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C1AD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C1AD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C1AD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C1AD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C1AD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C1AD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C1AD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C1AD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1ADC"/>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E86A-53A8-4710-9A81-DE70535C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2019-01-23T13:26:00Z</dcterms:created>
  <dcterms:modified xsi:type="dcterms:W3CDTF">2019-01-23T13:26:00Z</dcterms:modified>
</cp:coreProperties>
</file>