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4E52921A" wp14:editId="50BBC384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05" w:rsidRDefault="006413A4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AD112B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 xml:space="preserve"> k </w:t>
      </w:r>
      <w:r w:rsidR="002C3605">
        <w:rPr>
          <w:rFonts w:cs="Arial"/>
          <w:b/>
          <w:sz w:val="28"/>
          <w:szCs w:val="28"/>
        </w:rPr>
        <w:t>ZÁVAZK</w:t>
      </w:r>
      <w:r>
        <w:rPr>
          <w:rFonts w:cs="Arial"/>
          <w:b/>
          <w:sz w:val="28"/>
          <w:szCs w:val="28"/>
        </w:rPr>
        <w:t>U</w:t>
      </w:r>
      <w:r w:rsidR="002C3605">
        <w:rPr>
          <w:rFonts w:cs="Arial"/>
          <w:b/>
          <w:sz w:val="28"/>
          <w:szCs w:val="28"/>
        </w:rPr>
        <w:t xml:space="preserve"> </w:t>
      </w:r>
    </w:p>
    <w:p w:rsidR="00F234C4" w:rsidRPr="00AB363C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 OBCHODNÍMU ZVÝHODNĚNÍ</w:t>
      </w:r>
      <w:r w:rsidR="00AB363C">
        <w:rPr>
          <w:rFonts w:cs="Arial"/>
          <w:b/>
          <w:sz w:val="28"/>
          <w:szCs w:val="28"/>
        </w:rPr>
        <w:t xml:space="preserve"> </w:t>
      </w:r>
    </w:p>
    <w:p w:rsidR="00F234C4" w:rsidRDefault="00F234C4" w:rsidP="00F234C4">
      <w:pPr>
        <w:pStyle w:val="Zkladntext21"/>
        <w:rPr>
          <w:rFonts w:cs="Arial"/>
          <w:b w:val="0"/>
          <w:sz w:val="20"/>
        </w:rPr>
      </w:pPr>
    </w:p>
    <w:p w:rsidR="00F8029E" w:rsidRPr="00046577" w:rsidRDefault="00F8029E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8029E" w:rsidRPr="00046577" w:rsidRDefault="00F8029E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</w:r>
      <w:r w:rsidR="00045FAE">
        <w:rPr>
          <w:rFonts w:cs="Arial"/>
          <w:sz w:val="20"/>
        </w:rPr>
        <w:t>……………………….</w:t>
      </w:r>
      <w:r w:rsidRPr="00596841">
        <w:rPr>
          <w:rFonts w:cs="Arial"/>
          <w:sz w:val="20"/>
        </w:rPr>
        <w:t>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IČ</w:t>
      </w:r>
      <w:r w:rsidR="00F40386">
        <w:rPr>
          <w:rFonts w:cs="Arial"/>
          <w:sz w:val="20"/>
        </w:rPr>
        <w:t>O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spojení: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>č. 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045FAE">
        <w:rPr>
          <w:rFonts w:cs="Arial"/>
          <w:sz w:val="20"/>
        </w:rPr>
        <w:t>……………………..</w:t>
      </w:r>
    </w:p>
    <w:p w:rsidR="00F234C4" w:rsidRDefault="00F234C4" w:rsidP="00F234C4">
      <w:pPr>
        <w:rPr>
          <w:rFonts w:cs="Arial"/>
          <w:sz w:val="20"/>
        </w:rPr>
      </w:pPr>
    </w:p>
    <w:p w:rsidR="00C90E54" w:rsidRDefault="00C90E54" w:rsidP="00F234C4">
      <w:pPr>
        <w:rPr>
          <w:rFonts w:cs="Arial"/>
          <w:sz w:val="20"/>
        </w:rPr>
      </w:pPr>
      <w:r>
        <w:rPr>
          <w:rFonts w:cs="Arial"/>
          <w:sz w:val="20"/>
        </w:rPr>
        <w:t>dále jen „Odběratel“</w:t>
      </w:r>
    </w:p>
    <w:p w:rsidR="00C90E54" w:rsidRPr="00596841" w:rsidRDefault="00C90E5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bookmarkEnd w:id="0"/>
    <w:bookmarkEnd w:id="1"/>
    <w:p w:rsidR="00AD112B" w:rsidRPr="00596841" w:rsidRDefault="00AD112B" w:rsidP="00AD112B">
      <w:pPr>
        <w:rPr>
          <w:rFonts w:cs="Arial"/>
          <w:b/>
          <w:i/>
          <w:sz w:val="20"/>
        </w:rPr>
      </w:pPr>
      <w:r w:rsidRPr="00596841">
        <w:rPr>
          <w:rFonts w:cs="Arial"/>
          <w:sz w:val="20"/>
        </w:rPr>
        <w:t>2. Dodavatel:</w:t>
      </w:r>
      <w:r w:rsidR="008C18B0">
        <w:rPr>
          <w:rFonts w:cs="Arial"/>
          <w:sz w:val="20"/>
        </w:rPr>
        <w:t xml:space="preserve">    </w:t>
      </w:r>
      <w:r w:rsidR="005A166E" w:rsidRPr="005A166E">
        <w:rPr>
          <w:b/>
          <w:sz w:val="20"/>
        </w:rPr>
        <w:t>ACCORD HEALTHCARE LIMITED</w:t>
      </w:r>
    </w:p>
    <w:p w:rsidR="00AD112B" w:rsidRPr="00596841" w:rsidRDefault="00AD112B" w:rsidP="00AD112B">
      <w:pPr>
        <w:ind w:left="1410"/>
        <w:rPr>
          <w:rFonts w:cs="Arial"/>
          <w:sz w:val="20"/>
        </w:rPr>
      </w:pPr>
    </w:p>
    <w:p w:rsidR="00D6232C" w:rsidRPr="005A166E" w:rsidRDefault="00AD112B" w:rsidP="005A166E">
      <w:pPr>
        <w:rPr>
          <w:rFonts w:cs="Arial"/>
          <w:sz w:val="20"/>
        </w:rPr>
      </w:pPr>
      <w:r w:rsidRPr="005A166E">
        <w:rPr>
          <w:rFonts w:cs="Arial"/>
          <w:sz w:val="20"/>
        </w:rPr>
        <w:t>sídlo:</w:t>
      </w:r>
      <w:r w:rsidRPr="005A166E">
        <w:rPr>
          <w:rFonts w:cs="Arial"/>
          <w:sz w:val="20"/>
        </w:rPr>
        <w:tab/>
      </w:r>
      <w:r w:rsidRPr="005A166E">
        <w:rPr>
          <w:rFonts w:cs="Arial"/>
          <w:sz w:val="20"/>
        </w:rPr>
        <w:tab/>
      </w:r>
      <w:r w:rsidR="005A166E" w:rsidRPr="005A166E">
        <w:rPr>
          <w:sz w:val="20"/>
        </w:rPr>
        <w:t>HA14HF North Harrow, Middlesex, Sage House, Pinner road 319, Spojené království Velké Británie a Severního Irska</w:t>
      </w:r>
    </w:p>
    <w:p w:rsidR="00AD112B" w:rsidRPr="005A166E" w:rsidRDefault="00AD112B" w:rsidP="00AD112B">
      <w:pPr>
        <w:rPr>
          <w:rFonts w:cs="Arial"/>
          <w:sz w:val="20"/>
        </w:rPr>
      </w:pPr>
      <w:r w:rsidRPr="005A166E">
        <w:rPr>
          <w:rFonts w:cs="Arial"/>
          <w:sz w:val="20"/>
        </w:rPr>
        <w:t xml:space="preserve">jednající: </w:t>
      </w:r>
      <w:r w:rsidRPr="005A166E">
        <w:rPr>
          <w:rFonts w:cs="Arial"/>
          <w:sz w:val="20"/>
        </w:rPr>
        <w:tab/>
      </w:r>
      <w:r w:rsidR="00045FAE">
        <w:rPr>
          <w:sz w:val="20"/>
        </w:rPr>
        <w:t>……………………….</w:t>
      </w:r>
      <w:r w:rsidR="005A166E" w:rsidRPr="005A166E">
        <w:rPr>
          <w:sz w:val="20"/>
        </w:rPr>
        <w:t>, na základě plné moci</w:t>
      </w:r>
    </w:p>
    <w:p w:rsidR="005A166E" w:rsidRPr="005A166E" w:rsidRDefault="005A166E" w:rsidP="005A166E">
      <w:pPr>
        <w:rPr>
          <w:sz w:val="20"/>
        </w:rPr>
      </w:pPr>
      <w:r w:rsidRPr="005A166E">
        <w:rPr>
          <w:sz w:val="20"/>
        </w:rPr>
        <w:t>registrační číslo: 4596349</w:t>
      </w:r>
    </w:p>
    <w:p w:rsidR="00F8029E" w:rsidRDefault="00F8029E" w:rsidP="00AE3A2D">
      <w:pPr>
        <w:jc w:val="both"/>
        <w:rPr>
          <w:rFonts w:cs="Arial"/>
          <w:sz w:val="20"/>
        </w:rPr>
      </w:pPr>
    </w:p>
    <w:p w:rsidR="00F8029E" w:rsidRPr="00596841" w:rsidRDefault="00C90E54" w:rsidP="00AE3A2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dále jen „AHL“</w:t>
      </w:r>
    </w:p>
    <w:p w:rsidR="00F8029E" w:rsidRPr="00877CC5" w:rsidRDefault="00F8029E" w:rsidP="00F8029E">
      <w:pPr>
        <w:keepNext w:val="0"/>
        <w:keepLines w:val="0"/>
        <w:jc w:val="center"/>
        <w:rPr>
          <w:rFonts w:cs="Arial"/>
          <w:b/>
          <w:sz w:val="20"/>
        </w:rPr>
      </w:pPr>
      <w:r w:rsidRPr="00877CC5">
        <w:rPr>
          <w:rFonts w:cs="Arial"/>
          <w:b/>
          <w:sz w:val="20"/>
        </w:rPr>
        <w:t>II.</w:t>
      </w:r>
    </w:p>
    <w:p w:rsidR="00F8029E" w:rsidRPr="00877CC5" w:rsidRDefault="00F8029E" w:rsidP="00F8029E">
      <w:pPr>
        <w:pStyle w:val="Nadpis2"/>
        <w:keepNext w:val="0"/>
        <w:keepLines w:val="0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color w:val="000000"/>
          <w:sz w:val="20"/>
        </w:rPr>
        <w:t>Předmět dodatku</w:t>
      </w: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  <w:r w:rsidRPr="00877CC5">
        <w:rPr>
          <w:rFonts w:cs="Arial"/>
          <w:sz w:val="20"/>
        </w:rPr>
        <w:t xml:space="preserve">Obě smluvní strany se </w:t>
      </w:r>
      <w:r>
        <w:rPr>
          <w:rFonts w:cs="Arial"/>
          <w:sz w:val="20"/>
        </w:rPr>
        <w:t>d</w:t>
      </w:r>
      <w:r w:rsidR="00E17D28">
        <w:rPr>
          <w:rFonts w:cs="Arial"/>
          <w:sz w:val="20"/>
        </w:rPr>
        <w:t xml:space="preserve">ohodly na nahrazení Přílohy č. </w:t>
      </w:r>
      <w:r w:rsidR="00D6232C">
        <w:rPr>
          <w:rFonts w:cs="Arial"/>
          <w:sz w:val="20"/>
        </w:rPr>
        <w:t>1</w:t>
      </w:r>
      <w:r w:rsidR="00EB5E00">
        <w:rPr>
          <w:rFonts w:cs="Arial"/>
          <w:sz w:val="20"/>
        </w:rPr>
        <w:t xml:space="preserve"> a Přílohy č. </w:t>
      </w:r>
      <w:r w:rsidR="00F40386">
        <w:rPr>
          <w:rFonts w:cs="Arial"/>
          <w:sz w:val="20"/>
        </w:rPr>
        <w:t>2</w:t>
      </w:r>
      <w:r w:rsidR="00AD112B">
        <w:rPr>
          <w:rFonts w:cs="Arial"/>
          <w:sz w:val="20"/>
        </w:rPr>
        <w:t xml:space="preserve"> </w:t>
      </w:r>
      <w:r>
        <w:rPr>
          <w:rFonts w:cs="Arial"/>
          <w:sz w:val="20"/>
        </w:rPr>
        <w:t>závazku k obchodnímu zvýhodnění uzav</w:t>
      </w:r>
      <w:r w:rsidR="00660FCB">
        <w:rPr>
          <w:rFonts w:cs="Arial"/>
          <w:sz w:val="20"/>
        </w:rPr>
        <w:t>řené mezi smluvními stranami</w:t>
      </w:r>
      <w:r w:rsidR="00E17D28">
        <w:rPr>
          <w:rFonts w:cs="Arial"/>
          <w:sz w:val="20"/>
        </w:rPr>
        <w:t xml:space="preserve"> dne </w:t>
      </w:r>
      <w:r w:rsidR="00F40386">
        <w:rPr>
          <w:rFonts w:cs="Arial"/>
          <w:sz w:val="20"/>
        </w:rPr>
        <w:t xml:space="preserve">30. </w:t>
      </w:r>
      <w:r w:rsidR="002852C4">
        <w:rPr>
          <w:rFonts w:cs="Arial"/>
          <w:sz w:val="20"/>
        </w:rPr>
        <w:t>11</w:t>
      </w:r>
      <w:r w:rsidR="00F40386">
        <w:rPr>
          <w:rFonts w:cs="Arial"/>
          <w:sz w:val="20"/>
        </w:rPr>
        <w:t>. 2017. Nové znění P</w:t>
      </w:r>
      <w:r w:rsidR="00D6232C">
        <w:rPr>
          <w:rFonts w:cs="Arial"/>
          <w:sz w:val="20"/>
        </w:rPr>
        <w:t>řílohy č. 1</w:t>
      </w:r>
      <w:r w:rsidR="00F40386">
        <w:rPr>
          <w:rFonts w:cs="Arial"/>
          <w:sz w:val="20"/>
        </w:rPr>
        <w:t xml:space="preserve"> a Přílohy č. 2</w:t>
      </w:r>
      <w:r>
        <w:rPr>
          <w:rFonts w:cs="Arial"/>
          <w:sz w:val="20"/>
        </w:rPr>
        <w:t xml:space="preserve"> je součástí to</w:t>
      </w:r>
      <w:r w:rsidR="00F40386">
        <w:rPr>
          <w:rFonts w:cs="Arial"/>
          <w:sz w:val="20"/>
        </w:rPr>
        <w:t>hoto dodatku, jako P</w:t>
      </w:r>
      <w:r w:rsidR="00D6232C">
        <w:rPr>
          <w:rFonts w:cs="Arial"/>
          <w:sz w:val="20"/>
        </w:rPr>
        <w:t>říloha č. 1</w:t>
      </w:r>
      <w:r w:rsidR="00F40386">
        <w:rPr>
          <w:rFonts w:cs="Arial"/>
          <w:sz w:val="20"/>
        </w:rPr>
        <w:t xml:space="preserve"> a Příloha č. 2</w:t>
      </w:r>
      <w:r w:rsidR="00D6232C">
        <w:rPr>
          <w:rFonts w:cs="Arial"/>
          <w:sz w:val="20"/>
        </w:rPr>
        <w:t>.</w:t>
      </w:r>
    </w:p>
    <w:p w:rsidR="00F8029E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660FCB" w:rsidRDefault="00660FCB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b/>
          <w:color w:val="000000"/>
          <w:sz w:val="20"/>
        </w:rPr>
        <w:t>III</w:t>
      </w:r>
      <w:r w:rsidRPr="00877CC5">
        <w:rPr>
          <w:rStyle w:val="longtext1"/>
          <w:rFonts w:cs="Arial"/>
          <w:color w:val="000000"/>
          <w:sz w:val="20"/>
        </w:rPr>
        <w:t>.</w:t>
      </w:r>
    </w:p>
    <w:p w:rsidR="00F8029E" w:rsidRDefault="00F8029E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EB5E00" w:rsidRPr="00877CC5" w:rsidRDefault="00EB5E00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</w:p>
    <w:p w:rsidR="00D6232C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="00D6232C">
        <w:rPr>
          <w:rFonts w:ascii="Arial" w:hAnsi="Arial"/>
          <w:b w:val="0"/>
          <w:sz w:val="20"/>
        </w:rPr>
        <w:t>.</w:t>
      </w:r>
    </w:p>
    <w:p w:rsidR="00D6232C" w:rsidRDefault="00D6232C" w:rsidP="00F8029E">
      <w:pPr>
        <w:pStyle w:val="Zkladntext"/>
        <w:jc w:val="both"/>
        <w:rPr>
          <w:rFonts w:ascii="Arial" w:hAnsi="Arial"/>
          <w:b w:val="0"/>
          <w:sz w:val="20"/>
        </w:rPr>
      </w:pPr>
    </w:p>
    <w:p w:rsidR="00F8029E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 zavazuje nezveřejnit (případně znečitelnit) následující informace, které jsou citlivými informacemi a obchodní</w:t>
      </w:r>
      <w:r>
        <w:rPr>
          <w:rFonts w:ascii="Arial" w:hAnsi="Arial"/>
          <w:b w:val="0"/>
          <w:sz w:val="20"/>
        </w:rPr>
        <w:t xml:space="preserve">m tajemstvím dodavatele: </w:t>
      </w:r>
      <w:r w:rsidR="00AD112B">
        <w:rPr>
          <w:rFonts w:ascii="Arial" w:hAnsi="Arial"/>
          <w:b w:val="0"/>
          <w:sz w:val="20"/>
        </w:rPr>
        <w:t>P</w:t>
      </w:r>
      <w:r w:rsidR="00D6232C">
        <w:rPr>
          <w:rFonts w:ascii="Arial" w:hAnsi="Arial"/>
          <w:b w:val="0"/>
          <w:sz w:val="20"/>
        </w:rPr>
        <w:t>říloha č. 1</w:t>
      </w:r>
      <w:r w:rsidRPr="00BE5609">
        <w:rPr>
          <w:rFonts w:ascii="Arial" w:hAnsi="Arial"/>
          <w:b w:val="0"/>
          <w:sz w:val="20"/>
        </w:rPr>
        <w:t xml:space="preserve"> </w:t>
      </w:r>
      <w:r w:rsidR="00F40386">
        <w:rPr>
          <w:rFonts w:ascii="Arial" w:hAnsi="Arial"/>
          <w:b w:val="0"/>
          <w:sz w:val="20"/>
        </w:rPr>
        <w:t xml:space="preserve">a Příloha č. 2 </w:t>
      </w:r>
      <w:r w:rsidRPr="00BE5609">
        <w:rPr>
          <w:rFonts w:ascii="Arial" w:hAnsi="Arial"/>
          <w:b w:val="0"/>
          <w:sz w:val="20"/>
        </w:rPr>
        <w:t>tohoto dodatku.</w:t>
      </w:r>
    </w:p>
    <w:p w:rsidR="00F8029E" w:rsidRPr="00BE5609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Ostatní ustanovení smlouvy se tímto dodatkem nemění. </w:t>
      </w:r>
    </w:p>
    <w:p w:rsidR="00D6232C" w:rsidRPr="00BE5609" w:rsidRDefault="00D6232C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lastRenderedPageBreak/>
        <w:t xml:space="preserve">Tento dodatek je vyhotoven ve dvou stejnopisech, z nichž každá strana obdrží jeden. 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Pr="00BE5609" w:rsidRDefault="00F8029E" w:rsidP="00F8029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F8029E" w:rsidRPr="00046577" w:rsidRDefault="00F8029E" w:rsidP="00F234C4">
      <w:pPr>
        <w:jc w:val="center"/>
        <w:rPr>
          <w:rFonts w:cs="Arial"/>
          <w:b/>
          <w:sz w:val="20"/>
        </w:rPr>
      </w:pPr>
    </w:p>
    <w:p w:rsidR="00F234C4" w:rsidRDefault="00F234C4" w:rsidP="00F234C4">
      <w:pPr>
        <w:rPr>
          <w:rFonts w:cs="Arial"/>
          <w:b/>
          <w:sz w:val="20"/>
        </w:rPr>
      </w:pPr>
    </w:p>
    <w:p w:rsidR="00F8029E" w:rsidRPr="00046577" w:rsidRDefault="00F8029E" w:rsidP="00F234C4">
      <w:pPr>
        <w:rPr>
          <w:rFonts w:cs="Arial"/>
          <w:sz w:val="20"/>
        </w:rPr>
      </w:pPr>
    </w:p>
    <w:p w:rsidR="00660FCB" w:rsidRPr="00046577" w:rsidRDefault="00660FCB" w:rsidP="00660FCB">
      <w:pPr>
        <w:rPr>
          <w:rFonts w:cs="Arial"/>
          <w:sz w:val="20"/>
        </w:rPr>
      </w:pPr>
    </w:p>
    <w:p w:rsidR="007E219C" w:rsidRDefault="007E219C" w:rsidP="007E219C">
      <w:pPr>
        <w:rPr>
          <w:rFonts w:cs="Arial"/>
          <w:sz w:val="20"/>
        </w:rPr>
      </w:pPr>
      <w:r>
        <w:rPr>
          <w:rFonts w:cs="Arial"/>
          <w:sz w:val="20"/>
        </w:rPr>
        <w:t>V </w:t>
      </w:r>
      <w:r w:rsidR="002852C4">
        <w:rPr>
          <w:rFonts w:cs="Arial"/>
          <w:sz w:val="20"/>
        </w:rPr>
        <w:t>………..</w:t>
      </w:r>
      <w:r>
        <w:rPr>
          <w:rFonts w:cs="Arial"/>
          <w:sz w:val="20"/>
        </w:rPr>
        <w:t xml:space="preserve"> dne </w:t>
      </w:r>
      <w:r>
        <w:rPr>
          <w:rFonts w:cs="Arial"/>
          <w:sz w:val="20"/>
        </w:rPr>
        <w:tab/>
        <w:t xml:space="preserve">   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V Brně dne ...............................</w:t>
      </w:r>
    </w:p>
    <w:p w:rsidR="007E219C" w:rsidRDefault="007E219C" w:rsidP="007E219C">
      <w:pPr>
        <w:rPr>
          <w:rFonts w:cs="Arial"/>
          <w:sz w:val="20"/>
        </w:rPr>
      </w:pPr>
      <w:r>
        <w:rPr>
          <w:rFonts w:cs="Arial"/>
          <w:sz w:val="20"/>
        </w:rPr>
        <w:br/>
      </w:r>
    </w:p>
    <w:p w:rsidR="007E219C" w:rsidRDefault="007E219C" w:rsidP="007E219C">
      <w:pPr>
        <w:rPr>
          <w:rFonts w:cs="Arial"/>
          <w:sz w:val="20"/>
        </w:rPr>
      </w:pPr>
      <w:r>
        <w:rPr>
          <w:rFonts w:cs="Arial"/>
          <w:sz w:val="20"/>
        </w:rPr>
        <w:t xml:space="preserve">Za dodavatele:                                                                            </w:t>
      </w:r>
      <w:r>
        <w:rPr>
          <w:rFonts w:cs="Arial"/>
          <w:sz w:val="20"/>
        </w:rPr>
        <w:tab/>
        <w:t>Za odběratele:</w:t>
      </w:r>
    </w:p>
    <w:p w:rsidR="007E219C" w:rsidRDefault="007E219C" w:rsidP="007E219C">
      <w:pPr>
        <w:pStyle w:val="A4HP"/>
        <w:tabs>
          <w:tab w:val="left" w:pos="708"/>
        </w:tabs>
        <w:suppressAutoHyphens w:val="0"/>
        <w:spacing w:line="240" w:lineRule="auto"/>
        <w:rPr>
          <w:rFonts w:ascii="Arial" w:hAnsi="Arial" w:cs="Arial"/>
          <w:sz w:val="20"/>
          <w:lang w:val="cs-CZ"/>
        </w:rPr>
      </w:pPr>
    </w:p>
    <w:p w:rsidR="007E219C" w:rsidRDefault="007E219C" w:rsidP="007E219C">
      <w:pPr>
        <w:rPr>
          <w:rFonts w:cs="Arial"/>
          <w:sz w:val="20"/>
        </w:rPr>
      </w:pPr>
      <w:r>
        <w:rPr>
          <w:rFonts w:cs="Arial"/>
          <w:sz w:val="20"/>
        </w:rPr>
        <w:t xml:space="preserve">...........................................................                                        </w:t>
      </w:r>
      <w:r>
        <w:rPr>
          <w:rFonts w:cs="Arial"/>
          <w:sz w:val="20"/>
        </w:rPr>
        <w:tab/>
        <w:t>...........................................................</w:t>
      </w:r>
    </w:p>
    <w:p w:rsidR="007E219C" w:rsidRDefault="002852C4" w:rsidP="007E219C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…………………………….</w:t>
      </w:r>
      <w:r w:rsidR="00E216C3">
        <w:rPr>
          <w:rFonts w:cs="Arial"/>
          <w:sz w:val="20"/>
        </w:rPr>
        <w:tab/>
      </w:r>
      <w:r w:rsidR="00E216C3">
        <w:rPr>
          <w:rFonts w:cs="Arial"/>
          <w:sz w:val="20"/>
        </w:rPr>
        <w:tab/>
      </w:r>
      <w:r w:rsidR="00E216C3">
        <w:rPr>
          <w:rFonts w:cs="Arial"/>
          <w:sz w:val="20"/>
        </w:rPr>
        <w:tab/>
        <w:t xml:space="preserve">                                 </w:t>
      </w:r>
      <w:r w:rsidR="007E219C">
        <w:rPr>
          <w:rFonts w:cs="Arial"/>
          <w:sz w:val="20"/>
        </w:rPr>
        <w:t xml:space="preserve">  </w:t>
      </w:r>
      <w:r w:rsidR="00045FAE">
        <w:rPr>
          <w:rFonts w:cs="Arial"/>
          <w:sz w:val="20"/>
        </w:rPr>
        <w:t>……………………………..</w:t>
      </w:r>
    </w:p>
    <w:p w:rsidR="007E219C" w:rsidRDefault="00E216C3" w:rsidP="007E219C">
      <w:pPr>
        <w:rPr>
          <w:rFonts w:cs="Arial"/>
          <w:sz w:val="20"/>
        </w:rPr>
      </w:pPr>
      <w:r>
        <w:rPr>
          <w:rFonts w:cs="Arial"/>
          <w:sz w:val="20"/>
        </w:rPr>
        <w:t>na základě plné moci</w:t>
      </w:r>
      <w:r w:rsidR="007E219C">
        <w:rPr>
          <w:rFonts w:cs="Arial"/>
          <w:sz w:val="20"/>
        </w:rPr>
        <w:t xml:space="preserve">                             </w:t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</w:r>
      <w:r w:rsidR="007E219C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</w:t>
      </w:r>
      <w:r w:rsidR="007E219C">
        <w:rPr>
          <w:rFonts w:cs="Arial"/>
          <w:sz w:val="20"/>
        </w:rPr>
        <w:t>ředitel</w:t>
      </w:r>
    </w:p>
    <w:p w:rsidR="007E219C" w:rsidRDefault="00E216C3" w:rsidP="007E219C">
      <w:pPr>
        <w:rPr>
          <w:rFonts w:cs="Arial"/>
          <w:sz w:val="20"/>
        </w:rPr>
      </w:pPr>
      <w:r>
        <w:rPr>
          <w:rFonts w:cs="Arial"/>
          <w:sz w:val="20"/>
        </w:rPr>
        <w:t>ACCORD HEALTHCARE LIMITED</w:t>
      </w:r>
      <w:r w:rsidR="007E219C">
        <w:rPr>
          <w:rFonts w:cs="Arial"/>
          <w:sz w:val="20"/>
        </w:rPr>
        <w:t xml:space="preserve">               </w:t>
      </w:r>
      <w:r>
        <w:rPr>
          <w:rFonts w:cs="Arial"/>
          <w:sz w:val="20"/>
        </w:rPr>
        <w:t xml:space="preserve">                                         </w:t>
      </w:r>
      <w:r w:rsidR="007E219C">
        <w:rPr>
          <w:rFonts w:cs="Arial"/>
          <w:sz w:val="20"/>
        </w:rPr>
        <w:t>Fakultní nemocnice Brno</w:t>
      </w:r>
    </w:p>
    <w:p w:rsidR="00D6232C" w:rsidRDefault="00D6232C" w:rsidP="00D6232C">
      <w:pPr>
        <w:rPr>
          <w:rFonts w:cs="Arial"/>
          <w:sz w:val="20"/>
        </w:rPr>
      </w:pPr>
    </w:p>
    <w:p w:rsidR="00D6232C" w:rsidRDefault="00D6232C" w:rsidP="00D6232C">
      <w:pPr>
        <w:rPr>
          <w:rFonts w:cs="Arial"/>
          <w:sz w:val="20"/>
        </w:rPr>
      </w:pPr>
    </w:p>
    <w:p w:rsidR="00D6232C" w:rsidRDefault="00D6232C" w:rsidP="00D6232C">
      <w:pPr>
        <w:rPr>
          <w:rFonts w:cs="Arial"/>
          <w:sz w:val="20"/>
        </w:rPr>
      </w:pPr>
    </w:p>
    <w:p w:rsidR="00D6232C" w:rsidRDefault="00D6232C" w:rsidP="00D6232C">
      <w:pPr>
        <w:rPr>
          <w:rFonts w:cs="Arial"/>
          <w:sz w:val="20"/>
        </w:rPr>
      </w:pPr>
    </w:p>
    <w:p w:rsidR="00D6232C" w:rsidRDefault="00D6232C" w:rsidP="00D6232C">
      <w:pPr>
        <w:rPr>
          <w:rFonts w:cs="Arial"/>
          <w:sz w:val="20"/>
        </w:rPr>
      </w:pPr>
    </w:p>
    <w:p w:rsidR="00D6232C" w:rsidRDefault="00D6232C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2852C4" w:rsidRDefault="002852C4" w:rsidP="00D6232C">
      <w:pPr>
        <w:rPr>
          <w:rFonts w:cs="Arial"/>
          <w:sz w:val="20"/>
        </w:rPr>
      </w:pPr>
    </w:p>
    <w:p w:rsidR="002852C4" w:rsidRDefault="002852C4" w:rsidP="00D6232C">
      <w:pPr>
        <w:rPr>
          <w:rFonts w:cs="Arial"/>
          <w:sz w:val="20"/>
        </w:rPr>
      </w:pPr>
    </w:p>
    <w:p w:rsidR="002852C4" w:rsidRDefault="002852C4" w:rsidP="00D6232C">
      <w:pPr>
        <w:rPr>
          <w:rFonts w:cs="Arial"/>
          <w:sz w:val="20"/>
        </w:rPr>
      </w:pPr>
    </w:p>
    <w:p w:rsidR="00F40386" w:rsidRDefault="00F40386" w:rsidP="00D6232C">
      <w:pPr>
        <w:rPr>
          <w:rFonts w:cs="Arial"/>
          <w:sz w:val="20"/>
        </w:rPr>
      </w:pPr>
    </w:p>
    <w:p w:rsidR="00D6232C" w:rsidRDefault="00D6232C" w:rsidP="00D6232C">
      <w:pPr>
        <w:rPr>
          <w:rFonts w:cs="Arial"/>
          <w:sz w:val="20"/>
        </w:rPr>
      </w:pPr>
    </w:p>
    <w:p w:rsidR="00F40386" w:rsidRPr="00D6232C" w:rsidRDefault="00D6232C" w:rsidP="00D6232C">
      <w:pPr>
        <w:rPr>
          <w:rFonts w:cs="Arial"/>
          <w:sz w:val="20"/>
        </w:rPr>
        <w:sectPr w:rsidR="00F40386" w:rsidRPr="00D6232C" w:rsidSect="00E17D2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299"/>
        </w:sectPr>
      </w:pPr>
      <w:r>
        <w:rPr>
          <w:rFonts w:cs="Arial"/>
          <w:sz w:val="20"/>
        </w:rPr>
        <w:t>Přílohy: d</w:t>
      </w:r>
      <w:r w:rsidR="00506B77">
        <w:rPr>
          <w:rFonts w:cs="Arial"/>
          <w:sz w:val="20"/>
        </w:rPr>
        <w:t>le textu</w:t>
      </w:r>
      <w:bookmarkStart w:id="2" w:name="_GoBack"/>
      <w:bookmarkEnd w:id="2"/>
    </w:p>
    <w:p w:rsidR="002852C4" w:rsidRDefault="002852C4" w:rsidP="002852C4">
      <w:pPr>
        <w:pStyle w:val="Zkladntext2"/>
        <w:rPr>
          <w:b/>
          <w:szCs w:val="22"/>
        </w:rPr>
      </w:pPr>
    </w:p>
    <w:sectPr w:rsidR="002852C4" w:rsidSect="002852C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AE" w:rsidRDefault="00045FAE">
      <w:r>
        <w:separator/>
      </w:r>
    </w:p>
  </w:endnote>
  <w:endnote w:type="continuationSeparator" w:id="0">
    <w:p w:rsidR="00045FAE" w:rsidRDefault="0004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AE" w:rsidRDefault="00045FA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506B77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506B77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045FAE" w:rsidRDefault="00045FAE">
    <w:pPr>
      <w:pStyle w:val="Zpat"/>
      <w:jc w:val="both"/>
      <w:rPr>
        <w:snapToGrid w:val="0"/>
        <w:sz w:val="16"/>
      </w:rPr>
    </w:pPr>
  </w:p>
  <w:p w:rsidR="00045FAE" w:rsidRDefault="00045FA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AE" w:rsidRDefault="00045FAE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506B77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506B77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045FAE" w:rsidRDefault="00045FAE">
    <w:pPr>
      <w:pStyle w:val="Zpat"/>
      <w:jc w:val="both"/>
      <w:rPr>
        <w:snapToGrid w:val="0"/>
        <w:sz w:val="16"/>
      </w:rPr>
    </w:pPr>
  </w:p>
  <w:p w:rsidR="00045FAE" w:rsidRDefault="00045FAE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AE" w:rsidRDefault="00045FAE">
      <w:r>
        <w:separator/>
      </w:r>
    </w:p>
  </w:footnote>
  <w:footnote w:type="continuationSeparator" w:id="0">
    <w:p w:rsidR="00045FAE" w:rsidRDefault="0004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AE" w:rsidRDefault="00045FAE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AE" w:rsidRDefault="00506B7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6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7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10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35191"/>
    <w:rsid w:val="00042161"/>
    <w:rsid w:val="00045FAE"/>
    <w:rsid w:val="0005645B"/>
    <w:rsid w:val="00091E5B"/>
    <w:rsid w:val="000A25D0"/>
    <w:rsid w:val="000A7C03"/>
    <w:rsid w:val="000F570C"/>
    <w:rsid w:val="00101EEE"/>
    <w:rsid w:val="0011709C"/>
    <w:rsid w:val="00146B1C"/>
    <w:rsid w:val="00172703"/>
    <w:rsid w:val="001A7BA9"/>
    <w:rsid w:val="001B04CD"/>
    <w:rsid w:val="001E44D5"/>
    <w:rsid w:val="001E4AFC"/>
    <w:rsid w:val="00233C65"/>
    <w:rsid w:val="0025596B"/>
    <w:rsid w:val="002848DC"/>
    <w:rsid w:val="002852C4"/>
    <w:rsid w:val="002A519F"/>
    <w:rsid w:val="002B322E"/>
    <w:rsid w:val="002B3A07"/>
    <w:rsid w:val="002B720D"/>
    <w:rsid w:val="002C20BE"/>
    <w:rsid w:val="002C3605"/>
    <w:rsid w:val="002E7B0F"/>
    <w:rsid w:val="002F7A3B"/>
    <w:rsid w:val="002F7E3D"/>
    <w:rsid w:val="00304E96"/>
    <w:rsid w:val="00310098"/>
    <w:rsid w:val="003100C5"/>
    <w:rsid w:val="00311812"/>
    <w:rsid w:val="0032446B"/>
    <w:rsid w:val="00341D84"/>
    <w:rsid w:val="003632EE"/>
    <w:rsid w:val="003775C8"/>
    <w:rsid w:val="003B7B3C"/>
    <w:rsid w:val="003C58C9"/>
    <w:rsid w:val="003E100F"/>
    <w:rsid w:val="003E4E29"/>
    <w:rsid w:val="003F3E59"/>
    <w:rsid w:val="00423230"/>
    <w:rsid w:val="0042458D"/>
    <w:rsid w:val="00424E46"/>
    <w:rsid w:val="004458A9"/>
    <w:rsid w:val="00451495"/>
    <w:rsid w:val="004556CA"/>
    <w:rsid w:val="0046129B"/>
    <w:rsid w:val="004D2F73"/>
    <w:rsid w:val="004D7939"/>
    <w:rsid w:val="004E022B"/>
    <w:rsid w:val="004E0665"/>
    <w:rsid w:val="00503ECC"/>
    <w:rsid w:val="00506B77"/>
    <w:rsid w:val="0051162F"/>
    <w:rsid w:val="00531809"/>
    <w:rsid w:val="00532487"/>
    <w:rsid w:val="00533B90"/>
    <w:rsid w:val="00547A84"/>
    <w:rsid w:val="00551016"/>
    <w:rsid w:val="00555E15"/>
    <w:rsid w:val="0055748E"/>
    <w:rsid w:val="005736E5"/>
    <w:rsid w:val="00596841"/>
    <w:rsid w:val="005A070D"/>
    <w:rsid w:val="005A166E"/>
    <w:rsid w:val="005C18A4"/>
    <w:rsid w:val="005D4BCA"/>
    <w:rsid w:val="005F6F71"/>
    <w:rsid w:val="0061450C"/>
    <w:rsid w:val="00615FF7"/>
    <w:rsid w:val="00627252"/>
    <w:rsid w:val="00634B7A"/>
    <w:rsid w:val="006413A4"/>
    <w:rsid w:val="006423DB"/>
    <w:rsid w:val="00651922"/>
    <w:rsid w:val="00657A51"/>
    <w:rsid w:val="00660FCB"/>
    <w:rsid w:val="00661786"/>
    <w:rsid w:val="00673E07"/>
    <w:rsid w:val="0067421D"/>
    <w:rsid w:val="00677702"/>
    <w:rsid w:val="00693487"/>
    <w:rsid w:val="006A7FDB"/>
    <w:rsid w:val="006C204B"/>
    <w:rsid w:val="006C21DC"/>
    <w:rsid w:val="006C6157"/>
    <w:rsid w:val="006D57BF"/>
    <w:rsid w:val="006E6436"/>
    <w:rsid w:val="006F00AD"/>
    <w:rsid w:val="007056FD"/>
    <w:rsid w:val="007529A3"/>
    <w:rsid w:val="007541B5"/>
    <w:rsid w:val="007841CC"/>
    <w:rsid w:val="007912FE"/>
    <w:rsid w:val="0079240E"/>
    <w:rsid w:val="00793BE1"/>
    <w:rsid w:val="007B0EAE"/>
    <w:rsid w:val="007B64FE"/>
    <w:rsid w:val="007E219C"/>
    <w:rsid w:val="007F1AB4"/>
    <w:rsid w:val="007F2D57"/>
    <w:rsid w:val="007F5A51"/>
    <w:rsid w:val="007F6EA7"/>
    <w:rsid w:val="00832B16"/>
    <w:rsid w:val="00834882"/>
    <w:rsid w:val="0083603D"/>
    <w:rsid w:val="0086085C"/>
    <w:rsid w:val="008812C1"/>
    <w:rsid w:val="008A1131"/>
    <w:rsid w:val="008B5335"/>
    <w:rsid w:val="008B77AF"/>
    <w:rsid w:val="008C18B0"/>
    <w:rsid w:val="008C7281"/>
    <w:rsid w:val="008D0E48"/>
    <w:rsid w:val="008D2138"/>
    <w:rsid w:val="00927D4F"/>
    <w:rsid w:val="00953982"/>
    <w:rsid w:val="0095535B"/>
    <w:rsid w:val="00986376"/>
    <w:rsid w:val="009A3510"/>
    <w:rsid w:val="009A3BFD"/>
    <w:rsid w:val="009A5E5E"/>
    <w:rsid w:val="009B44B1"/>
    <w:rsid w:val="009C3821"/>
    <w:rsid w:val="00A40F66"/>
    <w:rsid w:val="00A45F18"/>
    <w:rsid w:val="00A51DBC"/>
    <w:rsid w:val="00A55614"/>
    <w:rsid w:val="00A61F88"/>
    <w:rsid w:val="00A9321E"/>
    <w:rsid w:val="00AA1C69"/>
    <w:rsid w:val="00AB122D"/>
    <w:rsid w:val="00AB363C"/>
    <w:rsid w:val="00AD05FD"/>
    <w:rsid w:val="00AD112B"/>
    <w:rsid w:val="00AE3A2D"/>
    <w:rsid w:val="00AF2469"/>
    <w:rsid w:val="00B06F7A"/>
    <w:rsid w:val="00B108D8"/>
    <w:rsid w:val="00B166BE"/>
    <w:rsid w:val="00B2011F"/>
    <w:rsid w:val="00B35B1D"/>
    <w:rsid w:val="00B35FFC"/>
    <w:rsid w:val="00B3680C"/>
    <w:rsid w:val="00B40791"/>
    <w:rsid w:val="00B4431C"/>
    <w:rsid w:val="00B6368E"/>
    <w:rsid w:val="00B655A9"/>
    <w:rsid w:val="00B8670E"/>
    <w:rsid w:val="00BB6EBD"/>
    <w:rsid w:val="00BD6C28"/>
    <w:rsid w:val="00BE1791"/>
    <w:rsid w:val="00BE2E9D"/>
    <w:rsid w:val="00C21D54"/>
    <w:rsid w:val="00C23FC5"/>
    <w:rsid w:val="00C2504D"/>
    <w:rsid w:val="00C30123"/>
    <w:rsid w:val="00C87B52"/>
    <w:rsid w:val="00C90E54"/>
    <w:rsid w:val="00CC130F"/>
    <w:rsid w:val="00CC5FAA"/>
    <w:rsid w:val="00CD11DC"/>
    <w:rsid w:val="00CF0CD5"/>
    <w:rsid w:val="00CF29AA"/>
    <w:rsid w:val="00D03EF1"/>
    <w:rsid w:val="00D110EB"/>
    <w:rsid w:val="00D13089"/>
    <w:rsid w:val="00D15A17"/>
    <w:rsid w:val="00D42CCD"/>
    <w:rsid w:val="00D457CC"/>
    <w:rsid w:val="00D471A1"/>
    <w:rsid w:val="00D51791"/>
    <w:rsid w:val="00D6232C"/>
    <w:rsid w:val="00D74B0A"/>
    <w:rsid w:val="00D90FB2"/>
    <w:rsid w:val="00D9735F"/>
    <w:rsid w:val="00D973B9"/>
    <w:rsid w:val="00DA4FDF"/>
    <w:rsid w:val="00DB34CE"/>
    <w:rsid w:val="00DE6FC5"/>
    <w:rsid w:val="00DE766F"/>
    <w:rsid w:val="00DF37E1"/>
    <w:rsid w:val="00E07CFF"/>
    <w:rsid w:val="00E17D28"/>
    <w:rsid w:val="00E200FA"/>
    <w:rsid w:val="00E216C3"/>
    <w:rsid w:val="00E47CF0"/>
    <w:rsid w:val="00E53247"/>
    <w:rsid w:val="00E85610"/>
    <w:rsid w:val="00EB5E00"/>
    <w:rsid w:val="00ED18D4"/>
    <w:rsid w:val="00EE07DF"/>
    <w:rsid w:val="00EF67FF"/>
    <w:rsid w:val="00F065A4"/>
    <w:rsid w:val="00F1475B"/>
    <w:rsid w:val="00F234C4"/>
    <w:rsid w:val="00F37484"/>
    <w:rsid w:val="00F37EF0"/>
    <w:rsid w:val="00F40386"/>
    <w:rsid w:val="00F55B28"/>
    <w:rsid w:val="00F60935"/>
    <w:rsid w:val="00F705EA"/>
    <w:rsid w:val="00F77423"/>
    <w:rsid w:val="00F8029E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  <w:style w:type="paragraph" w:styleId="Normlnweb">
    <w:name w:val="Normal (Web)"/>
    <w:basedOn w:val="Normln"/>
    <w:uiPriority w:val="99"/>
    <w:unhideWhenUsed/>
    <w:rsid w:val="00F40386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  <w:style w:type="paragraph" w:styleId="Normlnweb">
    <w:name w:val="Normal (Web)"/>
    <w:basedOn w:val="Normln"/>
    <w:uiPriority w:val="99"/>
    <w:unhideWhenUsed/>
    <w:rsid w:val="00F40386"/>
    <w:pPr>
      <w:keepNext w:val="0"/>
      <w:keepLine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53720-8C32-45F7-9BAF-755C0060C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A57B9-231E-40E6-99FC-089C5BA542F5}"/>
</file>

<file path=customXml/itemProps3.xml><?xml version="1.0" encoding="utf-8"?>
<ds:datastoreItem xmlns:ds="http://schemas.openxmlformats.org/officeDocument/2006/customXml" ds:itemID="{E13E6EBA-DE45-402F-9DC2-44E8D0067F92}"/>
</file>

<file path=customXml/itemProps4.xml><?xml version="1.0" encoding="utf-8"?>
<ds:datastoreItem xmlns:ds="http://schemas.openxmlformats.org/officeDocument/2006/customXml" ds:itemID="{38E373EE-1095-4698-9F99-5683050C9AE4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83</TotalTime>
  <Pages>3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</vt:lpstr>
    </vt:vector>
  </TitlesOfParts>
  <Company>FN Brno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11</cp:revision>
  <cp:lastPrinted>2015-04-29T07:29:00Z</cp:lastPrinted>
  <dcterms:created xsi:type="dcterms:W3CDTF">2018-01-22T07:48:00Z</dcterms:created>
  <dcterms:modified xsi:type="dcterms:W3CDTF">2019-01-23T07:42:00Z</dcterms:modified>
</cp:coreProperties>
</file>