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01D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01D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01D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01D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01D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01D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01D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01D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1D7"/>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3503-DBED-429B-80F0-02AC9A5F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2019-01-23T08:27:00Z</dcterms:created>
  <dcterms:modified xsi:type="dcterms:W3CDTF">2019-01-23T08:27:00Z</dcterms:modified>
</cp:coreProperties>
</file>