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24231E" w:rsidRPr="0024231E">
        <w:rPr>
          <w:b/>
          <w:bCs/>
        </w:rPr>
        <w:t>Akustická diagnostika stavebních konstrukcí a materiálů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24231E" w:rsidRPr="0024231E">
        <w:rPr>
          <w:b/>
        </w:rPr>
        <w:t>FV10659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20"/>
        <w:gridCol w:w="1559"/>
        <w:gridCol w:w="1134"/>
      </w:tblGrid>
      <w:tr w:rsidR="000F60DF" w:rsidTr="00347075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Pr="0024231E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231E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Orientační</w:t>
            </w:r>
          </w:p>
          <w:p w:rsidR="000F60DF" w:rsidRPr="0024231E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4231E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24231E">
              <w:rPr>
                <w:rFonts w:ascii="Times New Roman" w:hAnsi="Times New Roman"/>
                <w:b w:val="0"/>
                <w:bCs/>
                <w:sz w:val="24"/>
                <w:szCs w:val="24"/>
              </w:rPr>
              <w:t>ermín</w:t>
            </w:r>
          </w:p>
          <w:p w:rsidR="000F60DF" w:rsidRPr="0024231E" w:rsidRDefault="000F60DF">
            <w:pPr>
              <w:spacing w:line="230" w:lineRule="exact"/>
              <w:jc w:val="center"/>
              <w:rPr>
                <w:bCs/>
              </w:rPr>
            </w:pPr>
            <w:r w:rsidRPr="0024231E"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 w:rsidRPr="0024231E">
              <w:rPr>
                <w:bCs/>
              </w:rPr>
              <w:t>etapy</w:t>
            </w:r>
          </w:p>
        </w:tc>
      </w:tr>
      <w:tr w:rsidR="000F60DF" w:rsidTr="00347075">
        <w:trPr>
          <w:trHeight w:hRule="exact" w:val="285"/>
        </w:trPr>
        <w:tc>
          <w:tcPr>
            <w:tcW w:w="9848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4231E" w:rsidTr="00210F56">
        <w:trPr>
          <w:trHeight w:hRule="exact" w:val="377"/>
        </w:trPr>
        <w:tc>
          <w:tcPr>
            <w:tcW w:w="1135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74"/>
              <w:jc w:val="center"/>
              <w:rPr>
                <w:b/>
                <w:sz w:val="22"/>
                <w:szCs w:val="22"/>
              </w:rPr>
            </w:pPr>
            <w:r w:rsidRPr="002423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0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68"/>
              <w:rPr>
                <w:b/>
                <w:sz w:val="22"/>
                <w:szCs w:val="22"/>
              </w:rPr>
            </w:pPr>
            <w:r w:rsidRPr="0024231E">
              <w:rPr>
                <w:b/>
                <w:sz w:val="22"/>
                <w:szCs w:val="22"/>
              </w:rPr>
              <w:t>ANALÝZA</w:t>
            </w:r>
          </w:p>
        </w:tc>
        <w:tc>
          <w:tcPr>
            <w:tcW w:w="1559" w:type="dxa"/>
            <w:vAlign w:val="center"/>
          </w:tcPr>
          <w:p w:rsidR="0024231E" w:rsidRPr="009E541B" w:rsidRDefault="0024231E" w:rsidP="0024231E">
            <w:pPr>
              <w:pStyle w:val="Zkladntextodsazen"/>
              <w:ind w:left="0" w:right="-85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4231E" w:rsidRDefault="0024231E" w:rsidP="0024231E">
            <w:pPr>
              <w:pStyle w:val="Zkladntextodsazen"/>
              <w:ind w:left="0" w:right="210"/>
              <w:rPr>
                <w:sz w:val="22"/>
                <w:szCs w:val="22"/>
              </w:rPr>
            </w:pPr>
          </w:p>
        </w:tc>
      </w:tr>
      <w:tr w:rsidR="0024231E" w:rsidTr="00347075">
        <w:trPr>
          <w:trHeight w:hRule="exact" w:val="454"/>
        </w:trPr>
        <w:tc>
          <w:tcPr>
            <w:tcW w:w="1135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74"/>
              <w:jc w:val="center"/>
              <w:rPr>
                <w:b/>
                <w:bCs/>
                <w:i/>
                <w:iCs/>
              </w:rPr>
            </w:pPr>
            <w:r w:rsidRPr="0024231E">
              <w:t>1a</w:t>
            </w:r>
          </w:p>
        </w:tc>
        <w:tc>
          <w:tcPr>
            <w:tcW w:w="6020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68"/>
              <w:rPr>
                <w:b/>
                <w:bCs/>
                <w:i/>
                <w:iCs/>
              </w:rPr>
            </w:pPr>
            <w:r w:rsidRPr="0024231E">
              <w:t>Analýza metod lokalizace zdrojů zvuku</w:t>
            </w:r>
          </w:p>
        </w:tc>
        <w:tc>
          <w:tcPr>
            <w:tcW w:w="1559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24231E">
              <w:t>ZČU</w:t>
            </w:r>
          </w:p>
        </w:tc>
        <w:tc>
          <w:tcPr>
            <w:tcW w:w="1134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4231E">
              <w:t>12</w:t>
            </w:r>
            <w:r>
              <w:t>/201</w:t>
            </w:r>
            <w:r w:rsidRPr="0024231E">
              <w:t>6</w:t>
            </w:r>
          </w:p>
        </w:tc>
      </w:tr>
      <w:tr w:rsidR="0024231E" w:rsidTr="00347075">
        <w:trPr>
          <w:trHeight w:hRule="exact" w:val="621"/>
        </w:trPr>
        <w:tc>
          <w:tcPr>
            <w:tcW w:w="1135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74"/>
              <w:jc w:val="center"/>
              <w:rPr>
                <w:b/>
                <w:bCs/>
                <w:i/>
                <w:iCs/>
              </w:rPr>
            </w:pPr>
            <w:r w:rsidRPr="0024231E">
              <w:t>1b</w:t>
            </w:r>
          </w:p>
        </w:tc>
        <w:tc>
          <w:tcPr>
            <w:tcW w:w="6020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68"/>
              <w:rPr>
                <w:b/>
                <w:bCs/>
                <w:i/>
                <w:iCs/>
              </w:rPr>
            </w:pPr>
            <w:r w:rsidRPr="0024231E">
              <w:t xml:space="preserve">Analýza možností akustických kamer </w:t>
            </w:r>
          </w:p>
        </w:tc>
        <w:tc>
          <w:tcPr>
            <w:tcW w:w="1559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74"/>
              <w:rPr>
                <w:b/>
                <w:bCs/>
                <w:i/>
                <w:iCs/>
              </w:rPr>
            </w:pPr>
            <w:r w:rsidRPr="0024231E">
              <w:t>ZČU, EKOLA</w:t>
            </w:r>
          </w:p>
        </w:tc>
        <w:tc>
          <w:tcPr>
            <w:tcW w:w="1134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4231E">
              <w:t>12/2016</w:t>
            </w:r>
          </w:p>
        </w:tc>
      </w:tr>
      <w:tr w:rsidR="0024231E" w:rsidTr="00347075">
        <w:trPr>
          <w:trHeight w:hRule="exact" w:val="621"/>
        </w:trPr>
        <w:tc>
          <w:tcPr>
            <w:tcW w:w="1135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74"/>
              <w:jc w:val="center"/>
              <w:rPr>
                <w:b/>
                <w:bCs/>
                <w:i/>
                <w:iCs/>
              </w:rPr>
            </w:pPr>
            <w:r w:rsidRPr="0024231E">
              <w:t>1c</w:t>
            </w:r>
          </w:p>
        </w:tc>
        <w:tc>
          <w:tcPr>
            <w:tcW w:w="6020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68"/>
              <w:rPr>
                <w:b/>
                <w:bCs/>
                <w:i/>
                <w:iCs/>
              </w:rPr>
            </w:pPr>
            <w:r w:rsidRPr="0024231E">
              <w:t>Analýza technických limitů standardních metod používaných ve stavební akustice</w:t>
            </w:r>
          </w:p>
        </w:tc>
        <w:tc>
          <w:tcPr>
            <w:tcW w:w="1559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213"/>
              <w:rPr>
                <w:b/>
                <w:bCs/>
                <w:i/>
                <w:iCs/>
              </w:rPr>
            </w:pPr>
            <w:r w:rsidRPr="0024231E">
              <w:t>EKOLA</w:t>
            </w:r>
          </w:p>
        </w:tc>
        <w:tc>
          <w:tcPr>
            <w:tcW w:w="1134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4231E">
              <w:t>12/2016</w:t>
            </w:r>
          </w:p>
        </w:tc>
      </w:tr>
      <w:tr w:rsidR="0024231E" w:rsidTr="00347075">
        <w:trPr>
          <w:trHeight w:hRule="exact" w:val="714"/>
        </w:trPr>
        <w:tc>
          <w:tcPr>
            <w:tcW w:w="1135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74"/>
              <w:jc w:val="center"/>
              <w:rPr>
                <w:b/>
                <w:bCs/>
                <w:i/>
                <w:iCs/>
              </w:rPr>
            </w:pPr>
            <w:r w:rsidRPr="0024231E">
              <w:t>1d</w:t>
            </w:r>
          </w:p>
        </w:tc>
        <w:tc>
          <w:tcPr>
            <w:tcW w:w="6020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168"/>
              <w:rPr>
                <w:b/>
                <w:bCs/>
                <w:i/>
                <w:iCs/>
              </w:rPr>
            </w:pPr>
            <w:r w:rsidRPr="0024231E">
              <w:t>Analýza technických limitů akustické kamery v prostoru s dominantními odrazy zvuku</w:t>
            </w:r>
          </w:p>
        </w:tc>
        <w:tc>
          <w:tcPr>
            <w:tcW w:w="1559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24231E">
              <w:t>ZČU, EKOLA</w:t>
            </w:r>
          </w:p>
        </w:tc>
        <w:tc>
          <w:tcPr>
            <w:tcW w:w="1134" w:type="dxa"/>
            <w:vAlign w:val="center"/>
          </w:tcPr>
          <w:p w:rsidR="0024231E" w:rsidRPr="0024231E" w:rsidRDefault="0024231E" w:rsidP="0024231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4231E">
              <w:t>12/2016</w:t>
            </w:r>
          </w:p>
        </w:tc>
      </w:tr>
      <w:tr w:rsidR="0024231E" w:rsidTr="00347075">
        <w:trPr>
          <w:trHeight w:hRule="exact" w:val="365"/>
        </w:trPr>
        <w:tc>
          <w:tcPr>
            <w:tcW w:w="9848" w:type="dxa"/>
            <w:gridSpan w:val="4"/>
            <w:vAlign w:val="center"/>
          </w:tcPr>
          <w:p w:rsidR="0024231E" w:rsidRDefault="0024231E" w:rsidP="0024231E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24231E" w:rsidTr="00210F56">
        <w:trPr>
          <w:trHeight w:hRule="exact" w:val="409"/>
        </w:trPr>
        <w:tc>
          <w:tcPr>
            <w:tcW w:w="1135" w:type="dxa"/>
            <w:vAlign w:val="center"/>
          </w:tcPr>
          <w:p w:rsidR="0024231E" w:rsidRPr="00347075" w:rsidRDefault="00347075" w:rsidP="0034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0" w:type="dxa"/>
            <w:vAlign w:val="center"/>
          </w:tcPr>
          <w:p w:rsidR="0024231E" w:rsidRPr="00347075" w:rsidRDefault="00347075" w:rsidP="0024231E">
            <w:pPr>
              <w:rPr>
                <w:b/>
                <w:bCs/>
              </w:rPr>
            </w:pPr>
            <w:r w:rsidRPr="00347075">
              <w:rPr>
                <w:b/>
                <w:sz w:val="22"/>
                <w:szCs w:val="22"/>
              </w:rPr>
              <w:t>NÁVRH A REALIZACE MODELOVÝCH SITUACÍ</w:t>
            </w:r>
          </w:p>
        </w:tc>
        <w:tc>
          <w:tcPr>
            <w:tcW w:w="1559" w:type="dxa"/>
            <w:vAlign w:val="center"/>
          </w:tcPr>
          <w:p w:rsidR="0024231E" w:rsidRDefault="0024231E" w:rsidP="0024231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24231E" w:rsidRDefault="0024231E" w:rsidP="0024231E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347075" w:rsidTr="00347075">
        <w:trPr>
          <w:trHeight w:hRule="exact" w:val="542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2a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308"/>
              <w:rPr>
                <w:b/>
                <w:bCs/>
                <w:i/>
                <w:iCs/>
              </w:rPr>
            </w:pPr>
            <w:r w:rsidRPr="00347075">
              <w:t>Výpočet akustických parametrů modelových situací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347075">
              <w:t>ZČU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t>přechází do r. 2018</w:t>
            </w:r>
          </w:p>
        </w:tc>
      </w:tr>
      <w:tr w:rsidR="00347075" w:rsidTr="00347075">
        <w:trPr>
          <w:trHeight w:hRule="exact" w:val="652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2b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spacing w:line="300" w:lineRule="auto"/>
              <w:contextualSpacing/>
            </w:pPr>
            <w:r w:rsidRPr="00347075">
              <w:t>Měření akustických parametrů modelových situací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74"/>
              <w:rPr>
                <w:b/>
                <w:bCs/>
                <w:i/>
                <w:iCs/>
              </w:rPr>
            </w:pPr>
            <w:r w:rsidRPr="00347075"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-70"/>
              <w:rPr>
                <w:b/>
                <w:bCs/>
                <w:i/>
                <w:iCs/>
              </w:rPr>
            </w:pPr>
            <w:r>
              <w:t>přechází do r. 2018</w:t>
            </w:r>
          </w:p>
        </w:tc>
      </w:tr>
      <w:tr w:rsidR="00347075" w:rsidTr="00347075">
        <w:trPr>
          <w:trHeight w:hRule="exact" w:val="900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2c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spacing w:line="300" w:lineRule="auto"/>
              <w:contextualSpacing/>
            </w:pPr>
            <w:r w:rsidRPr="00347075">
              <w:t>Optimalizace modelů / výpočtů na základě měření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347075"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t xml:space="preserve">přechází do r. </w:t>
            </w:r>
            <w:r>
              <w:t>201</w:t>
            </w:r>
            <w:r>
              <w:t>8</w:t>
            </w:r>
          </w:p>
        </w:tc>
      </w:tr>
      <w:tr w:rsidR="00210F56" w:rsidTr="00210F56">
        <w:trPr>
          <w:trHeight w:hRule="exact" w:val="417"/>
        </w:trPr>
        <w:tc>
          <w:tcPr>
            <w:tcW w:w="1135" w:type="dxa"/>
            <w:vAlign w:val="center"/>
          </w:tcPr>
          <w:p w:rsidR="00210F56" w:rsidRPr="00210F56" w:rsidRDefault="00210F56" w:rsidP="00347075">
            <w:pPr>
              <w:pStyle w:val="Zkladntextodsazen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20" w:type="dxa"/>
            <w:vAlign w:val="center"/>
          </w:tcPr>
          <w:p w:rsidR="00210F56" w:rsidRPr="00347075" w:rsidRDefault="00210F56" w:rsidP="00347075">
            <w:pPr>
              <w:ind w:left="69"/>
              <w:contextualSpacing/>
            </w:pPr>
            <w:r w:rsidRPr="00210F56">
              <w:rPr>
                <w:b/>
                <w:sz w:val="22"/>
                <w:szCs w:val="22"/>
              </w:rPr>
              <w:t>VÝZKUM A VÝVOJ NOVÉ MĚŘICÍ METODY</w:t>
            </w:r>
          </w:p>
        </w:tc>
        <w:tc>
          <w:tcPr>
            <w:tcW w:w="1559" w:type="dxa"/>
            <w:vAlign w:val="center"/>
          </w:tcPr>
          <w:p w:rsidR="00210F56" w:rsidRPr="00347075" w:rsidRDefault="00210F56" w:rsidP="00347075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210F56" w:rsidRPr="00347075" w:rsidRDefault="00210F56" w:rsidP="00347075">
            <w:pPr>
              <w:pStyle w:val="Zkladntextodsazen"/>
              <w:ind w:left="0" w:right="68"/>
            </w:pPr>
          </w:p>
        </w:tc>
      </w:tr>
      <w:tr w:rsidR="00347075" w:rsidTr="00347075">
        <w:trPr>
          <w:trHeight w:hRule="exact" w:val="594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347075">
              <w:t>3a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ind w:left="69"/>
              <w:contextualSpacing/>
            </w:pPr>
            <w:r w:rsidRPr="00347075">
              <w:t>Návrh a realizace měřicí metody v laboratorních podmínkách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r w:rsidRPr="00347075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347075">
              <w:t>09/2017</w:t>
            </w:r>
          </w:p>
        </w:tc>
      </w:tr>
      <w:tr w:rsidR="00347075" w:rsidTr="00347075">
        <w:trPr>
          <w:trHeight w:hRule="exact" w:val="539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347075">
              <w:t>3b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ind w:left="69"/>
              <w:contextualSpacing/>
            </w:pPr>
            <w:r w:rsidRPr="00347075">
              <w:t>Optimalizace měřicí metody pomocí měření modelových situací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r w:rsidRPr="00347075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-70"/>
            </w:pPr>
            <w:r>
              <w:t xml:space="preserve">přechází do r. 2018 </w:t>
            </w:r>
          </w:p>
        </w:tc>
      </w:tr>
      <w:tr w:rsidR="00347075" w:rsidTr="00347075">
        <w:trPr>
          <w:trHeight w:hRule="exact" w:val="385"/>
        </w:trPr>
        <w:tc>
          <w:tcPr>
            <w:tcW w:w="9848" w:type="dxa"/>
            <w:gridSpan w:val="4"/>
            <w:vAlign w:val="center"/>
          </w:tcPr>
          <w:p w:rsidR="00347075" w:rsidRDefault="00347075" w:rsidP="00347075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347075" w:rsidTr="00347075">
        <w:trPr>
          <w:trHeight w:hRule="exact" w:val="454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2a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308"/>
              <w:rPr>
                <w:b/>
                <w:bCs/>
                <w:i/>
                <w:iCs/>
              </w:rPr>
            </w:pPr>
            <w:r w:rsidRPr="00347075">
              <w:t>Výpočet akustických parametrů modelových situací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-851"/>
              <w:rPr>
                <w:b/>
                <w:bCs/>
                <w:i/>
                <w:iCs/>
              </w:rPr>
            </w:pPr>
            <w:r w:rsidRPr="00347075">
              <w:t>ZČU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 w:rsidRPr="00347075">
              <w:t>12/2018</w:t>
            </w:r>
          </w:p>
        </w:tc>
      </w:tr>
      <w:tr w:rsidR="00347075" w:rsidTr="00347075">
        <w:trPr>
          <w:trHeight w:hRule="exact" w:val="544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2b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spacing w:line="300" w:lineRule="auto"/>
              <w:contextualSpacing/>
            </w:pPr>
            <w:r w:rsidRPr="00347075">
              <w:t>Měření akustických parametrů modelových situací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74"/>
              <w:rPr>
                <w:b/>
                <w:bCs/>
                <w:i/>
                <w:iCs/>
              </w:rPr>
            </w:pPr>
            <w:r w:rsidRPr="00347075"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347075">
              <w:t>12/2018</w:t>
            </w:r>
          </w:p>
        </w:tc>
      </w:tr>
      <w:tr w:rsidR="00347075" w:rsidTr="00347075">
        <w:trPr>
          <w:trHeight w:hRule="exact" w:val="644"/>
        </w:trPr>
        <w:tc>
          <w:tcPr>
            <w:tcW w:w="1135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105"/>
              <w:jc w:val="center"/>
              <w:rPr>
                <w:b/>
                <w:bCs/>
                <w:i/>
                <w:iCs/>
              </w:rPr>
            </w:pPr>
            <w:r w:rsidRPr="00347075">
              <w:t>2c</w:t>
            </w:r>
          </w:p>
        </w:tc>
        <w:tc>
          <w:tcPr>
            <w:tcW w:w="6020" w:type="dxa"/>
            <w:vAlign w:val="center"/>
          </w:tcPr>
          <w:p w:rsidR="00347075" w:rsidRPr="00347075" w:rsidRDefault="00347075" w:rsidP="00347075">
            <w:pPr>
              <w:spacing w:line="300" w:lineRule="auto"/>
              <w:contextualSpacing/>
            </w:pPr>
            <w:r w:rsidRPr="00347075">
              <w:t>Optimalizace modelů / výpočtů na základě měření</w:t>
            </w:r>
          </w:p>
        </w:tc>
        <w:tc>
          <w:tcPr>
            <w:tcW w:w="1559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347075">
              <w:t>ZČU, EKOLA</w:t>
            </w:r>
          </w:p>
        </w:tc>
        <w:tc>
          <w:tcPr>
            <w:tcW w:w="1134" w:type="dxa"/>
            <w:vAlign w:val="center"/>
          </w:tcPr>
          <w:p w:rsidR="00347075" w:rsidRPr="00347075" w:rsidRDefault="00347075" w:rsidP="00347075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347075">
              <w:t>12/2018</w:t>
            </w:r>
          </w:p>
        </w:tc>
      </w:tr>
      <w:tr w:rsidR="00210F56" w:rsidTr="00347075">
        <w:trPr>
          <w:trHeight w:hRule="exact" w:val="644"/>
        </w:trPr>
        <w:tc>
          <w:tcPr>
            <w:tcW w:w="1135" w:type="dxa"/>
            <w:vAlign w:val="center"/>
          </w:tcPr>
          <w:p w:rsidR="00210F56" w:rsidRPr="00347075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347075">
              <w:lastRenderedPageBreak/>
              <w:t>3b</w:t>
            </w:r>
          </w:p>
        </w:tc>
        <w:tc>
          <w:tcPr>
            <w:tcW w:w="6020" w:type="dxa"/>
            <w:vAlign w:val="center"/>
          </w:tcPr>
          <w:p w:rsidR="00210F56" w:rsidRPr="00347075" w:rsidRDefault="00210F56" w:rsidP="00210F56">
            <w:pPr>
              <w:ind w:left="69"/>
              <w:contextualSpacing/>
            </w:pPr>
            <w:r w:rsidRPr="00347075">
              <w:t>Optimalizace měřicí metody pomocí měření modelových situací</w:t>
            </w:r>
          </w:p>
        </w:tc>
        <w:tc>
          <w:tcPr>
            <w:tcW w:w="1559" w:type="dxa"/>
            <w:vAlign w:val="center"/>
          </w:tcPr>
          <w:p w:rsidR="00210F56" w:rsidRPr="00347075" w:rsidRDefault="00210F56" w:rsidP="00210F56">
            <w:r w:rsidRPr="00347075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210F56" w:rsidRPr="00347075" w:rsidRDefault="00210F56" w:rsidP="00210F56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347075">
              <w:t>12/2018</w:t>
            </w:r>
          </w:p>
        </w:tc>
      </w:tr>
      <w:tr w:rsidR="00210F56" w:rsidTr="00347075">
        <w:trPr>
          <w:trHeight w:hRule="exact" w:val="644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10F56">
              <w:t>3c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ind w:left="69"/>
              <w:contextualSpacing/>
            </w:pPr>
            <w:r w:rsidRPr="00210F56">
              <w:t>Optimalizace měřicí metody pomocí měření v reálných prostorech</w:t>
            </w:r>
          </w:p>
        </w:tc>
        <w:tc>
          <w:tcPr>
            <w:tcW w:w="1559" w:type="dxa"/>
            <w:vAlign w:val="center"/>
          </w:tcPr>
          <w:p w:rsidR="00210F56" w:rsidRPr="00210F56" w:rsidRDefault="00210F56" w:rsidP="00210F56">
            <w:r w:rsidRPr="00210F56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210F56">
              <w:t>12/2018</w:t>
            </w:r>
          </w:p>
        </w:tc>
      </w:tr>
      <w:tr w:rsidR="00210F56" w:rsidTr="00210F56">
        <w:trPr>
          <w:trHeight w:hRule="exact" w:val="292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 w:right="10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spacing w:line="300" w:lineRule="auto"/>
              <w:contextualSpacing/>
              <w:rPr>
                <w:b/>
              </w:rPr>
            </w:pPr>
            <w:r w:rsidRPr="00210F56">
              <w:rPr>
                <w:b/>
                <w:sz w:val="22"/>
                <w:szCs w:val="22"/>
              </w:rPr>
              <w:t>PRAKTICKÁ REALIZACE NOVÉ MĚŘICÍ METODY</w:t>
            </w:r>
          </w:p>
        </w:tc>
        <w:tc>
          <w:tcPr>
            <w:tcW w:w="1559" w:type="dxa"/>
            <w:vAlign w:val="center"/>
          </w:tcPr>
          <w:p w:rsidR="00210F56" w:rsidRPr="00347075" w:rsidRDefault="00210F56" w:rsidP="00210F56">
            <w:pPr>
              <w:pStyle w:val="Zkladntextodsazen"/>
              <w:ind w:left="0" w:right="71"/>
            </w:pPr>
          </w:p>
        </w:tc>
        <w:tc>
          <w:tcPr>
            <w:tcW w:w="1134" w:type="dxa"/>
            <w:vAlign w:val="center"/>
          </w:tcPr>
          <w:p w:rsidR="00210F56" w:rsidRPr="00347075" w:rsidRDefault="00210F56" w:rsidP="00210F56">
            <w:pPr>
              <w:pStyle w:val="Zkladntextodsazen"/>
              <w:ind w:left="0" w:right="68"/>
            </w:pPr>
          </w:p>
        </w:tc>
      </w:tr>
      <w:tr w:rsidR="00210F56" w:rsidTr="00347075">
        <w:trPr>
          <w:trHeight w:hRule="exact" w:val="632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10F56">
              <w:t>4a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ind w:left="69"/>
              <w:contextualSpacing/>
            </w:pPr>
            <w:r w:rsidRPr="00210F56">
              <w:t>Návrh a realizace měřicí metody v laboratorních podmínkách</w:t>
            </w:r>
          </w:p>
        </w:tc>
        <w:tc>
          <w:tcPr>
            <w:tcW w:w="1559" w:type="dxa"/>
            <w:vAlign w:val="center"/>
          </w:tcPr>
          <w:p w:rsidR="00210F56" w:rsidRPr="00210F56" w:rsidRDefault="00210F56" w:rsidP="00210F56">
            <w:r w:rsidRPr="00210F56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210F56" w:rsidRPr="00210F56" w:rsidRDefault="006A6EEE" w:rsidP="006A6EEE">
            <w:pPr>
              <w:pStyle w:val="Zkladntextodsazen"/>
              <w:ind w:left="0"/>
              <w:rPr>
                <w:b/>
                <w:bCs/>
                <w:i/>
                <w:iCs/>
              </w:rPr>
            </w:pPr>
            <w:r>
              <w:t>přechází do r. 2019</w:t>
            </w:r>
          </w:p>
        </w:tc>
      </w:tr>
      <w:tr w:rsidR="00210F56" w:rsidTr="00210F56">
        <w:trPr>
          <w:trHeight w:hRule="exact" w:val="645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/>
              <w:jc w:val="center"/>
              <w:rPr>
                <w:b/>
              </w:rPr>
            </w:pPr>
            <w:r w:rsidRPr="00210F56">
              <w:rPr>
                <w:b/>
              </w:rPr>
              <w:t>5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ind w:left="69"/>
              <w:contextualSpacing/>
              <w:rPr>
                <w:b/>
              </w:rPr>
            </w:pPr>
            <w:r w:rsidRPr="00210F56">
              <w:rPr>
                <w:b/>
              </w:rPr>
              <w:t>APLIKACE NOVÉ MĚŘICÍ METODY PRO DALŠÍ OBLASTI POUŽITÍ</w:t>
            </w:r>
          </w:p>
        </w:tc>
        <w:tc>
          <w:tcPr>
            <w:tcW w:w="1559" w:type="dxa"/>
            <w:vAlign w:val="center"/>
          </w:tcPr>
          <w:p w:rsidR="00210F56" w:rsidRPr="00210F56" w:rsidRDefault="00210F56" w:rsidP="00210F56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 w:right="68"/>
            </w:pPr>
          </w:p>
        </w:tc>
      </w:tr>
      <w:tr w:rsidR="00210F56" w:rsidTr="00347075">
        <w:trPr>
          <w:trHeight w:hRule="exact" w:val="632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10F56">
              <w:t>5a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ind w:left="69"/>
              <w:contextualSpacing/>
            </w:pPr>
            <w:r w:rsidRPr="00210F56">
              <w:t>Návrh a realizace měřicí metody v laboratorních podmínkách</w:t>
            </w:r>
          </w:p>
        </w:tc>
        <w:tc>
          <w:tcPr>
            <w:tcW w:w="1559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210F56">
              <w:t>ZČU, EKOLA</w:t>
            </w:r>
          </w:p>
        </w:tc>
        <w:tc>
          <w:tcPr>
            <w:tcW w:w="1134" w:type="dxa"/>
            <w:vAlign w:val="center"/>
          </w:tcPr>
          <w:p w:rsidR="00210F56" w:rsidRPr="00210F56" w:rsidRDefault="006A6EEE" w:rsidP="006A6EEE">
            <w:pPr>
              <w:pStyle w:val="Zkladntextodsazen"/>
              <w:ind w:left="0" w:right="-70"/>
              <w:rPr>
                <w:b/>
                <w:bCs/>
                <w:i/>
                <w:iCs/>
              </w:rPr>
            </w:pPr>
            <w:r>
              <w:t>přechází do r. 2019</w:t>
            </w:r>
          </w:p>
        </w:tc>
      </w:tr>
      <w:tr w:rsidR="00210F56" w:rsidTr="00347075">
        <w:trPr>
          <w:trHeight w:hRule="exact" w:val="632"/>
        </w:trPr>
        <w:tc>
          <w:tcPr>
            <w:tcW w:w="1135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210F56">
              <w:t>5b</w:t>
            </w:r>
          </w:p>
        </w:tc>
        <w:tc>
          <w:tcPr>
            <w:tcW w:w="6020" w:type="dxa"/>
            <w:vAlign w:val="center"/>
          </w:tcPr>
          <w:p w:rsidR="00210F56" w:rsidRPr="00210F56" w:rsidRDefault="00210F56" w:rsidP="00210F56">
            <w:pPr>
              <w:ind w:left="69"/>
              <w:contextualSpacing/>
            </w:pPr>
            <w:r w:rsidRPr="00210F56">
              <w:t>Optimalizace měřicí metody pomocí měření modelových situací</w:t>
            </w:r>
          </w:p>
        </w:tc>
        <w:tc>
          <w:tcPr>
            <w:tcW w:w="1559" w:type="dxa"/>
            <w:vAlign w:val="center"/>
          </w:tcPr>
          <w:p w:rsidR="00210F56" w:rsidRPr="00210F56" w:rsidRDefault="00210F56" w:rsidP="00210F56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210F56">
              <w:t>ZČU, EKOLA</w:t>
            </w:r>
          </w:p>
        </w:tc>
        <w:tc>
          <w:tcPr>
            <w:tcW w:w="1134" w:type="dxa"/>
            <w:vAlign w:val="center"/>
          </w:tcPr>
          <w:p w:rsidR="00210F56" w:rsidRPr="00210F56" w:rsidRDefault="006A6EEE" w:rsidP="006A6EEE">
            <w:pPr>
              <w:pStyle w:val="Zkladntextodsazen"/>
              <w:ind w:left="0" w:right="-70"/>
              <w:rPr>
                <w:b/>
                <w:bCs/>
                <w:i/>
                <w:iCs/>
              </w:rPr>
            </w:pPr>
            <w:r>
              <w:t>přechází do r. 2019</w:t>
            </w:r>
          </w:p>
        </w:tc>
      </w:tr>
      <w:tr w:rsidR="00210F56" w:rsidTr="00210F56">
        <w:trPr>
          <w:trHeight w:hRule="exact" w:val="431"/>
        </w:trPr>
        <w:tc>
          <w:tcPr>
            <w:tcW w:w="9848" w:type="dxa"/>
            <w:gridSpan w:val="4"/>
            <w:vAlign w:val="center"/>
          </w:tcPr>
          <w:p w:rsidR="00210F56" w:rsidRPr="00210F56" w:rsidRDefault="00210F56" w:rsidP="00210F56">
            <w:pPr>
              <w:pStyle w:val="Zkladntextodsazen"/>
              <w:ind w:left="0" w:right="68"/>
              <w:jc w:val="center"/>
              <w:rPr>
                <w:b/>
              </w:rPr>
            </w:pPr>
            <w:r w:rsidRPr="00210F56">
              <w:rPr>
                <w:b/>
              </w:rPr>
              <w:t>rok 2019</w:t>
            </w:r>
          </w:p>
        </w:tc>
      </w:tr>
      <w:tr w:rsidR="00210F56" w:rsidTr="00347075">
        <w:trPr>
          <w:trHeight w:hRule="exact" w:val="632"/>
        </w:trPr>
        <w:tc>
          <w:tcPr>
            <w:tcW w:w="1135" w:type="dxa"/>
            <w:vAlign w:val="center"/>
          </w:tcPr>
          <w:p w:rsidR="00210F56" w:rsidRPr="006A6EEE" w:rsidRDefault="00210F56" w:rsidP="00210F56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6A6EEE">
              <w:t>4a</w:t>
            </w:r>
          </w:p>
        </w:tc>
        <w:tc>
          <w:tcPr>
            <w:tcW w:w="6020" w:type="dxa"/>
            <w:vAlign w:val="center"/>
          </w:tcPr>
          <w:p w:rsidR="00210F56" w:rsidRPr="006A6EEE" w:rsidRDefault="00210F56" w:rsidP="00210F56">
            <w:pPr>
              <w:ind w:left="69"/>
              <w:contextualSpacing/>
            </w:pPr>
            <w:r w:rsidRPr="006A6EEE">
              <w:t>Návrh a realizace měřicí metody v laboratorních podmínkách</w:t>
            </w:r>
          </w:p>
        </w:tc>
        <w:tc>
          <w:tcPr>
            <w:tcW w:w="1559" w:type="dxa"/>
            <w:vAlign w:val="center"/>
          </w:tcPr>
          <w:p w:rsidR="00210F56" w:rsidRPr="006A6EEE" w:rsidRDefault="00210F56" w:rsidP="00210F56">
            <w:r w:rsidRPr="006A6EEE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210F56" w:rsidRPr="006A6EEE" w:rsidRDefault="00210F56" w:rsidP="00210F56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6A6EEE">
              <w:t>05/2019</w:t>
            </w:r>
          </w:p>
        </w:tc>
      </w:tr>
      <w:tr w:rsidR="006A6EEE" w:rsidTr="00347075">
        <w:trPr>
          <w:trHeight w:hRule="exact" w:val="632"/>
        </w:trPr>
        <w:tc>
          <w:tcPr>
            <w:tcW w:w="1135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6A6EEE">
              <w:t>4b</w:t>
            </w:r>
          </w:p>
        </w:tc>
        <w:tc>
          <w:tcPr>
            <w:tcW w:w="6020" w:type="dxa"/>
            <w:vAlign w:val="center"/>
          </w:tcPr>
          <w:p w:rsidR="006A6EEE" w:rsidRPr="006A6EEE" w:rsidRDefault="006A6EEE" w:rsidP="006A6EEE">
            <w:pPr>
              <w:ind w:left="69"/>
              <w:contextualSpacing/>
            </w:pPr>
            <w:r w:rsidRPr="006A6EEE">
              <w:t>Optimalizace měřicí metody pomocí měření modelových situací</w:t>
            </w:r>
          </w:p>
        </w:tc>
        <w:tc>
          <w:tcPr>
            <w:tcW w:w="1559" w:type="dxa"/>
            <w:vAlign w:val="center"/>
          </w:tcPr>
          <w:p w:rsidR="006A6EEE" w:rsidRPr="006A6EEE" w:rsidRDefault="006A6EEE" w:rsidP="006A6EEE">
            <w:r w:rsidRPr="006A6EEE">
              <w:rPr>
                <w:bCs/>
                <w:iCs/>
              </w:rPr>
              <w:t>ZČU, EKOLA</w:t>
            </w:r>
          </w:p>
        </w:tc>
        <w:tc>
          <w:tcPr>
            <w:tcW w:w="1134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6A6EEE">
              <w:t>06/2019</w:t>
            </w:r>
          </w:p>
        </w:tc>
      </w:tr>
      <w:tr w:rsidR="006A6EEE" w:rsidTr="00347075">
        <w:trPr>
          <w:trHeight w:hRule="exact" w:val="632"/>
        </w:trPr>
        <w:tc>
          <w:tcPr>
            <w:tcW w:w="1135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6A6EEE">
              <w:t>5a</w:t>
            </w:r>
          </w:p>
        </w:tc>
        <w:tc>
          <w:tcPr>
            <w:tcW w:w="6020" w:type="dxa"/>
            <w:vAlign w:val="center"/>
          </w:tcPr>
          <w:p w:rsidR="006A6EEE" w:rsidRPr="006A6EEE" w:rsidRDefault="006A6EEE" w:rsidP="006A6EEE">
            <w:pPr>
              <w:ind w:left="69"/>
              <w:contextualSpacing/>
            </w:pPr>
            <w:r w:rsidRPr="006A6EEE">
              <w:t>Návrh a realizace měřicí metody v laboratorních podmínkách</w:t>
            </w:r>
          </w:p>
        </w:tc>
        <w:tc>
          <w:tcPr>
            <w:tcW w:w="1559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6A6EEE">
              <w:t>ZČU, EKOLA</w:t>
            </w:r>
          </w:p>
        </w:tc>
        <w:tc>
          <w:tcPr>
            <w:tcW w:w="1134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6A6EEE">
              <w:t>06/2019</w:t>
            </w:r>
          </w:p>
        </w:tc>
      </w:tr>
      <w:tr w:rsidR="006A6EEE" w:rsidTr="00347075">
        <w:trPr>
          <w:trHeight w:hRule="exact" w:val="632"/>
        </w:trPr>
        <w:tc>
          <w:tcPr>
            <w:tcW w:w="1135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/>
              <w:jc w:val="center"/>
              <w:rPr>
                <w:b/>
                <w:bCs/>
                <w:i/>
                <w:iCs/>
              </w:rPr>
            </w:pPr>
            <w:r w:rsidRPr="006A6EEE">
              <w:t>5b</w:t>
            </w:r>
          </w:p>
        </w:tc>
        <w:tc>
          <w:tcPr>
            <w:tcW w:w="6020" w:type="dxa"/>
            <w:vAlign w:val="center"/>
          </w:tcPr>
          <w:p w:rsidR="006A6EEE" w:rsidRPr="006A6EEE" w:rsidRDefault="006A6EEE" w:rsidP="006A6EEE">
            <w:pPr>
              <w:ind w:left="69"/>
              <w:contextualSpacing/>
            </w:pPr>
            <w:r w:rsidRPr="006A6EEE">
              <w:t>Optimalizace měřicí metody pomocí měření modelových situací</w:t>
            </w:r>
          </w:p>
        </w:tc>
        <w:tc>
          <w:tcPr>
            <w:tcW w:w="1559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 w:right="71"/>
              <w:rPr>
                <w:b/>
                <w:bCs/>
                <w:i/>
                <w:iCs/>
              </w:rPr>
            </w:pPr>
            <w:r w:rsidRPr="006A6EEE">
              <w:t>ZČU, EKOLA</w:t>
            </w:r>
          </w:p>
        </w:tc>
        <w:tc>
          <w:tcPr>
            <w:tcW w:w="1134" w:type="dxa"/>
            <w:vAlign w:val="center"/>
          </w:tcPr>
          <w:p w:rsidR="006A6EEE" w:rsidRPr="006A6EEE" w:rsidRDefault="006A6EEE" w:rsidP="006A6EEE">
            <w:pPr>
              <w:pStyle w:val="Zkladntextodsazen"/>
              <w:ind w:left="0" w:right="68"/>
              <w:rPr>
                <w:b/>
                <w:bCs/>
                <w:i/>
                <w:iCs/>
              </w:rPr>
            </w:pPr>
            <w:r w:rsidRPr="006A6EEE">
              <w:t>06/2019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  <w:r>
        <w:t>________________</w:t>
      </w:r>
      <w:r>
        <w:tab/>
        <w:t>_______________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ab/>
      </w:r>
      <w:r w:rsidR="006A6EEE">
        <w:rPr>
          <w:b/>
        </w:rPr>
        <w:t>Ing. Libor Ládyš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EEE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210F56"/>
    <w:rsid w:val="0024231E"/>
    <w:rsid w:val="002D5C98"/>
    <w:rsid w:val="00347075"/>
    <w:rsid w:val="00571D58"/>
    <w:rsid w:val="00641E1E"/>
    <w:rsid w:val="006A6EEE"/>
    <w:rsid w:val="00750802"/>
    <w:rsid w:val="0076616C"/>
    <w:rsid w:val="007A37CB"/>
    <w:rsid w:val="007C0BD6"/>
    <w:rsid w:val="00923D9E"/>
    <w:rsid w:val="009807A5"/>
    <w:rsid w:val="00B04925"/>
    <w:rsid w:val="00BB4FBA"/>
    <w:rsid w:val="00BC06DB"/>
    <w:rsid w:val="00CC3275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Zkladntextodsazen">
    <w:name w:val="Body Text Indent"/>
    <w:basedOn w:val="Normln"/>
    <w:link w:val="ZkladntextodsazenChar"/>
    <w:unhideWhenUsed/>
    <w:rsid w:val="002423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7FCF6ABF.dotm</Template>
  <TotalTime>21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3</cp:revision>
  <cp:lastPrinted>2012-04-26T13:21:00Z</cp:lastPrinted>
  <dcterms:created xsi:type="dcterms:W3CDTF">2016-09-23T08:52:00Z</dcterms:created>
  <dcterms:modified xsi:type="dcterms:W3CDTF">2016-09-30T09:09:00Z</dcterms:modified>
</cp:coreProperties>
</file>