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703F54">
              <w:rPr>
                <w:rFonts w:ascii="Arial" w:hAnsi="Arial" w:cs="Arial"/>
                <w:b w:val="0"/>
              </w:rPr>
              <w:t>4230/SFDI/340153/1247/2019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3462CC">
              <w:rPr>
                <w:rFonts w:ascii="Arial" w:hAnsi="Arial" w:cs="Arial"/>
                <w:b w:val="0"/>
                <w:bCs/>
              </w:rPr>
              <w:t>19/2019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703F54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703F54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703F54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703F54">
              <w:rPr>
                <w:rFonts w:ascii="Arial" w:hAnsi="Arial" w:cs="Arial"/>
                <w:b w:val="0"/>
              </w:rPr>
              <w:t>15.01.2019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</w:rPr>
      </w:pPr>
    </w:p>
    <w:p w:rsidR="00703F54" w:rsidRDefault="00703F54" w:rsidP="00703F54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opravy vozu Škoda Octavia, RZ:  2E6 2882 - ventilátor</w:t>
      </w:r>
    </w:p>
    <w:p w:rsidR="00703F54" w:rsidRDefault="00703F54" w:rsidP="00703F54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:rsidR="00703F54" w:rsidRDefault="00703F54" w:rsidP="00703F54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o provádění servisu a oprav vozidel SFDI ze dne 22. září 2014 provedení opravy dle zaslané cenové nabídky číslo KO19 17, která je součástí této </w:t>
      </w:r>
      <w:proofErr w:type="gramStart"/>
      <w:r>
        <w:rPr>
          <w:rFonts w:ascii="Arial" w:hAnsi="Arial" w:cs="Arial"/>
          <w:sz w:val="22"/>
          <w:szCs w:val="22"/>
        </w:rPr>
        <w:t>objednávky,  na</w:t>
      </w:r>
      <w:proofErr w:type="gramEnd"/>
      <w:r>
        <w:rPr>
          <w:rFonts w:ascii="Arial" w:hAnsi="Arial" w:cs="Arial"/>
          <w:sz w:val="22"/>
          <w:szCs w:val="22"/>
        </w:rPr>
        <w:t xml:space="preserve"> vozidle Škoda Octavia, RZ: 2E6 2881.</w:t>
      </w:r>
    </w:p>
    <w:p w:rsidR="00703F54" w:rsidRDefault="00703F54" w:rsidP="00703F54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703F54" w:rsidRDefault="00703F54" w:rsidP="00703F54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703F54" w:rsidRDefault="00703F54" w:rsidP="00703F54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výše: 11.500,- Kč vč. DPH.</w:t>
      </w:r>
    </w:p>
    <w:p w:rsidR="00703F54" w:rsidRDefault="00703F54" w:rsidP="00703F54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provedení: leden 2019</w:t>
      </w:r>
    </w:p>
    <w:p w:rsidR="00703F54" w:rsidRDefault="00703F54" w:rsidP="00703F54">
      <w:pPr>
        <w:rPr>
          <w:rFonts w:ascii="Arial" w:hAnsi="Arial" w:cs="Arial"/>
        </w:rPr>
      </w:pPr>
    </w:p>
    <w:p w:rsidR="00703F54" w:rsidRDefault="00703F54" w:rsidP="00703F54">
      <w:pPr>
        <w:jc w:val="both"/>
        <w:rPr>
          <w:rFonts w:ascii="Arial" w:hAnsi="Arial" w:cs="Arial"/>
          <w:sz w:val="22"/>
          <w:szCs w:val="22"/>
        </w:rPr>
      </w:pPr>
    </w:p>
    <w:p w:rsidR="00703F54" w:rsidRDefault="00703F54" w:rsidP="00703F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703F54" w:rsidRDefault="00703F54" w:rsidP="00703F54">
      <w:pPr>
        <w:rPr>
          <w:rFonts w:ascii="Arial" w:hAnsi="Arial" w:cs="Arial"/>
          <w:sz w:val="22"/>
          <w:szCs w:val="22"/>
        </w:rPr>
      </w:pPr>
    </w:p>
    <w:p w:rsidR="00703F54" w:rsidRDefault="00703F54" w:rsidP="00703F54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703F54" w:rsidRDefault="00703F54" w:rsidP="00703F54">
      <w:pPr>
        <w:rPr>
          <w:rFonts w:ascii="Arial" w:hAnsi="Arial" w:cs="Arial"/>
        </w:rPr>
      </w:pPr>
    </w:p>
    <w:p w:rsidR="00703F54" w:rsidRDefault="00703F54" w:rsidP="00703F54">
      <w:pPr>
        <w:ind w:left="360"/>
        <w:rPr>
          <w:rFonts w:ascii="Arial" w:hAnsi="Arial" w:cs="Arial"/>
          <w:iCs/>
          <w:szCs w:val="24"/>
        </w:rPr>
      </w:pPr>
    </w:p>
    <w:p w:rsidR="00703F54" w:rsidRDefault="00703F54" w:rsidP="00703F54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 w:rsidR="00703F54" w:rsidRDefault="00703F54" w:rsidP="00703F54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………………………………..</w:t>
      </w:r>
    </w:p>
    <w:p w:rsidR="00703F54" w:rsidRDefault="00703F54" w:rsidP="00703F54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Ing. Bartáková Lucie</w:t>
      </w:r>
    </w:p>
    <w:p w:rsidR="00703F54" w:rsidRDefault="00703F54" w:rsidP="00703F54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Ředitelka SFZ</w:t>
      </w:r>
    </w:p>
    <w:p w:rsidR="00703F54" w:rsidRDefault="00703F54" w:rsidP="00703F5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03F54" w:rsidRDefault="00703F54" w:rsidP="00703F5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03F54" w:rsidRDefault="00703F54" w:rsidP="00703F5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703F54" w:rsidRDefault="00703F54" w:rsidP="00703F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703F54" w:rsidRDefault="00703F54" w:rsidP="00703F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 w:rsidR="00703F54" w:rsidRDefault="00703F54" w:rsidP="00703F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 w:rsidR="00703F54" w:rsidRDefault="00703F54" w:rsidP="00703F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3462CC">
        <w:rPr>
          <w:rFonts w:ascii="Arial" w:hAnsi="Arial" w:cs="Arial"/>
          <w:sz w:val="22"/>
          <w:szCs w:val="22"/>
        </w:rPr>
        <w:t>xxx</w:t>
      </w:r>
      <w:proofErr w:type="spellEnd"/>
    </w:p>
    <w:p w:rsidR="00703F54" w:rsidRDefault="00703F54" w:rsidP="00703F54">
      <w:pPr>
        <w:jc w:val="both"/>
        <w:rPr>
          <w:rFonts w:ascii="Arial" w:hAnsi="Arial" w:cs="Arial"/>
          <w:sz w:val="22"/>
          <w:szCs w:val="22"/>
        </w:rPr>
      </w:pPr>
    </w:p>
    <w:p w:rsidR="00703F54" w:rsidRDefault="00703F54" w:rsidP="00703F54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 w:rsidR="00703F54" w:rsidRDefault="00703F54" w:rsidP="00703F54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2"/>
        </w:rPr>
        <w:t>46 opravy a údržba motorových vozidel a příslušenství k nim ( 50112000-3 Opravy a údržba automobilů)</w:t>
      </w:r>
    </w:p>
    <w:p w:rsidR="0080195A" w:rsidRDefault="00703F54" w:rsidP="00703F54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3462CC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62CC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3462C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462C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462CC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3462CC" w:rsidRPr="003462CC">
        <w:rPr>
          <w:rFonts w:ascii="Arial" w:hAnsi="Arial" w:cs="Arial"/>
          <w:sz w:val="22"/>
          <w:szCs w:val="22"/>
        </w:rPr>
        <w:t>19/2019</w:t>
      </w:r>
      <w:r w:rsidRPr="003462CC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3462C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462C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462C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462C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462C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462CC">
        <w:rPr>
          <w:rFonts w:ascii="Arial" w:hAnsi="Arial" w:cs="Arial"/>
          <w:sz w:val="22"/>
          <w:szCs w:val="22"/>
        </w:rPr>
        <w:t xml:space="preserve">Za dodavatele dne </w:t>
      </w:r>
      <w:r w:rsidRPr="003462CC">
        <w:rPr>
          <w:rFonts w:ascii="Arial" w:hAnsi="Arial" w:cs="Arial"/>
          <w:sz w:val="22"/>
          <w:szCs w:val="22"/>
        </w:rPr>
        <w:tab/>
      </w:r>
      <w:r w:rsidRPr="003462CC">
        <w:rPr>
          <w:rFonts w:ascii="Arial" w:hAnsi="Arial" w:cs="Arial"/>
          <w:sz w:val="22"/>
          <w:szCs w:val="22"/>
        </w:rPr>
        <w:tab/>
        <w:t>………</w:t>
      </w:r>
      <w:bookmarkStart w:id="0" w:name="_GoBack"/>
      <w:bookmarkEnd w:id="0"/>
      <w:r w:rsidRPr="003462CC">
        <w:rPr>
          <w:rFonts w:ascii="Arial" w:hAnsi="Arial" w:cs="Arial"/>
          <w:sz w:val="22"/>
          <w:szCs w:val="22"/>
        </w:rPr>
        <w:t>………………………………</w:t>
      </w:r>
    </w:p>
    <w:p w:rsidR="0080195A" w:rsidRPr="003462C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462C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3462C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462CC">
        <w:rPr>
          <w:rFonts w:ascii="Arial" w:hAnsi="Arial" w:cs="Arial"/>
          <w:sz w:val="22"/>
          <w:szCs w:val="22"/>
        </w:rPr>
        <w:t xml:space="preserve">Podpis </w:t>
      </w:r>
      <w:r w:rsidRPr="003462CC">
        <w:rPr>
          <w:rFonts w:ascii="Arial" w:hAnsi="Arial" w:cs="Arial"/>
          <w:sz w:val="22"/>
          <w:szCs w:val="22"/>
        </w:rPr>
        <w:tab/>
      </w:r>
      <w:r w:rsidRPr="003462CC">
        <w:rPr>
          <w:rFonts w:ascii="Arial" w:hAnsi="Arial" w:cs="Arial"/>
          <w:sz w:val="22"/>
          <w:szCs w:val="22"/>
        </w:rPr>
        <w:tab/>
      </w:r>
      <w:r w:rsidRPr="003462C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3462C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462CC">
        <w:rPr>
          <w:rFonts w:ascii="Arial" w:hAnsi="Arial" w:cs="Arial"/>
          <w:sz w:val="22"/>
          <w:szCs w:val="22"/>
        </w:rPr>
        <w:t>Jméno a příjmení (hůlkově)</w:t>
      </w:r>
      <w:r w:rsidRPr="003462C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footerReference w:type="default" r:id="rId8"/>
      <w:headerReference w:type="first" r:id="rId9"/>
      <w:footerReference w:type="first" r:id="rId10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D0" w:rsidRDefault="006B0AD0">
      <w:r>
        <w:separator/>
      </w:r>
    </w:p>
  </w:endnote>
  <w:endnote w:type="continuationSeparator" w:id="0">
    <w:p w:rsidR="006B0AD0" w:rsidRDefault="006B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3462CC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D0" w:rsidRDefault="006B0AD0">
      <w:r>
        <w:separator/>
      </w:r>
    </w:p>
  </w:footnote>
  <w:footnote w:type="continuationSeparator" w:id="0">
    <w:p w:rsidR="006B0AD0" w:rsidRDefault="006B0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4B67"/>
    <w:rsid w:val="000F6ED4"/>
    <w:rsid w:val="0010731C"/>
    <w:rsid w:val="0012136D"/>
    <w:rsid w:val="00160002"/>
    <w:rsid w:val="001A0120"/>
    <w:rsid w:val="001B390E"/>
    <w:rsid w:val="00227307"/>
    <w:rsid w:val="0025302C"/>
    <w:rsid w:val="002C1F71"/>
    <w:rsid w:val="002D3A7B"/>
    <w:rsid w:val="002D4A45"/>
    <w:rsid w:val="0030418A"/>
    <w:rsid w:val="003462CC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C49A3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B0AD0"/>
    <w:rsid w:val="006C44D0"/>
    <w:rsid w:val="006D4BAE"/>
    <w:rsid w:val="006E4E05"/>
    <w:rsid w:val="00703F54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D2A19"/>
    <w:rsid w:val="009E10BD"/>
    <w:rsid w:val="00A124DF"/>
    <w:rsid w:val="00A74599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5</TotalTime>
  <Pages>2</Pages>
  <Words>233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1946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petra.grabmullerova</cp:lastModifiedBy>
  <cp:revision>4</cp:revision>
  <cp:lastPrinted>2017-10-16T11:41:00Z</cp:lastPrinted>
  <dcterms:created xsi:type="dcterms:W3CDTF">2017-11-10T08:18:00Z</dcterms:created>
  <dcterms:modified xsi:type="dcterms:W3CDTF">2019-01-16T08:39:00Z</dcterms:modified>
</cp:coreProperties>
</file>