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066B27">
              <w:rPr>
                <w:rFonts w:ascii="Arial" w:hAnsi="Arial" w:cs="Arial"/>
                <w:b w:val="0"/>
              </w:rPr>
              <w:t>4230/SFDI/340153/1246/2019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82301E">
              <w:rPr>
                <w:rFonts w:ascii="Arial" w:hAnsi="Arial" w:cs="Arial"/>
                <w:b w:val="0"/>
                <w:bCs/>
              </w:rPr>
              <w:t>18/2019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066B27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066B27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066B27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066B27">
              <w:rPr>
                <w:rFonts w:ascii="Arial" w:hAnsi="Arial" w:cs="Arial"/>
                <w:b w:val="0"/>
              </w:rPr>
              <w:t>15.01.2019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066B27" w:rsidRDefault="00066B27" w:rsidP="00066B27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zajištění STK vozidla Škoda Superb, RZ: 2AC 8821</w:t>
      </w:r>
    </w:p>
    <w:p w:rsidR="00066B27" w:rsidRDefault="00066B27" w:rsidP="00066B27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066B27" w:rsidRDefault="00066B27" w:rsidP="00066B2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zajištění STK na vozidle Škoda Superb RZ: 2AC 8821.</w:t>
      </w:r>
    </w:p>
    <w:p w:rsidR="00066B27" w:rsidRDefault="00066B27" w:rsidP="00066B2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066B27" w:rsidRDefault="00066B27" w:rsidP="00066B2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zajištění STK je:</w:t>
      </w:r>
    </w:p>
    <w:p w:rsidR="00066B27" w:rsidRDefault="00066B27" w:rsidP="00066B2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prohlídka vozidla před STK: 581,76 Kč bez DPH/hod. (110 časových jednotek = 639,94 Kč bez DPH)</w:t>
      </w:r>
    </w:p>
    <w:p w:rsidR="00066B27" w:rsidRDefault="00066B27" w:rsidP="00066B2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měření emisí – benzín: 578,50 Kč bez DPH</w:t>
      </w:r>
    </w:p>
    <w:p w:rsidR="00066B27" w:rsidRDefault="00066B27" w:rsidP="00066B2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STK: 500,- Kč bez DPH</w:t>
      </w:r>
    </w:p>
    <w:p w:rsidR="00066B27" w:rsidRDefault="00066B27" w:rsidP="00066B2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STK – poplatek: 785,12 Kč bez DPH</w:t>
      </w:r>
    </w:p>
    <w:p w:rsidR="00066B27" w:rsidRDefault="00066B27" w:rsidP="00066B2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066B27" w:rsidRDefault="00066B27" w:rsidP="00066B2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plnění do maximální výše: </w:t>
      </w:r>
      <w:r w:rsidR="00BD6090">
        <w:rPr>
          <w:rFonts w:ascii="Arial" w:hAnsi="Arial" w:cs="Arial"/>
          <w:sz w:val="22"/>
          <w:szCs w:val="22"/>
        </w:rPr>
        <w:t>2.6</w:t>
      </w:r>
      <w:r>
        <w:rPr>
          <w:rFonts w:ascii="Arial" w:hAnsi="Arial" w:cs="Arial"/>
          <w:sz w:val="22"/>
          <w:szCs w:val="22"/>
        </w:rPr>
        <w:t>00,- Kč bez DPH.</w:t>
      </w:r>
    </w:p>
    <w:p w:rsidR="00066B27" w:rsidRDefault="00066B27" w:rsidP="00066B2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provedení: únor 2019</w:t>
      </w:r>
    </w:p>
    <w:p w:rsidR="00066B27" w:rsidRDefault="00066B27" w:rsidP="00066B2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066B27" w:rsidRDefault="00066B27" w:rsidP="00066B27">
      <w:pPr>
        <w:jc w:val="both"/>
        <w:rPr>
          <w:rFonts w:ascii="Arial" w:hAnsi="Arial" w:cs="Arial"/>
          <w:sz w:val="22"/>
          <w:szCs w:val="22"/>
        </w:rPr>
      </w:pPr>
    </w:p>
    <w:p w:rsidR="00066B27" w:rsidRDefault="00066B27" w:rsidP="00066B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066B27" w:rsidRDefault="00066B27" w:rsidP="00066B27">
      <w:pPr>
        <w:jc w:val="both"/>
        <w:rPr>
          <w:rFonts w:ascii="Arial" w:hAnsi="Arial" w:cs="Arial"/>
          <w:sz w:val="22"/>
          <w:szCs w:val="22"/>
        </w:rPr>
      </w:pPr>
    </w:p>
    <w:p w:rsidR="00066B27" w:rsidRDefault="00066B27" w:rsidP="00066B27">
      <w:pPr>
        <w:jc w:val="both"/>
        <w:rPr>
          <w:rFonts w:ascii="Arial" w:hAnsi="Arial" w:cs="Arial"/>
          <w:sz w:val="22"/>
          <w:szCs w:val="22"/>
        </w:rPr>
      </w:pPr>
    </w:p>
    <w:p w:rsidR="00066B27" w:rsidRDefault="00066B27" w:rsidP="00066B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066B27" w:rsidRDefault="00066B27" w:rsidP="00066B27">
      <w:pPr>
        <w:jc w:val="both"/>
        <w:rPr>
          <w:rFonts w:ascii="Arial" w:hAnsi="Arial" w:cs="Arial"/>
          <w:sz w:val="22"/>
          <w:szCs w:val="22"/>
        </w:rPr>
      </w:pPr>
    </w:p>
    <w:p w:rsidR="00066B27" w:rsidRDefault="00066B27" w:rsidP="00066B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066B27" w:rsidRDefault="00066B27" w:rsidP="00066B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066B27" w:rsidRDefault="00066B27" w:rsidP="00066B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Ředitelka SFZ</w:t>
      </w:r>
    </w:p>
    <w:p w:rsidR="00066B27" w:rsidRDefault="00066B27" w:rsidP="00066B27">
      <w:pPr>
        <w:jc w:val="both"/>
        <w:rPr>
          <w:rFonts w:ascii="Arial" w:hAnsi="Arial" w:cs="Arial"/>
          <w:sz w:val="22"/>
          <w:szCs w:val="22"/>
        </w:rPr>
      </w:pPr>
    </w:p>
    <w:p w:rsidR="00066B27" w:rsidRDefault="00066B27" w:rsidP="00066B2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 w:rsidR="00066B27" w:rsidRDefault="00066B27" w:rsidP="00066B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066B27" w:rsidRDefault="00066B27" w:rsidP="00066B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066B27" w:rsidRDefault="00066B27" w:rsidP="00066B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066B27" w:rsidRDefault="00066B27" w:rsidP="00066B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82301E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</w:p>
    <w:p w:rsidR="00066B27" w:rsidRDefault="00066B27" w:rsidP="00066B27">
      <w:pPr>
        <w:jc w:val="both"/>
        <w:rPr>
          <w:rFonts w:ascii="Arial" w:hAnsi="Arial" w:cs="Arial"/>
          <w:sz w:val="22"/>
          <w:szCs w:val="22"/>
        </w:rPr>
      </w:pPr>
    </w:p>
    <w:p w:rsidR="00066B27" w:rsidRDefault="00066B27" w:rsidP="00066B27">
      <w:pPr>
        <w:jc w:val="both"/>
        <w:rPr>
          <w:rFonts w:ascii="Arial" w:hAnsi="Arial" w:cs="Arial"/>
          <w:sz w:val="22"/>
          <w:szCs w:val="22"/>
        </w:rPr>
      </w:pPr>
    </w:p>
    <w:p w:rsidR="00066B27" w:rsidRDefault="00066B27" w:rsidP="00066B2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D875BB" w:rsidRPr="00D875BB" w:rsidRDefault="00066B27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Style w:val="detail"/>
          <w:rFonts w:ascii="Arial" w:hAnsi="Arial" w:cs="Arial"/>
          <w:sz w:val="20"/>
          <w:szCs w:val="22"/>
        </w:rPr>
        <w:t>46 opravy a údržba motorových vozidel a příslušenství k nim (50112000-3 Opravy a údržba automobilů)</w:t>
      </w:r>
      <w:r w:rsidR="00D875BB" w:rsidRPr="00D875BB">
        <w:rPr>
          <w:rFonts w:ascii="Arial" w:hAnsi="Arial" w:cs="Arial"/>
          <w:sz w:val="22"/>
          <w:szCs w:val="22"/>
        </w:rPr>
        <w:br w:type="page"/>
      </w:r>
    </w:p>
    <w:p w:rsidR="00D875BB" w:rsidRPr="0082301E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2301E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D875BB" w:rsidRPr="0082301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82301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2301E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82301E" w:rsidRPr="0082301E">
        <w:rPr>
          <w:rFonts w:ascii="Arial" w:hAnsi="Arial" w:cs="Arial"/>
          <w:sz w:val="22"/>
          <w:szCs w:val="22"/>
        </w:rPr>
        <w:t>18/2019</w:t>
      </w:r>
      <w:r w:rsidRPr="0082301E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82301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82301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82301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82301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82301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2301E">
        <w:rPr>
          <w:rFonts w:ascii="Arial" w:hAnsi="Arial" w:cs="Arial"/>
          <w:sz w:val="22"/>
          <w:szCs w:val="22"/>
        </w:rPr>
        <w:t xml:space="preserve">Za dodavatele dne </w:t>
      </w:r>
      <w:r w:rsidRPr="0082301E">
        <w:rPr>
          <w:rFonts w:ascii="Arial" w:hAnsi="Arial" w:cs="Arial"/>
          <w:sz w:val="22"/>
          <w:szCs w:val="22"/>
        </w:rPr>
        <w:tab/>
      </w:r>
      <w:r w:rsidRPr="0082301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82301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82301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82301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2301E">
        <w:rPr>
          <w:rFonts w:ascii="Arial" w:hAnsi="Arial" w:cs="Arial"/>
          <w:sz w:val="22"/>
          <w:szCs w:val="22"/>
        </w:rPr>
        <w:t xml:space="preserve">Podpis </w:t>
      </w:r>
      <w:r w:rsidRPr="0082301E">
        <w:rPr>
          <w:rFonts w:ascii="Arial" w:hAnsi="Arial" w:cs="Arial"/>
          <w:sz w:val="22"/>
          <w:szCs w:val="22"/>
        </w:rPr>
        <w:tab/>
      </w:r>
      <w:r w:rsidRPr="0082301E">
        <w:rPr>
          <w:rFonts w:ascii="Arial" w:hAnsi="Arial" w:cs="Arial"/>
          <w:sz w:val="22"/>
          <w:szCs w:val="22"/>
        </w:rPr>
        <w:tab/>
      </w:r>
      <w:r w:rsidRPr="0082301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82301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2301E">
        <w:rPr>
          <w:rFonts w:ascii="Arial" w:hAnsi="Arial" w:cs="Arial"/>
          <w:sz w:val="22"/>
          <w:szCs w:val="22"/>
        </w:rPr>
        <w:t>Jméno a příjmení (hůlkově)</w:t>
      </w:r>
      <w:r w:rsidRPr="0082301E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footerReference w:type="default" r:id="rId7"/>
      <w:headerReference w:type="first" r:id="rId8"/>
      <w:footerReference w:type="first" r:id="rId9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FB" w:rsidRDefault="003807FB">
      <w:r>
        <w:separator/>
      </w:r>
    </w:p>
  </w:endnote>
  <w:endnote w:type="continuationSeparator" w:id="0">
    <w:p w:rsidR="003807FB" w:rsidRDefault="0038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82301E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59488C7" wp14:editId="2E4FFEB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FB" w:rsidRDefault="003807FB">
      <w:r>
        <w:separator/>
      </w:r>
    </w:p>
  </w:footnote>
  <w:footnote w:type="continuationSeparator" w:id="0">
    <w:p w:rsidR="003807FB" w:rsidRDefault="00380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B2"/>
    <w:rsid w:val="00014407"/>
    <w:rsid w:val="00043037"/>
    <w:rsid w:val="00066B27"/>
    <w:rsid w:val="000C2D96"/>
    <w:rsid w:val="000C3B45"/>
    <w:rsid w:val="000F6ED4"/>
    <w:rsid w:val="0010731C"/>
    <w:rsid w:val="00160002"/>
    <w:rsid w:val="001A0120"/>
    <w:rsid w:val="001B390E"/>
    <w:rsid w:val="002C1F71"/>
    <w:rsid w:val="002D3A7B"/>
    <w:rsid w:val="002D4A45"/>
    <w:rsid w:val="0030418A"/>
    <w:rsid w:val="00354882"/>
    <w:rsid w:val="003807FB"/>
    <w:rsid w:val="003B24B0"/>
    <w:rsid w:val="003D03B2"/>
    <w:rsid w:val="003D12AA"/>
    <w:rsid w:val="003D6B8F"/>
    <w:rsid w:val="00407AFC"/>
    <w:rsid w:val="0043473C"/>
    <w:rsid w:val="004670F1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126D6"/>
    <w:rsid w:val="0082301E"/>
    <w:rsid w:val="00851AA7"/>
    <w:rsid w:val="00887E66"/>
    <w:rsid w:val="008B168E"/>
    <w:rsid w:val="008C3B83"/>
    <w:rsid w:val="008D0ECF"/>
    <w:rsid w:val="00921C2E"/>
    <w:rsid w:val="00960FCB"/>
    <w:rsid w:val="009A2907"/>
    <w:rsid w:val="009E10BD"/>
    <w:rsid w:val="00A74599"/>
    <w:rsid w:val="00AC5638"/>
    <w:rsid w:val="00AC7B9A"/>
    <w:rsid w:val="00AD1712"/>
    <w:rsid w:val="00B23932"/>
    <w:rsid w:val="00B31FD0"/>
    <w:rsid w:val="00B72995"/>
    <w:rsid w:val="00B95C66"/>
    <w:rsid w:val="00BC0ADD"/>
    <w:rsid w:val="00BD6090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character" w:customStyle="1" w:styleId="detail">
    <w:name w:val="detail"/>
    <w:basedOn w:val="Standardnpsmoodstavce"/>
    <w:rsid w:val="00066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28</TotalTime>
  <Pages>2</Pages>
  <Words>235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1896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subject/>
  <dc:creator>Veronika.Vaculikova</dc:creator>
  <cp:keywords/>
  <cp:lastModifiedBy>petra.grabmullerova</cp:lastModifiedBy>
  <cp:revision>22</cp:revision>
  <cp:lastPrinted>2008-03-03T13:58:00Z</cp:lastPrinted>
  <dcterms:created xsi:type="dcterms:W3CDTF">2012-02-02T11:05:00Z</dcterms:created>
  <dcterms:modified xsi:type="dcterms:W3CDTF">2019-01-16T08:38:00Z</dcterms:modified>
</cp:coreProperties>
</file>