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E04ECE" w:rsidTr="00612C1E">
        <w:trPr>
          <w:trHeight w:val="167"/>
        </w:trPr>
        <w:tc>
          <w:tcPr>
            <w:tcW w:w="2905" w:type="dxa"/>
            <w:hideMark/>
          </w:tcPr>
          <w:p w:rsidR="005D2A98" w:rsidRPr="00E04ECE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E04ECE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E04ECE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E04ECE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E04ECE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04ECE">
              <w:rPr>
                <w:rFonts w:ascii="Arial" w:hAnsi="Arial" w:cs="Arial"/>
              </w:rPr>
              <w:t xml:space="preserve">Vyřizuje / </w:t>
            </w:r>
            <w:r w:rsidR="003D6B8F" w:rsidRPr="00E04ECE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E04ECE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E04ECE">
              <w:rPr>
                <w:rFonts w:ascii="Arial" w:hAnsi="Arial" w:cs="Arial"/>
              </w:rPr>
              <w:t>Praha dne</w:t>
            </w:r>
          </w:p>
        </w:tc>
      </w:tr>
      <w:tr w:rsidR="005D2A98" w:rsidRPr="00E04ECE" w:rsidTr="00612C1E">
        <w:trPr>
          <w:trHeight w:val="157"/>
        </w:trPr>
        <w:tc>
          <w:tcPr>
            <w:tcW w:w="2905" w:type="dxa"/>
            <w:hideMark/>
          </w:tcPr>
          <w:p w:rsidR="005D2A98" w:rsidRPr="00E04ECE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E04ECE">
              <w:rPr>
                <w:rFonts w:ascii="Arial" w:hAnsi="Arial" w:cs="Arial"/>
                <w:b w:val="0"/>
              </w:rPr>
              <w:fldChar w:fldCharType="begin"/>
            </w:r>
            <w:r w:rsidRPr="00E04ECE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00E04ECE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E04ECE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E04ECE">
              <w:rPr>
                <w:rFonts w:ascii="Arial" w:hAnsi="Arial" w:cs="Arial"/>
                <w:b w:val="0"/>
              </w:rPr>
              <w:fldChar w:fldCharType="begin"/>
            </w:r>
            <w:r w:rsidRPr="00E04ECE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Pr="00E04EC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Pr="00E04ECE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E04ECE">
              <w:rPr>
                <w:rFonts w:ascii="Arial" w:hAnsi="Arial" w:cs="Arial"/>
                <w:b w:val="0"/>
              </w:rPr>
              <w:fldChar w:fldCharType="begin"/>
            </w:r>
            <w:r w:rsidRPr="00E04ECE"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 w:rsidRPr="00E04ECE">
              <w:rPr>
                <w:rFonts w:ascii="Arial" w:hAnsi="Arial" w:cs="Arial"/>
                <w:b w:val="0"/>
              </w:rPr>
              <w:fldChar w:fldCharType="separate"/>
            </w:r>
            <w:r w:rsidR="00AD25CF" w:rsidRPr="00E04ECE">
              <w:rPr>
                <w:rFonts w:ascii="Arial" w:hAnsi="Arial" w:cs="Arial"/>
                <w:b w:val="0"/>
              </w:rPr>
              <w:t>4230/SFDI/340153/1244/2019</w:t>
            </w:r>
            <w:r w:rsidRPr="00E04ECE"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E04ECE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04ECE">
              <w:rPr>
                <w:rFonts w:ascii="Arial" w:hAnsi="Arial" w:cs="Arial"/>
                <w:b w:val="0"/>
                <w:bCs/>
              </w:rPr>
              <w:t xml:space="preserve">CEO: </w:t>
            </w:r>
            <w:r w:rsidR="00E04ECE" w:rsidRPr="00E04ECE">
              <w:rPr>
                <w:rFonts w:ascii="Arial" w:hAnsi="Arial" w:cs="Arial"/>
                <w:b w:val="0"/>
                <w:bCs/>
              </w:rPr>
              <w:t>16/2019</w:t>
            </w:r>
          </w:p>
        </w:tc>
        <w:tc>
          <w:tcPr>
            <w:tcW w:w="2268" w:type="dxa"/>
            <w:hideMark/>
          </w:tcPr>
          <w:p w:rsidR="005D2A98" w:rsidRPr="00E04ECE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E04ECE">
              <w:rPr>
                <w:rFonts w:ascii="Arial" w:hAnsi="Arial" w:cs="Arial"/>
                <w:b w:val="0"/>
              </w:rPr>
              <w:fldChar w:fldCharType="begin"/>
            </w:r>
            <w:r w:rsidRPr="00E04ECE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E04ECE">
              <w:rPr>
                <w:rFonts w:ascii="Arial" w:hAnsi="Arial" w:cs="Arial"/>
                <w:b w:val="0"/>
              </w:rPr>
              <w:fldChar w:fldCharType="separate"/>
            </w:r>
            <w:r w:rsidR="00AD25CF" w:rsidRPr="00E04ECE">
              <w:rPr>
                <w:rFonts w:ascii="Arial" w:hAnsi="Arial" w:cs="Arial"/>
                <w:b w:val="0"/>
              </w:rPr>
              <w:t>Mgr. Marie Borecká</w:t>
            </w:r>
            <w:r w:rsidRPr="00E04ECE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E04ECE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04ECE">
              <w:rPr>
                <w:rFonts w:ascii="Arial" w:hAnsi="Arial" w:cs="Arial"/>
                <w:b w:val="0"/>
              </w:rPr>
              <w:fldChar w:fldCharType="begin"/>
            </w:r>
            <w:r w:rsidRPr="00E04ECE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E04ECE">
              <w:rPr>
                <w:rFonts w:ascii="Arial" w:hAnsi="Arial" w:cs="Arial"/>
                <w:b w:val="0"/>
              </w:rPr>
              <w:fldChar w:fldCharType="separate"/>
            </w:r>
            <w:r w:rsidR="00AD25CF" w:rsidRPr="00E04ECE">
              <w:rPr>
                <w:rFonts w:ascii="Arial" w:hAnsi="Arial" w:cs="Arial"/>
                <w:b w:val="0"/>
              </w:rPr>
              <w:t>266 097</w:t>
            </w:r>
            <w:r w:rsidRPr="00E04ECE">
              <w:rPr>
                <w:rFonts w:ascii="Arial" w:hAnsi="Arial" w:cs="Arial"/>
                <w:b w:val="0"/>
              </w:rPr>
              <w:fldChar w:fldCharType="end"/>
            </w:r>
            <w:r w:rsidR="00AD25CF" w:rsidRPr="00E04ECE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E04ECE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04ECE">
              <w:rPr>
                <w:rFonts w:ascii="Arial" w:hAnsi="Arial" w:cs="Arial"/>
                <w:b w:val="0"/>
              </w:rPr>
              <w:fldChar w:fldCharType="begin"/>
            </w:r>
            <w:r w:rsidRPr="00E04ECE"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 w:rsidRPr="00E04ECE"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AD25CF" w:rsidRPr="00E04ECE">
              <w:rPr>
                <w:rFonts w:ascii="Arial" w:hAnsi="Arial" w:cs="Arial"/>
                <w:b w:val="0"/>
              </w:rPr>
              <w:t>15.01.2019</w:t>
            </w:r>
            <w:proofErr w:type="gramEnd"/>
            <w:r w:rsidRPr="00E04ECE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E04ECE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E04ECE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D25CF" w:rsidRPr="00E04ECE" w:rsidRDefault="00AD25CF" w:rsidP="00D875BB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E04ECE">
        <w:rPr>
          <w:rFonts w:ascii="Arial" w:hAnsi="Arial" w:cs="Arial"/>
          <w:b/>
          <w:sz w:val="22"/>
          <w:szCs w:val="22"/>
          <w:u w:val="single"/>
        </w:rPr>
        <w:t>Objednávka zajištění STK vozidla Škoda YETI, RZ: 1AB 3352</w:t>
      </w:r>
    </w:p>
    <w:p w:rsidR="00AD25CF" w:rsidRPr="00E04ECE" w:rsidRDefault="00AD25CF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YETI RZ: 1AB 3352.</w:t>
      </w: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Součástí zajištění STK je:</w:t>
      </w:r>
    </w:p>
    <w:p w:rsidR="00AD25CF" w:rsidRPr="00E04ECE" w:rsidRDefault="00D96D5E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p</w:t>
      </w:r>
      <w:r w:rsidR="00AD25CF" w:rsidRPr="00E04ECE">
        <w:rPr>
          <w:rFonts w:ascii="Arial" w:hAnsi="Arial" w:cs="Arial"/>
          <w:sz w:val="22"/>
          <w:szCs w:val="22"/>
        </w:rPr>
        <w:t>rohlídka vozidla před STK: 496,92 Kč bez DPH/hod. (110 časových jednotek = 546,61 Kč bez DPH)</w:t>
      </w: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měření emisí – benzín: 578,50 Kč bez DPH</w:t>
      </w: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zajištění STK: 500,- Kč bez DPH</w:t>
      </w: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STK – poplatek: 785,12 Kč bez DPH</w:t>
      </w: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Cena plnění do maximální výše: 2.500,- Kč bez DPH.</w:t>
      </w:r>
    </w:p>
    <w:p w:rsidR="00F309A7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Termín provedení: únor 2019</w:t>
      </w: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D25CF" w:rsidRPr="00E04ECE" w:rsidRDefault="00AD25CF" w:rsidP="00AD25CF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F309A7" w:rsidRPr="00E04EC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04ECE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E04EC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04EC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04ECE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S pozdravem</w:t>
      </w:r>
    </w:p>
    <w:p w:rsidR="00F309A7" w:rsidRPr="00E04EC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04ECE" w:rsidRDefault="00AD25CF" w:rsidP="00D875BB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AD25CF" w:rsidRPr="00E04ECE" w:rsidRDefault="00AD25CF" w:rsidP="00D875BB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  <w:t>Ing. Bartáková Lucie</w:t>
      </w:r>
    </w:p>
    <w:p w:rsidR="00AD25CF" w:rsidRPr="00E04ECE" w:rsidRDefault="00AD25CF" w:rsidP="00D875BB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  <w:t xml:space="preserve">      Ředitelka SFZ</w:t>
      </w:r>
    </w:p>
    <w:p w:rsidR="00F309A7" w:rsidRPr="00E04EC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04ECE" w:rsidRDefault="00014407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E04ECE">
        <w:rPr>
          <w:rFonts w:ascii="Arial" w:hAnsi="Arial" w:cs="Arial"/>
          <w:sz w:val="22"/>
          <w:szCs w:val="22"/>
          <w:u w:val="single"/>
        </w:rPr>
        <w:t>Dodavatel</w:t>
      </w:r>
      <w:r w:rsidR="00B72995" w:rsidRPr="00E04ECE">
        <w:rPr>
          <w:rFonts w:ascii="Arial" w:hAnsi="Arial" w:cs="Arial"/>
          <w:sz w:val="22"/>
          <w:szCs w:val="22"/>
          <w:u w:val="single"/>
        </w:rPr>
        <w:t>:</w:t>
      </w:r>
    </w:p>
    <w:p w:rsidR="00AD25CF" w:rsidRPr="00E04ECE" w:rsidRDefault="00AD25CF" w:rsidP="00AD25CF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Autodružstvo Podbabská</w:t>
      </w:r>
    </w:p>
    <w:p w:rsidR="00AD25CF" w:rsidRPr="00E04ECE" w:rsidRDefault="00AD25CF" w:rsidP="00AD25CF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 xml:space="preserve">Pod </w:t>
      </w:r>
      <w:proofErr w:type="spellStart"/>
      <w:r w:rsidRPr="00E04ECE">
        <w:rPr>
          <w:rFonts w:ascii="Arial" w:hAnsi="Arial" w:cs="Arial"/>
          <w:sz w:val="22"/>
          <w:szCs w:val="22"/>
        </w:rPr>
        <w:t>Paťankou</w:t>
      </w:r>
      <w:proofErr w:type="spellEnd"/>
      <w:r w:rsidRPr="00E04EC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04ECE">
        <w:rPr>
          <w:rFonts w:ascii="Arial" w:hAnsi="Arial" w:cs="Arial"/>
          <w:sz w:val="22"/>
          <w:szCs w:val="22"/>
        </w:rPr>
        <w:t>217/1,  160 41</w:t>
      </w:r>
      <w:proofErr w:type="gramEnd"/>
      <w:r w:rsidRPr="00E04ECE">
        <w:rPr>
          <w:rFonts w:ascii="Arial" w:hAnsi="Arial" w:cs="Arial"/>
          <w:sz w:val="22"/>
          <w:szCs w:val="22"/>
        </w:rPr>
        <w:t xml:space="preserve">  Praha 6</w:t>
      </w:r>
    </w:p>
    <w:p w:rsidR="00AD25CF" w:rsidRPr="00E04ECE" w:rsidRDefault="00AD25CF" w:rsidP="00AD25CF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IČO: 48030325</w:t>
      </w:r>
    </w:p>
    <w:p w:rsidR="00AD25CF" w:rsidRPr="00E04ECE" w:rsidRDefault="00AD25CF" w:rsidP="00AD25CF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E04ECE" w:rsidRPr="00E04ECE">
        <w:rPr>
          <w:rFonts w:ascii="Arial" w:hAnsi="Arial" w:cs="Arial"/>
          <w:sz w:val="22"/>
          <w:szCs w:val="22"/>
        </w:rPr>
        <w:t>xxx</w:t>
      </w:r>
      <w:proofErr w:type="spellEnd"/>
    </w:p>
    <w:p w:rsidR="00921C2E" w:rsidRPr="00E04ECE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AD25CF" w:rsidRPr="00E04ECE" w:rsidRDefault="00AD25CF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E04ECE">
        <w:rPr>
          <w:rFonts w:ascii="Arial" w:hAnsi="Arial" w:cs="Arial"/>
          <w:sz w:val="20"/>
          <w:szCs w:val="22"/>
        </w:rPr>
        <w:t>Kód a název komodity dle číselníku NIPEZ:</w:t>
      </w:r>
    </w:p>
    <w:p w:rsidR="00D875BB" w:rsidRPr="00E04ECE" w:rsidRDefault="00AD25CF" w:rsidP="00D875BB">
      <w:pPr>
        <w:jc w:val="both"/>
        <w:rPr>
          <w:rFonts w:ascii="Arial" w:hAnsi="Arial" w:cs="Arial"/>
          <w:sz w:val="22"/>
          <w:szCs w:val="22"/>
        </w:rPr>
      </w:pPr>
      <w:r w:rsidRPr="00E04ECE">
        <w:rPr>
          <w:rStyle w:val="detail"/>
          <w:rFonts w:ascii="Arial" w:hAnsi="Arial" w:cs="Arial"/>
          <w:sz w:val="20"/>
          <w:szCs w:val="22"/>
        </w:rPr>
        <w:t>46 opravy a údržba motorových vozidel a příslušenství k nim (50112000-3 Opravy a údržba automobilů)</w:t>
      </w:r>
      <w:r w:rsidR="00D875BB" w:rsidRPr="00E04ECE">
        <w:rPr>
          <w:rFonts w:ascii="Arial" w:hAnsi="Arial" w:cs="Arial"/>
          <w:sz w:val="22"/>
          <w:szCs w:val="22"/>
        </w:rPr>
        <w:br w:type="page"/>
      </w: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EC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E04ECE" w:rsidRPr="00E04ECE">
        <w:rPr>
          <w:rFonts w:ascii="Arial" w:hAnsi="Arial" w:cs="Arial"/>
          <w:sz w:val="22"/>
          <w:szCs w:val="22"/>
        </w:rPr>
        <w:t>16/2019</w:t>
      </w:r>
      <w:r w:rsidRPr="00E04EC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 xml:space="preserve">Za dodavatele dne </w:t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 xml:space="preserve">Podpis </w:t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</w:r>
      <w:r w:rsidRPr="00E04EC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E04EC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4ECE">
        <w:rPr>
          <w:rFonts w:ascii="Arial" w:hAnsi="Arial" w:cs="Arial"/>
          <w:sz w:val="22"/>
          <w:szCs w:val="22"/>
        </w:rPr>
        <w:t>Jméno a příjmení (hůlkově)</w:t>
      </w:r>
      <w:r w:rsidRPr="00E04ECE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5F" w:rsidRDefault="000C5F5F">
      <w:r>
        <w:separator/>
      </w:r>
    </w:p>
  </w:endnote>
  <w:endnote w:type="continuationSeparator" w:id="0">
    <w:p w:rsidR="000C5F5F" w:rsidRDefault="000C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04EC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5F" w:rsidRDefault="000C5F5F">
      <w:r>
        <w:separator/>
      </w:r>
    </w:p>
  </w:footnote>
  <w:footnote w:type="continuationSeparator" w:id="0">
    <w:p w:rsidR="000C5F5F" w:rsidRDefault="000C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C2D96"/>
    <w:rsid w:val="000C3B45"/>
    <w:rsid w:val="000C5F5F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AD25CF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96D5E"/>
    <w:rsid w:val="00E04ECE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AD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35</TotalTime>
  <Pages>2</Pages>
  <Words>235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1893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subject/>
  <dc:creator>Veronika.Vaculikova</dc:creator>
  <cp:keywords/>
  <cp:lastModifiedBy>petra.grabmullerova</cp:lastModifiedBy>
  <cp:revision>21</cp:revision>
  <cp:lastPrinted>2008-03-03T13:58:00Z</cp:lastPrinted>
  <dcterms:created xsi:type="dcterms:W3CDTF">2012-02-02T11:05:00Z</dcterms:created>
  <dcterms:modified xsi:type="dcterms:W3CDTF">2019-01-16T08:39:00Z</dcterms:modified>
</cp:coreProperties>
</file>