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CFF" w:rsidRPr="00556DFE" w:rsidRDefault="00644CFF" w:rsidP="00A37065">
      <w:pPr>
        <w:pStyle w:val="DraftDate"/>
        <w:widowControl w:val="0"/>
        <w:rPr>
          <w:b/>
          <w:bCs/>
          <w:sz w:val="22"/>
          <w:szCs w:val="22"/>
        </w:rPr>
      </w:pPr>
      <w:bookmarkStart w:id="0" w:name="_GoBack"/>
      <w:bookmarkEnd w:id="0"/>
    </w:p>
    <w:p w:rsidR="003B6A78" w:rsidRDefault="003B6A78" w:rsidP="00A37065">
      <w:pPr>
        <w:widowControl w:val="0"/>
        <w:spacing w:after="0" w:line="240" w:lineRule="auto"/>
        <w:ind w:left="0"/>
        <w:jc w:val="right"/>
      </w:pPr>
    </w:p>
    <w:tbl>
      <w:tblPr>
        <w:tblW w:w="5165" w:type="pct"/>
        <w:jc w:val="center"/>
        <w:tblLook w:val="0000" w:firstRow="0" w:lastRow="0" w:firstColumn="0" w:lastColumn="0" w:noHBand="0" w:noVBand="0"/>
      </w:tblPr>
      <w:tblGrid>
        <w:gridCol w:w="1310"/>
        <w:gridCol w:w="3185"/>
        <w:gridCol w:w="8"/>
        <w:gridCol w:w="3186"/>
        <w:gridCol w:w="1309"/>
        <w:gridCol w:w="10"/>
      </w:tblGrid>
      <w:tr w:rsidR="008B4EC7" w:rsidRPr="00DE0DDF" w:rsidTr="00320CE0">
        <w:trPr>
          <w:trHeight w:val="359"/>
          <w:jc w:val="center"/>
        </w:trPr>
        <w:tc>
          <w:tcPr>
            <w:tcW w:w="2498" w:type="pct"/>
            <w:gridSpan w:val="3"/>
          </w:tcPr>
          <w:p w:rsidR="008B4EC7" w:rsidRPr="00DE0DDF" w:rsidRDefault="008B4EC7" w:rsidP="00A37065">
            <w:pPr>
              <w:pStyle w:val="Normln-vlevo"/>
              <w:widowControl w:val="0"/>
            </w:pPr>
          </w:p>
        </w:tc>
        <w:tc>
          <w:tcPr>
            <w:tcW w:w="2502" w:type="pct"/>
            <w:gridSpan w:val="3"/>
          </w:tcPr>
          <w:p w:rsidR="008B4EC7" w:rsidRPr="00DE0DDF" w:rsidRDefault="008B4EC7" w:rsidP="00A37065">
            <w:pPr>
              <w:pStyle w:val="Normln-vpravo"/>
              <w:widowControl w:val="0"/>
              <w:rPr>
                <w:sz w:val="18"/>
                <w:szCs w:val="18"/>
              </w:rPr>
            </w:pPr>
          </w:p>
        </w:tc>
      </w:tr>
      <w:tr w:rsidR="008B4EC7" w:rsidRPr="00DE0DDF" w:rsidTr="00320CE0">
        <w:trPr>
          <w:trHeight w:val="909"/>
          <w:jc w:val="center"/>
        </w:trPr>
        <w:tc>
          <w:tcPr>
            <w:tcW w:w="2498" w:type="pct"/>
            <w:gridSpan w:val="3"/>
          </w:tcPr>
          <w:p w:rsidR="008B4EC7" w:rsidRPr="00DE0DDF" w:rsidRDefault="008B4EC7" w:rsidP="00A37065">
            <w:pPr>
              <w:pStyle w:val="Normln-vlevo"/>
              <w:widowControl w:val="0"/>
            </w:pPr>
          </w:p>
        </w:tc>
        <w:tc>
          <w:tcPr>
            <w:tcW w:w="2502" w:type="pct"/>
            <w:gridSpan w:val="3"/>
          </w:tcPr>
          <w:p w:rsidR="008B4EC7" w:rsidRPr="00DE0DDF" w:rsidRDefault="008B4EC7" w:rsidP="00A37065">
            <w:pPr>
              <w:pStyle w:val="Normln-vpravo"/>
              <w:widowControl w:val="0"/>
              <w:rPr>
                <w:sz w:val="18"/>
                <w:szCs w:val="18"/>
              </w:rPr>
            </w:pPr>
          </w:p>
        </w:tc>
      </w:tr>
      <w:tr w:rsidR="008B4EC7" w:rsidRPr="00DE0DDF" w:rsidTr="00320CE0">
        <w:trPr>
          <w:trHeight w:val="968"/>
          <w:jc w:val="center"/>
        </w:trPr>
        <w:tc>
          <w:tcPr>
            <w:tcW w:w="5000" w:type="pct"/>
            <w:gridSpan w:val="6"/>
            <w:vAlign w:val="center"/>
          </w:tcPr>
          <w:p w:rsidR="008B4EC7" w:rsidRPr="00DE0DDF" w:rsidRDefault="008A0720" w:rsidP="00B54460">
            <w:pPr>
              <w:pStyle w:val="Normln-sted"/>
              <w:widowControl w:val="0"/>
              <w:rPr>
                <w:caps/>
              </w:rPr>
            </w:pPr>
            <w:r w:rsidRPr="00DE0DDF">
              <w:rPr>
                <w:caps/>
              </w:rPr>
              <w:t>D</w:t>
            </w:r>
            <w:r w:rsidR="001B076C" w:rsidRPr="00DE0DDF">
              <w:rPr>
                <w:caps/>
              </w:rPr>
              <w:t>NE</w:t>
            </w:r>
            <w:r w:rsidR="00E04ACC" w:rsidRPr="00DE0DDF">
              <w:rPr>
                <w:caps/>
              </w:rPr>
              <w:t xml:space="preserve"> </w:t>
            </w:r>
            <w:r w:rsidR="00B54460">
              <w:rPr>
                <w:lang w:val="en-US"/>
              </w:rPr>
              <w:t>22.1.2019</w:t>
            </w:r>
          </w:p>
        </w:tc>
      </w:tr>
      <w:tr w:rsidR="008B4EC7" w:rsidRPr="00DE0DDF" w:rsidTr="00320CE0">
        <w:trPr>
          <w:trHeight w:val="1202"/>
          <w:jc w:val="center"/>
        </w:trPr>
        <w:tc>
          <w:tcPr>
            <w:tcW w:w="5000" w:type="pct"/>
            <w:gridSpan w:val="6"/>
          </w:tcPr>
          <w:p w:rsidR="008B4EC7" w:rsidRPr="00DE0DDF" w:rsidRDefault="008B4EC7" w:rsidP="00A37065">
            <w:pPr>
              <w:widowControl w:val="0"/>
              <w:rPr>
                <w:caps/>
              </w:rPr>
            </w:pPr>
          </w:p>
        </w:tc>
      </w:tr>
      <w:tr w:rsidR="008B4EC7" w:rsidRPr="00DE0DDF" w:rsidTr="00320CE0">
        <w:trPr>
          <w:trHeight w:val="2049"/>
          <w:jc w:val="center"/>
        </w:trPr>
        <w:tc>
          <w:tcPr>
            <w:tcW w:w="5000" w:type="pct"/>
            <w:gridSpan w:val="6"/>
          </w:tcPr>
          <w:p w:rsidR="00071CD6" w:rsidRPr="00BE1AFB" w:rsidRDefault="00071CD6" w:rsidP="00071CD6">
            <w:pPr>
              <w:pStyle w:val="Parties"/>
              <w:widowControl w:val="0"/>
              <w:rPr>
                <w:rStyle w:val="Siln"/>
                <w:b w:val="0"/>
                <w:sz w:val="22"/>
                <w:szCs w:val="22"/>
              </w:rPr>
            </w:pPr>
            <w:r w:rsidRPr="00BE1AFB">
              <w:rPr>
                <w:b/>
              </w:rPr>
              <w:t>Thermal pasohlávky a.s.</w:t>
            </w:r>
          </w:p>
          <w:p w:rsidR="00071CD6" w:rsidRPr="00F9677B" w:rsidRDefault="00071CD6" w:rsidP="00071CD6">
            <w:pPr>
              <w:pStyle w:val="Parties"/>
              <w:widowControl w:val="0"/>
              <w:rPr>
                <w:rStyle w:val="Siln"/>
                <w:b w:val="0"/>
                <w:sz w:val="22"/>
                <w:szCs w:val="22"/>
              </w:rPr>
            </w:pPr>
            <w:r w:rsidRPr="00F9677B">
              <w:rPr>
                <w:rStyle w:val="Siln"/>
                <w:b w:val="0"/>
                <w:sz w:val="22"/>
                <w:szCs w:val="22"/>
              </w:rPr>
              <w:t>a</w:t>
            </w:r>
          </w:p>
          <w:p w:rsidR="00071CD6" w:rsidRPr="00BE1AFB" w:rsidRDefault="00A712AB" w:rsidP="00071CD6">
            <w:pPr>
              <w:pStyle w:val="Parties"/>
              <w:widowControl w:val="0"/>
              <w:rPr>
                <w:rStyle w:val="Siln"/>
                <w:b w:val="0"/>
                <w:sz w:val="22"/>
                <w:szCs w:val="22"/>
              </w:rPr>
            </w:pPr>
            <w:r w:rsidRPr="00BE1AFB">
              <w:rPr>
                <w:b/>
              </w:rPr>
              <w:t>RiseSun Healthcare &amp; Tourism CZ a.s.</w:t>
            </w:r>
          </w:p>
          <w:p w:rsidR="000E1722" w:rsidRPr="00DE0DDF" w:rsidRDefault="000E1722" w:rsidP="00A37065">
            <w:pPr>
              <w:pStyle w:val="Normln-sted"/>
              <w:widowControl w:val="0"/>
              <w:rPr>
                <w:caps/>
              </w:rPr>
            </w:pPr>
          </w:p>
          <w:p w:rsidR="008B4EC7" w:rsidRPr="00DE0DDF" w:rsidRDefault="008B4EC7" w:rsidP="00A37065">
            <w:pPr>
              <w:pStyle w:val="Normln-sted"/>
              <w:widowControl w:val="0"/>
              <w:rPr>
                <w:caps/>
              </w:rPr>
            </w:pPr>
          </w:p>
        </w:tc>
      </w:tr>
      <w:tr w:rsidR="008B4EC7" w:rsidRPr="00DE0DDF" w:rsidTr="00320CE0">
        <w:trPr>
          <w:trHeight w:val="1087"/>
          <w:jc w:val="center"/>
        </w:trPr>
        <w:tc>
          <w:tcPr>
            <w:tcW w:w="728" w:type="pct"/>
            <w:vAlign w:val="center"/>
          </w:tcPr>
          <w:p w:rsidR="008B4EC7" w:rsidRPr="00DE0DDF" w:rsidRDefault="008B4EC7" w:rsidP="00A37065">
            <w:pPr>
              <w:pStyle w:val="Normln-sted"/>
              <w:widowControl w:val="0"/>
            </w:pPr>
          </w:p>
        </w:tc>
        <w:tc>
          <w:tcPr>
            <w:tcW w:w="3539" w:type="pct"/>
            <w:gridSpan w:val="3"/>
            <w:tcBorders>
              <w:top w:val="single" w:sz="4" w:space="0" w:color="000000"/>
              <w:bottom w:val="single" w:sz="4" w:space="0" w:color="auto"/>
            </w:tcBorders>
            <w:vAlign w:val="center"/>
          </w:tcPr>
          <w:p w:rsidR="008B4EC7" w:rsidRPr="00DE0DDF" w:rsidRDefault="008A5804" w:rsidP="00A37065">
            <w:pPr>
              <w:pStyle w:val="Normln-sted"/>
              <w:widowControl w:val="0"/>
              <w:spacing w:before="240" w:after="240"/>
              <w:rPr>
                <w:caps/>
              </w:rPr>
            </w:pPr>
            <w:r w:rsidRPr="00DE0DDF">
              <w:rPr>
                <w:caps/>
              </w:rPr>
              <w:t xml:space="preserve">kupní </w:t>
            </w:r>
            <w:r w:rsidR="001B076C" w:rsidRPr="00DE0DDF">
              <w:rPr>
                <w:caps/>
              </w:rPr>
              <w:t>smlouva</w:t>
            </w:r>
          </w:p>
        </w:tc>
        <w:tc>
          <w:tcPr>
            <w:tcW w:w="733" w:type="pct"/>
            <w:gridSpan w:val="2"/>
            <w:vAlign w:val="center"/>
          </w:tcPr>
          <w:p w:rsidR="008B4EC7" w:rsidRPr="00DE0DDF" w:rsidRDefault="008B4EC7" w:rsidP="00A37065">
            <w:pPr>
              <w:pStyle w:val="Normln-sted"/>
              <w:widowControl w:val="0"/>
            </w:pPr>
          </w:p>
        </w:tc>
      </w:tr>
      <w:tr w:rsidR="009F5199" w:rsidRPr="00DE0DDF" w:rsidTr="00320CE0">
        <w:trPr>
          <w:trHeight w:val="1196"/>
          <w:jc w:val="center"/>
        </w:trPr>
        <w:tc>
          <w:tcPr>
            <w:tcW w:w="5000" w:type="pct"/>
            <w:gridSpan w:val="6"/>
            <w:vAlign w:val="center"/>
          </w:tcPr>
          <w:p w:rsidR="009F5199" w:rsidRPr="00DE0DDF" w:rsidRDefault="009F5199" w:rsidP="00A37065">
            <w:pPr>
              <w:widowControl w:val="0"/>
            </w:pPr>
          </w:p>
          <w:p w:rsidR="00320CE0" w:rsidRPr="00DE0DDF" w:rsidRDefault="00320CE0" w:rsidP="00A37065">
            <w:pPr>
              <w:widowControl w:val="0"/>
            </w:pPr>
          </w:p>
          <w:p w:rsidR="00320CE0" w:rsidRPr="00DE0DDF" w:rsidRDefault="00320CE0" w:rsidP="00A37065">
            <w:pPr>
              <w:widowControl w:val="0"/>
            </w:pPr>
          </w:p>
          <w:p w:rsidR="00320CE0" w:rsidRPr="00DE0DDF" w:rsidRDefault="00320CE0" w:rsidP="00A37065">
            <w:pPr>
              <w:widowControl w:val="0"/>
            </w:pPr>
          </w:p>
          <w:p w:rsidR="00320CE0" w:rsidRPr="00DE0DDF" w:rsidRDefault="00320CE0" w:rsidP="00A37065">
            <w:pPr>
              <w:widowControl w:val="0"/>
            </w:pPr>
          </w:p>
          <w:p w:rsidR="00320CE0" w:rsidRPr="00DE0DDF" w:rsidRDefault="00320CE0" w:rsidP="00A37065">
            <w:pPr>
              <w:widowControl w:val="0"/>
            </w:pPr>
          </w:p>
          <w:p w:rsidR="00320CE0" w:rsidRPr="00DE0DDF" w:rsidRDefault="00320CE0" w:rsidP="00A37065">
            <w:pPr>
              <w:widowControl w:val="0"/>
            </w:pPr>
          </w:p>
          <w:p w:rsidR="00320CE0" w:rsidRPr="00DE0DDF" w:rsidRDefault="00320CE0" w:rsidP="00A37065">
            <w:pPr>
              <w:widowControl w:val="0"/>
            </w:pPr>
          </w:p>
          <w:p w:rsidR="00320CE0" w:rsidRPr="00DE0DDF" w:rsidRDefault="00320CE0" w:rsidP="00A37065">
            <w:pPr>
              <w:widowControl w:val="0"/>
            </w:pPr>
          </w:p>
        </w:tc>
      </w:tr>
      <w:tr w:rsidR="005E3067" w:rsidRPr="00DE0DDF" w:rsidTr="00320CE0">
        <w:tblPrEx>
          <w:jc w:val="left"/>
        </w:tblPrEx>
        <w:trPr>
          <w:trHeight w:hRule="exact" w:val="823"/>
        </w:trPr>
        <w:tc>
          <w:tcPr>
            <w:tcW w:w="5000" w:type="pct"/>
            <w:gridSpan w:val="6"/>
            <w:tcMar>
              <w:left w:w="0" w:type="dxa"/>
              <w:right w:w="0" w:type="dxa"/>
            </w:tcMar>
          </w:tcPr>
          <w:p w:rsidR="005E3067" w:rsidRPr="00DE0DDF" w:rsidRDefault="005E3067" w:rsidP="00A37065">
            <w:pPr>
              <w:widowControl w:val="0"/>
              <w:spacing w:before="60"/>
              <w:ind w:left="0"/>
              <w:jc w:val="center"/>
            </w:pPr>
          </w:p>
        </w:tc>
      </w:tr>
      <w:tr w:rsidR="005E3067" w:rsidRPr="00DE0DDF" w:rsidTr="00320CE0">
        <w:tblPrEx>
          <w:jc w:val="left"/>
        </w:tblPrEx>
        <w:trPr>
          <w:trHeight w:val="220"/>
        </w:trPr>
        <w:tc>
          <w:tcPr>
            <w:tcW w:w="5000" w:type="pct"/>
            <w:gridSpan w:val="6"/>
            <w:tcMar>
              <w:left w:w="0" w:type="dxa"/>
              <w:right w:w="0" w:type="dxa"/>
            </w:tcMar>
          </w:tcPr>
          <w:p w:rsidR="005E3067" w:rsidRPr="00DE0DDF" w:rsidRDefault="005E3067" w:rsidP="00A37065">
            <w:pPr>
              <w:pStyle w:val="NormalBold"/>
              <w:widowControl w:val="0"/>
            </w:pPr>
          </w:p>
        </w:tc>
      </w:tr>
      <w:tr w:rsidR="005E3067" w:rsidRPr="00DE0DDF" w:rsidTr="00320CE0">
        <w:tblPrEx>
          <w:jc w:val="left"/>
        </w:tblPrEx>
        <w:trPr>
          <w:trHeight w:hRule="exact" w:val="96"/>
        </w:trPr>
        <w:tc>
          <w:tcPr>
            <w:tcW w:w="5000" w:type="pct"/>
            <w:gridSpan w:val="6"/>
            <w:tcMar>
              <w:left w:w="0" w:type="dxa"/>
              <w:right w:w="0" w:type="dxa"/>
            </w:tcMar>
          </w:tcPr>
          <w:p w:rsidR="005E3067" w:rsidRPr="00DE0DDF" w:rsidRDefault="005E3067" w:rsidP="00A37065">
            <w:pPr>
              <w:widowControl w:val="0"/>
            </w:pPr>
          </w:p>
        </w:tc>
      </w:tr>
      <w:tr w:rsidR="000A1D10" w:rsidRPr="00DE0DDF" w:rsidTr="00320CE0">
        <w:tblPrEx>
          <w:jc w:val="left"/>
        </w:tblPrEx>
        <w:trPr>
          <w:trHeight w:val="43"/>
        </w:trPr>
        <w:tc>
          <w:tcPr>
            <w:tcW w:w="5000" w:type="pct"/>
            <w:gridSpan w:val="6"/>
            <w:tcMar>
              <w:left w:w="0" w:type="dxa"/>
              <w:right w:w="0" w:type="dxa"/>
            </w:tcMar>
          </w:tcPr>
          <w:p w:rsidR="000A1D10" w:rsidRPr="00DE0DDF" w:rsidRDefault="000A1D10" w:rsidP="00A37065">
            <w:pPr>
              <w:pStyle w:val="NormalBold"/>
              <w:widowControl w:val="0"/>
            </w:pPr>
          </w:p>
        </w:tc>
      </w:tr>
      <w:tr w:rsidR="008B4EC7" w:rsidRPr="00DE0DDF" w:rsidTr="003B6A78">
        <w:tblPrEx>
          <w:jc w:val="left"/>
        </w:tblPrEx>
        <w:tc>
          <w:tcPr>
            <w:tcW w:w="5000" w:type="pct"/>
            <w:gridSpan w:val="6"/>
          </w:tcPr>
          <w:p w:rsidR="008B4EC7" w:rsidRPr="00DE0DDF" w:rsidRDefault="003C17A8" w:rsidP="00A37065">
            <w:pPr>
              <w:pStyle w:val="Normln-sted"/>
              <w:widowControl w:val="0"/>
              <w:rPr>
                <w:b/>
                <w:caps/>
              </w:rPr>
            </w:pPr>
            <w:r w:rsidRPr="00DE0DDF">
              <w:rPr>
                <w:b/>
                <w:caps/>
              </w:rPr>
              <w:lastRenderedPageBreak/>
              <w:t>O</w:t>
            </w:r>
            <w:r w:rsidR="001B076C" w:rsidRPr="00DE0DDF">
              <w:rPr>
                <w:b/>
                <w:caps/>
              </w:rPr>
              <w:t>b</w:t>
            </w:r>
            <w:r w:rsidRPr="00DE0DDF">
              <w:rPr>
                <w:b/>
                <w:caps/>
              </w:rPr>
              <w:t>S</w:t>
            </w:r>
            <w:r w:rsidR="001B076C" w:rsidRPr="00DE0DDF">
              <w:rPr>
                <w:b/>
                <w:caps/>
              </w:rPr>
              <w:t>ah</w:t>
            </w:r>
          </w:p>
        </w:tc>
      </w:tr>
      <w:tr w:rsidR="008B4EC7" w:rsidRPr="00DE0DDF" w:rsidTr="003B6A78">
        <w:tblPrEx>
          <w:jc w:val="left"/>
        </w:tblPrEx>
        <w:trPr>
          <w:gridAfter w:val="1"/>
          <w:wAfter w:w="6" w:type="pct"/>
        </w:trPr>
        <w:tc>
          <w:tcPr>
            <w:tcW w:w="2497" w:type="pct"/>
            <w:gridSpan w:val="2"/>
          </w:tcPr>
          <w:p w:rsidR="008B4EC7" w:rsidRPr="00DE0DDF" w:rsidRDefault="001B076C" w:rsidP="00A37065">
            <w:pPr>
              <w:widowControl w:val="0"/>
              <w:ind w:left="0"/>
              <w:rPr>
                <w:b/>
                <w:caps/>
              </w:rPr>
            </w:pPr>
            <w:r w:rsidRPr="00DE0DDF">
              <w:rPr>
                <w:b/>
                <w:caps/>
              </w:rPr>
              <w:t>článek</w:t>
            </w:r>
          </w:p>
        </w:tc>
        <w:tc>
          <w:tcPr>
            <w:tcW w:w="2497" w:type="pct"/>
            <w:gridSpan w:val="3"/>
          </w:tcPr>
          <w:p w:rsidR="008B4EC7" w:rsidRPr="00DE0DDF" w:rsidRDefault="001B076C" w:rsidP="00A37065">
            <w:pPr>
              <w:widowControl w:val="0"/>
              <w:ind w:left="41"/>
              <w:jc w:val="right"/>
              <w:rPr>
                <w:b/>
                <w:caps/>
              </w:rPr>
            </w:pPr>
            <w:r w:rsidRPr="00DE0DDF">
              <w:rPr>
                <w:b/>
                <w:caps/>
              </w:rPr>
              <w:t>strana</w:t>
            </w:r>
          </w:p>
        </w:tc>
      </w:tr>
    </w:tbl>
    <w:p w:rsidR="00850769" w:rsidRDefault="00194146">
      <w:pPr>
        <w:pStyle w:val="Obsah1"/>
        <w:tabs>
          <w:tab w:val="right" w:leader="dot" w:pos="8494"/>
        </w:tabs>
        <w:rPr>
          <w:rFonts w:asciiTheme="minorHAnsi" w:eastAsiaTheme="minorEastAsia" w:hAnsiTheme="minorHAnsi" w:cstheme="minorBidi"/>
          <w:caps w:val="0"/>
          <w:noProof/>
          <w:lang w:eastAsia="cs-CZ"/>
        </w:rPr>
      </w:pPr>
      <w:r w:rsidRPr="00DE0DDF">
        <w:rPr>
          <w:caps w:val="0"/>
          <w:sz w:val="20"/>
        </w:rPr>
        <w:fldChar w:fldCharType="begin"/>
      </w:r>
      <w:r w:rsidR="00615585" w:rsidRPr="00DE0DDF">
        <w:rPr>
          <w:caps w:val="0"/>
          <w:sz w:val="20"/>
        </w:rPr>
        <w:instrText xml:space="preserve"> TOC \o "1-1" </w:instrText>
      </w:r>
      <w:r w:rsidRPr="00DE0DDF">
        <w:rPr>
          <w:caps w:val="0"/>
          <w:sz w:val="20"/>
        </w:rPr>
        <w:fldChar w:fldCharType="separate"/>
      </w:r>
      <w:r w:rsidR="00850769" w:rsidRPr="00681E6A">
        <w:rPr>
          <w:noProof/>
        </w:rPr>
        <w:t>1.</w:t>
      </w:r>
      <w:r w:rsidR="00850769">
        <w:rPr>
          <w:rFonts w:asciiTheme="minorHAnsi" w:eastAsiaTheme="minorEastAsia" w:hAnsiTheme="minorHAnsi" w:cstheme="minorBidi"/>
          <w:caps w:val="0"/>
          <w:noProof/>
          <w:lang w:eastAsia="cs-CZ"/>
        </w:rPr>
        <w:tab/>
      </w:r>
      <w:r w:rsidR="00850769">
        <w:rPr>
          <w:noProof/>
        </w:rPr>
        <w:t>definice</w:t>
      </w:r>
      <w:r w:rsidR="00850769">
        <w:rPr>
          <w:noProof/>
        </w:rPr>
        <w:tab/>
      </w:r>
      <w:r>
        <w:rPr>
          <w:noProof/>
        </w:rPr>
        <w:fldChar w:fldCharType="begin"/>
      </w:r>
      <w:r w:rsidR="00850769">
        <w:rPr>
          <w:noProof/>
        </w:rPr>
        <w:instrText xml:space="preserve"> PAGEREF _Toc520723826 \h </w:instrText>
      </w:r>
      <w:r>
        <w:rPr>
          <w:noProof/>
        </w:rPr>
      </w:r>
      <w:r>
        <w:rPr>
          <w:noProof/>
        </w:rPr>
        <w:fldChar w:fldCharType="separate"/>
      </w:r>
      <w:r w:rsidR="00C80148">
        <w:rPr>
          <w:noProof/>
        </w:rPr>
        <w:t>1</w:t>
      </w:r>
      <w:r>
        <w:rPr>
          <w:noProof/>
        </w:rPr>
        <w:fldChar w:fldCharType="end"/>
      </w:r>
    </w:p>
    <w:p w:rsidR="00850769" w:rsidRDefault="00850769">
      <w:pPr>
        <w:pStyle w:val="Obsah1"/>
        <w:tabs>
          <w:tab w:val="right" w:leader="dot" w:pos="8494"/>
        </w:tabs>
        <w:rPr>
          <w:rFonts w:asciiTheme="minorHAnsi" w:eastAsiaTheme="minorEastAsia" w:hAnsiTheme="minorHAnsi" w:cstheme="minorBidi"/>
          <w:caps w:val="0"/>
          <w:noProof/>
          <w:lang w:eastAsia="cs-CZ"/>
        </w:rPr>
      </w:pPr>
      <w:r w:rsidRPr="00681E6A">
        <w:rPr>
          <w:noProof/>
        </w:rPr>
        <w:t>2.</w:t>
      </w:r>
      <w:r>
        <w:rPr>
          <w:rFonts w:asciiTheme="minorHAnsi" w:eastAsiaTheme="minorEastAsia" w:hAnsiTheme="minorHAnsi" w:cstheme="minorBidi"/>
          <w:caps w:val="0"/>
          <w:noProof/>
          <w:lang w:eastAsia="cs-CZ"/>
        </w:rPr>
        <w:tab/>
      </w:r>
      <w:r>
        <w:rPr>
          <w:noProof/>
        </w:rPr>
        <w:t>převod Nemovitostí</w:t>
      </w:r>
      <w:r>
        <w:rPr>
          <w:noProof/>
        </w:rPr>
        <w:tab/>
      </w:r>
      <w:r w:rsidR="00194146">
        <w:rPr>
          <w:noProof/>
        </w:rPr>
        <w:fldChar w:fldCharType="begin"/>
      </w:r>
      <w:r>
        <w:rPr>
          <w:noProof/>
        </w:rPr>
        <w:instrText xml:space="preserve"> PAGEREF _Toc520723827 \h </w:instrText>
      </w:r>
      <w:r w:rsidR="00194146">
        <w:rPr>
          <w:noProof/>
        </w:rPr>
      </w:r>
      <w:r w:rsidR="00194146">
        <w:rPr>
          <w:noProof/>
        </w:rPr>
        <w:fldChar w:fldCharType="separate"/>
      </w:r>
      <w:r w:rsidR="00C80148">
        <w:rPr>
          <w:noProof/>
        </w:rPr>
        <w:t>6</w:t>
      </w:r>
      <w:r w:rsidR="00194146">
        <w:rPr>
          <w:noProof/>
        </w:rPr>
        <w:fldChar w:fldCharType="end"/>
      </w:r>
    </w:p>
    <w:p w:rsidR="00850769" w:rsidRDefault="00850769">
      <w:pPr>
        <w:pStyle w:val="Obsah1"/>
        <w:tabs>
          <w:tab w:val="right" w:leader="dot" w:pos="8494"/>
        </w:tabs>
        <w:rPr>
          <w:rFonts w:asciiTheme="minorHAnsi" w:eastAsiaTheme="minorEastAsia" w:hAnsiTheme="minorHAnsi" w:cstheme="minorBidi"/>
          <w:caps w:val="0"/>
          <w:noProof/>
          <w:lang w:eastAsia="cs-CZ"/>
        </w:rPr>
      </w:pPr>
      <w:r w:rsidRPr="00681E6A">
        <w:rPr>
          <w:noProof/>
        </w:rPr>
        <w:t>3.</w:t>
      </w:r>
      <w:r>
        <w:rPr>
          <w:rFonts w:asciiTheme="minorHAnsi" w:eastAsiaTheme="minorEastAsia" w:hAnsiTheme="minorHAnsi" w:cstheme="minorBidi"/>
          <w:caps w:val="0"/>
          <w:noProof/>
          <w:lang w:eastAsia="cs-CZ"/>
        </w:rPr>
        <w:tab/>
      </w:r>
      <w:r>
        <w:rPr>
          <w:noProof/>
        </w:rPr>
        <w:t>Kupní cena</w:t>
      </w:r>
      <w:r>
        <w:rPr>
          <w:noProof/>
        </w:rPr>
        <w:tab/>
      </w:r>
      <w:r w:rsidR="00194146">
        <w:rPr>
          <w:noProof/>
        </w:rPr>
        <w:fldChar w:fldCharType="begin"/>
      </w:r>
      <w:r>
        <w:rPr>
          <w:noProof/>
        </w:rPr>
        <w:instrText xml:space="preserve"> PAGEREF _Toc520723828 \h </w:instrText>
      </w:r>
      <w:r w:rsidR="00194146">
        <w:rPr>
          <w:noProof/>
        </w:rPr>
      </w:r>
      <w:r w:rsidR="00194146">
        <w:rPr>
          <w:noProof/>
        </w:rPr>
        <w:fldChar w:fldCharType="separate"/>
      </w:r>
      <w:r w:rsidR="00C80148">
        <w:rPr>
          <w:noProof/>
        </w:rPr>
        <w:t>8</w:t>
      </w:r>
      <w:r w:rsidR="00194146">
        <w:rPr>
          <w:noProof/>
        </w:rPr>
        <w:fldChar w:fldCharType="end"/>
      </w:r>
    </w:p>
    <w:p w:rsidR="00850769" w:rsidRDefault="00850769">
      <w:pPr>
        <w:pStyle w:val="Obsah1"/>
        <w:tabs>
          <w:tab w:val="right" w:leader="dot" w:pos="8494"/>
        </w:tabs>
        <w:rPr>
          <w:rFonts w:asciiTheme="minorHAnsi" w:eastAsiaTheme="minorEastAsia" w:hAnsiTheme="minorHAnsi" w:cstheme="minorBidi"/>
          <w:caps w:val="0"/>
          <w:noProof/>
          <w:lang w:eastAsia="cs-CZ"/>
        </w:rPr>
      </w:pPr>
      <w:r w:rsidRPr="00681E6A">
        <w:rPr>
          <w:noProof/>
        </w:rPr>
        <w:t>4.</w:t>
      </w:r>
      <w:r>
        <w:rPr>
          <w:rFonts w:asciiTheme="minorHAnsi" w:eastAsiaTheme="minorEastAsia" w:hAnsiTheme="minorHAnsi" w:cstheme="minorBidi"/>
          <w:caps w:val="0"/>
          <w:noProof/>
          <w:lang w:eastAsia="cs-CZ"/>
        </w:rPr>
        <w:tab/>
      </w:r>
      <w:r>
        <w:rPr>
          <w:noProof/>
        </w:rPr>
        <w:t>předání nemovitostí</w:t>
      </w:r>
      <w:r>
        <w:rPr>
          <w:noProof/>
        </w:rPr>
        <w:tab/>
      </w:r>
      <w:r w:rsidR="00194146">
        <w:rPr>
          <w:noProof/>
        </w:rPr>
        <w:fldChar w:fldCharType="begin"/>
      </w:r>
      <w:r>
        <w:rPr>
          <w:noProof/>
        </w:rPr>
        <w:instrText xml:space="preserve"> PAGEREF _Toc520723829 \h </w:instrText>
      </w:r>
      <w:r w:rsidR="00194146">
        <w:rPr>
          <w:noProof/>
        </w:rPr>
      </w:r>
      <w:r w:rsidR="00194146">
        <w:rPr>
          <w:noProof/>
        </w:rPr>
        <w:fldChar w:fldCharType="separate"/>
      </w:r>
      <w:r w:rsidR="00C80148">
        <w:rPr>
          <w:noProof/>
        </w:rPr>
        <w:t>9</w:t>
      </w:r>
      <w:r w:rsidR="00194146">
        <w:rPr>
          <w:noProof/>
        </w:rPr>
        <w:fldChar w:fldCharType="end"/>
      </w:r>
    </w:p>
    <w:p w:rsidR="00850769" w:rsidRDefault="00850769">
      <w:pPr>
        <w:pStyle w:val="Obsah1"/>
        <w:tabs>
          <w:tab w:val="right" w:leader="dot" w:pos="8494"/>
        </w:tabs>
        <w:rPr>
          <w:rFonts w:asciiTheme="minorHAnsi" w:eastAsiaTheme="minorEastAsia" w:hAnsiTheme="minorHAnsi" w:cstheme="minorBidi"/>
          <w:caps w:val="0"/>
          <w:noProof/>
          <w:lang w:eastAsia="cs-CZ"/>
        </w:rPr>
      </w:pPr>
      <w:r w:rsidRPr="00681E6A">
        <w:rPr>
          <w:noProof/>
        </w:rPr>
        <w:t>5.</w:t>
      </w:r>
      <w:r>
        <w:rPr>
          <w:rFonts w:asciiTheme="minorHAnsi" w:eastAsiaTheme="minorEastAsia" w:hAnsiTheme="minorHAnsi" w:cstheme="minorBidi"/>
          <w:caps w:val="0"/>
          <w:noProof/>
          <w:lang w:eastAsia="cs-CZ"/>
        </w:rPr>
        <w:tab/>
      </w:r>
      <w:r>
        <w:rPr>
          <w:noProof/>
        </w:rPr>
        <w:t>Vznik Věcných břemen na Nemovitostech</w:t>
      </w:r>
      <w:r>
        <w:rPr>
          <w:noProof/>
        </w:rPr>
        <w:tab/>
      </w:r>
      <w:r w:rsidR="00194146">
        <w:rPr>
          <w:noProof/>
        </w:rPr>
        <w:fldChar w:fldCharType="begin"/>
      </w:r>
      <w:r>
        <w:rPr>
          <w:noProof/>
        </w:rPr>
        <w:instrText xml:space="preserve"> PAGEREF _Toc520723830 \h </w:instrText>
      </w:r>
      <w:r w:rsidR="00194146">
        <w:rPr>
          <w:noProof/>
        </w:rPr>
      </w:r>
      <w:r w:rsidR="00194146">
        <w:rPr>
          <w:noProof/>
        </w:rPr>
        <w:fldChar w:fldCharType="separate"/>
      </w:r>
      <w:r w:rsidR="00C80148">
        <w:rPr>
          <w:noProof/>
        </w:rPr>
        <w:t>9</w:t>
      </w:r>
      <w:r w:rsidR="00194146">
        <w:rPr>
          <w:noProof/>
        </w:rPr>
        <w:fldChar w:fldCharType="end"/>
      </w:r>
    </w:p>
    <w:p w:rsidR="00850769" w:rsidRDefault="00850769">
      <w:pPr>
        <w:pStyle w:val="Obsah1"/>
        <w:tabs>
          <w:tab w:val="right" w:leader="dot" w:pos="8494"/>
        </w:tabs>
        <w:rPr>
          <w:rFonts w:asciiTheme="minorHAnsi" w:eastAsiaTheme="minorEastAsia" w:hAnsiTheme="minorHAnsi" w:cstheme="minorBidi"/>
          <w:caps w:val="0"/>
          <w:noProof/>
          <w:lang w:eastAsia="cs-CZ"/>
        </w:rPr>
      </w:pPr>
      <w:r w:rsidRPr="00681E6A">
        <w:rPr>
          <w:noProof/>
        </w:rPr>
        <w:t>6.</w:t>
      </w:r>
      <w:r>
        <w:rPr>
          <w:rFonts w:asciiTheme="minorHAnsi" w:eastAsiaTheme="minorEastAsia" w:hAnsiTheme="minorHAnsi" w:cstheme="minorBidi"/>
          <w:caps w:val="0"/>
          <w:noProof/>
          <w:lang w:eastAsia="cs-CZ"/>
        </w:rPr>
        <w:tab/>
      </w:r>
      <w:r>
        <w:rPr>
          <w:noProof/>
        </w:rPr>
        <w:t>Vklad do katastru nemovitostí</w:t>
      </w:r>
      <w:r>
        <w:rPr>
          <w:noProof/>
        </w:rPr>
        <w:tab/>
      </w:r>
      <w:r w:rsidR="00194146">
        <w:rPr>
          <w:noProof/>
        </w:rPr>
        <w:fldChar w:fldCharType="begin"/>
      </w:r>
      <w:r>
        <w:rPr>
          <w:noProof/>
        </w:rPr>
        <w:instrText xml:space="preserve"> PAGEREF _Toc520723831 \h </w:instrText>
      </w:r>
      <w:r w:rsidR="00194146">
        <w:rPr>
          <w:noProof/>
        </w:rPr>
      </w:r>
      <w:r w:rsidR="00194146">
        <w:rPr>
          <w:noProof/>
        </w:rPr>
        <w:fldChar w:fldCharType="separate"/>
      </w:r>
      <w:r w:rsidR="00C80148">
        <w:rPr>
          <w:noProof/>
        </w:rPr>
        <w:t>14</w:t>
      </w:r>
      <w:r w:rsidR="00194146">
        <w:rPr>
          <w:noProof/>
        </w:rPr>
        <w:fldChar w:fldCharType="end"/>
      </w:r>
    </w:p>
    <w:p w:rsidR="00850769" w:rsidRDefault="00850769">
      <w:pPr>
        <w:pStyle w:val="Obsah1"/>
        <w:tabs>
          <w:tab w:val="right" w:leader="dot" w:pos="8494"/>
        </w:tabs>
        <w:rPr>
          <w:rFonts w:asciiTheme="minorHAnsi" w:eastAsiaTheme="minorEastAsia" w:hAnsiTheme="minorHAnsi" w:cstheme="minorBidi"/>
          <w:caps w:val="0"/>
          <w:noProof/>
          <w:lang w:eastAsia="cs-CZ"/>
        </w:rPr>
      </w:pPr>
      <w:r w:rsidRPr="00681E6A">
        <w:rPr>
          <w:noProof/>
        </w:rPr>
        <w:t>7.</w:t>
      </w:r>
      <w:r>
        <w:rPr>
          <w:rFonts w:asciiTheme="minorHAnsi" w:eastAsiaTheme="minorEastAsia" w:hAnsiTheme="minorHAnsi" w:cstheme="minorBidi"/>
          <w:caps w:val="0"/>
          <w:noProof/>
          <w:lang w:eastAsia="cs-CZ"/>
        </w:rPr>
        <w:tab/>
      </w:r>
      <w:r>
        <w:rPr>
          <w:noProof/>
        </w:rPr>
        <w:t>Využití Nemovitostí a zajištovací opatření</w:t>
      </w:r>
      <w:r>
        <w:rPr>
          <w:noProof/>
        </w:rPr>
        <w:tab/>
      </w:r>
      <w:r w:rsidR="00194146">
        <w:rPr>
          <w:noProof/>
        </w:rPr>
        <w:fldChar w:fldCharType="begin"/>
      </w:r>
      <w:r>
        <w:rPr>
          <w:noProof/>
        </w:rPr>
        <w:instrText xml:space="preserve"> PAGEREF _Toc520723832 \h </w:instrText>
      </w:r>
      <w:r w:rsidR="00194146">
        <w:rPr>
          <w:noProof/>
        </w:rPr>
      </w:r>
      <w:r w:rsidR="00194146">
        <w:rPr>
          <w:noProof/>
        </w:rPr>
        <w:fldChar w:fldCharType="separate"/>
      </w:r>
      <w:r w:rsidR="00C80148">
        <w:rPr>
          <w:noProof/>
        </w:rPr>
        <w:t>15</w:t>
      </w:r>
      <w:r w:rsidR="00194146">
        <w:rPr>
          <w:noProof/>
        </w:rPr>
        <w:fldChar w:fldCharType="end"/>
      </w:r>
    </w:p>
    <w:p w:rsidR="00850769" w:rsidRDefault="00850769">
      <w:pPr>
        <w:pStyle w:val="Obsah1"/>
        <w:tabs>
          <w:tab w:val="right" w:leader="dot" w:pos="8494"/>
        </w:tabs>
        <w:rPr>
          <w:rFonts w:asciiTheme="minorHAnsi" w:eastAsiaTheme="minorEastAsia" w:hAnsiTheme="minorHAnsi" w:cstheme="minorBidi"/>
          <w:caps w:val="0"/>
          <w:noProof/>
          <w:lang w:eastAsia="cs-CZ"/>
        </w:rPr>
      </w:pPr>
      <w:r w:rsidRPr="00681E6A">
        <w:rPr>
          <w:noProof/>
        </w:rPr>
        <w:t>8.</w:t>
      </w:r>
      <w:r>
        <w:rPr>
          <w:rFonts w:asciiTheme="minorHAnsi" w:eastAsiaTheme="minorEastAsia" w:hAnsiTheme="minorHAnsi" w:cstheme="minorBidi"/>
          <w:caps w:val="0"/>
          <w:noProof/>
          <w:lang w:eastAsia="cs-CZ"/>
        </w:rPr>
        <w:tab/>
      </w:r>
      <w:r>
        <w:rPr>
          <w:noProof/>
        </w:rPr>
        <w:t>Další závazky Kupujícího</w:t>
      </w:r>
      <w:r>
        <w:rPr>
          <w:noProof/>
        </w:rPr>
        <w:tab/>
      </w:r>
      <w:r w:rsidR="00194146">
        <w:rPr>
          <w:noProof/>
        </w:rPr>
        <w:fldChar w:fldCharType="begin"/>
      </w:r>
      <w:r>
        <w:rPr>
          <w:noProof/>
        </w:rPr>
        <w:instrText xml:space="preserve"> PAGEREF _Toc520723833 \h </w:instrText>
      </w:r>
      <w:r w:rsidR="00194146">
        <w:rPr>
          <w:noProof/>
        </w:rPr>
      </w:r>
      <w:r w:rsidR="00194146">
        <w:rPr>
          <w:noProof/>
        </w:rPr>
        <w:fldChar w:fldCharType="separate"/>
      </w:r>
      <w:r w:rsidR="00C80148">
        <w:rPr>
          <w:noProof/>
        </w:rPr>
        <w:t>18</w:t>
      </w:r>
      <w:r w:rsidR="00194146">
        <w:rPr>
          <w:noProof/>
        </w:rPr>
        <w:fldChar w:fldCharType="end"/>
      </w:r>
    </w:p>
    <w:p w:rsidR="00850769" w:rsidRDefault="00850769">
      <w:pPr>
        <w:pStyle w:val="Obsah1"/>
        <w:tabs>
          <w:tab w:val="right" w:leader="dot" w:pos="8494"/>
        </w:tabs>
        <w:rPr>
          <w:rFonts w:asciiTheme="minorHAnsi" w:eastAsiaTheme="minorEastAsia" w:hAnsiTheme="minorHAnsi" w:cstheme="minorBidi"/>
          <w:caps w:val="0"/>
          <w:noProof/>
          <w:lang w:eastAsia="cs-CZ"/>
        </w:rPr>
      </w:pPr>
      <w:r w:rsidRPr="00681E6A">
        <w:rPr>
          <w:noProof/>
        </w:rPr>
        <w:t>9.</w:t>
      </w:r>
      <w:r>
        <w:rPr>
          <w:rFonts w:asciiTheme="minorHAnsi" w:eastAsiaTheme="minorEastAsia" w:hAnsiTheme="minorHAnsi" w:cstheme="minorBidi"/>
          <w:caps w:val="0"/>
          <w:noProof/>
          <w:lang w:eastAsia="cs-CZ"/>
        </w:rPr>
        <w:tab/>
      </w:r>
      <w:r>
        <w:rPr>
          <w:noProof/>
        </w:rPr>
        <w:t>prohlášení a záruky kupujícího</w:t>
      </w:r>
      <w:r>
        <w:rPr>
          <w:noProof/>
        </w:rPr>
        <w:tab/>
      </w:r>
      <w:r w:rsidR="00194146">
        <w:rPr>
          <w:noProof/>
        </w:rPr>
        <w:fldChar w:fldCharType="begin"/>
      </w:r>
      <w:r>
        <w:rPr>
          <w:noProof/>
        </w:rPr>
        <w:instrText xml:space="preserve"> PAGEREF _Toc520723834 \h </w:instrText>
      </w:r>
      <w:r w:rsidR="00194146">
        <w:rPr>
          <w:noProof/>
        </w:rPr>
      </w:r>
      <w:r w:rsidR="00194146">
        <w:rPr>
          <w:noProof/>
        </w:rPr>
        <w:fldChar w:fldCharType="separate"/>
      </w:r>
      <w:r w:rsidR="00C80148">
        <w:rPr>
          <w:noProof/>
        </w:rPr>
        <w:t>20</w:t>
      </w:r>
      <w:r w:rsidR="00194146">
        <w:rPr>
          <w:noProof/>
        </w:rPr>
        <w:fldChar w:fldCharType="end"/>
      </w:r>
    </w:p>
    <w:p w:rsidR="00850769" w:rsidRDefault="00850769">
      <w:pPr>
        <w:pStyle w:val="Obsah1"/>
        <w:tabs>
          <w:tab w:val="right" w:leader="dot" w:pos="8494"/>
        </w:tabs>
        <w:rPr>
          <w:rFonts w:asciiTheme="minorHAnsi" w:eastAsiaTheme="minorEastAsia" w:hAnsiTheme="minorHAnsi" w:cstheme="minorBidi"/>
          <w:caps w:val="0"/>
          <w:noProof/>
          <w:lang w:eastAsia="cs-CZ"/>
        </w:rPr>
      </w:pPr>
      <w:r w:rsidRPr="00681E6A">
        <w:rPr>
          <w:noProof/>
        </w:rPr>
        <w:t>10.</w:t>
      </w:r>
      <w:r>
        <w:rPr>
          <w:rFonts w:asciiTheme="minorHAnsi" w:eastAsiaTheme="minorEastAsia" w:hAnsiTheme="minorHAnsi" w:cstheme="minorBidi"/>
          <w:caps w:val="0"/>
          <w:noProof/>
          <w:lang w:eastAsia="cs-CZ"/>
        </w:rPr>
        <w:tab/>
      </w:r>
      <w:r>
        <w:rPr>
          <w:noProof/>
        </w:rPr>
        <w:t>odstoupení od smlouvy</w:t>
      </w:r>
      <w:r>
        <w:rPr>
          <w:noProof/>
        </w:rPr>
        <w:tab/>
      </w:r>
      <w:r w:rsidR="00194146">
        <w:rPr>
          <w:noProof/>
        </w:rPr>
        <w:fldChar w:fldCharType="begin"/>
      </w:r>
      <w:r>
        <w:rPr>
          <w:noProof/>
        </w:rPr>
        <w:instrText xml:space="preserve"> PAGEREF _Toc520723835 \h </w:instrText>
      </w:r>
      <w:r w:rsidR="00194146">
        <w:rPr>
          <w:noProof/>
        </w:rPr>
      </w:r>
      <w:r w:rsidR="00194146">
        <w:rPr>
          <w:noProof/>
        </w:rPr>
        <w:fldChar w:fldCharType="separate"/>
      </w:r>
      <w:r w:rsidR="00C80148">
        <w:rPr>
          <w:noProof/>
        </w:rPr>
        <w:t>22</w:t>
      </w:r>
      <w:r w:rsidR="00194146">
        <w:rPr>
          <w:noProof/>
        </w:rPr>
        <w:fldChar w:fldCharType="end"/>
      </w:r>
    </w:p>
    <w:p w:rsidR="00850769" w:rsidRDefault="00850769">
      <w:pPr>
        <w:pStyle w:val="Obsah1"/>
        <w:tabs>
          <w:tab w:val="right" w:leader="dot" w:pos="8494"/>
        </w:tabs>
        <w:rPr>
          <w:rFonts w:asciiTheme="minorHAnsi" w:eastAsiaTheme="minorEastAsia" w:hAnsiTheme="minorHAnsi" w:cstheme="minorBidi"/>
          <w:caps w:val="0"/>
          <w:noProof/>
          <w:lang w:eastAsia="cs-CZ"/>
        </w:rPr>
      </w:pPr>
      <w:r w:rsidRPr="00681E6A">
        <w:rPr>
          <w:noProof/>
        </w:rPr>
        <w:t>11.</w:t>
      </w:r>
      <w:r>
        <w:rPr>
          <w:rFonts w:asciiTheme="minorHAnsi" w:eastAsiaTheme="minorEastAsia" w:hAnsiTheme="minorHAnsi" w:cstheme="minorBidi"/>
          <w:caps w:val="0"/>
          <w:noProof/>
          <w:lang w:eastAsia="cs-CZ"/>
        </w:rPr>
        <w:tab/>
      </w:r>
      <w:r>
        <w:rPr>
          <w:noProof/>
        </w:rPr>
        <w:t>právo Prodávajícího konat</w:t>
      </w:r>
      <w:r>
        <w:rPr>
          <w:noProof/>
        </w:rPr>
        <w:tab/>
      </w:r>
      <w:r w:rsidR="00194146">
        <w:rPr>
          <w:noProof/>
        </w:rPr>
        <w:fldChar w:fldCharType="begin"/>
      </w:r>
      <w:r>
        <w:rPr>
          <w:noProof/>
        </w:rPr>
        <w:instrText xml:space="preserve"> PAGEREF _Toc520723836 \h </w:instrText>
      </w:r>
      <w:r w:rsidR="00194146">
        <w:rPr>
          <w:noProof/>
        </w:rPr>
      </w:r>
      <w:r w:rsidR="00194146">
        <w:rPr>
          <w:noProof/>
        </w:rPr>
        <w:fldChar w:fldCharType="separate"/>
      </w:r>
      <w:r w:rsidR="00C80148">
        <w:rPr>
          <w:noProof/>
        </w:rPr>
        <w:t>23</w:t>
      </w:r>
      <w:r w:rsidR="00194146">
        <w:rPr>
          <w:noProof/>
        </w:rPr>
        <w:fldChar w:fldCharType="end"/>
      </w:r>
    </w:p>
    <w:p w:rsidR="00850769" w:rsidRDefault="00850769">
      <w:pPr>
        <w:pStyle w:val="Obsah1"/>
        <w:tabs>
          <w:tab w:val="right" w:leader="dot" w:pos="8494"/>
        </w:tabs>
        <w:rPr>
          <w:rFonts w:asciiTheme="minorHAnsi" w:eastAsiaTheme="minorEastAsia" w:hAnsiTheme="minorHAnsi" w:cstheme="minorBidi"/>
          <w:caps w:val="0"/>
          <w:noProof/>
          <w:lang w:eastAsia="cs-CZ"/>
        </w:rPr>
      </w:pPr>
      <w:r w:rsidRPr="00681E6A">
        <w:rPr>
          <w:noProof/>
        </w:rPr>
        <w:t>12.</w:t>
      </w:r>
      <w:r>
        <w:rPr>
          <w:rFonts w:asciiTheme="minorHAnsi" w:eastAsiaTheme="minorEastAsia" w:hAnsiTheme="minorHAnsi" w:cstheme="minorBidi"/>
          <w:caps w:val="0"/>
          <w:noProof/>
          <w:lang w:eastAsia="cs-CZ"/>
        </w:rPr>
        <w:tab/>
      </w:r>
      <w:r>
        <w:rPr>
          <w:noProof/>
        </w:rPr>
        <w:t>DORUČOVÁNÍ</w:t>
      </w:r>
      <w:r>
        <w:rPr>
          <w:noProof/>
        </w:rPr>
        <w:tab/>
      </w:r>
      <w:r w:rsidR="00194146">
        <w:rPr>
          <w:noProof/>
        </w:rPr>
        <w:fldChar w:fldCharType="begin"/>
      </w:r>
      <w:r>
        <w:rPr>
          <w:noProof/>
        </w:rPr>
        <w:instrText xml:space="preserve"> PAGEREF _Toc520723837 \h </w:instrText>
      </w:r>
      <w:r w:rsidR="00194146">
        <w:rPr>
          <w:noProof/>
        </w:rPr>
      </w:r>
      <w:r w:rsidR="00194146">
        <w:rPr>
          <w:noProof/>
        </w:rPr>
        <w:fldChar w:fldCharType="separate"/>
      </w:r>
      <w:r w:rsidR="00C80148">
        <w:rPr>
          <w:noProof/>
        </w:rPr>
        <w:t>23</w:t>
      </w:r>
      <w:r w:rsidR="00194146">
        <w:rPr>
          <w:noProof/>
        </w:rPr>
        <w:fldChar w:fldCharType="end"/>
      </w:r>
    </w:p>
    <w:p w:rsidR="00850769" w:rsidRDefault="00850769">
      <w:pPr>
        <w:pStyle w:val="Obsah1"/>
        <w:tabs>
          <w:tab w:val="right" w:leader="dot" w:pos="8494"/>
        </w:tabs>
        <w:rPr>
          <w:rFonts w:asciiTheme="minorHAnsi" w:eastAsiaTheme="minorEastAsia" w:hAnsiTheme="minorHAnsi" w:cstheme="minorBidi"/>
          <w:caps w:val="0"/>
          <w:noProof/>
          <w:lang w:eastAsia="cs-CZ"/>
        </w:rPr>
      </w:pPr>
      <w:r w:rsidRPr="00681E6A">
        <w:rPr>
          <w:noProof/>
        </w:rPr>
        <w:t>13.</w:t>
      </w:r>
      <w:r>
        <w:rPr>
          <w:rFonts w:asciiTheme="minorHAnsi" w:eastAsiaTheme="minorEastAsia" w:hAnsiTheme="minorHAnsi" w:cstheme="minorBidi"/>
          <w:caps w:val="0"/>
          <w:noProof/>
          <w:lang w:eastAsia="cs-CZ"/>
        </w:rPr>
        <w:tab/>
      </w:r>
      <w:r>
        <w:rPr>
          <w:noProof/>
        </w:rPr>
        <w:t>ODDĚLITELNOST</w:t>
      </w:r>
      <w:r>
        <w:rPr>
          <w:noProof/>
        </w:rPr>
        <w:tab/>
      </w:r>
      <w:r w:rsidR="00194146">
        <w:rPr>
          <w:noProof/>
        </w:rPr>
        <w:fldChar w:fldCharType="begin"/>
      </w:r>
      <w:r>
        <w:rPr>
          <w:noProof/>
        </w:rPr>
        <w:instrText xml:space="preserve"> PAGEREF _Toc520723838 \h </w:instrText>
      </w:r>
      <w:r w:rsidR="00194146">
        <w:rPr>
          <w:noProof/>
        </w:rPr>
      </w:r>
      <w:r w:rsidR="00194146">
        <w:rPr>
          <w:noProof/>
        </w:rPr>
        <w:fldChar w:fldCharType="separate"/>
      </w:r>
      <w:r w:rsidR="00C80148">
        <w:rPr>
          <w:noProof/>
        </w:rPr>
        <w:t>24</w:t>
      </w:r>
      <w:r w:rsidR="00194146">
        <w:rPr>
          <w:noProof/>
        </w:rPr>
        <w:fldChar w:fldCharType="end"/>
      </w:r>
    </w:p>
    <w:p w:rsidR="00850769" w:rsidRDefault="00850769">
      <w:pPr>
        <w:pStyle w:val="Obsah1"/>
        <w:tabs>
          <w:tab w:val="right" w:leader="dot" w:pos="8494"/>
        </w:tabs>
        <w:rPr>
          <w:rFonts w:asciiTheme="minorHAnsi" w:eastAsiaTheme="minorEastAsia" w:hAnsiTheme="minorHAnsi" w:cstheme="minorBidi"/>
          <w:caps w:val="0"/>
          <w:noProof/>
          <w:lang w:eastAsia="cs-CZ"/>
        </w:rPr>
      </w:pPr>
      <w:r w:rsidRPr="00681E6A">
        <w:rPr>
          <w:noProof/>
        </w:rPr>
        <w:t>14.</w:t>
      </w:r>
      <w:r>
        <w:rPr>
          <w:rFonts w:asciiTheme="minorHAnsi" w:eastAsiaTheme="minorEastAsia" w:hAnsiTheme="minorHAnsi" w:cstheme="minorBidi"/>
          <w:caps w:val="0"/>
          <w:noProof/>
          <w:lang w:eastAsia="cs-CZ"/>
        </w:rPr>
        <w:tab/>
      </w:r>
      <w:r>
        <w:rPr>
          <w:noProof/>
        </w:rPr>
        <w:t>Postoupení Smlouvy</w:t>
      </w:r>
      <w:r>
        <w:rPr>
          <w:noProof/>
        </w:rPr>
        <w:tab/>
      </w:r>
      <w:r w:rsidR="00194146">
        <w:rPr>
          <w:noProof/>
        </w:rPr>
        <w:fldChar w:fldCharType="begin"/>
      </w:r>
      <w:r>
        <w:rPr>
          <w:noProof/>
        </w:rPr>
        <w:instrText xml:space="preserve"> PAGEREF _Toc520723839 \h </w:instrText>
      </w:r>
      <w:r w:rsidR="00194146">
        <w:rPr>
          <w:noProof/>
        </w:rPr>
      </w:r>
      <w:r w:rsidR="00194146">
        <w:rPr>
          <w:noProof/>
        </w:rPr>
        <w:fldChar w:fldCharType="separate"/>
      </w:r>
      <w:r w:rsidR="00C80148">
        <w:rPr>
          <w:noProof/>
        </w:rPr>
        <w:t>25</w:t>
      </w:r>
      <w:r w:rsidR="00194146">
        <w:rPr>
          <w:noProof/>
        </w:rPr>
        <w:fldChar w:fldCharType="end"/>
      </w:r>
    </w:p>
    <w:p w:rsidR="00850769" w:rsidRDefault="00850769">
      <w:pPr>
        <w:pStyle w:val="Obsah1"/>
        <w:tabs>
          <w:tab w:val="right" w:leader="dot" w:pos="8494"/>
        </w:tabs>
        <w:rPr>
          <w:rFonts w:asciiTheme="minorHAnsi" w:eastAsiaTheme="minorEastAsia" w:hAnsiTheme="minorHAnsi" w:cstheme="minorBidi"/>
          <w:caps w:val="0"/>
          <w:noProof/>
          <w:lang w:eastAsia="cs-CZ"/>
        </w:rPr>
      </w:pPr>
      <w:r w:rsidRPr="00681E6A">
        <w:rPr>
          <w:noProof/>
        </w:rPr>
        <w:t>15.</w:t>
      </w:r>
      <w:r>
        <w:rPr>
          <w:rFonts w:asciiTheme="minorHAnsi" w:eastAsiaTheme="minorEastAsia" w:hAnsiTheme="minorHAnsi" w:cstheme="minorBidi"/>
          <w:caps w:val="0"/>
          <w:noProof/>
          <w:lang w:eastAsia="cs-CZ"/>
        </w:rPr>
        <w:tab/>
      </w:r>
      <w:r>
        <w:rPr>
          <w:noProof/>
        </w:rPr>
        <w:t>započtení</w:t>
      </w:r>
      <w:r>
        <w:rPr>
          <w:noProof/>
        </w:rPr>
        <w:tab/>
      </w:r>
      <w:r w:rsidR="00194146">
        <w:rPr>
          <w:noProof/>
        </w:rPr>
        <w:fldChar w:fldCharType="begin"/>
      </w:r>
      <w:r>
        <w:rPr>
          <w:noProof/>
        </w:rPr>
        <w:instrText xml:space="preserve"> PAGEREF _Toc520723840 \h </w:instrText>
      </w:r>
      <w:r w:rsidR="00194146">
        <w:rPr>
          <w:noProof/>
        </w:rPr>
      </w:r>
      <w:r w:rsidR="00194146">
        <w:rPr>
          <w:noProof/>
        </w:rPr>
        <w:fldChar w:fldCharType="separate"/>
      </w:r>
      <w:r w:rsidR="00C80148">
        <w:rPr>
          <w:noProof/>
        </w:rPr>
        <w:t>25</w:t>
      </w:r>
      <w:r w:rsidR="00194146">
        <w:rPr>
          <w:noProof/>
        </w:rPr>
        <w:fldChar w:fldCharType="end"/>
      </w:r>
    </w:p>
    <w:p w:rsidR="00850769" w:rsidRDefault="00850769">
      <w:pPr>
        <w:pStyle w:val="Obsah1"/>
        <w:tabs>
          <w:tab w:val="right" w:leader="dot" w:pos="8494"/>
        </w:tabs>
        <w:rPr>
          <w:rFonts w:asciiTheme="minorHAnsi" w:eastAsiaTheme="minorEastAsia" w:hAnsiTheme="minorHAnsi" w:cstheme="minorBidi"/>
          <w:caps w:val="0"/>
          <w:noProof/>
          <w:lang w:eastAsia="cs-CZ"/>
        </w:rPr>
      </w:pPr>
      <w:r w:rsidRPr="00681E6A">
        <w:rPr>
          <w:noProof/>
        </w:rPr>
        <w:t>16.</w:t>
      </w:r>
      <w:r>
        <w:rPr>
          <w:rFonts w:asciiTheme="minorHAnsi" w:eastAsiaTheme="minorEastAsia" w:hAnsiTheme="minorHAnsi" w:cstheme="minorBidi"/>
          <w:caps w:val="0"/>
          <w:noProof/>
          <w:lang w:eastAsia="cs-CZ"/>
        </w:rPr>
        <w:tab/>
      </w:r>
      <w:r>
        <w:rPr>
          <w:noProof/>
        </w:rPr>
        <w:t>Výklad smlouvy</w:t>
      </w:r>
      <w:r>
        <w:rPr>
          <w:noProof/>
        </w:rPr>
        <w:tab/>
      </w:r>
      <w:r w:rsidR="00194146">
        <w:rPr>
          <w:noProof/>
        </w:rPr>
        <w:fldChar w:fldCharType="begin"/>
      </w:r>
      <w:r>
        <w:rPr>
          <w:noProof/>
        </w:rPr>
        <w:instrText xml:space="preserve"> PAGEREF _Toc520723841 \h </w:instrText>
      </w:r>
      <w:r w:rsidR="00194146">
        <w:rPr>
          <w:noProof/>
        </w:rPr>
      </w:r>
      <w:r w:rsidR="00194146">
        <w:rPr>
          <w:noProof/>
        </w:rPr>
        <w:fldChar w:fldCharType="separate"/>
      </w:r>
      <w:r w:rsidR="00C80148">
        <w:rPr>
          <w:noProof/>
        </w:rPr>
        <w:t>25</w:t>
      </w:r>
      <w:r w:rsidR="00194146">
        <w:rPr>
          <w:noProof/>
        </w:rPr>
        <w:fldChar w:fldCharType="end"/>
      </w:r>
    </w:p>
    <w:p w:rsidR="00850769" w:rsidRDefault="00850769">
      <w:pPr>
        <w:pStyle w:val="Obsah1"/>
        <w:tabs>
          <w:tab w:val="right" w:leader="dot" w:pos="8494"/>
        </w:tabs>
        <w:rPr>
          <w:rFonts w:asciiTheme="minorHAnsi" w:eastAsiaTheme="minorEastAsia" w:hAnsiTheme="minorHAnsi" w:cstheme="minorBidi"/>
          <w:caps w:val="0"/>
          <w:noProof/>
          <w:lang w:eastAsia="cs-CZ"/>
        </w:rPr>
      </w:pPr>
      <w:r w:rsidRPr="00681E6A">
        <w:rPr>
          <w:noProof/>
        </w:rPr>
        <w:t>17.</w:t>
      </w:r>
      <w:r>
        <w:rPr>
          <w:rFonts w:asciiTheme="minorHAnsi" w:eastAsiaTheme="minorEastAsia" w:hAnsiTheme="minorHAnsi" w:cstheme="minorBidi"/>
          <w:caps w:val="0"/>
          <w:noProof/>
          <w:lang w:eastAsia="cs-CZ"/>
        </w:rPr>
        <w:tab/>
      </w:r>
      <w:r>
        <w:rPr>
          <w:noProof/>
        </w:rPr>
        <w:t>Náhrada Újmy</w:t>
      </w:r>
      <w:r>
        <w:rPr>
          <w:noProof/>
        </w:rPr>
        <w:tab/>
      </w:r>
      <w:r w:rsidR="00194146">
        <w:rPr>
          <w:noProof/>
        </w:rPr>
        <w:fldChar w:fldCharType="begin"/>
      </w:r>
      <w:r>
        <w:rPr>
          <w:noProof/>
        </w:rPr>
        <w:instrText xml:space="preserve"> PAGEREF _Toc520723842 \h </w:instrText>
      </w:r>
      <w:r w:rsidR="00194146">
        <w:rPr>
          <w:noProof/>
        </w:rPr>
      </w:r>
      <w:r w:rsidR="00194146">
        <w:rPr>
          <w:noProof/>
        </w:rPr>
        <w:fldChar w:fldCharType="separate"/>
      </w:r>
      <w:r w:rsidR="00C80148">
        <w:rPr>
          <w:noProof/>
        </w:rPr>
        <w:t>26</w:t>
      </w:r>
      <w:r w:rsidR="00194146">
        <w:rPr>
          <w:noProof/>
        </w:rPr>
        <w:fldChar w:fldCharType="end"/>
      </w:r>
    </w:p>
    <w:p w:rsidR="00850769" w:rsidRDefault="00850769">
      <w:pPr>
        <w:pStyle w:val="Obsah1"/>
        <w:tabs>
          <w:tab w:val="right" w:leader="dot" w:pos="8494"/>
        </w:tabs>
        <w:rPr>
          <w:rFonts w:asciiTheme="minorHAnsi" w:eastAsiaTheme="minorEastAsia" w:hAnsiTheme="minorHAnsi" w:cstheme="minorBidi"/>
          <w:caps w:val="0"/>
          <w:noProof/>
          <w:lang w:eastAsia="cs-CZ"/>
        </w:rPr>
      </w:pPr>
      <w:r w:rsidRPr="00681E6A">
        <w:rPr>
          <w:noProof/>
        </w:rPr>
        <w:t>18.</w:t>
      </w:r>
      <w:r>
        <w:rPr>
          <w:rFonts w:asciiTheme="minorHAnsi" w:eastAsiaTheme="minorEastAsia" w:hAnsiTheme="minorHAnsi" w:cstheme="minorBidi"/>
          <w:caps w:val="0"/>
          <w:noProof/>
          <w:lang w:eastAsia="cs-CZ"/>
        </w:rPr>
        <w:tab/>
      </w:r>
      <w:r>
        <w:rPr>
          <w:noProof/>
        </w:rPr>
        <w:t>Závěrečná ustanovení</w:t>
      </w:r>
      <w:r>
        <w:rPr>
          <w:noProof/>
        </w:rPr>
        <w:tab/>
      </w:r>
      <w:r w:rsidR="00194146">
        <w:rPr>
          <w:noProof/>
        </w:rPr>
        <w:fldChar w:fldCharType="begin"/>
      </w:r>
      <w:r>
        <w:rPr>
          <w:noProof/>
        </w:rPr>
        <w:instrText xml:space="preserve"> PAGEREF _Toc520723843 \h </w:instrText>
      </w:r>
      <w:r w:rsidR="00194146">
        <w:rPr>
          <w:noProof/>
        </w:rPr>
      </w:r>
      <w:r w:rsidR="00194146">
        <w:rPr>
          <w:noProof/>
        </w:rPr>
        <w:fldChar w:fldCharType="separate"/>
      </w:r>
      <w:r w:rsidR="00C80148">
        <w:rPr>
          <w:noProof/>
        </w:rPr>
        <w:t>26</w:t>
      </w:r>
      <w:r w:rsidR="00194146">
        <w:rPr>
          <w:noProof/>
        </w:rPr>
        <w:fldChar w:fldCharType="end"/>
      </w:r>
    </w:p>
    <w:p w:rsidR="008B4EC7" w:rsidRPr="00DE0DDF" w:rsidRDefault="00194146" w:rsidP="00A37065">
      <w:pPr>
        <w:pStyle w:val="Obsah1"/>
        <w:keepLines w:val="0"/>
        <w:widowControl w:val="0"/>
        <w:tabs>
          <w:tab w:val="right" w:pos="8494"/>
        </w:tabs>
        <w:sectPr w:rsidR="008B4EC7" w:rsidRPr="00DE0DDF" w:rsidSect="00A520CB">
          <w:headerReference w:type="default" r:id="rId13"/>
          <w:footerReference w:type="default" r:id="rId14"/>
          <w:endnotePr>
            <w:numFmt w:val="lowerLetter"/>
          </w:endnotePr>
          <w:pgSz w:w="11906" w:h="16838" w:code="9"/>
          <w:pgMar w:top="1418" w:right="1701" w:bottom="1418" w:left="1701" w:header="851" w:footer="284" w:gutter="0"/>
          <w:cols w:space="708"/>
          <w:docGrid w:linePitch="299"/>
        </w:sectPr>
      </w:pPr>
      <w:r w:rsidRPr="00DE0DDF">
        <w:rPr>
          <w:caps w:val="0"/>
          <w:sz w:val="20"/>
        </w:rPr>
        <w:fldChar w:fldCharType="end"/>
      </w:r>
    </w:p>
    <w:p w:rsidR="001B076C" w:rsidRPr="00DE0DDF" w:rsidRDefault="001B076C" w:rsidP="00071CD6">
      <w:pPr>
        <w:pStyle w:val="Normln-vlevo"/>
        <w:widowControl w:val="0"/>
        <w:jc w:val="both"/>
      </w:pPr>
      <w:r w:rsidRPr="00DE0DDF">
        <w:rPr>
          <w:b/>
          <w:bCs/>
          <w:caps/>
        </w:rPr>
        <w:lastRenderedPageBreak/>
        <w:t>T</w:t>
      </w:r>
      <w:r w:rsidRPr="00DE0DDF">
        <w:rPr>
          <w:b/>
          <w:caps/>
        </w:rPr>
        <w:t>ATO</w:t>
      </w:r>
      <w:r w:rsidR="00745CE1" w:rsidRPr="00DE0DDF">
        <w:rPr>
          <w:b/>
          <w:caps/>
        </w:rPr>
        <w:t xml:space="preserve"> kupní</w:t>
      </w:r>
      <w:r w:rsidRPr="00DE0DDF">
        <w:rPr>
          <w:b/>
          <w:caps/>
        </w:rPr>
        <w:t xml:space="preserve"> </w:t>
      </w:r>
      <w:r w:rsidRPr="00DE0DDF">
        <w:rPr>
          <w:b/>
          <w:bCs/>
          <w:caps/>
        </w:rPr>
        <w:t xml:space="preserve">SMLOUVA </w:t>
      </w:r>
      <w:r w:rsidRPr="00DE0DDF">
        <w:t>(tato "</w:t>
      </w:r>
      <w:r w:rsidRPr="00DE0DDF">
        <w:rPr>
          <w:b/>
        </w:rPr>
        <w:t>Smlouva</w:t>
      </w:r>
      <w:r w:rsidRPr="00DE0DDF">
        <w:t xml:space="preserve">") </w:t>
      </w:r>
      <w:r w:rsidRPr="00DE0DDF">
        <w:rPr>
          <w:bCs/>
        </w:rPr>
        <w:t xml:space="preserve">byla uzavřena </w:t>
      </w:r>
    </w:p>
    <w:p w:rsidR="001B076C" w:rsidRPr="00DE0DDF" w:rsidRDefault="001B076C" w:rsidP="00A37065">
      <w:pPr>
        <w:pStyle w:val="Normln-vlevo"/>
        <w:widowControl w:val="0"/>
      </w:pPr>
      <w:r w:rsidRPr="00DE0DDF">
        <w:rPr>
          <w:b/>
        </w:rPr>
        <w:t>MEZI</w:t>
      </w:r>
      <w:r w:rsidRPr="00DE0DDF">
        <w:t>:</w:t>
      </w:r>
    </w:p>
    <w:p w:rsidR="001B076C" w:rsidRPr="008038AD" w:rsidRDefault="00644CFF" w:rsidP="00A37065">
      <w:pPr>
        <w:pStyle w:val="ListArabic1"/>
        <w:widowControl w:val="0"/>
        <w:rPr>
          <w:bCs/>
        </w:rPr>
      </w:pPr>
      <w:r w:rsidRPr="008038AD">
        <w:rPr>
          <w:b/>
        </w:rPr>
        <w:t>Thermal Pasohlávky a.s.</w:t>
      </w:r>
      <w:r w:rsidRPr="008038AD">
        <w:t xml:space="preserve">, IČO: 277 14 608, DIČ: CZ27714608, se sídlem Pasohlávky 1, Pasohlávky, PSČ 691 22, Česká republika, zapsaná v obchodním rejstříku vedeném Krajským soudem </w:t>
      </w:r>
      <w:r w:rsidR="001D5663">
        <w:t>v Brně</w:t>
      </w:r>
      <w:r w:rsidRPr="008038AD">
        <w:t xml:space="preserve">, oddíl B, vložka 4822, zastoupená </w:t>
      </w:r>
      <w:r w:rsidR="00F76776">
        <w:t>Ing. Martinem Itterheimem</w:t>
      </w:r>
      <w:r w:rsidR="0091440B">
        <w:t xml:space="preserve"> a</w:t>
      </w:r>
      <w:r w:rsidR="00F76776">
        <w:t xml:space="preserve"> </w:t>
      </w:r>
      <w:r w:rsidR="00B54460">
        <w:t>JUDr. Jiří</w:t>
      </w:r>
      <w:r w:rsidR="0032530F">
        <w:t>m</w:t>
      </w:r>
      <w:r w:rsidR="00B54460">
        <w:t xml:space="preserve"> Oliv</w:t>
      </w:r>
      <w:r w:rsidR="0032530F">
        <w:t>ou</w:t>
      </w:r>
      <w:r w:rsidRPr="008038AD">
        <w:t xml:space="preserve"> </w:t>
      </w:r>
      <w:r w:rsidR="001B076C" w:rsidRPr="00644CFF">
        <w:t>(dále jen "</w:t>
      </w:r>
      <w:r w:rsidR="001B076C" w:rsidRPr="00644CFF">
        <w:rPr>
          <w:b/>
        </w:rPr>
        <w:t>P</w:t>
      </w:r>
      <w:r w:rsidR="007721F0" w:rsidRPr="00644CFF">
        <w:rPr>
          <w:b/>
        </w:rPr>
        <w:t>rodávající</w:t>
      </w:r>
      <w:r w:rsidR="001B076C" w:rsidRPr="00644CFF">
        <w:t>"); a</w:t>
      </w:r>
    </w:p>
    <w:p w:rsidR="001B076C" w:rsidRPr="00DE0DDF" w:rsidRDefault="00CE7A2F" w:rsidP="00A37065">
      <w:pPr>
        <w:pStyle w:val="ListArabic1"/>
        <w:widowControl w:val="0"/>
      </w:pPr>
      <w:r w:rsidRPr="00CE7A2F">
        <w:rPr>
          <w:b/>
        </w:rPr>
        <w:t>RiseSun Healthcare &amp; Tourism CZ a.s.</w:t>
      </w:r>
      <w:r w:rsidR="00644CFF" w:rsidRPr="008038AD">
        <w:rPr>
          <w:w w:val="0"/>
        </w:rPr>
        <w:t xml:space="preserve">, </w:t>
      </w:r>
      <w:r w:rsidR="00644CFF" w:rsidRPr="008038AD">
        <w:t xml:space="preserve">IČO </w:t>
      </w:r>
      <w:r w:rsidRPr="00CE7A2F">
        <w:t>06304737</w:t>
      </w:r>
      <w:r w:rsidR="00644CFF" w:rsidRPr="008038AD">
        <w:t xml:space="preserve">, DIČ: </w:t>
      </w:r>
      <w:r w:rsidRPr="00CE7A2F">
        <w:t>CZ06304737</w:t>
      </w:r>
      <w:r w:rsidR="00644CFF" w:rsidRPr="008038AD">
        <w:t xml:space="preserve">, </w:t>
      </w:r>
      <w:r w:rsidR="00644CFF" w:rsidRPr="008038AD">
        <w:rPr>
          <w:w w:val="0"/>
        </w:rPr>
        <w:t xml:space="preserve">se sídlem </w:t>
      </w:r>
      <w:r w:rsidRPr="00CE7A2F">
        <w:rPr>
          <w:w w:val="0"/>
        </w:rPr>
        <w:t>Husova 240/5, Staré Město, 110 00  Praha 1</w:t>
      </w:r>
      <w:r w:rsidR="00644CFF" w:rsidRPr="008038AD">
        <w:rPr>
          <w:w w:val="0"/>
        </w:rPr>
        <w:t>, údaje</w:t>
      </w:r>
      <w:r w:rsidR="00BF623E" w:rsidRPr="008038AD">
        <w:rPr>
          <w:w w:val="0"/>
        </w:rPr>
        <w:t xml:space="preserve"> o zápisu ve veřejném rejstříku</w:t>
      </w:r>
      <w:r w:rsidR="00644CFF" w:rsidRPr="008038AD">
        <w:rPr>
          <w:w w:val="0"/>
        </w:rPr>
        <w:t xml:space="preserve">: </w:t>
      </w:r>
      <w:r w:rsidRPr="00CE7A2F">
        <w:t>B 22725 vedená u Městského soudu v Praze</w:t>
      </w:r>
      <w:r w:rsidR="00644CFF" w:rsidRPr="008038AD">
        <w:t xml:space="preserve">, zastoupený </w:t>
      </w:r>
      <w:r>
        <w:t>Jie XU, členem statutárního orgánu</w:t>
      </w:r>
      <w:r w:rsidR="00164E9F" w:rsidRPr="00DE0DDF">
        <w:t xml:space="preserve"> </w:t>
      </w:r>
      <w:r w:rsidR="001B076C" w:rsidRPr="00DE0DDF">
        <w:t>(dále jen "</w:t>
      </w:r>
      <w:r w:rsidR="007721F0" w:rsidRPr="00DE0DDF">
        <w:rPr>
          <w:b/>
        </w:rPr>
        <w:t>Kupující</w:t>
      </w:r>
      <w:r w:rsidR="001B076C" w:rsidRPr="00DE0DDF">
        <w:t>")</w:t>
      </w:r>
      <w:r w:rsidR="007721F0" w:rsidRPr="00DE0DDF">
        <w:t>,</w:t>
      </w:r>
    </w:p>
    <w:p w:rsidR="001B076C" w:rsidRPr="00DE0DDF" w:rsidRDefault="001B076C" w:rsidP="00A37065">
      <w:pPr>
        <w:pStyle w:val="Normln-vlevo"/>
        <w:widowControl w:val="0"/>
      </w:pPr>
      <w:r w:rsidRPr="00DE0DDF">
        <w:t>(</w:t>
      </w:r>
      <w:r w:rsidR="00644CFF">
        <w:t xml:space="preserve">Prodávající a Kupujícího </w:t>
      </w:r>
      <w:r w:rsidRPr="00DE0DDF">
        <w:t>dále společně jen jako "</w:t>
      </w:r>
      <w:r w:rsidRPr="00DE0DDF">
        <w:rPr>
          <w:b/>
        </w:rPr>
        <w:t>Strany</w:t>
      </w:r>
      <w:r w:rsidRPr="00DE0DDF">
        <w:t>", samostatně též jako "</w:t>
      </w:r>
      <w:r w:rsidRPr="00DE0DDF">
        <w:rPr>
          <w:b/>
        </w:rPr>
        <w:t>Strana</w:t>
      </w:r>
      <w:r w:rsidRPr="00DE0DDF">
        <w:t>")</w:t>
      </w:r>
      <w:r w:rsidR="007721F0" w:rsidRPr="00DE0DDF">
        <w:t>.</w:t>
      </w:r>
    </w:p>
    <w:p w:rsidR="001B076C" w:rsidRPr="00DE0DDF" w:rsidRDefault="001B076C" w:rsidP="00A37065">
      <w:pPr>
        <w:widowControl w:val="0"/>
        <w:ind w:left="0"/>
      </w:pPr>
      <w:r w:rsidRPr="00DE0DDF">
        <w:rPr>
          <w:b/>
        </w:rPr>
        <w:t>VZHLEDEM K TOMU, ŽE</w:t>
      </w:r>
      <w:r w:rsidRPr="00DE0DDF">
        <w:t>:</w:t>
      </w:r>
    </w:p>
    <w:p w:rsidR="001B076C" w:rsidRPr="00DE0DDF" w:rsidRDefault="007721F0" w:rsidP="00A37065">
      <w:pPr>
        <w:pStyle w:val="LISTALPHACAPS10"/>
        <w:widowControl w:val="0"/>
      </w:pPr>
      <w:r w:rsidRPr="00DE0DDF">
        <w:t>Prodávající</w:t>
      </w:r>
      <w:r w:rsidR="001B076C" w:rsidRPr="00DE0DDF">
        <w:t xml:space="preserve"> je vlastníkem</w:t>
      </w:r>
      <w:r w:rsidRPr="00DE0DDF">
        <w:t xml:space="preserve"> Nemovit</w:t>
      </w:r>
      <w:r w:rsidR="00281430" w:rsidRPr="00DE0DDF">
        <w:t>ostí</w:t>
      </w:r>
      <w:r w:rsidRPr="00DE0DDF">
        <w:t xml:space="preserve"> (jak je tento pojem definován níže). </w:t>
      </w:r>
    </w:p>
    <w:p w:rsidR="00BF623E" w:rsidRDefault="00BF623E" w:rsidP="00A37065">
      <w:pPr>
        <w:pStyle w:val="LISTALPHACAPS10"/>
        <w:widowControl w:val="0"/>
      </w:pPr>
      <w:r w:rsidRPr="00BF623E">
        <w:t xml:space="preserve">Prodávající vyhlásil dne </w:t>
      </w:r>
      <w:r w:rsidR="00052889">
        <w:t>1.8.</w:t>
      </w:r>
      <w:r w:rsidR="00052889" w:rsidRPr="00BF623E">
        <w:t xml:space="preserve"> </w:t>
      </w:r>
      <w:r w:rsidRPr="00BF623E">
        <w:t xml:space="preserve">2018 nabídkové řízení na prodej Nemovitostí </w:t>
      </w:r>
      <w:r w:rsidRPr="00BF623E">
        <w:rPr>
          <w:w w:val="0"/>
        </w:rPr>
        <w:t xml:space="preserve">(dále jen </w:t>
      </w:r>
      <w:r w:rsidRPr="00BF623E">
        <w:t>"</w:t>
      </w:r>
      <w:r w:rsidRPr="00BF623E">
        <w:rPr>
          <w:b/>
          <w:w w:val="0"/>
        </w:rPr>
        <w:t>Nabídkové řízení</w:t>
      </w:r>
      <w:r w:rsidRPr="00BF623E">
        <w:t>"</w:t>
      </w:r>
      <w:r w:rsidRPr="00BF623E">
        <w:rPr>
          <w:w w:val="0"/>
        </w:rPr>
        <w:t>)</w:t>
      </w:r>
      <w:r w:rsidRPr="00BF623E">
        <w:t xml:space="preserve">. </w:t>
      </w:r>
    </w:p>
    <w:p w:rsidR="00BF623E" w:rsidRDefault="007721F0" w:rsidP="00A37065">
      <w:pPr>
        <w:pStyle w:val="LISTALPHACAPS10"/>
        <w:widowControl w:val="0"/>
      </w:pPr>
      <w:r w:rsidRPr="00DE0DDF">
        <w:t xml:space="preserve">Prodávající </w:t>
      </w:r>
      <w:r w:rsidR="001B076C" w:rsidRPr="00DE0DDF">
        <w:t xml:space="preserve">si přeje </w:t>
      </w:r>
      <w:r w:rsidRPr="00DE0DDF">
        <w:t xml:space="preserve">vlastnické </w:t>
      </w:r>
      <w:r w:rsidR="001B076C" w:rsidRPr="00DE0DDF">
        <w:t>právo k</w:t>
      </w:r>
      <w:r w:rsidR="00164E9F" w:rsidRPr="00DE0DDF">
        <w:t> </w:t>
      </w:r>
      <w:r w:rsidR="001B076C" w:rsidRPr="00DE0DDF">
        <w:t>Nemovit</w:t>
      </w:r>
      <w:r w:rsidR="00281430" w:rsidRPr="00DE0DDF">
        <w:t>ostem</w:t>
      </w:r>
      <w:r w:rsidR="00164E9F" w:rsidRPr="00DE0DDF">
        <w:t xml:space="preserve"> převést</w:t>
      </w:r>
      <w:r w:rsidRPr="00DE0DDF">
        <w:t xml:space="preserve"> na Kupujícího</w:t>
      </w:r>
      <w:r w:rsidR="00BF623E">
        <w:t xml:space="preserve"> za podmínek této Smlouvy</w:t>
      </w:r>
      <w:r w:rsidR="001B076C" w:rsidRPr="00DE0DDF">
        <w:t>.</w:t>
      </w:r>
    </w:p>
    <w:p w:rsidR="00F9677B" w:rsidRPr="007D6171" w:rsidRDefault="007E6760" w:rsidP="00FF421D">
      <w:pPr>
        <w:pStyle w:val="LISTALPHACAPS10"/>
        <w:widowControl w:val="0"/>
      </w:pPr>
      <w:r w:rsidRPr="007D6171">
        <w:t xml:space="preserve">Na základě této Smlouvy dochází </w:t>
      </w:r>
      <w:r w:rsidR="00FF421D" w:rsidRPr="007D6171">
        <w:t>rovněž</w:t>
      </w:r>
      <w:r w:rsidRPr="007D6171">
        <w:t xml:space="preserve"> ke vznik</w:t>
      </w:r>
      <w:r w:rsidR="006E1C78" w:rsidRPr="007D6171">
        <w:t>u</w:t>
      </w:r>
      <w:r w:rsidRPr="007D6171">
        <w:t xml:space="preserve"> práv Prodávajícího odpovídajících Věcným břemenům (jak je tento pojem definován níže), a to za podmínek uvedených </w:t>
      </w:r>
      <w:r w:rsidR="006E1C78" w:rsidRPr="007D6171">
        <w:t xml:space="preserve">dále </w:t>
      </w:r>
      <w:r w:rsidRPr="007D6171">
        <w:t xml:space="preserve">v této Smlouvě. </w:t>
      </w:r>
    </w:p>
    <w:p w:rsidR="00EA553B" w:rsidRPr="00FF421D" w:rsidRDefault="00F9677B" w:rsidP="00FF421D">
      <w:pPr>
        <w:pStyle w:val="LISTALPHACAPS10"/>
        <w:widowControl w:val="0"/>
      </w:pPr>
      <w:r>
        <w:t xml:space="preserve">Nemovitosti jsou prodávány za účelem vybudování lázeňské a rekreační zóny </w:t>
      </w:r>
      <w:r w:rsidR="00525F6C">
        <w:t>za podmínek uvedených dále v této Smlouvě.</w:t>
      </w:r>
      <w:r>
        <w:t xml:space="preserve"> </w:t>
      </w:r>
    </w:p>
    <w:p w:rsidR="001B076C" w:rsidRPr="00DE0DDF" w:rsidRDefault="001B076C" w:rsidP="00A37065">
      <w:pPr>
        <w:pStyle w:val="LISTALPHACAPS10"/>
        <w:widowControl w:val="0"/>
        <w:numPr>
          <w:ilvl w:val="0"/>
          <w:numId w:val="0"/>
        </w:numPr>
      </w:pPr>
      <w:r w:rsidRPr="00DE0DDF">
        <w:rPr>
          <w:b/>
        </w:rPr>
        <w:t>BYLO DOHODNUTO</w:t>
      </w:r>
      <w:r w:rsidRPr="00DE0DDF">
        <w:t xml:space="preserve"> následující:</w:t>
      </w:r>
    </w:p>
    <w:p w:rsidR="000E4772" w:rsidRPr="00DE0DDF" w:rsidRDefault="000E4772" w:rsidP="00A37065">
      <w:pPr>
        <w:pStyle w:val="Nadpis1"/>
        <w:keepNext w:val="0"/>
        <w:widowControl w:val="0"/>
      </w:pPr>
      <w:bookmarkStart w:id="1" w:name="_Toc520723826"/>
      <w:bookmarkStart w:id="2" w:name="_Toc277758619"/>
      <w:bookmarkStart w:id="3" w:name="_Toc271195666"/>
      <w:r w:rsidRPr="00DE0DDF">
        <w:t>definice</w:t>
      </w:r>
      <w:bookmarkEnd w:id="1"/>
    </w:p>
    <w:p w:rsidR="001B076C" w:rsidRPr="00DE0DDF" w:rsidRDefault="001B076C" w:rsidP="00A37065">
      <w:pPr>
        <w:pStyle w:val="Nadpis2"/>
        <w:widowControl w:val="0"/>
      </w:pPr>
      <w:bookmarkStart w:id="4" w:name="_Ref517719406"/>
      <w:r w:rsidRPr="00DE0DDF">
        <w:t>V této Smlouvě:</w:t>
      </w:r>
      <w:bookmarkEnd w:id="4"/>
    </w:p>
    <w:p w:rsidR="009D75B5" w:rsidRDefault="009D75B5" w:rsidP="00A37065">
      <w:pPr>
        <w:widowControl w:val="0"/>
      </w:pPr>
      <w:r w:rsidRPr="0026493C">
        <w:t>"</w:t>
      </w:r>
      <w:r>
        <w:rPr>
          <w:b/>
        </w:rPr>
        <w:t>Bankovní záruka</w:t>
      </w:r>
      <w:r w:rsidRPr="0026493C">
        <w:t>"</w:t>
      </w:r>
      <w:r>
        <w:t xml:space="preserve"> znamená neodvolatelnou b</w:t>
      </w:r>
      <w:r w:rsidRPr="009E7874">
        <w:rPr>
          <w:bCs/>
          <w:szCs w:val="24"/>
        </w:rPr>
        <w:t>ankovní záruku</w:t>
      </w:r>
      <w:r>
        <w:rPr>
          <w:bCs/>
          <w:szCs w:val="24"/>
        </w:rPr>
        <w:t xml:space="preserve"> vystavenou ze strany banky</w:t>
      </w:r>
      <w:r w:rsidR="00891286">
        <w:rPr>
          <w:bCs/>
          <w:szCs w:val="24"/>
        </w:rPr>
        <w:t xml:space="preserve"> </w:t>
      </w:r>
      <w:r w:rsidR="00916456" w:rsidRPr="004E7B35">
        <w:rPr>
          <w:szCs w:val="24"/>
        </w:rPr>
        <w:t>UniCredit Bank Czech Republic and Slovakia, a.s.</w:t>
      </w:r>
      <w:r w:rsidR="004E7B35">
        <w:rPr>
          <w:szCs w:val="24"/>
        </w:rPr>
        <w:t xml:space="preserve"> </w:t>
      </w:r>
      <w:r w:rsidR="00891286">
        <w:rPr>
          <w:bCs/>
          <w:szCs w:val="24"/>
        </w:rPr>
        <w:t>mající oprávnění k poskytování bankovních služeb vydané na základě právních předpisů některého z členských států Evropské Unie nebo Velké Británie</w:t>
      </w:r>
      <w:r w:rsidR="001D5663">
        <w:rPr>
          <w:bCs/>
          <w:szCs w:val="24"/>
        </w:rPr>
        <w:t xml:space="preserve"> a Švýcarska,</w:t>
      </w:r>
      <w:r w:rsidR="00891286">
        <w:rPr>
          <w:bCs/>
          <w:szCs w:val="24"/>
        </w:rPr>
        <w:t xml:space="preserve"> </w:t>
      </w:r>
      <w:r>
        <w:rPr>
          <w:bCs/>
          <w:szCs w:val="24"/>
        </w:rPr>
        <w:t xml:space="preserve">ve výši 100,000,000 Kč (slovy: sto milionů korun českých) zajišťující úhradu smluvní pokuty dle Odstavce </w:t>
      </w:r>
      <w:r w:rsidR="00194146">
        <w:rPr>
          <w:bCs/>
          <w:szCs w:val="24"/>
        </w:rPr>
        <w:fldChar w:fldCharType="begin"/>
      </w:r>
      <w:r>
        <w:rPr>
          <w:bCs/>
          <w:szCs w:val="24"/>
        </w:rPr>
        <w:instrText xml:space="preserve"> REF _Ref517889746 \r \h </w:instrText>
      </w:r>
      <w:r w:rsidR="00194146">
        <w:rPr>
          <w:bCs/>
          <w:szCs w:val="24"/>
        </w:rPr>
      </w:r>
      <w:r w:rsidR="00194146">
        <w:rPr>
          <w:bCs/>
          <w:szCs w:val="24"/>
        </w:rPr>
        <w:fldChar w:fldCharType="separate"/>
      </w:r>
      <w:r w:rsidR="00C80148">
        <w:rPr>
          <w:bCs/>
          <w:szCs w:val="24"/>
        </w:rPr>
        <w:t>7.6</w:t>
      </w:r>
      <w:r w:rsidR="00194146">
        <w:rPr>
          <w:bCs/>
          <w:szCs w:val="24"/>
        </w:rPr>
        <w:fldChar w:fldCharType="end"/>
      </w:r>
      <w:r>
        <w:rPr>
          <w:bCs/>
          <w:szCs w:val="24"/>
        </w:rPr>
        <w:t>.</w:t>
      </w:r>
      <w:r w:rsidR="004676B5">
        <w:rPr>
          <w:bCs/>
          <w:szCs w:val="24"/>
        </w:rPr>
        <w:t xml:space="preserve"> této Smlouvy;</w:t>
      </w:r>
      <w:r w:rsidR="00A94B74">
        <w:rPr>
          <w:bCs/>
          <w:szCs w:val="24"/>
        </w:rPr>
        <w:t xml:space="preserve"> </w:t>
      </w:r>
    </w:p>
    <w:p w:rsidR="00370599" w:rsidRDefault="00370599" w:rsidP="00A37065">
      <w:pPr>
        <w:widowControl w:val="0"/>
      </w:pPr>
      <w:r w:rsidRPr="0026493C">
        <w:t>"</w:t>
      </w:r>
      <w:r>
        <w:rPr>
          <w:b/>
        </w:rPr>
        <w:t>Bankovní účet Prodávajícího</w:t>
      </w:r>
      <w:r w:rsidRPr="0026493C">
        <w:t xml:space="preserve">" znamená </w:t>
      </w:r>
      <w:r>
        <w:t xml:space="preserve">bankovní účet Prodávajícího </w:t>
      </w:r>
      <w:r w:rsidR="00F76776">
        <w:t>č</w:t>
      </w:r>
      <w:r w:rsidR="008338EB">
        <w:t xml:space="preserve">. </w:t>
      </w:r>
      <w:r w:rsidR="00F76776">
        <w:rPr>
          <w:b/>
          <w:bCs/>
        </w:rPr>
        <w:t>5430472/0800</w:t>
      </w:r>
      <w:r w:rsidR="00F76776">
        <w:t xml:space="preserve"> vedený u České spořitelny</w:t>
      </w:r>
      <w:r w:rsidRPr="0026493C">
        <w:t>;</w:t>
      </w:r>
      <w:r w:rsidRPr="00DE0DDF">
        <w:t xml:space="preserve"> </w:t>
      </w:r>
    </w:p>
    <w:p w:rsidR="00777901" w:rsidRDefault="00777901" w:rsidP="00A37065">
      <w:pPr>
        <w:widowControl w:val="0"/>
      </w:pPr>
      <w:r w:rsidRPr="0026493C">
        <w:t>"</w:t>
      </w:r>
      <w:r>
        <w:rPr>
          <w:b/>
        </w:rPr>
        <w:t>Cyklostezka</w:t>
      </w:r>
      <w:r w:rsidRPr="0026493C">
        <w:t>" znamená</w:t>
      </w:r>
      <w:r>
        <w:t xml:space="preserve"> stavbu s názvem</w:t>
      </w:r>
      <w:r w:rsidRPr="00777901">
        <w:t xml:space="preserve">: Cyklostezka k ATC Merkur, která je ve vlastnictví Obce </w:t>
      </w:r>
      <w:r w:rsidR="00A2073A">
        <w:t xml:space="preserve">Pasohlávky </w:t>
      </w:r>
      <w:r w:rsidR="00B41933">
        <w:t>a nachází se mimo jiného na p</w:t>
      </w:r>
      <w:r w:rsidR="00B41933">
        <w:rPr>
          <w:sz w:val="24"/>
          <w:szCs w:val="24"/>
        </w:rPr>
        <w:t xml:space="preserve">ozemku parc. č. 3163/595, </w:t>
      </w:r>
      <w:r w:rsidR="00B41933">
        <w:rPr>
          <w:sz w:val="24"/>
          <w:szCs w:val="24"/>
        </w:rPr>
        <w:lastRenderedPageBreak/>
        <w:t xml:space="preserve">v kat. území Mušov, a to </w:t>
      </w:r>
      <w:r w:rsidR="001D6AC8">
        <w:rPr>
          <w:sz w:val="24"/>
          <w:szCs w:val="24"/>
        </w:rPr>
        <w:t>v části</w:t>
      </w:r>
      <w:r w:rsidR="00B41933">
        <w:rPr>
          <w:sz w:val="24"/>
          <w:szCs w:val="24"/>
        </w:rPr>
        <w:t xml:space="preserve"> specifikované pro </w:t>
      </w:r>
      <w:r w:rsidR="001D6AC8">
        <w:rPr>
          <w:sz w:val="24"/>
          <w:szCs w:val="24"/>
        </w:rPr>
        <w:t>vymezení věcného břemene v</w:t>
      </w:r>
      <w:r w:rsidR="00B41933">
        <w:rPr>
          <w:sz w:val="24"/>
          <w:szCs w:val="24"/>
        </w:rPr>
        <w:t xml:space="preserve"> geometrickém plánu č. 666-188/2018, úředně ověřeným dne 29.1.2018, Ing. Kateřinou Skalickou, </w:t>
      </w:r>
      <w:r w:rsidRPr="00777901">
        <w:t xml:space="preserve">a </w:t>
      </w:r>
      <w:r w:rsidR="00B41933">
        <w:t>„</w:t>
      </w:r>
      <w:r w:rsidR="00B41933">
        <w:rPr>
          <w:b/>
        </w:rPr>
        <w:t xml:space="preserve">Propojovací komunikace“ </w:t>
      </w:r>
      <w:r w:rsidR="00B41933">
        <w:t xml:space="preserve">znamená </w:t>
      </w:r>
      <w:r w:rsidRPr="00777901">
        <w:t xml:space="preserve"> </w:t>
      </w:r>
      <w:r>
        <w:t xml:space="preserve">propojovací komunikaci k této </w:t>
      </w:r>
      <w:r w:rsidR="00B41933">
        <w:t>C</w:t>
      </w:r>
      <w:r>
        <w:t>yk</w:t>
      </w:r>
      <w:r w:rsidRPr="00777901">
        <w:t xml:space="preserve">lostezce, které </w:t>
      </w:r>
      <w:r>
        <w:t>ved</w:t>
      </w:r>
      <w:r w:rsidR="001D6AC8">
        <w:t>e</w:t>
      </w:r>
      <w:r>
        <w:t xml:space="preserve"> přes pozemek</w:t>
      </w:r>
      <w:r w:rsidRPr="00777901">
        <w:t xml:space="preserve"> parc. č. 3163/595 v katastrálním území Mušov, v části specifikované v geometrickém plánu </w:t>
      </w:r>
      <w:r w:rsidR="001D6AC8">
        <w:t xml:space="preserve">pro vymezení rozsahu věcného břemene, a to v geometrickém plánu </w:t>
      </w:r>
      <w:r w:rsidRPr="00777901">
        <w:t>č. 668-252/2018, úředně ověřen</w:t>
      </w:r>
      <w:r w:rsidR="001D6AC8">
        <w:t>ém</w:t>
      </w:r>
      <w:r w:rsidRPr="00777901">
        <w:t xml:space="preserve"> dne 7.2.2018, Ing. Martinem Šklíbou </w:t>
      </w:r>
      <w:r w:rsidR="00A2073A">
        <w:t xml:space="preserve">Geometrické plány jsou součástí </w:t>
      </w:r>
      <w:r w:rsidR="00850769">
        <w:rPr>
          <w:b/>
          <w:u w:val="single"/>
        </w:rPr>
        <w:t>Přílohy 6</w:t>
      </w:r>
      <w:r w:rsidR="00A2073A">
        <w:t xml:space="preserve"> (</w:t>
      </w:r>
      <w:r w:rsidR="00A2073A" w:rsidRPr="005147A6">
        <w:rPr>
          <w:i/>
        </w:rPr>
        <w:t>Geometrické plány k Věcným břemenům</w:t>
      </w:r>
      <w:r w:rsidR="00A2073A">
        <w:t>) této Smlouvy;</w:t>
      </w:r>
    </w:p>
    <w:p w:rsidR="006D546D" w:rsidRDefault="006D546D" w:rsidP="00A37065">
      <w:pPr>
        <w:widowControl w:val="0"/>
      </w:pPr>
      <w:r w:rsidRPr="00DE0DDF">
        <w:t>"</w:t>
      </w:r>
      <w:r>
        <w:rPr>
          <w:b/>
        </w:rPr>
        <w:t>Daň z nabytí nemovité věci</w:t>
      </w:r>
      <w:r w:rsidRPr="00DE0DDF">
        <w:t xml:space="preserve">" </w:t>
      </w:r>
      <w:r>
        <w:t xml:space="preserve">má význam uvedený v Odstavci </w:t>
      </w:r>
      <w:r w:rsidR="00194146">
        <w:fldChar w:fldCharType="begin"/>
      </w:r>
      <w:r w:rsidR="006E1C78">
        <w:instrText xml:space="preserve"> REF _Ref504258072 \r \h </w:instrText>
      </w:r>
      <w:r w:rsidR="00194146">
        <w:fldChar w:fldCharType="separate"/>
      </w:r>
      <w:r w:rsidR="00C80148">
        <w:t>3.7</w:t>
      </w:r>
      <w:r w:rsidR="00194146">
        <w:fldChar w:fldCharType="end"/>
      </w:r>
      <w:r>
        <w:t xml:space="preserve"> této Smlouvy</w:t>
      </w:r>
      <w:r w:rsidRPr="00DE0DDF">
        <w:t>;</w:t>
      </w:r>
    </w:p>
    <w:p w:rsidR="000E1722" w:rsidRPr="00DE0DDF" w:rsidRDefault="00E52BBA" w:rsidP="00A37065">
      <w:pPr>
        <w:widowControl w:val="0"/>
      </w:pPr>
      <w:r w:rsidRPr="0026493C">
        <w:t>"</w:t>
      </w:r>
      <w:r w:rsidRPr="0026493C">
        <w:rPr>
          <w:b/>
        </w:rPr>
        <w:t>Den předání</w:t>
      </w:r>
      <w:r w:rsidRPr="0026493C">
        <w:t xml:space="preserve">" </w:t>
      </w:r>
      <w:r w:rsidR="00052889">
        <w:t>se uskuteční nejpozději do 3</w:t>
      </w:r>
      <w:r w:rsidR="007721F0" w:rsidRPr="0026493C">
        <w:t xml:space="preserve"> </w:t>
      </w:r>
      <w:r w:rsidR="00164E9F" w:rsidRPr="0026493C">
        <w:t>P</w:t>
      </w:r>
      <w:r w:rsidR="007721F0" w:rsidRPr="0026493C">
        <w:t>racovní</w:t>
      </w:r>
      <w:r w:rsidR="00052889">
        <w:t>ch</w:t>
      </w:r>
      <w:r w:rsidR="007721F0" w:rsidRPr="0026493C">
        <w:t xml:space="preserve"> d</w:t>
      </w:r>
      <w:r w:rsidR="00052889">
        <w:t>nů</w:t>
      </w:r>
      <w:r w:rsidR="007721F0" w:rsidRPr="0026493C">
        <w:t xml:space="preserve"> po dni</w:t>
      </w:r>
      <w:r w:rsidR="00052889">
        <w:t>, kdy</w:t>
      </w:r>
      <w:r w:rsidR="00AB306D">
        <w:t xml:space="preserve"> prodávajícímu </w:t>
      </w:r>
      <w:r w:rsidR="00052889">
        <w:t xml:space="preserve">bude </w:t>
      </w:r>
      <w:r w:rsidR="00AB306D">
        <w:t>uhrazena (připsána)</w:t>
      </w:r>
      <w:r w:rsidR="00052889">
        <w:t xml:space="preserve"> celá výše kupní ceny</w:t>
      </w:r>
      <w:r w:rsidR="00685FDF">
        <w:t xml:space="preserve">, popřípadě jiný den dohodnutý </w:t>
      </w:r>
      <w:r w:rsidR="00AD5537">
        <w:t xml:space="preserve">mezi </w:t>
      </w:r>
      <w:r w:rsidR="00685FDF">
        <w:t>Stranami v písemné formě</w:t>
      </w:r>
      <w:r w:rsidR="000E1722" w:rsidRPr="0026493C">
        <w:t>;</w:t>
      </w:r>
      <w:r w:rsidR="007721F0" w:rsidRPr="00DE0DDF">
        <w:t xml:space="preserve"> </w:t>
      </w:r>
    </w:p>
    <w:p w:rsidR="00F804A5" w:rsidRPr="00DE0DDF" w:rsidRDefault="00F804A5" w:rsidP="00A37065">
      <w:pPr>
        <w:widowControl w:val="0"/>
      </w:pPr>
      <w:r w:rsidRPr="00DE0DDF">
        <w:t>"</w:t>
      </w:r>
      <w:r w:rsidRPr="00DE0DDF">
        <w:rPr>
          <w:b/>
        </w:rPr>
        <w:t>DPH</w:t>
      </w:r>
      <w:r w:rsidRPr="00DE0DDF">
        <w:t>" znamená aplikovatelnou daň z přidané hodnoty uplatňovanou v souladu s</w:t>
      </w:r>
      <w:r w:rsidR="00164E9F" w:rsidRPr="00DE0DDF">
        <w:t> </w:t>
      </w:r>
      <w:r w:rsidRPr="00DE0DDF">
        <w:t>příslušnými právními předpisy;</w:t>
      </w:r>
    </w:p>
    <w:p w:rsidR="00F6332B" w:rsidRDefault="00F6332B" w:rsidP="00F6332B">
      <w:pPr>
        <w:widowControl w:val="0"/>
      </w:pPr>
      <w:r w:rsidRPr="00DE0DDF">
        <w:t>"</w:t>
      </w:r>
      <w:r>
        <w:rPr>
          <w:b/>
        </w:rPr>
        <w:t>Inženýrské sítě</w:t>
      </w:r>
      <w:r w:rsidRPr="00DE0DDF">
        <w:t xml:space="preserve">" </w:t>
      </w:r>
      <w:r>
        <w:t xml:space="preserve">znamená liniové stavby vybudované na Nemovitostech ze strany Prodávajícího, </w:t>
      </w:r>
      <w:r w:rsidR="001D5663">
        <w:t>zejména</w:t>
      </w:r>
      <w:r w:rsidR="007D6171">
        <w:t xml:space="preserve"> inženýrské sítě vodovodu pitné vody, vedení nízkého napětí, kanalizace atd. tak, jak jsou specifikovány dále </w:t>
      </w:r>
      <w:r w:rsidR="00276A51">
        <w:t xml:space="preserve">v Odstavci </w:t>
      </w:r>
      <w:r w:rsidR="00194146">
        <w:fldChar w:fldCharType="begin"/>
      </w:r>
      <w:r w:rsidR="00276A51">
        <w:instrText xml:space="preserve"> REF _Ref515518105 \r \h </w:instrText>
      </w:r>
      <w:r w:rsidR="00194146">
        <w:fldChar w:fldCharType="separate"/>
      </w:r>
      <w:r w:rsidR="00C80148">
        <w:t>5.1</w:t>
      </w:r>
      <w:r w:rsidR="00194146">
        <w:fldChar w:fldCharType="end"/>
      </w:r>
      <w:r w:rsidR="00276A51">
        <w:t xml:space="preserve"> (včetně Odstavců 5.1.1 až 5.1.6) </w:t>
      </w:r>
      <w:r w:rsidR="007D6171">
        <w:t xml:space="preserve">této </w:t>
      </w:r>
      <w:r w:rsidR="00276A51">
        <w:t>S</w:t>
      </w:r>
      <w:r w:rsidR="007D6171">
        <w:t>mlouv</w:t>
      </w:r>
      <w:r w:rsidR="00276A51">
        <w:t>y</w:t>
      </w:r>
      <w:r>
        <w:t>;</w:t>
      </w:r>
    </w:p>
    <w:p w:rsidR="00D82717" w:rsidRDefault="00D82717" w:rsidP="00A37065">
      <w:pPr>
        <w:widowControl w:val="0"/>
      </w:pPr>
      <w:r w:rsidRPr="00DE0DDF">
        <w:t>"</w:t>
      </w:r>
      <w:r>
        <w:rPr>
          <w:b/>
        </w:rPr>
        <w:t>Jistota</w:t>
      </w:r>
      <w:r w:rsidRPr="00DE0DDF">
        <w:t xml:space="preserve">" </w:t>
      </w:r>
      <w:r>
        <w:t xml:space="preserve">znamená částku ve výši </w:t>
      </w:r>
      <w:r w:rsidR="007E135D">
        <w:t xml:space="preserve">10.000.000,- </w:t>
      </w:r>
      <w:r>
        <w:t xml:space="preserve">Kč (slovy: </w:t>
      </w:r>
      <w:r w:rsidR="007E135D">
        <w:t xml:space="preserve">deset milionů </w:t>
      </w:r>
      <w:r>
        <w:t xml:space="preserve">korun českých), kterou složil Kupující Prodávajícímu </w:t>
      </w:r>
      <w:r w:rsidR="00B31E1F">
        <w:t>k zajištění práv a povinností vyplývajících Kupujícímu vůči Prodávajícímu z jeho účasti v Nabídkovém řízení, jakož i ze vztahu zakládaného mezi Kupujícím a Prodávajícím touto Smlouvou</w:t>
      </w:r>
      <w:r w:rsidRPr="00DE0DDF">
        <w:t>;</w:t>
      </w:r>
    </w:p>
    <w:p w:rsidR="00A2073A" w:rsidRDefault="00A2073A" w:rsidP="00A37065">
      <w:pPr>
        <w:widowControl w:val="0"/>
      </w:pPr>
      <w:r w:rsidRPr="00DE0DDF">
        <w:t>"</w:t>
      </w:r>
      <w:r w:rsidRPr="00DE0DDF">
        <w:rPr>
          <w:b/>
        </w:rPr>
        <w:t>Ka</w:t>
      </w:r>
      <w:r>
        <w:rPr>
          <w:b/>
        </w:rPr>
        <w:t>nalizace</w:t>
      </w:r>
      <w:r w:rsidRPr="00DE0DDF">
        <w:t>" znamená</w:t>
      </w:r>
      <w:r>
        <w:t xml:space="preserve"> stavbu</w:t>
      </w:r>
      <w:r w:rsidRPr="00A2073A">
        <w:t xml:space="preserve"> kanalizace, která je ve vlastnict</w:t>
      </w:r>
      <w:r>
        <w:t xml:space="preserve">ví Obce Pasohlávky a která vede </w:t>
      </w:r>
      <w:r w:rsidR="001D6AC8">
        <w:t xml:space="preserve">mimo jiného </w:t>
      </w:r>
      <w:r>
        <w:t>přes pozeme</w:t>
      </w:r>
      <w:r w:rsidRPr="00A2073A">
        <w:t xml:space="preserve">k parc. č. 3163/595, 3163/596 v katastrálním území Mušov, v části specifikované </w:t>
      </w:r>
      <w:r w:rsidR="001D6AC8">
        <w:t xml:space="preserve"> pro účely vymezení věcného břemene v </w:t>
      </w:r>
      <w:r w:rsidRPr="00A2073A">
        <w:t>geometrickém plánu č. 667-188/2018, úředně ověřen</w:t>
      </w:r>
      <w:r w:rsidR="001D6AC8">
        <w:t>é</w:t>
      </w:r>
      <w:r w:rsidRPr="00A2073A">
        <w:t>m dne 30.1.2018, Ing. Kateřinou Skalickou</w:t>
      </w:r>
      <w:r w:rsidR="001D6AC8">
        <w:t xml:space="preserve">, </w:t>
      </w:r>
      <w:r w:rsidRPr="00A2073A">
        <w:t>a přes pozemek parc. č. 576</w:t>
      </w:r>
      <w:r w:rsidR="001D6AC8">
        <w:t>7</w:t>
      </w:r>
      <w:r w:rsidRPr="00A2073A">
        <w:t xml:space="preserve">, v katastrálním území Pasohlávky, v části specifikované </w:t>
      </w:r>
      <w:r w:rsidR="001D6AC8">
        <w:t xml:space="preserve">pro účely vymezení věcného břemene </w:t>
      </w:r>
      <w:r w:rsidRPr="00A2073A">
        <w:t>v geometrickém plánu č. 856-187/2018, úředně ověřen</w:t>
      </w:r>
      <w:r w:rsidR="001D6AC8">
        <w:t>é</w:t>
      </w:r>
      <w:r w:rsidRPr="00A2073A">
        <w:t>m dne 28.1.2018, Ing. Kateřinou Skalickou</w:t>
      </w:r>
      <w:r>
        <w:t xml:space="preserve">. Geometrické plány jsou součástí </w:t>
      </w:r>
      <w:r w:rsidR="00850769">
        <w:rPr>
          <w:b/>
          <w:u w:val="single"/>
        </w:rPr>
        <w:t>Přílohy 6</w:t>
      </w:r>
      <w:r>
        <w:t xml:space="preserve"> (</w:t>
      </w:r>
      <w:r w:rsidRPr="005147A6">
        <w:rPr>
          <w:i/>
        </w:rPr>
        <w:t>Geometrické plány k Věcným břemenům</w:t>
      </w:r>
      <w:r>
        <w:t>) této Smlouvy;</w:t>
      </w:r>
    </w:p>
    <w:p w:rsidR="00F804A5" w:rsidRPr="00DE0DDF" w:rsidRDefault="00F804A5" w:rsidP="00A37065">
      <w:pPr>
        <w:widowControl w:val="0"/>
      </w:pPr>
      <w:r w:rsidRPr="00DE0DDF">
        <w:t>"</w:t>
      </w:r>
      <w:r w:rsidRPr="00DE0DDF">
        <w:rPr>
          <w:b/>
        </w:rPr>
        <w:t>Katastr nemovitostí</w:t>
      </w:r>
      <w:r w:rsidRPr="00DE0DDF">
        <w:t>" znamená katastr nemovitostí České republiky;</w:t>
      </w:r>
    </w:p>
    <w:p w:rsidR="00F804A5" w:rsidRPr="00DE0DDF" w:rsidRDefault="00F804A5" w:rsidP="00A37065">
      <w:pPr>
        <w:widowControl w:val="0"/>
      </w:pPr>
      <w:r w:rsidRPr="00DE0DDF">
        <w:t>"</w:t>
      </w:r>
      <w:r w:rsidRPr="00DE0DDF">
        <w:rPr>
          <w:b/>
        </w:rPr>
        <w:t>Katastrální úřad</w:t>
      </w:r>
      <w:r w:rsidRPr="00DE0DDF">
        <w:t>" znamená katastrální úřad České republiky</w:t>
      </w:r>
      <w:r w:rsidR="000E1722" w:rsidRPr="00DE0DDF">
        <w:t xml:space="preserve"> </w:t>
      </w:r>
      <w:r w:rsidRPr="00DE0DDF">
        <w:t>příslušný k rozhodnutí o</w:t>
      </w:r>
      <w:r w:rsidR="00370599">
        <w:t> </w:t>
      </w:r>
      <w:r w:rsidRPr="00DE0DDF">
        <w:t>povolení vkladu vlastnického práva Kupujícího k</w:t>
      </w:r>
      <w:r w:rsidR="00164E9F" w:rsidRPr="00DE0DDF">
        <w:t> </w:t>
      </w:r>
      <w:r w:rsidRPr="00DE0DDF">
        <w:t>Nemovit</w:t>
      </w:r>
      <w:r w:rsidR="00281430" w:rsidRPr="00DE0DDF">
        <w:t>ostem</w:t>
      </w:r>
      <w:r w:rsidRPr="00DE0DDF">
        <w:t xml:space="preserve"> do Katastru nemovitostí</w:t>
      </w:r>
      <w:r w:rsidR="00925A27">
        <w:t xml:space="preserve"> a</w:t>
      </w:r>
      <w:r w:rsidR="00AD5537">
        <w:t>/nebo</w:t>
      </w:r>
      <w:r w:rsidR="00925A27">
        <w:t xml:space="preserve"> k rozhodnutí o povolení vkladu </w:t>
      </w:r>
      <w:r w:rsidR="00FF421D">
        <w:t>Věcných břemen</w:t>
      </w:r>
      <w:r w:rsidR="00925A27">
        <w:t xml:space="preserve"> </w:t>
      </w:r>
      <w:r w:rsidR="00FF421D">
        <w:t xml:space="preserve">k </w:t>
      </w:r>
      <w:r w:rsidR="005E186C">
        <w:t>Nemovitostem</w:t>
      </w:r>
      <w:r w:rsidRPr="00DE0DDF">
        <w:t>;</w:t>
      </w:r>
    </w:p>
    <w:p w:rsidR="00F804A5" w:rsidRDefault="00F804A5" w:rsidP="00A37065">
      <w:pPr>
        <w:widowControl w:val="0"/>
      </w:pPr>
      <w:r w:rsidRPr="00DE0DDF">
        <w:t>"</w:t>
      </w:r>
      <w:r w:rsidRPr="00DE0DDF">
        <w:rPr>
          <w:b/>
        </w:rPr>
        <w:t>Kupní cena</w:t>
      </w:r>
      <w:r w:rsidRPr="00DE0DDF">
        <w:t xml:space="preserve">" </w:t>
      </w:r>
      <w:r w:rsidR="00DB6D19">
        <w:t>znamená c</w:t>
      </w:r>
      <w:r w:rsidR="00DB6D19" w:rsidRPr="00DE0DDF">
        <w:t>elkov</w:t>
      </w:r>
      <w:r w:rsidR="00DB6D19">
        <w:t>ou</w:t>
      </w:r>
      <w:r w:rsidR="00DB6D19" w:rsidRPr="00DE0DDF">
        <w:t xml:space="preserve"> souhrnn</w:t>
      </w:r>
      <w:r w:rsidR="00DB6D19">
        <w:t>ou kupní cenu</w:t>
      </w:r>
      <w:r w:rsidR="00DB6D19" w:rsidRPr="00DE0DDF">
        <w:t xml:space="preserve"> </w:t>
      </w:r>
      <w:r w:rsidR="00DB6D19">
        <w:t>za všechny Nemovitosti</w:t>
      </w:r>
      <w:r w:rsidR="00046A48">
        <w:t xml:space="preserve">; </w:t>
      </w:r>
    </w:p>
    <w:p w:rsidR="00AD5537" w:rsidRDefault="00AD5537" w:rsidP="00AD5537">
      <w:pPr>
        <w:widowControl w:val="0"/>
      </w:pPr>
      <w:r w:rsidRPr="00DE0DDF">
        <w:t>"</w:t>
      </w:r>
      <w:r w:rsidRPr="00DE0DDF">
        <w:rPr>
          <w:b/>
        </w:rPr>
        <w:t>Kup</w:t>
      </w:r>
      <w:r>
        <w:rPr>
          <w:b/>
        </w:rPr>
        <w:t>ující</w:t>
      </w:r>
      <w:r w:rsidRPr="00DE0DDF">
        <w:t xml:space="preserve">" </w:t>
      </w:r>
      <w:r>
        <w:t>má význam uvedený v Úvodních ustanoveních této Smlouvy</w:t>
      </w:r>
      <w:r w:rsidRPr="00DE0DDF">
        <w:t>;</w:t>
      </w:r>
    </w:p>
    <w:p w:rsidR="00D25F90" w:rsidRPr="00D25F90" w:rsidRDefault="00D25F90" w:rsidP="00D25F90">
      <w:pPr>
        <w:widowControl w:val="0"/>
      </w:pPr>
      <w:r w:rsidRPr="00DE0DDF">
        <w:t>"</w:t>
      </w:r>
      <w:r w:rsidRPr="005147A6">
        <w:rPr>
          <w:b/>
        </w:rPr>
        <w:t>Lázeňská a rekreační zóna</w:t>
      </w:r>
      <w:r w:rsidRPr="00DE0DDF">
        <w:t>"</w:t>
      </w:r>
      <w:r>
        <w:t xml:space="preserve"> znamená zařízení: </w:t>
      </w:r>
    </w:p>
    <w:p w:rsidR="00D25F90" w:rsidRPr="007209AB" w:rsidRDefault="00D25F90" w:rsidP="005147A6">
      <w:pPr>
        <w:pStyle w:val="Odstavecseseznamem"/>
        <w:widowControl w:val="0"/>
        <w:numPr>
          <w:ilvl w:val="0"/>
          <w:numId w:val="51"/>
        </w:numPr>
        <w:spacing w:line="288" w:lineRule="auto"/>
        <w:ind w:left="1134" w:hanging="425"/>
      </w:pPr>
      <w:r>
        <w:rPr>
          <w:rFonts w:ascii="Times New Roman" w:eastAsia="Batang" w:hAnsi="Times New Roman" w:cs="Times New Roman"/>
          <w:lang w:eastAsia="en-GB"/>
        </w:rPr>
        <w:lastRenderedPageBreak/>
        <w:t xml:space="preserve">vybudované </w:t>
      </w:r>
      <w:r w:rsidRPr="00C10CBC">
        <w:rPr>
          <w:rFonts w:ascii="Times New Roman" w:eastAsia="Batang" w:hAnsi="Times New Roman" w:cs="Times New Roman"/>
          <w:lang w:eastAsia="en-GB"/>
        </w:rPr>
        <w:t>v souladu s</w:t>
      </w:r>
      <w:r w:rsidR="004C6A70">
        <w:rPr>
          <w:rFonts w:ascii="Times New Roman" w:eastAsia="Batang" w:hAnsi="Times New Roman" w:cs="Times New Roman"/>
          <w:lang w:eastAsia="en-GB"/>
        </w:rPr>
        <w:t xml:space="preserve"> obecně závaznými právními předpisy, touto Smlouvou, </w:t>
      </w:r>
      <w:r>
        <w:rPr>
          <w:rFonts w:ascii="Times New Roman" w:eastAsia="Batang" w:hAnsi="Times New Roman" w:cs="Times New Roman"/>
          <w:lang w:eastAsia="en-GB"/>
        </w:rPr>
        <w:t>Územním plánem</w:t>
      </w:r>
      <w:r w:rsidR="00716CC8">
        <w:rPr>
          <w:rFonts w:ascii="Times New Roman" w:eastAsia="Batang" w:hAnsi="Times New Roman" w:cs="Times New Roman"/>
          <w:lang w:eastAsia="en-GB"/>
        </w:rPr>
        <w:t xml:space="preserve"> a v rámci limitů stanovených</w:t>
      </w:r>
      <w:r w:rsidR="00777901">
        <w:rPr>
          <w:rFonts w:ascii="Times New Roman" w:eastAsia="Batang" w:hAnsi="Times New Roman" w:cs="Times New Roman"/>
          <w:lang w:eastAsia="en-GB"/>
        </w:rPr>
        <w:t xml:space="preserve"> </w:t>
      </w:r>
      <w:r w:rsidR="00716CC8">
        <w:rPr>
          <w:rFonts w:ascii="Times New Roman" w:eastAsia="Batang" w:hAnsi="Times New Roman" w:cs="Times New Roman"/>
          <w:lang w:eastAsia="en-GB"/>
        </w:rPr>
        <w:t>Územní studií</w:t>
      </w:r>
      <w:r w:rsidRPr="00D64E08">
        <w:rPr>
          <w:rFonts w:ascii="Times New Roman" w:eastAsia="Batang" w:hAnsi="Times New Roman" w:cs="Times New Roman"/>
          <w:lang w:eastAsia="en-GB"/>
        </w:rPr>
        <w:t>;</w:t>
      </w:r>
      <w:r w:rsidR="00777901">
        <w:rPr>
          <w:rFonts w:ascii="Times New Roman" w:eastAsia="Batang" w:hAnsi="Times New Roman" w:cs="Times New Roman"/>
          <w:lang w:eastAsia="en-GB"/>
        </w:rPr>
        <w:t xml:space="preserve"> a současně</w:t>
      </w:r>
      <w:r w:rsidRPr="00D25F90">
        <w:rPr>
          <w:rFonts w:ascii="Times New Roman" w:eastAsia="Batang" w:hAnsi="Times New Roman" w:cs="Times New Roman"/>
          <w:lang w:eastAsia="en-GB"/>
        </w:rPr>
        <w:t xml:space="preserve"> </w:t>
      </w:r>
    </w:p>
    <w:p w:rsidR="00D25F90" w:rsidRPr="00C10CBC" w:rsidRDefault="005100D0" w:rsidP="00777901">
      <w:pPr>
        <w:pStyle w:val="Odstavecseseznamem"/>
        <w:widowControl w:val="0"/>
        <w:numPr>
          <w:ilvl w:val="0"/>
          <w:numId w:val="51"/>
        </w:numPr>
        <w:spacing w:line="288" w:lineRule="auto"/>
        <w:ind w:left="1134" w:hanging="425"/>
      </w:pPr>
      <w:r>
        <w:rPr>
          <w:rFonts w:ascii="Times New Roman" w:eastAsia="Batang" w:hAnsi="Times New Roman" w:cs="Times New Roman"/>
          <w:lang w:eastAsia="en-GB"/>
        </w:rPr>
        <w:t>zahr</w:t>
      </w:r>
      <w:r w:rsidR="00FD6CD4">
        <w:rPr>
          <w:rFonts w:ascii="Times New Roman" w:eastAsia="Batang" w:hAnsi="Times New Roman" w:cs="Times New Roman"/>
          <w:lang w:eastAsia="en-GB"/>
        </w:rPr>
        <w:t>n</w:t>
      </w:r>
      <w:r>
        <w:rPr>
          <w:rFonts w:ascii="Times New Roman" w:eastAsia="Batang" w:hAnsi="Times New Roman" w:cs="Times New Roman"/>
          <w:lang w:eastAsia="en-GB"/>
        </w:rPr>
        <w:t>ující Lázeňský dům</w:t>
      </w:r>
      <w:r w:rsidR="00777901">
        <w:rPr>
          <w:rFonts w:ascii="Times New Roman" w:eastAsia="Batang" w:hAnsi="Times New Roman" w:cs="Times New Roman"/>
          <w:lang w:eastAsia="en-GB"/>
        </w:rPr>
        <w:t>.</w:t>
      </w:r>
    </w:p>
    <w:p w:rsidR="005100D0" w:rsidRPr="000908F3" w:rsidRDefault="005100D0" w:rsidP="007209AB">
      <w:pPr>
        <w:widowControl w:val="0"/>
      </w:pPr>
      <w:r w:rsidRPr="00DE0DDF">
        <w:t>"</w:t>
      </w:r>
      <w:r w:rsidRPr="007209AB">
        <w:rPr>
          <w:b/>
        </w:rPr>
        <w:t>Lázeňský dům</w:t>
      </w:r>
      <w:r w:rsidRPr="00DE0DDF">
        <w:t>"</w:t>
      </w:r>
      <w:r w:rsidR="00FD6CD4">
        <w:t xml:space="preserve"> zname</w:t>
      </w:r>
      <w:r>
        <w:t xml:space="preserve">ná </w:t>
      </w:r>
      <w:r w:rsidRPr="00DE4E38">
        <w:t>přírodní léčebné lázně ve smyslu ustanovení § 25 odst. 1 Lázeňského zákona s ubytovací kapacitou alespoň 150 lůžek</w:t>
      </w:r>
      <w:r w:rsidR="00FD6CD4">
        <w:t>, které poskytují</w:t>
      </w:r>
      <w:r w:rsidRPr="00C10CBC">
        <w:t xml:space="preserve"> komplexní lázeňskou léčebně rehabilitační péči ve smyslu </w:t>
      </w:r>
      <w:r>
        <w:t xml:space="preserve">ustanovení § 33 odst. 4 </w:t>
      </w:r>
      <w:r w:rsidRPr="00C10CBC">
        <w:t>Zákona o veřejném zdravotním pojištění</w:t>
      </w:r>
      <w:r w:rsidR="00FD6CD4">
        <w:t>. Lázeňský dům je součástí Lázeňské a rekreační zóny;</w:t>
      </w:r>
    </w:p>
    <w:p w:rsidR="0057211C" w:rsidRDefault="0057211C" w:rsidP="0057211C">
      <w:pPr>
        <w:widowControl w:val="0"/>
      </w:pPr>
      <w:r w:rsidRPr="00DE0DDF">
        <w:t>"</w:t>
      </w:r>
      <w:r>
        <w:rPr>
          <w:b/>
        </w:rPr>
        <w:t>Láz</w:t>
      </w:r>
      <w:r w:rsidR="0002295F">
        <w:rPr>
          <w:b/>
        </w:rPr>
        <w:t>e</w:t>
      </w:r>
      <w:r>
        <w:rPr>
          <w:b/>
        </w:rPr>
        <w:t>ňský zákon</w:t>
      </w:r>
      <w:r w:rsidRPr="00DE0DDF">
        <w:t xml:space="preserve">" </w:t>
      </w:r>
      <w:r>
        <w:t>znamená zákon č. 164/2001 Sb</w:t>
      </w:r>
      <w:r w:rsidR="00682118">
        <w:t>.</w:t>
      </w:r>
      <w:r>
        <w:t xml:space="preserve">, </w:t>
      </w:r>
      <w:r w:rsidRPr="0057211C">
        <w:t>o přírodních léčivých zdrojích, zdrojích přírodních minerálních vod, přírodních léčebných lázních</w:t>
      </w:r>
      <w:r>
        <w:t xml:space="preserve"> </w:t>
      </w:r>
      <w:r w:rsidRPr="0057211C">
        <w:t xml:space="preserve">a </w:t>
      </w:r>
      <w:bookmarkStart w:id="5" w:name="highlightHit_14"/>
      <w:bookmarkEnd w:id="5"/>
      <w:r w:rsidRPr="0057211C">
        <w:t xml:space="preserve">lázeňských místech a o změně některých souvisejících </w:t>
      </w:r>
      <w:bookmarkStart w:id="6" w:name="highlightHit_15"/>
      <w:bookmarkEnd w:id="6"/>
      <w:r w:rsidRPr="0057211C">
        <w:t>zákonů (</w:t>
      </w:r>
      <w:bookmarkStart w:id="7" w:name="highlightHit_16"/>
      <w:bookmarkEnd w:id="7"/>
      <w:r w:rsidRPr="0057211C">
        <w:t xml:space="preserve">lázeňský </w:t>
      </w:r>
      <w:bookmarkStart w:id="8" w:name="highlightHit_17"/>
      <w:bookmarkEnd w:id="8"/>
      <w:r w:rsidRPr="0057211C">
        <w:t>zákon)</w:t>
      </w:r>
      <w:r>
        <w:t>, ve znění pozdějších předpisů</w:t>
      </w:r>
      <w:r w:rsidR="00A94B74">
        <w:t>, případně obecně závazný právní předpis tento zákon nahrazující</w:t>
      </w:r>
      <w:r w:rsidRPr="00DE0DDF">
        <w:t>;</w:t>
      </w:r>
    </w:p>
    <w:p w:rsidR="00370599" w:rsidRDefault="00370599" w:rsidP="00A37065">
      <w:pPr>
        <w:widowControl w:val="0"/>
      </w:pPr>
      <w:r w:rsidRPr="00DE0DDF">
        <w:t>"</w:t>
      </w:r>
      <w:r w:rsidRPr="00DE0DDF">
        <w:rPr>
          <w:b/>
        </w:rPr>
        <w:t>N</w:t>
      </w:r>
      <w:r>
        <w:rPr>
          <w:b/>
        </w:rPr>
        <w:t>abídkové řízení</w:t>
      </w:r>
      <w:r w:rsidRPr="00DE0DDF">
        <w:t xml:space="preserve">" </w:t>
      </w:r>
      <w:r>
        <w:t>má význam uvedený v Úvodních ustanoveních této Smlouvy</w:t>
      </w:r>
      <w:r w:rsidRPr="00DE0DDF">
        <w:t>;</w:t>
      </w:r>
    </w:p>
    <w:p w:rsidR="009526EA" w:rsidRDefault="007721F0" w:rsidP="00C15D1C">
      <w:pPr>
        <w:widowControl w:val="0"/>
      </w:pPr>
      <w:r w:rsidRPr="00DE0DDF">
        <w:t>"</w:t>
      </w:r>
      <w:r w:rsidRPr="00DE0DDF">
        <w:rPr>
          <w:b/>
        </w:rPr>
        <w:t>Návrh na vklad</w:t>
      </w:r>
      <w:r w:rsidRPr="00DE0DDF">
        <w:t xml:space="preserve">" </w:t>
      </w:r>
      <w:r w:rsidR="00DB6D19">
        <w:t xml:space="preserve">znamená </w:t>
      </w:r>
      <w:r w:rsidR="00DB6D19" w:rsidRPr="00DE0DDF">
        <w:t>návrh na</w:t>
      </w:r>
      <w:r w:rsidR="00C15D1C">
        <w:t xml:space="preserve"> (i)</w:t>
      </w:r>
      <w:r w:rsidR="00DB6D19" w:rsidRPr="00DE0DDF">
        <w:t xml:space="preserve"> vklad vlastnického práva </w:t>
      </w:r>
      <w:r w:rsidR="00DB6D19">
        <w:t xml:space="preserve">Kupujícího </w:t>
      </w:r>
      <w:r w:rsidR="00DB6D19" w:rsidRPr="00DE0DDF">
        <w:t>k Nemovitostem do Katastru nemovitostí</w:t>
      </w:r>
      <w:r w:rsidR="000E1722" w:rsidRPr="00DE0DDF">
        <w:t>;</w:t>
      </w:r>
      <w:r w:rsidR="009526EA">
        <w:t xml:space="preserve"> </w:t>
      </w:r>
      <w:r w:rsidR="00C15D1C">
        <w:t xml:space="preserve">(ii)  na vklad </w:t>
      </w:r>
      <w:r w:rsidR="006E1C78">
        <w:t>práv odpovídajících</w:t>
      </w:r>
      <w:r w:rsidR="008B772C">
        <w:t xml:space="preserve"> Věcn</w:t>
      </w:r>
      <w:r w:rsidR="00B91D2E">
        <w:t>ým</w:t>
      </w:r>
      <w:r w:rsidR="008B772C">
        <w:t xml:space="preserve"> břemen</w:t>
      </w:r>
      <w:r w:rsidR="00B91D2E">
        <w:t>ům</w:t>
      </w:r>
      <w:r w:rsidR="008B772C">
        <w:t xml:space="preserve"> na</w:t>
      </w:r>
      <w:r w:rsidR="00B91D2E">
        <w:t> </w:t>
      </w:r>
      <w:r w:rsidR="008B772C">
        <w:t>Nemovitostech do Katastru nemovitostí</w:t>
      </w:r>
      <w:r w:rsidR="00AC1DB8">
        <w:t>; a (iii)</w:t>
      </w:r>
      <w:r w:rsidR="00ED7F98">
        <w:t xml:space="preserve"> vklad souvisejících práv výslovně uvedených v článku </w:t>
      </w:r>
      <w:r w:rsidR="00194146">
        <w:fldChar w:fldCharType="begin"/>
      </w:r>
      <w:r w:rsidR="00ED7F98">
        <w:instrText xml:space="preserve"> REF _Ref519242522 \r \h </w:instrText>
      </w:r>
      <w:r w:rsidR="00194146">
        <w:fldChar w:fldCharType="separate"/>
      </w:r>
      <w:r w:rsidR="00C80148">
        <w:t>7.8</w:t>
      </w:r>
      <w:r w:rsidR="00194146">
        <w:fldChar w:fldCharType="end"/>
      </w:r>
      <w:r w:rsidR="00ED7F98">
        <w:t xml:space="preserve"> až </w:t>
      </w:r>
      <w:r w:rsidR="00194146">
        <w:fldChar w:fldCharType="begin"/>
      </w:r>
      <w:r w:rsidR="00ED7F98">
        <w:instrText xml:space="preserve"> REF _Ref519242547 \r \h </w:instrText>
      </w:r>
      <w:r w:rsidR="00194146">
        <w:fldChar w:fldCharType="separate"/>
      </w:r>
      <w:r w:rsidR="00C80148">
        <w:t>7.10</w:t>
      </w:r>
      <w:r w:rsidR="00194146">
        <w:fldChar w:fldCharType="end"/>
      </w:r>
      <w:r w:rsidR="00ED7F98">
        <w:t xml:space="preserve"> této Smlouvy</w:t>
      </w:r>
      <w:r w:rsidR="008B772C">
        <w:t>;</w:t>
      </w:r>
    </w:p>
    <w:p w:rsidR="00E37F46" w:rsidRDefault="001B076C" w:rsidP="0047202F">
      <w:pPr>
        <w:widowControl w:val="0"/>
      </w:pPr>
      <w:r w:rsidRPr="00DE0DDF">
        <w:t>"</w:t>
      </w:r>
      <w:r w:rsidRPr="00DE0DDF">
        <w:rPr>
          <w:b/>
        </w:rPr>
        <w:t>Nemovit</w:t>
      </w:r>
      <w:r w:rsidR="00281430" w:rsidRPr="00DE0DDF">
        <w:rPr>
          <w:b/>
        </w:rPr>
        <w:t>osti</w:t>
      </w:r>
      <w:r w:rsidRPr="00DE0DDF">
        <w:t>"</w:t>
      </w:r>
      <w:r w:rsidR="00360275" w:rsidRPr="00DE0DDF">
        <w:t xml:space="preserve"> </w:t>
      </w:r>
      <w:r w:rsidR="0047202F">
        <w:t xml:space="preserve">má význam uvedený v Odstavci </w:t>
      </w:r>
      <w:r w:rsidR="00194146">
        <w:fldChar w:fldCharType="begin"/>
      </w:r>
      <w:r w:rsidR="0047202F">
        <w:instrText xml:space="preserve"> REF _Ref504051266 \r \h </w:instrText>
      </w:r>
      <w:r w:rsidR="00194146">
        <w:fldChar w:fldCharType="separate"/>
      </w:r>
      <w:r w:rsidR="00C80148">
        <w:t>2.1</w:t>
      </w:r>
      <w:r w:rsidR="00194146">
        <w:fldChar w:fldCharType="end"/>
      </w:r>
      <w:r w:rsidR="0047202F">
        <w:t xml:space="preserve"> této Smlouvy;</w:t>
      </w:r>
    </w:p>
    <w:p w:rsidR="00EB047F" w:rsidRDefault="00EB047F" w:rsidP="00EB047F">
      <w:pPr>
        <w:widowControl w:val="0"/>
      </w:pPr>
      <w:r w:rsidRPr="00DE0DDF">
        <w:t>"</w:t>
      </w:r>
      <w:r w:rsidRPr="00DE0DDF">
        <w:rPr>
          <w:b/>
        </w:rPr>
        <w:t xml:space="preserve">Občanský </w:t>
      </w:r>
      <w:r>
        <w:rPr>
          <w:b/>
        </w:rPr>
        <w:t>soudní řád</w:t>
      </w:r>
      <w:r w:rsidRPr="00DE0DDF">
        <w:t xml:space="preserve">" znamená zákon č. </w:t>
      </w:r>
      <w:r>
        <w:t>99</w:t>
      </w:r>
      <w:r w:rsidRPr="00DE0DDF">
        <w:t>/</w:t>
      </w:r>
      <w:r>
        <w:t>1963</w:t>
      </w:r>
      <w:r w:rsidRPr="00DE0DDF">
        <w:t xml:space="preserve"> Sb., obč</w:t>
      </w:r>
      <w:r>
        <w:t>anský soudní řád, ve znění pozdějších předpisů;</w:t>
      </w:r>
    </w:p>
    <w:p w:rsidR="001B076C" w:rsidRPr="00DE0DDF" w:rsidRDefault="001B076C" w:rsidP="00A37065">
      <w:pPr>
        <w:widowControl w:val="0"/>
      </w:pPr>
      <w:r w:rsidRPr="00DE0DDF">
        <w:t>"</w:t>
      </w:r>
      <w:r w:rsidRPr="00DE0DDF">
        <w:rPr>
          <w:b/>
        </w:rPr>
        <w:t>Občanský zákoník</w:t>
      </w:r>
      <w:r w:rsidRPr="00DE0DDF">
        <w:t xml:space="preserve">" znamená zákon </w:t>
      </w:r>
      <w:r w:rsidR="000E1722" w:rsidRPr="00DE0DDF">
        <w:t>č. 89/2012 Sb.</w:t>
      </w:r>
      <w:r w:rsidRPr="00DE0DDF">
        <w:t>, občanský zákoník, v</w:t>
      </w:r>
      <w:r w:rsidR="00EB047F">
        <w:t>e</w:t>
      </w:r>
      <w:r w:rsidRPr="00DE0DDF">
        <w:t xml:space="preserve"> znění</w:t>
      </w:r>
      <w:r w:rsidR="00EB047F">
        <w:t xml:space="preserve"> pozdějších předpisů</w:t>
      </w:r>
      <w:r w:rsidRPr="00DE0DDF">
        <w:t>;</w:t>
      </w:r>
    </w:p>
    <w:p w:rsidR="008462EE" w:rsidRDefault="008462EE" w:rsidP="008462EE">
      <w:pPr>
        <w:widowControl w:val="0"/>
      </w:pPr>
      <w:r w:rsidRPr="008338EB">
        <w:t>"</w:t>
      </w:r>
      <w:r w:rsidRPr="008338EB">
        <w:rPr>
          <w:b/>
        </w:rPr>
        <w:t>Obec Pasohlávky</w:t>
      </w:r>
      <w:r w:rsidRPr="008338EB">
        <w:t xml:space="preserve">" znamená </w:t>
      </w:r>
      <w:r w:rsidR="005F4DD6" w:rsidRPr="008338EB">
        <w:t>O</w:t>
      </w:r>
      <w:r w:rsidR="006C0B15" w:rsidRPr="008338EB">
        <w:t xml:space="preserve">bec Pasohlávky, </w:t>
      </w:r>
      <w:r w:rsidR="00043F51" w:rsidRPr="008338EB">
        <w:t xml:space="preserve">IČO: </w:t>
      </w:r>
      <w:r w:rsidR="00043F51" w:rsidRPr="008338EB">
        <w:rPr>
          <w:rStyle w:val="st"/>
        </w:rPr>
        <w:t xml:space="preserve">00283461, </w:t>
      </w:r>
      <w:r w:rsidR="006C0B15" w:rsidRPr="008338EB">
        <w:t>se sídlem Pasohlávky</w:t>
      </w:r>
      <w:r w:rsidR="005F4DD6" w:rsidRPr="008338EB">
        <w:t> </w:t>
      </w:r>
      <w:r w:rsidR="006C0B15" w:rsidRPr="008338EB">
        <w:t>1, Pasohlávky, PSČ 691 22</w:t>
      </w:r>
      <w:r w:rsidRPr="008338EB">
        <w:t>;</w:t>
      </w:r>
    </w:p>
    <w:p w:rsidR="00ED5BFE" w:rsidRPr="00DE0DDF" w:rsidRDefault="00ED5BFE" w:rsidP="00ED5BFE">
      <w:pPr>
        <w:widowControl w:val="0"/>
      </w:pPr>
      <w:r w:rsidRPr="00DE0DDF">
        <w:t>"</w:t>
      </w:r>
      <w:r>
        <w:rPr>
          <w:b/>
        </w:rPr>
        <w:t>Obecné inform</w:t>
      </w:r>
      <w:r w:rsidR="00682118">
        <w:rPr>
          <w:b/>
        </w:rPr>
        <w:t>a</w:t>
      </w:r>
      <w:r>
        <w:rPr>
          <w:b/>
        </w:rPr>
        <w:t>ce pro investory</w:t>
      </w:r>
      <w:r w:rsidRPr="00DE0DDF">
        <w:t xml:space="preserve">" </w:t>
      </w:r>
      <w:r>
        <w:t xml:space="preserve">znamená základní přehled informací na území, kde se nacházejí Nemovitosti; Obecné informace pro investory tvoří </w:t>
      </w:r>
      <w:r w:rsidRPr="00ED5BFE">
        <w:rPr>
          <w:b/>
        </w:rPr>
        <w:t>Přílohu 7</w:t>
      </w:r>
      <w:r>
        <w:t xml:space="preserve"> (</w:t>
      </w:r>
      <w:r w:rsidRPr="00ED5BFE">
        <w:rPr>
          <w:i/>
        </w:rPr>
        <w:t>Obecné informace pro investory</w:t>
      </w:r>
      <w:r>
        <w:t>) této Smlouvy</w:t>
      </w:r>
      <w:r w:rsidRPr="00DE0DDF">
        <w:t>;</w:t>
      </w:r>
    </w:p>
    <w:p w:rsidR="007721F0" w:rsidRPr="00DE0DDF" w:rsidRDefault="007721F0" w:rsidP="00A37065">
      <w:pPr>
        <w:widowControl w:val="0"/>
      </w:pPr>
      <w:r w:rsidRPr="00DE0DDF">
        <w:t>"</w:t>
      </w:r>
      <w:r w:rsidRPr="00DE0DDF">
        <w:rPr>
          <w:b/>
        </w:rPr>
        <w:t>Oznámení</w:t>
      </w:r>
      <w:r w:rsidRPr="00DE0DDF">
        <w:t xml:space="preserve">" </w:t>
      </w:r>
      <w:r w:rsidR="002D7669">
        <w:t>znamená ja</w:t>
      </w:r>
      <w:r w:rsidR="006059EB">
        <w:t>kékoli o</w:t>
      </w:r>
      <w:r w:rsidR="006059EB" w:rsidRPr="00DE0DDF">
        <w:t>známení, žádost či jiné sdělení podle této Smlouvy nebo v souvislosti s ní</w:t>
      </w:r>
      <w:r w:rsidRPr="00DE0DDF">
        <w:t>;</w:t>
      </w:r>
    </w:p>
    <w:p w:rsidR="00370599" w:rsidRPr="00370599" w:rsidRDefault="00370599" w:rsidP="00A37065">
      <w:pPr>
        <w:widowControl w:val="0"/>
      </w:pPr>
      <w:r w:rsidRPr="00DE0DDF">
        <w:t>"</w:t>
      </w:r>
      <w:r>
        <w:rPr>
          <w:b/>
        </w:rPr>
        <w:t>Podmínky Nabídkového řízení</w:t>
      </w:r>
      <w:r w:rsidRPr="00DE0DDF">
        <w:t xml:space="preserve">" znamená </w:t>
      </w:r>
      <w:r>
        <w:t xml:space="preserve">podmínky </w:t>
      </w:r>
      <w:r w:rsidR="00D82717">
        <w:t>výběru</w:t>
      </w:r>
      <w:r>
        <w:t xml:space="preserve"> vážného zájemce o koupi Nemovitostí, které upravují postup při výběru tohoto zájemce a způsob jednání o obsahu této Smlouvy, vyhlášené ze strany Prodávajícího; </w:t>
      </w:r>
    </w:p>
    <w:p w:rsidR="007721F0" w:rsidRDefault="001B076C" w:rsidP="00A37065">
      <w:pPr>
        <w:widowControl w:val="0"/>
      </w:pPr>
      <w:r w:rsidRPr="00DE0DDF">
        <w:t>"</w:t>
      </w:r>
      <w:r w:rsidRPr="00DE0DDF">
        <w:rPr>
          <w:b/>
        </w:rPr>
        <w:t>Pracovní den</w:t>
      </w:r>
      <w:r w:rsidRPr="00DE0DDF">
        <w:t xml:space="preserve">" </w:t>
      </w:r>
      <w:r w:rsidR="00F804A5" w:rsidRPr="00DE0DDF">
        <w:t>znamená den</w:t>
      </w:r>
      <w:r w:rsidR="00164E9F" w:rsidRPr="00DE0DDF">
        <w:t xml:space="preserve"> nespadající</w:t>
      </w:r>
      <w:r w:rsidR="00F804A5" w:rsidRPr="00DE0DDF">
        <w:t xml:space="preserve"> na sobotu </w:t>
      </w:r>
      <w:r w:rsidR="00164E9F" w:rsidRPr="00DE0DDF">
        <w:t>a/nebo</w:t>
      </w:r>
      <w:r w:rsidR="00F804A5" w:rsidRPr="00DE0DDF">
        <w:t xml:space="preserve"> neděli</w:t>
      </w:r>
      <w:r w:rsidR="00DB6D19">
        <w:t>, který</w:t>
      </w:r>
      <w:r w:rsidR="00F804A5" w:rsidRPr="00DE0DDF">
        <w:t xml:space="preserve"> není ani státem uznaným svátkem či jiným státem uznaným dnem pracovního volna v České republice</w:t>
      </w:r>
      <w:r w:rsidR="007721F0" w:rsidRPr="00DE0DDF">
        <w:t xml:space="preserve">, ve kterém banky v České republice poskytují běžné služby veřejnosti; </w:t>
      </w:r>
    </w:p>
    <w:p w:rsidR="00AD5537" w:rsidRPr="00DE0DDF" w:rsidRDefault="00AD5537" w:rsidP="00AD5537">
      <w:pPr>
        <w:widowControl w:val="0"/>
      </w:pPr>
      <w:r w:rsidRPr="00DE0DDF">
        <w:t>"</w:t>
      </w:r>
      <w:r>
        <w:rPr>
          <w:b/>
        </w:rPr>
        <w:t>Prodávající</w:t>
      </w:r>
      <w:r w:rsidRPr="00DE0DDF">
        <w:t xml:space="preserve">" </w:t>
      </w:r>
      <w:r>
        <w:t>má význam uvedený v Úvodních ustanoveních této Smlouvy</w:t>
      </w:r>
      <w:r w:rsidRPr="00DE0DDF">
        <w:t>;</w:t>
      </w:r>
    </w:p>
    <w:p w:rsidR="00F804A5" w:rsidRDefault="00F804A5" w:rsidP="00A37065">
      <w:pPr>
        <w:widowControl w:val="0"/>
      </w:pPr>
      <w:r w:rsidRPr="00DE0DDF">
        <w:t>"</w:t>
      </w:r>
      <w:r w:rsidRPr="00DE0DDF">
        <w:rPr>
          <w:b/>
        </w:rPr>
        <w:t>Prohlášení a záruky</w:t>
      </w:r>
      <w:r w:rsidR="00957783">
        <w:rPr>
          <w:b/>
        </w:rPr>
        <w:t xml:space="preserve"> Kupujícího</w:t>
      </w:r>
      <w:r w:rsidRPr="00DE0DDF">
        <w:t xml:space="preserve">" znamená prohlášení, ujištění a záruky </w:t>
      </w:r>
      <w:r w:rsidR="00957783">
        <w:t>Kupujícího</w:t>
      </w:r>
      <w:r w:rsidRPr="00DE0DDF">
        <w:t xml:space="preserve"> </w:t>
      </w:r>
      <w:r w:rsidRPr="00DE0DDF">
        <w:lastRenderedPageBreak/>
        <w:t>uvedená v</w:t>
      </w:r>
      <w:r w:rsidR="00957783">
        <w:t xml:space="preserve"> Článku </w:t>
      </w:r>
      <w:r w:rsidR="00194146">
        <w:fldChar w:fldCharType="begin"/>
      </w:r>
      <w:r w:rsidR="00957783">
        <w:instrText xml:space="preserve"> REF _Ref158027051 \r \h </w:instrText>
      </w:r>
      <w:r w:rsidR="00194146">
        <w:fldChar w:fldCharType="separate"/>
      </w:r>
      <w:r w:rsidR="00C80148">
        <w:t>9</w:t>
      </w:r>
      <w:r w:rsidR="00194146">
        <w:fldChar w:fldCharType="end"/>
      </w:r>
      <w:r w:rsidR="00957783">
        <w:t xml:space="preserve"> (</w:t>
      </w:r>
      <w:r w:rsidR="00957783" w:rsidRPr="00957783">
        <w:rPr>
          <w:i/>
        </w:rPr>
        <w:t>Prohlášení a záruky Kupujícího</w:t>
      </w:r>
      <w:r w:rsidR="00957783">
        <w:t xml:space="preserve">) </w:t>
      </w:r>
      <w:r w:rsidRPr="00DE0DDF">
        <w:t>této Smlouv</w:t>
      </w:r>
      <w:r w:rsidR="00957783">
        <w:t>y</w:t>
      </w:r>
      <w:r w:rsidR="000E1722" w:rsidRPr="00DE0DDF">
        <w:t>;</w:t>
      </w:r>
    </w:p>
    <w:p w:rsidR="00F6332B" w:rsidRPr="00DE0DDF" w:rsidRDefault="00F6332B" w:rsidP="00F6332B">
      <w:pPr>
        <w:widowControl w:val="0"/>
      </w:pPr>
      <w:r w:rsidRPr="00DE0DDF">
        <w:t>"</w:t>
      </w:r>
      <w:r w:rsidRPr="00DE0DDF">
        <w:rPr>
          <w:b/>
        </w:rPr>
        <w:t>R</w:t>
      </w:r>
      <w:r>
        <w:rPr>
          <w:b/>
        </w:rPr>
        <w:t>OP</w:t>
      </w:r>
      <w:r w:rsidRPr="00DE0DDF">
        <w:t xml:space="preserve">" znamená </w:t>
      </w:r>
      <w:r>
        <w:t>Regionální radu regionu soudržnosti Jihovýchod, IČO: 75 08 22 41, se sídlem Kounicova 13, Brno, PSČ 602 00</w:t>
      </w:r>
      <w:r w:rsidRPr="00DE0DDF">
        <w:t>;</w:t>
      </w:r>
      <w:r w:rsidRPr="00DE0DDF">
        <w:tab/>
      </w:r>
      <w:r w:rsidRPr="00DE0DDF">
        <w:tab/>
      </w:r>
      <w:r>
        <w:t xml:space="preserve"> </w:t>
      </w:r>
    </w:p>
    <w:p w:rsidR="00F804A5" w:rsidRPr="00DE0DDF" w:rsidRDefault="00F804A5" w:rsidP="00A37065">
      <w:pPr>
        <w:widowControl w:val="0"/>
      </w:pPr>
      <w:r w:rsidRPr="00DE0DDF">
        <w:t>"</w:t>
      </w:r>
      <w:r w:rsidRPr="00DE0DDF">
        <w:rPr>
          <w:b/>
        </w:rPr>
        <w:t>Rozhodnutí</w:t>
      </w:r>
      <w:r w:rsidRPr="00DE0DDF">
        <w:t>" znamená rozsudek, usnesení, nález či jiné rozhodnutí soudu, rozhodce nebo jiného soudního či správního orgánu;</w:t>
      </w:r>
      <w:r w:rsidR="001B076C" w:rsidRPr="00DE0DDF">
        <w:tab/>
      </w:r>
      <w:r w:rsidR="001B076C" w:rsidRPr="00DE0DDF">
        <w:tab/>
      </w:r>
    </w:p>
    <w:p w:rsidR="001B076C" w:rsidRDefault="001B076C" w:rsidP="00A37065">
      <w:pPr>
        <w:widowControl w:val="0"/>
      </w:pPr>
      <w:r w:rsidRPr="00DE0DDF">
        <w:t>"</w:t>
      </w:r>
      <w:r w:rsidRPr="00DE0DDF">
        <w:rPr>
          <w:b/>
        </w:rPr>
        <w:t>Smlouva</w:t>
      </w:r>
      <w:r w:rsidRPr="00DE0DDF">
        <w:t xml:space="preserve">" znamená tuto smlouvu o </w:t>
      </w:r>
      <w:r w:rsidR="00E52BBA" w:rsidRPr="00DE0DDF">
        <w:t xml:space="preserve">převodu vlastnického </w:t>
      </w:r>
      <w:r w:rsidR="00360275" w:rsidRPr="00DE0DDF">
        <w:t>práva k</w:t>
      </w:r>
      <w:r w:rsidR="00164E9F" w:rsidRPr="00DE0DDF">
        <w:t> </w:t>
      </w:r>
      <w:r w:rsidR="00360275" w:rsidRPr="00DE0DDF">
        <w:t>Nemovit</w:t>
      </w:r>
      <w:r w:rsidR="00281430" w:rsidRPr="00DE0DDF">
        <w:t>ostem</w:t>
      </w:r>
      <w:r w:rsidR="00360275" w:rsidRPr="00DE0DDF">
        <w:t xml:space="preserve"> </w:t>
      </w:r>
      <w:r w:rsidR="007A610F" w:rsidRPr="00DE0DDF">
        <w:t>včetně veškerých</w:t>
      </w:r>
      <w:r w:rsidR="00320CE0" w:rsidRPr="00DE0DDF">
        <w:t xml:space="preserve"> jejích</w:t>
      </w:r>
      <w:r w:rsidR="007A610F" w:rsidRPr="00DE0DDF">
        <w:t xml:space="preserve"> </w:t>
      </w:r>
      <w:r w:rsidR="00320CE0" w:rsidRPr="00DE0DDF">
        <w:t>P</w:t>
      </w:r>
      <w:r w:rsidRPr="00DE0DDF">
        <w:t xml:space="preserve">říloh a </w:t>
      </w:r>
      <w:r w:rsidR="00320CE0" w:rsidRPr="00DE0DDF">
        <w:t>D</w:t>
      </w:r>
      <w:r w:rsidRPr="00DE0DDF">
        <w:t>odatků</w:t>
      </w:r>
      <w:r w:rsidR="00360275" w:rsidRPr="00DE0DDF">
        <w:t>;</w:t>
      </w:r>
    </w:p>
    <w:p w:rsidR="00D82717" w:rsidRPr="00D82717" w:rsidRDefault="00D82717" w:rsidP="00A37065">
      <w:pPr>
        <w:widowControl w:val="0"/>
      </w:pPr>
      <w:r w:rsidRPr="00DE0DDF">
        <w:t>"</w:t>
      </w:r>
      <w:r w:rsidRPr="00DE0DDF">
        <w:rPr>
          <w:b/>
        </w:rPr>
        <w:t>Smlouva</w:t>
      </w:r>
      <w:r>
        <w:rPr>
          <w:b/>
        </w:rPr>
        <w:t xml:space="preserve"> o Jistotě</w:t>
      </w:r>
      <w:r w:rsidRPr="00DE0DDF">
        <w:t xml:space="preserve">" znamená </w:t>
      </w:r>
      <w:r>
        <w:t xml:space="preserve">smlouvu o složení a užití Jistoty uzavřenou mezi Prodávajícím a Kupujícím </w:t>
      </w:r>
      <w:r w:rsidR="00AD5537">
        <w:t>před podpisem této Smlouvy</w:t>
      </w:r>
      <w:r w:rsidRPr="00DE0DDF">
        <w:t>;</w:t>
      </w:r>
    </w:p>
    <w:p w:rsidR="00F6332B" w:rsidRDefault="00F6332B" w:rsidP="00F6332B">
      <w:pPr>
        <w:widowControl w:val="0"/>
      </w:pPr>
      <w:r w:rsidRPr="00DE0DDF">
        <w:t>"</w:t>
      </w:r>
      <w:r w:rsidRPr="00DE0DDF">
        <w:rPr>
          <w:b/>
        </w:rPr>
        <w:t>Smlouva</w:t>
      </w:r>
      <w:r>
        <w:rPr>
          <w:b/>
        </w:rPr>
        <w:t xml:space="preserve"> o poskytnutí dotace</w:t>
      </w:r>
      <w:r w:rsidRPr="00DE0DDF">
        <w:t xml:space="preserve">" znamená </w:t>
      </w:r>
      <w:r>
        <w:t>smlouvu o poskytnutí dotace z Regionálního operačního programu NUTS 2 Jihovýchod uzavřená mezi Prodávajícím a ROP dne 12. 6. 2013</w:t>
      </w:r>
      <w:r w:rsidRPr="00DE0DDF">
        <w:t>;</w:t>
      </w:r>
    </w:p>
    <w:p w:rsidR="00954D21" w:rsidRPr="00DE0DDF" w:rsidRDefault="00954D21" w:rsidP="00954D21">
      <w:r w:rsidRPr="00DE0DDF">
        <w:t>"</w:t>
      </w:r>
      <w:r w:rsidRPr="00DE0DDF">
        <w:rPr>
          <w:b/>
        </w:rPr>
        <w:t>Smlouva o Úschově</w:t>
      </w:r>
      <w:r w:rsidRPr="00DE0DDF">
        <w:t xml:space="preserve">" znamená smlouvu o Úschově uzavřenou mezi Stranami a Správcem dne </w:t>
      </w:r>
      <w:r w:rsidR="00B54460" w:rsidRPr="00ED2691">
        <w:t>18.12.</w:t>
      </w:r>
      <w:r>
        <w:t xml:space="preserve"> </w:t>
      </w:r>
      <w:r w:rsidRPr="00DE0DDF">
        <w:t>20</w:t>
      </w:r>
      <w:r w:rsidR="00B54460">
        <w:t>18</w:t>
      </w:r>
      <w:r w:rsidRPr="00DE0DDF">
        <w:t>,</w:t>
      </w:r>
      <w:r w:rsidR="00B36A9D">
        <w:t xml:space="preserve"> případně jiný dokument vystavený Správcem se souhlasem Stran,</w:t>
      </w:r>
      <w:r w:rsidRPr="00DE0DDF">
        <w:t xml:space="preserve"> je</w:t>
      </w:r>
      <w:r w:rsidR="00B36A9D">
        <w:t>hož</w:t>
      </w:r>
      <w:r w:rsidRPr="00DE0DDF">
        <w:t xml:space="preserve"> předmětem je zejména správa Kupní ceny</w:t>
      </w:r>
      <w:r w:rsidR="00CB7AC5">
        <w:t xml:space="preserve"> (zbývající části Kupní ceny po započtení Jistoty uhrazené Kupujícím Prodávajícímu)</w:t>
      </w:r>
      <w:r w:rsidRPr="00DE0DDF">
        <w:t xml:space="preserve"> Správcem a podmínky </w:t>
      </w:r>
      <w:r w:rsidR="00CB7AC5">
        <w:t xml:space="preserve">její </w:t>
      </w:r>
      <w:r w:rsidRPr="00DE0DDF">
        <w:t>výplaty Prodávajícímu;</w:t>
      </w:r>
    </w:p>
    <w:p w:rsidR="00954D21" w:rsidRDefault="00954D21" w:rsidP="00954D21">
      <w:pPr>
        <w:widowControl w:val="0"/>
      </w:pPr>
      <w:r w:rsidRPr="00DE0DDF">
        <w:t>"</w:t>
      </w:r>
      <w:r>
        <w:rPr>
          <w:b/>
        </w:rPr>
        <w:t>Správce</w:t>
      </w:r>
      <w:r w:rsidRPr="00DE0DDF">
        <w:t xml:space="preserve">" </w:t>
      </w:r>
      <w:r>
        <w:t xml:space="preserve">znamená notáře </w:t>
      </w:r>
      <w:r w:rsidR="006668DD">
        <w:t xml:space="preserve">nebo banku vybranou </w:t>
      </w:r>
      <w:r>
        <w:t>ze strany Prodávajícího před podpisem této Smlouvy, mezi nímž, Prodávajícím a Kupujícím byla uzavřena Smlouva o Úschově;</w:t>
      </w:r>
    </w:p>
    <w:p w:rsidR="00871C0D" w:rsidRDefault="00871C0D" w:rsidP="00A37065">
      <w:pPr>
        <w:widowControl w:val="0"/>
      </w:pPr>
      <w:r w:rsidRPr="00DE0DDF">
        <w:t>"</w:t>
      </w:r>
      <w:r>
        <w:rPr>
          <w:b/>
        </w:rPr>
        <w:t>Stavební zákon</w:t>
      </w:r>
      <w:r>
        <w:t>“ znamená zákon č. 183/2006 Sb., o územním plánování a stavebním řádu (stavební zákon), ve znění pozdějších předpisů</w:t>
      </w:r>
      <w:r w:rsidR="00A94B74">
        <w:t>, případně obecně závazný právní předpis tento zákon nahrazující</w:t>
      </w:r>
      <w:r>
        <w:t>;</w:t>
      </w:r>
    </w:p>
    <w:p w:rsidR="001B076C" w:rsidRDefault="001B076C" w:rsidP="00A37065">
      <w:pPr>
        <w:widowControl w:val="0"/>
      </w:pPr>
      <w:r w:rsidRPr="00DE0DDF">
        <w:t>"</w:t>
      </w:r>
      <w:r w:rsidRPr="00DE0DDF">
        <w:rPr>
          <w:b/>
        </w:rPr>
        <w:t>Strany</w:t>
      </w:r>
      <w:r w:rsidRPr="00DE0DDF">
        <w:t>" má význam uvedený v </w:t>
      </w:r>
      <w:r w:rsidR="00957783">
        <w:t>Ú</w:t>
      </w:r>
      <w:r w:rsidRPr="00DE0DDF">
        <w:t>vodních ustanoveních této Smlouvy</w:t>
      </w:r>
      <w:r w:rsidR="00360275" w:rsidRPr="00DE0DDF">
        <w:t>;</w:t>
      </w:r>
    </w:p>
    <w:p w:rsidR="0059744E" w:rsidRDefault="0059744E" w:rsidP="0059744E">
      <w:pPr>
        <w:widowControl w:val="0"/>
      </w:pPr>
      <w:r w:rsidRPr="00DE0DDF">
        <w:t>"</w:t>
      </w:r>
      <w:r>
        <w:rPr>
          <w:b/>
        </w:rPr>
        <w:t>Trestní zákoník</w:t>
      </w:r>
      <w:r w:rsidRPr="00DE0DDF">
        <w:t xml:space="preserve">" </w:t>
      </w:r>
      <w:r>
        <w:t>znamená zákon č. 40/2009 Sb., trestní zákoník, ve znění pozdějších předpisů;</w:t>
      </w:r>
    </w:p>
    <w:p w:rsidR="00954D21" w:rsidRPr="00DE0DDF" w:rsidRDefault="00954D21" w:rsidP="00954D21">
      <w:pPr>
        <w:pStyle w:val="Zkladntext"/>
      </w:pPr>
      <w:r w:rsidRPr="00DE0DDF">
        <w:t>"</w:t>
      </w:r>
      <w:r w:rsidRPr="00DE0DDF">
        <w:rPr>
          <w:b/>
        </w:rPr>
        <w:t>Úschova</w:t>
      </w:r>
      <w:r w:rsidRPr="00DE0DDF">
        <w:t>" znamená úschovu Kupní ceny</w:t>
      </w:r>
      <w:r>
        <w:t xml:space="preserve"> (respektive zbývající části Kupní ceny po započtení Jistoty uhrazené ze strany Kupujícího Prodávajícímu před podpisem této Smlouvy)</w:t>
      </w:r>
      <w:r w:rsidRPr="00DE0DDF">
        <w:t xml:space="preserve"> u Správce na základě Smlouvy o Úschově;</w:t>
      </w:r>
    </w:p>
    <w:p w:rsidR="00525F6C" w:rsidRDefault="00525F6C" w:rsidP="00424D7E">
      <w:pPr>
        <w:pStyle w:val="Zkladntext"/>
      </w:pPr>
      <w:r w:rsidRPr="00DE0DDF">
        <w:t>"</w:t>
      </w:r>
      <w:r>
        <w:rPr>
          <w:b/>
        </w:rPr>
        <w:t>Územní plán</w:t>
      </w:r>
      <w:r w:rsidRPr="00DE0DDF">
        <w:t xml:space="preserve">" znamená </w:t>
      </w:r>
      <w:r w:rsidR="00424D7E">
        <w:t xml:space="preserve">územní plán </w:t>
      </w:r>
      <w:r w:rsidR="00777901">
        <w:t xml:space="preserve">platný a účinný ke </w:t>
      </w:r>
      <w:r w:rsidR="007D6171">
        <w:t>dni</w:t>
      </w:r>
      <w:r w:rsidR="00424D7E">
        <w:t xml:space="preserve"> </w:t>
      </w:r>
      <w:r w:rsidR="00777901">
        <w:t xml:space="preserve">19.1.2018, </w:t>
      </w:r>
      <w:r w:rsidR="00424D7E">
        <w:t xml:space="preserve">který tvoří </w:t>
      </w:r>
      <w:r w:rsidR="00424D7E" w:rsidRPr="00424D7E">
        <w:rPr>
          <w:b/>
          <w:u w:val="single"/>
        </w:rPr>
        <w:t>Přílohu 8</w:t>
      </w:r>
      <w:r w:rsidR="00424D7E">
        <w:t xml:space="preserve"> (</w:t>
      </w:r>
      <w:r w:rsidR="00424D7E" w:rsidRPr="00424D7E">
        <w:rPr>
          <w:i/>
        </w:rPr>
        <w:t>Územní plán</w:t>
      </w:r>
      <w:r w:rsidR="00424D7E">
        <w:t>) této Smlouvy;</w:t>
      </w:r>
    </w:p>
    <w:p w:rsidR="00424D7E" w:rsidRDefault="00424D7E" w:rsidP="00424D7E">
      <w:pPr>
        <w:pStyle w:val="Zkladntext"/>
      </w:pPr>
      <w:r w:rsidRPr="00DE0DDF">
        <w:t>"</w:t>
      </w:r>
      <w:r>
        <w:rPr>
          <w:b/>
        </w:rPr>
        <w:t>Územní studie</w:t>
      </w:r>
      <w:r w:rsidRPr="00DE0DDF">
        <w:t xml:space="preserve">" znamená </w:t>
      </w:r>
      <w:r>
        <w:t xml:space="preserve">územní studii, která tvoří </w:t>
      </w:r>
      <w:r w:rsidRPr="00424D7E">
        <w:rPr>
          <w:b/>
          <w:u w:val="single"/>
        </w:rPr>
        <w:t>Přílohu 9</w:t>
      </w:r>
      <w:r>
        <w:t xml:space="preserve"> (</w:t>
      </w:r>
      <w:r w:rsidRPr="00424D7E">
        <w:rPr>
          <w:i/>
        </w:rPr>
        <w:t>Územní studie</w:t>
      </w:r>
      <w:r>
        <w:t>) této Smlouvy;</w:t>
      </w:r>
    </w:p>
    <w:p w:rsidR="00B91D2E" w:rsidRDefault="00B91D2E" w:rsidP="00B91D2E">
      <w:pPr>
        <w:widowControl w:val="0"/>
      </w:pPr>
      <w:r w:rsidRPr="00DE0DDF">
        <w:t>"</w:t>
      </w:r>
      <w:r>
        <w:rPr>
          <w:b/>
        </w:rPr>
        <w:t>Věcná břemena</w:t>
      </w:r>
      <w:r w:rsidRPr="00DE0DDF">
        <w:t xml:space="preserve">" </w:t>
      </w:r>
      <w:r>
        <w:t>má význam uvedený v Odstavci</w:t>
      </w:r>
      <w:r w:rsidRPr="00ED132B">
        <w:t xml:space="preserve"> </w:t>
      </w:r>
      <w:r w:rsidR="00194146">
        <w:fldChar w:fldCharType="begin"/>
      </w:r>
      <w:r w:rsidR="00276A51">
        <w:instrText xml:space="preserve"> REF _Ref515518105 \r \h </w:instrText>
      </w:r>
      <w:r w:rsidR="00194146">
        <w:fldChar w:fldCharType="separate"/>
      </w:r>
      <w:r w:rsidR="00C80148">
        <w:t>5.1</w:t>
      </w:r>
      <w:r w:rsidR="00194146">
        <w:fldChar w:fldCharType="end"/>
      </w:r>
      <w:r>
        <w:t xml:space="preserve"> této Smlouvy</w:t>
      </w:r>
      <w:r w:rsidRPr="006D546D">
        <w:t>;</w:t>
      </w:r>
    </w:p>
    <w:p w:rsidR="00647B97" w:rsidRPr="00180CF2" w:rsidRDefault="001C2F62" w:rsidP="00180CF2">
      <w:pPr>
        <w:widowControl w:val="0"/>
      </w:pPr>
      <w:r w:rsidRPr="0064611A">
        <w:t>"</w:t>
      </w:r>
      <w:r w:rsidRPr="00180CF2">
        <w:rPr>
          <w:b/>
        </w:rPr>
        <w:t>Věcná břemena Obce</w:t>
      </w:r>
      <w:r w:rsidRPr="0064611A">
        <w:t xml:space="preserve">" </w:t>
      </w:r>
      <w:r w:rsidR="00777901" w:rsidRPr="0064611A">
        <w:t>znamená věcná břemena ve prospěch Obce</w:t>
      </w:r>
      <w:r w:rsidR="00A2073A" w:rsidRPr="0064611A">
        <w:t xml:space="preserve"> Pasohlávky</w:t>
      </w:r>
      <w:r w:rsidR="00777901" w:rsidRPr="0064611A">
        <w:t xml:space="preserve"> týkající se Cyklostezky</w:t>
      </w:r>
      <w:r w:rsidR="0004048C" w:rsidRPr="0064611A">
        <w:t>, Propojovací komunikace</w:t>
      </w:r>
      <w:r w:rsidR="00777901" w:rsidRPr="0064611A">
        <w:t xml:space="preserve"> a Kanalizace</w:t>
      </w:r>
      <w:r w:rsidR="001B431F" w:rsidRPr="00D47760">
        <w:t xml:space="preserve">. Tedy </w:t>
      </w:r>
      <w:r w:rsidR="001B431F" w:rsidRPr="00180CF2">
        <w:t xml:space="preserve">věcné břemeno týkající se Cyklostezky k tíži pozemku parc. č. 3163/595, v kat. území Mušov, a to v rozsahu </w:t>
      </w:r>
      <w:r w:rsidR="001B431F" w:rsidRPr="00180CF2">
        <w:lastRenderedPageBreak/>
        <w:t>specifikovaném v geometrickém plánu č. 666-188/2018, úředně ověřeném dne 29.1.2018, Ing. Kateřinou Skalickou, a dále věcné břemeno týkající se Propojovací komunikace k tíži pozemku parc. č. 3163/595 v katastrálním území Mušov, a to v rozsahu specifikovaném v geometrickém plánu č. 668-252/2018, úředně ověřeném dne 7.2.2018, Ing. Martinem Šklíbou a věcné břemeno týkající se Kanalizace, k tíži pozemku parc. č. 3163/595, 3163/596 v katastrálním území Mušov, a to v rozsahu specifikovaném v geometrickém plánu č. 667-188/2018, úředně ověřeném dne 30.1.2018, Ing. Kateřinou Skalickou a dále k tíži pozemku parc. č. 5767, v katastrálním území Pasohlávky, a to v rozsahu specifikovaném v geometrickém plánu č. 856-187/2018, úředně ověřeným dne 28.1.2018, Ing. Kateřinou Skalickou</w:t>
      </w:r>
      <w:r w:rsidR="001B431F" w:rsidRPr="00180CF2">
        <w:rPr>
          <w:rFonts w:ascii="Arial" w:hAnsi="Arial" w:cs="Arial"/>
          <w:b/>
        </w:rPr>
        <w:t xml:space="preserve">. </w:t>
      </w:r>
      <w:r w:rsidR="001B431F" w:rsidRPr="00180CF2">
        <w:t xml:space="preserve"> Věcná břemena Obce spočívají zejména ve služebnostech obsahujících právo oprávněných osob zřídit, provozovat a užívat </w:t>
      </w:r>
      <w:r w:rsidR="0039284E" w:rsidRPr="00180CF2">
        <w:t>C</w:t>
      </w:r>
      <w:r w:rsidR="001B431F" w:rsidRPr="00180CF2">
        <w:t xml:space="preserve">yklostezku, </w:t>
      </w:r>
      <w:r w:rsidR="0039284E" w:rsidRPr="00180CF2">
        <w:t>P</w:t>
      </w:r>
      <w:r w:rsidR="001B431F" w:rsidRPr="00180CF2">
        <w:t xml:space="preserve">ropojovací komunikaci a </w:t>
      </w:r>
      <w:r w:rsidR="0039284E" w:rsidRPr="00180CF2">
        <w:t>K</w:t>
      </w:r>
      <w:r w:rsidR="001B431F" w:rsidRPr="00180CF2">
        <w:t>analizaci; právo volného přístupu, tedy vstupu a vjezdu na povinné pozemky a dále právo provádět zemní, stavební a další práce na povinných pozemcích zejména za účelem provozu, oprav, údržby, modernizace a obnovy výše uvedených staveb, jejich</w:t>
      </w:r>
      <w:r w:rsidR="0039284E" w:rsidRPr="00180CF2">
        <w:t>ž</w:t>
      </w:r>
      <w:r w:rsidR="001B431F" w:rsidRPr="00180CF2">
        <w:t xml:space="preserve"> zřízení a provoz</w:t>
      </w:r>
      <w:r w:rsidR="0039284E" w:rsidRPr="00180CF2">
        <w:t xml:space="preserve"> tato věcná břemena svědčí, a to na dobu neurčitou</w:t>
      </w:r>
      <w:r w:rsidR="00647B97">
        <w:t>;</w:t>
      </w:r>
    </w:p>
    <w:p w:rsidR="00DD326F" w:rsidRPr="00DD326F" w:rsidRDefault="00953152" w:rsidP="00180CF2">
      <w:pPr>
        <w:widowControl w:val="0"/>
        <w:ind w:left="567"/>
      </w:pPr>
      <w:r w:rsidRPr="00DD326F">
        <w:t>"</w:t>
      </w:r>
      <w:r w:rsidRPr="00DD326F">
        <w:rPr>
          <w:b/>
        </w:rPr>
        <w:t>Zatížení</w:t>
      </w:r>
      <w:r w:rsidR="00DD326F" w:rsidRPr="00DD326F">
        <w:rPr>
          <w:b/>
        </w:rPr>
        <w:t xml:space="preserve"> Nemovitostí</w:t>
      </w:r>
      <w:r w:rsidRPr="00DD326F">
        <w:t xml:space="preserve">" </w:t>
      </w:r>
      <w:r w:rsidR="00360275" w:rsidRPr="00DD326F">
        <w:t xml:space="preserve">znamená (i) </w:t>
      </w:r>
      <w:r w:rsidR="00DD326F" w:rsidRPr="00DD326F">
        <w:t>veškerá</w:t>
      </w:r>
      <w:r w:rsidR="00360275" w:rsidRPr="00DD326F">
        <w:t xml:space="preserve"> zástavní</w:t>
      </w:r>
      <w:r w:rsidR="00C713E1" w:rsidRPr="00DD326F">
        <w:t xml:space="preserve"> nebo podzástavní</w:t>
      </w:r>
      <w:r w:rsidR="00360275" w:rsidRPr="00DD326F">
        <w:t xml:space="preserve"> práva,</w:t>
      </w:r>
      <w:r w:rsidR="00C713E1" w:rsidRPr="00DD326F">
        <w:t xml:space="preserve"> služebnosti, reálná břemena, předkupní práva,</w:t>
      </w:r>
      <w:r w:rsidR="00360275" w:rsidRPr="00DD326F">
        <w:t xml:space="preserve"> </w:t>
      </w:r>
      <w:r w:rsidR="00C713E1" w:rsidRPr="00DD326F">
        <w:t>práva stavby, budoucí výměnek, nájemní práva, pacht či jakákoliv jiná práva třetích osob</w:t>
      </w:r>
      <w:r w:rsidR="00164E9F" w:rsidRPr="00DD326F">
        <w:t xml:space="preserve"> (ať věcné</w:t>
      </w:r>
      <w:r w:rsidR="00360275" w:rsidRPr="00DD326F">
        <w:t xml:space="preserve"> nebo smluvní povahy, včetně práv budoucích či podmíněných),</w:t>
      </w:r>
      <w:r w:rsidR="00C713E1" w:rsidRPr="00DD326F">
        <w:t xml:space="preserve"> jakákoli přednostní práva, výhrady, zákazy zcizení nebo zatížení a </w:t>
      </w:r>
      <w:r w:rsidR="00360275" w:rsidRPr="00DD326F">
        <w:t>jakákoliv</w:t>
      </w:r>
      <w:r w:rsidR="00C713E1" w:rsidRPr="00DD326F">
        <w:t xml:space="preserve"> jiná</w:t>
      </w:r>
      <w:r w:rsidR="00360275" w:rsidRPr="00DD326F">
        <w:t xml:space="preserve"> omezení dispozičního práva týkající se Nemovit</w:t>
      </w:r>
      <w:r w:rsidR="00281430" w:rsidRPr="00DD326F">
        <w:t>ostí</w:t>
      </w:r>
      <w:r w:rsidR="00360275" w:rsidRPr="00DD326F">
        <w:t xml:space="preserve"> </w:t>
      </w:r>
      <w:r w:rsidR="00C713E1" w:rsidRPr="00DD326F">
        <w:t xml:space="preserve">(nebo jejich části) </w:t>
      </w:r>
      <w:r w:rsidR="00360275" w:rsidRPr="00DD326F">
        <w:t xml:space="preserve">anebo </w:t>
      </w:r>
      <w:r w:rsidR="000E1722" w:rsidRPr="00DD326F">
        <w:t>p</w:t>
      </w:r>
      <w:r w:rsidR="00C713E1" w:rsidRPr="00DD326F">
        <w:t>říslušenství;</w:t>
      </w:r>
      <w:r w:rsidR="00360275" w:rsidRPr="00DD326F">
        <w:t xml:space="preserve"> (ii) infrastruktura popř. jiná zařízení umístěná pod/nad</w:t>
      </w:r>
      <w:r w:rsidR="00AD5537">
        <w:t> </w:t>
      </w:r>
      <w:r w:rsidR="00360275" w:rsidRPr="00DD326F">
        <w:t>Nemovit</w:t>
      </w:r>
      <w:r w:rsidR="00281430" w:rsidRPr="00DD326F">
        <w:t>ostmi</w:t>
      </w:r>
      <w:r w:rsidR="00C713E1" w:rsidRPr="00DD326F">
        <w:t>;</w:t>
      </w:r>
      <w:r w:rsidR="00360275" w:rsidRPr="00DD326F">
        <w:t xml:space="preserve"> (iii) znečištění Nemovit</w:t>
      </w:r>
      <w:r w:rsidR="00281430" w:rsidRPr="00DD326F">
        <w:t>ostí</w:t>
      </w:r>
      <w:r w:rsidR="00360275" w:rsidRPr="00DD326F">
        <w:t xml:space="preserve"> ve smyslu právních předpisů na</w:t>
      </w:r>
      <w:r w:rsidR="00281430" w:rsidRPr="00DD326F">
        <w:t> </w:t>
      </w:r>
      <w:r w:rsidR="00C713E1" w:rsidRPr="00DD326F">
        <w:t>ochranu životního prostředí;</w:t>
      </w:r>
      <w:r w:rsidR="00360275" w:rsidRPr="00DD326F">
        <w:t xml:space="preserve"> a (iv) probíhající soudní, správní či rozhodčí řízení týkající se Nemovit</w:t>
      </w:r>
      <w:r w:rsidR="00281430" w:rsidRPr="00DD326F">
        <w:t>ostí</w:t>
      </w:r>
      <w:r w:rsidR="00C713E1" w:rsidRPr="00DD326F">
        <w:t xml:space="preserve"> (nebo jejich části)</w:t>
      </w:r>
      <w:r w:rsidR="00360275" w:rsidRPr="00DD326F">
        <w:t xml:space="preserve"> či</w:t>
      </w:r>
      <w:r w:rsidR="00164E9F" w:rsidRPr="00DD326F">
        <w:t xml:space="preserve"> jejich</w:t>
      </w:r>
      <w:r w:rsidR="00360275" w:rsidRPr="00DD326F">
        <w:t xml:space="preserve"> </w:t>
      </w:r>
      <w:r w:rsidR="000E1722" w:rsidRPr="00DD326F">
        <w:t>p</w:t>
      </w:r>
      <w:r w:rsidR="00360275" w:rsidRPr="00DD326F">
        <w:t xml:space="preserve">říslušenství </w:t>
      </w:r>
      <w:r w:rsidR="00164E9F" w:rsidRPr="00DD326F">
        <w:t>a/nebo</w:t>
      </w:r>
      <w:r w:rsidR="00360275" w:rsidRPr="00DD326F">
        <w:t xml:space="preserve"> hrozba takového řízení</w:t>
      </w:r>
      <w:r w:rsidR="00D82717" w:rsidRPr="00DD326F">
        <w:t xml:space="preserve">; </w:t>
      </w:r>
      <w:r w:rsidR="00DD326F" w:rsidRPr="00DD326F">
        <w:t>uvedená v </w:t>
      </w:r>
      <w:r w:rsidR="00DD326F" w:rsidRPr="00DD326F">
        <w:rPr>
          <w:b/>
          <w:u w:val="single"/>
        </w:rPr>
        <w:t xml:space="preserve">Příloze </w:t>
      </w:r>
      <w:r w:rsidR="00137EDC">
        <w:rPr>
          <w:b/>
          <w:u w:val="single"/>
        </w:rPr>
        <w:t>1</w:t>
      </w:r>
      <w:r w:rsidR="00DD326F" w:rsidRPr="00DD326F">
        <w:t xml:space="preserve"> (</w:t>
      </w:r>
      <w:r w:rsidR="00DD326F" w:rsidRPr="00DD326F">
        <w:rPr>
          <w:i/>
        </w:rPr>
        <w:t>Zatížení Nemovitostí</w:t>
      </w:r>
      <w:r w:rsidR="00DD326F" w:rsidRPr="00DD326F">
        <w:t xml:space="preserve">) této Smlouvy a Zatížení vyplývající z výpisu z Katastru nemovitostí, který tvoří </w:t>
      </w:r>
      <w:r w:rsidR="00DD326F" w:rsidRPr="00DD326F">
        <w:rPr>
          <w:b/>
          <w:u w:val="single"/>
        </w:rPr>
        <w:t>Přílohu </w:t>
      </w:r>
      <w:r w:rsidR="00A516CF">
        <w:rPr>
          <w:b/>
          <w:u w:val="single"/>
        </w:rPr>
        <w:t>2</w:t>
      </w:r>
      <w:r w:rsidR="00DD326F" w:rsidRPr="00DD326F">
        <w:t xml:space="preserve"> (</w:t>
      </w:r>
      <w:r w:rsidR="00DD326F" w:rsidRPr="00DD326F">
        <w:rPr>
          <w:i/>
        </w:rPr>
        <w:t>Výpis z Katastru nemovitostí</w:t>
      </w:r>
      <w:r w:rsidR="00DD326F" w:rsidRPr="00DD326F">
        <w:t>) této Smlouvy;</w:t>
      </w:r>
    </w:p>
    <w:p w:rsidR="006D546D" w:rsidRDefault="006D546D" w:rsidP="00A37065">
      <w:pPr>
        <w:widowControl w:val="0"/>
      </w:pPr>
      <w:r w:rsidRPr="00DE0DDF">
        <w:t>"</w:t>
      </w:r>
      <w:r>
        <w:rPr>
          <w:b/>
        </w:rPr>
        <w:t>Zákon o Dani z nabytí nemovité věci</w:t>
      </w:r>
      <w:r w:rsidRPr="00DE0DDF">
        <w:t xml:space="preserve">" </w:t>
      </w:r>
      <w:r>
        <w:t xml:space="preserve">má význam uvedený v Odstavci </w:t>
      </w:r>
      <w:r w:rsidR="00194146">
        <w:fldChar w:fldCharType="begin"/>
      </w:r>
      <w:r w:rsidR="006E1C78">
        <w:instrText xml:space="preserve"> REF _Ref504258072 \r \h </w:instrText>
      </w:r>
      <w:r w:rsidR="00194146">
        <w:fldChar w:fldCharType="separate"/>
      </w:r>
      <w:r w:rsidR="00C80148">
        <w:t>3.7</w:t>
      </w:r>
      <w:r w:rsidR="00194146">
        <w:fldChar w:fldCharType="end"/>
      </w:r>
      <w:r>
        <w:t xml:space="preserve"> této Smlouvy</w:t>
      </w:r>
      <w:r w:rsidRPr="00DE0DDF">
        <w:t>;</w:t>
      </w:r>
    </w:p>
    <w:p w:rsidR="00AD5537" w:rsidRDefault="00AD5537" w:rsidP="00AD5537">
      <w:pPr>
        <w:widowControl w:val="0"/>
      </w:pPr>
      <w:r w:rsidRPr="00DE0DDF">
        <w:t>"</w:t>
      </w:r>
      <w:r>
        <w:rPr>
          <w:b/>
        </w:rPr>
        <w:t>Zákon o registru smluv</w:t>
      </w:r>
      <w:r w:rsidRPr="00DE0DDF">
        <w:t xml:space="preserve">" </w:t>
      </w:r>
      <w:r>
        <w:t xml:space="preserve">znamená zákon č. </w:t>
      </w:r>
      <w:r w:rsidR="0047202F">
        <w:t xml:space="preserve">340/2015 Sb., </w:t>
      </w:r>
      <w:r w:rsidRPr="00AD5537">
        <w:t xml:space="preserve">o zvláštních podmínkách účinnosti některých </w:t>
      </w:r>
      <w:bookmarkStart w:id="9" w:name="highlightHit_5"/>
      <w:bookmarkEnd w:id="9"/>
      <w:r w:rsidRPr="00AD5537">
        <w:t xml:space="preserve">smluv, uveřejňování těchto </w:t>
      </w:r>
      <w:bookmarkStart w:id="10" w:name="highlightHit_6"/>
      <w:bookmarkEnd w:id="10"/>
      <w:r w:rsidRPr="00AD5537">
        <w:t>smluv</w:t>
      </w:r>
      <w:r>
        <w:t xml:space="preserve"> </w:t>
      </w:r>
      <w:r w:rsidRPr="00AD5537">
        <w:t xml:space="preserve">a </w:t>
      </w:r>
      <w:bookmarkStart w:id="11" w:name="highlightHit_7"/>
      <w:bookmarkEnd w:id="11"/>
      <w:r w:rsidRPr="00AD5537">
        <w:t>o </w:t>
      </w:r>
      <w:bookmarkStart w:id="12" w:name="highlightHit_8"/>
      <w:bookmarkEnd w:id="12"/>
      <w:r w:rsidRPr="00AD5537">
        <w:t xml:space="preserve">registru </w:t>
      </w:r>
      <w:bookmarkStart w:id="13" w:name="highlightHit_9"/>
      <w:bookmarkEnd w:id="13"/>
      <w:r w:rsidRPr="00AD5537">
        <w:t>smluv (</w:t>
      </w:r>
      <w:bookmarkStart w:id="14" w:name="highlightHit_10"/>
      <w:bookmarkEnd w:id="14"/>
      <w:r w:rsidRPr="00AD5537">
        <w:t>zákon o registru smluv)</w:t>
      </w:r>
      <w:r>
        <w:t>, ve znění pozdějších předpisů;</w:t>
      </w:r>
    </w:p>
    <w:p w:rsidR="0059744E" w:rsidRDefault="0059744E" w:rsidP="0059744E">
      <w:pPr>
        <w:widowControl w:val="0"/>
      </w:pPr>
      <w:r w:rsidRPr="00DE0DDF">
        <w:t>"</w:t>
      </w:r>
      <w:r>
        <w:rPr>
          <w:b/>
        </w:rPr>
        <w:t>Zákon o trestní odpovědnosti právnických osob</w:t>
      </w:r>
      <w:r w:rsidRPr="00DE0DDF">
        <w:t xml:space="preserve">" </w:t>
      </w:r>
      <w:r>
        <w:t xml:space="preserve">znamená zákon č. 418/2011 Sb., </w:t>
      </w:r>
      <w:r w:rsidRPr="0059744E">
        <w:t>o</w:t>
      </w:r>
      <w:r>
        <w:t> </w:t>
      </w:r>
      <w:r w:rsidRPr="0059744E">
        <w:t>trestní odpovědnosti právnických osob a řízení proti nim</w:t>
      </w:r>
      <w:r>
        <w:t>, ve znění pozdějších předpisů;</w:t>
      </w:r>
    </w:p>
    <w:p w:rsidR="0002295F" w:rsidRDefault="0002295F" w:rsidP="0002295F">
      <w:pPr>
        <w:widowControl w:val="0"/>
      </w:pPr>
      <w:r w:rsidRPr="005147A6">
        <w:t>"</w:t>
      </w:r>
      <w:r w:rsidRPr="005147A6">
        <w:rPr>
          <w:b/>
        </w:rPr>
        <w:t xml:space="preserve">Zákon o </w:t>
      </w:r>
      <w:r w:rsidR="00EA02FA" w:rsidRPr="005147A6">
        <w:rPr>
          <w:b/>
        </w:rPr>
        <w:t>veřejném zdravotním pojištění</w:t>
      </w:r>
      <w:r w:rsidRPr="005147A6">
        <w:t xml:space="preserve">" znamená zákon č. </w:t>
      </w:r>
      <w:r w:rsidR="00EA02FA" w:rsidRPr="005147A6">
        <w:t>48</w:t>
      </w:r>
      <w:r w:rsidRPr="005147A6">
        <w:t>/</w:t>
      </w:r>
      <w:r w:rsidR="00EA02FA" w:rsidRPr="005147A6">
        <w:t>1997</w:t>
      </w:r>
      <w:r w:rsidRPr="005147A6">
        <w:t xml:space="preserve"> Sb</w:t>
      </w:r>
      <w:r w:rsidR="00682118">
        <w:t>.</w:t>
      </w:r>
      <w:r w:rsidRPr="005147A6">
        <w:t xml:space="preserve">, o </w:t>
      </w:r>
      <w:bookmarkStart w:id="15" w:name="highlightHit_20"/>
      <w:bookmarkEnd w:id="15"/>
      <w:r w:rsidR="00EA02FA" w:rsidRPr="005147A6">
        <w:t>veřejném zdravotním pojištění a o změně a doplnění některých souvisejících zákonů</w:t>
      </w:r>
      <w:r w:rsidRPr="005147A6">
        <w:t>, ve znění pozdějších předpisů</w:t>
      </w:r>
      <w:r w:rsidR="00A94B74" w:rsidRPr="00A94B74">
        <w:t>, případně obecně závazný právní předpis tento zákon nahrazující</w:t>
      </w:r>
      <w:r w:rsidRPr="005147A6">
        <w:t>.</w:t>
      </w:r>
    </w:p>
    <w:p w:rsidR="007721F0" w:rsidRPr="00DE0DDF" w:rsidRDefault="007721F0" w:rsidP="00A37065">
      <w:pPr>
        <w:pStyle w:val="Nadpis2"/>
        <w:widowControl w:val="0"/>
      </w:pPr>
      <w:bookmarkStart w:id="16" w:name="_Ref341627003"/>
      <w:bookmarkStart w:id="17" w:name="_Toc277758625"/>
      <w:bookmarkStart w:id="18" w:name="_Toc258839059"/>
      <w:bookmarkStart w:id="19" w:name="_Toc255921402"/>
      <w:bookmarkStart w:id="20" w:name="_Toc326947173"/>
      <w:bookmarkStart w:id="21" w:name="_Toc58652343"/>
      <w:bookmarkStart w:id="22" w:name="_Toc222798201"/>
      <w:bookmarkStart w:id="23" w:name="_Ref368656091"/>
      <w:bookmarkStart w:id="24" w:name="_Toc212283191"/>
      <w:bookmarkStart w:id="25" w:name="_Toc229993811"/>
      <w:bookmarkStart w:id="26" w:name="_Ref271106638"/>
      <w:bookmarkStart w:id="27" w:name="_Toc271195667"/>
      <w:bookmarkStart w:id="28" w:name="_Ref271299006"/>
      <w:bookmarkStart w:id="29" w:name="_Toc277758620"/>
      <w:bookmarkEnd w:id="2"/>
      <w:bookmarkEnd w:id="3"/>
      <w:r w:rsidRPr="00DE0DDF">
        <w:t>Pokud z kontextu této Smlouvy jednoznačně neplyne něco jiného:</w:t>
      </w:r>
    </w:p>
    <w:p w:rsidR="007721F0" w:rsidRPr="00DE0DDF" w:rsidRDefault="007721F0" w:rsidP="00A37065">
      <w:pPr>
        <w:pStyle w:val="Nadpis3"/>
        <w:widowControl w:val="0"/>
        <w:ind w:left="1418" w:hanging="794"/>
      </w:pPr>
      <w:r w:rsidRPr="00DE0DDF">
        <w:t>nadpisy slouží pouze pro snazší orientaci a při výkladu této Smlouvy se k nim nepřihlíží;</w:t>
      </w:r>
    </w:p>
    <w:p w:rsidR="007721F0" w:rsidRPr="00DE0DDF" w:rsidRDefault="007721F0" w:rsidP="00A37065">
      <w:pPr>
        <w:pStyle w:val="Nadpis3"/>
        <w:widowControl w:val="0"/>
        <w:ind w:left="1418" w:hanging="794"/>
      </w:pPr>
      <w:r w:rsidRPr="00DE0DDF">
        <w:lastRenderedPageBreak/>
        <w:t>slova použitá v jednotném čísle zahrnují i číslo množné a naopak a slova vyjadřující určitý rod zahrnují i ostatní rody;</w:t>
      </w:r>
    </w:p>
    <w:p w:rsidR="007721F0" w:rsidRPr="00DE0DDF" w:rsidRDefault="007721F0" w:rsidP="00A37065">
      <w:pPr>
        <w:pStyle w:val="Nadpis3"/>
        <w:widowControl w:val="0"/>
        <w:ind w:left="1418" w:hanging="794"/>
      </w:pPr>
      <w:r w:rsidRPr="00DE0DDF">
        <w:t>odkazy na "osobu" zahrnují i právnické osoby a sdružení osob bez právní subjektivity a určitá osoba zahrnuje její právní ná</w:t>
      </w:r>
      <w:r w:rsidR="002B451B">
        <w:t xml:space="preserve">stupce a přípustné postupníky; </w:t>
      </w:r>
    </w:p>
    <w:p w:rsidR="002B451B" w:rsidRDefault="007721F0" w:rsidP="00A37065">
      <w:pPr>
        <w:pStyle w:val="Nadpis3"/>
        <w:widowControl w:val="0"/>
        <w:ind w:left="1418" w:hanging="794"/>
      </w:pPr>
      <w:r w:rsidRPr="00DE0DDF">
        <w:t>odkazy na Články,</w:t>
      </w:r>
      <w:r w:rsidR="00320CE0" w:rsidRPr="00DE0DDF">
        <w:t xml:space="preserve"> Úvodní ustanovení,</w:t>
      </w:r>
      <w:r w:rsidRPr="00DE0DDF">
        <w:t xml:space="preserve"> Přílohy</w:t>
      </w:r>
      <w:r w:rsidR="00320CE0" w:rsidRPr="00DE0DDF">
        <w:t xml:space="preserve"> a Dodatky</w:t>
      </w:r>
      <w:r w:rsidRPr="00DE0DDF">
        <w:t xml:space="preserve"> jsou odkazy na</w:t>
      </w:r>
      <w:r w:rsidR="00320CE0" w:rsidRPr="00DE0DDF">
        <w:t> články, úvodní ustanovení,</w:t>
      </w:r>
      <w:r w:rsidRPr="00DE0DDF">
        <w:t xml:space="preserve"> přílohy</w:t>
      </w:r>
      <w:r w:rsidR="00320CE0" w:rsidRPr="00DE0DDF">
        <w:t xml:space="preserve"> a dodatky</w:t>
      </w:r>
      <w:r w:rsidRPr="00DE0DDF">
        <w:t xml:space="preserve"> této Smlouvy</w:t>
      </w:r>
      <w:r w:rsidR="002B451B">
        <w:t>;</w:t>
      </w:r>
      <w:r w:rsidR="002B128D">
        <w:t xml:space="preserve"> </w:t>
      </w:r>
    </w:p>
    <w:p w:rsidR="002B128D" w:rsidRDefault="002B451B" w:rsidP="00A37065">
      <w:pPr>
        <w:pStyle w:val="Nadpis3"/>
        <w:widowControl w:val="0"/>
        <w:ind w:left="1418" w:hanging="794"/>
      </w:pPr>
      <w:r>
        <w:t>veškeré pojmy použité v této Smlouvě budou vykládány podle jejich obvyklého významu</w:t>
      </w:r>
      <w:r w:rsidR="002B128D">
        <w:t>;</w:t>
      </w:r>
      <w:r w:rsidR="007721F0" w:rsidRPr="00DE0DDF">
        <w:t xml:space="preserve"> </w:t>
      </w:r>
      <w:r w:rsidR="002B128D">
        <w:t>a</w:t>
      </w:r>
    </w:p>
    <w:p w:rsidR="002B128D" w:rsidRPr="002B128D" w:rsidRDefault="002B128D" w:rsidP="002B128D">
      <w:pPr>
        <w:pStyle w:val="Nadpis3"/>
        <w:widowControl w:val="0"/>
        <w:ind w:left="1418" w:hanging="794"/>
      </w:pPr>
      <w:r w:rsidRPr="00DE0DDF">
        <w:t>"</w:t>
      </w:r>
      <w:r>
        <w:t>zaviněné porušení</w:t>
      </w:r>
      <w:r w:rsidRPr="00DE0DDF">
        <w:t>"</w:t>
      </w:r>
      <w:r>
        <w:t xml:space="preserve"> určité povinnosti bude vykládáno ve smyslu ustanovení § 15 a 16 Trestního zákoníku. </w:t>
      </w:r>
    </w:p>
    <w:p w:rsidR="007721F0" w:rsidRPr="00DE0DDF" w:rsidRDefault="007721F0" w:rsidP="00A37065">
      <w:pPr>
        <w:pStyle w:val="Nadpis2"/>
        <w:widowControl w:val="0"/>
      </w:pPr>
      <w:r w:rsidRPr="00DE0DDF">
        <w:t>Nevyplývá-li z kontextu této Smlouvy něco jiného, výraz:</w:t>
      </w:r>
    </w:p>
    <w:p w:rsidR="00CA7F74" w:rsidRPr="00DE0DDF" w:rsidRDefault="007721F0" w:rsidP="00A37065">
      <w:pPr>
        <w:pStyle w:val="Nadpis3"/>
        <w:widowControl w:val="0"/>
        <w:ind w:left="1418" w:hanging="794"/>
      </w:pPr>
      <w:r w:rsidRPr="00DE0DDF">
        <w:t>"právní řízení" znamená jakoukoli podanou žalobu, rozhodčí řízení, audit, soudní řízení, správní řízení nebo trestní řízení;</w:t>
      </w:r>
    </w:p>
    <w:p w:rsidR="007721F0" w:rsidRPr="00DE0DDF" w:rsidRDefault="00CA7F74" w:rsidP="00A37065">
      <w:pPr>
        <w:pStyle w:val="Nadpis3"/>
        <w:widowControl w:val="0"/>
        <w:ind w:left="1418" w:hanging="794"/>
      </w:pPr>
      <w:r w:rsidRPr="00DE0DDF">
        <w:t>"náležitý</w:t>
      </w:r>
      <w:r w:rsidR="00DE0DDF" w:rsidRPr="00DE0DDF">
        <w:t>m způsobem</w:t>
      </w:r>
      <w:r w:rsidRPr="00DE0DDF">
        <w:t>" znamená</w:t>
      </w:r>
      <w:r w:rsidR="00DE0DDF" w:rsidRPr="00DE0DDF">
        <w:t xml:space="preserve"> činnost</w:t>
      </w:r>
      <w:r w:rsidRPr="00DE0DDF">
        <w:t xml:space="preserve"> proveden</w:t>
      </w:r>
      <w:r w:rsidR="00DE0DDF" w:rsidRPr="00DE0DDF">
        <w:t>ou</w:t>
      </w:r>
      <w:r w:rsidRPr="00DE0DDF">
        <w:t xml:space="preserve"> s nejvyšší možnou péčí a</w:t>
      </w:r>
      <w:r w:rsidR="00DE0DDF" w:rsidRPr="00DE0DDF">
        <w:t> současně</w:t>
      </w:r>
      <w:r w:rsidRPr="00DE0DDF">
        <w:t xml:space="preserve"> s maximálním úsilím, které lze na Straně za daných okolností požadovat;</w:t>
      </w:r>
    </w:p>
    <w:p w:rsidR="007721F0" w:rsidRPr="00DE0DDF" w:rsidRDefault="007721F0" w:rsidP="00A37065">
      <w:pPr>
        <w:pStyle w:val="Nadpis3"/>
        <w:widowControl w:val="0"/>
      </w:pPr>
      <w:r w:rsidRPr="00DE0DDF">
        <w:t>"hrozit" (resp. jeho odvozené tvary) ve vztahu k existenci či výskytu určité skutečnosti znamená jakýkoli požadavek nebo vyjádření (učiněné ústně nebo písemně) nebo jakékoli oznámení (dané ústně či písemně) nebo jakoukoli jinou událost nebo existenci jakýchkoli jiných okolností, které by obezřetnou osobu vedly k závěru, že výskyt nebo vznik určité skutečnosti je pravděpodobný; a</w:t>
      </w:r>
    </w:p>
    <w:p w:rsidR="007721F0" w:rsidRPr="00DE0DDF" w:rsidRDefault="007721F0" w:rsidP="00A37065">
      <w:pPr>
        <w:pStyle w:val="Nadpis3"/>
        <w:widowControl w:val="0"/>
      </w:pPr>
      <w:r w:rsidRPr="00DE0DDF">
        <w:t xml:space="preserve">"podle vědomí" nebo "podle nejlepšího vědomí" (resp. jeho odvozené tvary nebo výraz s obdobným významem) ve vztahu k existenci či výskytu určité skutečnosti znamená vědomí nebo znalost určité skutečnosti tehdy, kdy Strana anebo některý ze zaměstnanců Strany nebo členů orgánů Strany o takové skutečnosti věděl nebo s ohledem na okolnosti vědět </w:t>
      </w:r>
      <w:r w:rsidR="00164E9F" w:rsidRPr="00DE0DDF">
        <w:t>měl a mohl.</w:t>
      </w:r>
    </w:p>
    <w:p w:rsidR="004B7E92" w:rsidRPr="004B7E92" w:rsidRDefault="007721F0" w:rsidP="00F9677B">
      <w:pPr>
        <w:pStyle w:val="Nadpis2"/>
        <w:widowControl w:val="0"/>
      </w:pPr>
      <w:r w:rsidRPr="00DE0DDF">
        <w:t xml:space="preserve">Přílohy a </w:t>
      </w:r>
      <w:r w:rsidR="0099714C">
        <w:t>Úvodní ustanovení</w:t>
      </w:r>
      <w:r w:rsidRPr="00DE0DDF">
        <w:t xml:space="preserve"> tvoří nedílnou součást této Smlouvy.</w:t>
      </w:r>
    </w:p>
    <w:p w:rsidR="008A5804" w:rsidRPr="00DE0DDF" w:rsidRDefault="008A5804" w:rsidP="00A37065">
      <w:pPr>
        <w:pStyle w:val="Nadpis1"/>
        <w:keepNext w:val="0"/>
        <w:widowControl w:val="0"/>
      </w:pPr>
      <w:bookmarkStart w:id="30" w:name="_Toc520723827"/>
      <w:bookmarkEnd w:id="16"/>
      <w:bookmarkEnd w:id="17"/>
      <w:r w:rsidRPr="00DE0DDF">
        <w:t xml:space="preserve">převod </w:t>
      </w:r>
      <w:bookmarkEnd w:id="18"/>
      <w:bookmarkEnd w:id="19"/>
      <w:bookmarkEnd w:id="20"/>
      <w:r w:rsidR="00281430" w:rsidRPr="00DE0DDF">
        <w:t>Nemovitostí</w:t>
      </w:r>
      <w:bookmarkEnd w:id="30"/>
    </w:p>
    <w:p w:rsidR="00514DEC" w:rsidRPr="00DE0DDF" w:rsidRDefault="00514DEC" w:rsidP="0047202F">
      <w:pPr>
        <w:pStyle w:val="Nadpis2"/>
        <w:widowControl w:val="0"/>
      </w:pPr>
      <w:bookmarkStart w:id="31" w:name="_Ref504051266"/>
      <w:bookmarkStart w:id="32" w:name="_Ref371500939"/>
      <w:r>
        <w:t xml:space="preserve">Prodávající je vlastníkem následujících </w:t>
      </w:r>
      <w:r w:rsidRPr="00DE0DDF">
        <w:t>nemovit</w:t>
      </w:r>
      <w:r>
        <w:t>ých</w:t>
      </w:r>
      <w:r w:rsidRPr="00DE0DDF">
        <w:t xml:space="preserve"> věc</w:t>
      </w:r>
      <w:r>
        <w:t>í</w:t>
      </w:r>
      <w:r w:rsidRPr="00DE0DDF">
        <w:t>:</w:t>
      </w:r>
      <w:bookmarkEnd w:id="31"/>
      <w:r w:rsidRPr="00DE0DDF">
        <w:t xml:space="preserve"> </w:t>
      </w:r>
    </w:p>
    <w:p w:rsidR="00F76776" w:rsidRDefault="00F76776" w:rsidP="00F76776">
      <w:pPr>
        <w:pStyle w:val="Nadpis3"/>
        <w:numPr>
          <w:ilvl w:val="2"/>
          <w:numId w:val="1"/>
        </w:numPr>
      </w:pPr>
      <w:r w:rsidRPr="004B6E59">
        <w:t>pozemk</w:t>
      </w:r>
      <w:r>
        <w:t>u</w:t>
      </w:r>
      <w:r w:rsidRPr="004B6E59">
        <w:t xml:space="preserve"> parc</w:t>
      </w:r>
      <w:r>
        <w:t xml:space="preserve">. č. 3163/590 o výměře </w:t>
      </w:r>
      <w:r w:rsidRPr="003F6C0C">
        <w:t>10 420</w:t>
      </w:r>
      <w:r w:rsidRPr="00EF04B5">
        <w:t xml:space="preserve"> </w:t>
      </w:r>
      <w:r>
        <w:t>m</w:t>
      </w:r>
      <w:r>
        <w:rPr>
          <w:vertAlign w:val="superscript"/>
        </w:rPr>
        <w:t>2</w:t>
      </w:r>
      <w:r>
        <w:t>, orná půda</w:t>
      </w:r>
      <w:r w:rsidRPr="00036768">
        <w:t xml:space="preserve"> </w:t>
      </w:r>
      <w:r>
        <w:t xml:space="preserve">v katastrálním území Mušov, okres Brno-venkov, obec Pasohlávky, </w:t>
      </w:r>
      <w:r w:rsidRPr="00A478CE">
        <w:t>zapsan</w:t>
      </w:r>
      <w:r>
        <w:t>ého</w:t>
      </w:r>
      <w:r w:rsidRPr="00A478CE">
        <w:t xml:space="preserve"> na listu vlastnictví číslo </w:t>
      </w:r>
      <w:r>
        <w:t>468 u</w:t>
      </w:r>
      <w:r w:rsidRPr="00A478CE">
        <w:t> </w:t>
      </w:r>
      <w:r>
        <w:t>Katastrálního úřadu pro Jihomoravský kraj, Katastrální pracoviště Brno-venkov;</w:t>
      </w:r>
    </w:p>
    <w:p w:rsidR="00F76776" w:rsidRPr="00B07869" w:rsidRDefault="00F76776" w:rsidP="00F76776">
      <w:pPr>
        <w:pStyle w:val="Nadpis3"/>
        <w:numPr>
          <w:ilvl w:val="2"/>
          <w:numId w:val="1"/>
        </w:numPr>
      </w:pPr>
      <w:r w:rsidRPr="004B6E59">
        <w:t>pozemk</w:t>
      </w:r>
      <w:r>
        <w:t>u</w:t>
      </w:r>
      <w:r w:rsidRPr="004B6E59">
        <w:t xml:space="preserve"> parc</w:t>
      </w:r>
      <w:r>
        <w:t xml:space="preserve">. č. 3163/591 o </w:t>
      </w:r>
      <w:r w:rsidRPr="00A2073A">
        <w:t xml:space="preserve">výměře </w:t>
      </w:r>
      <w:r w:rsidRPr="00180CF2">
        <w:t>80 810</w:t>
      </w:r>
      <w:r w:rsidRPr="00A2073A">
        <w:t xml:space="preserve"> m</w:t>
      </w:r>
      <w:r w:rsidRPr="00A2073A">
        <w:rPr>
          <w:vertAlign w:val="superscript"/>
        </w:rPr>
        <w:t>2</w:t>
      </w:r>
      <w:r>
        <w:t>, ovocný sad</w:t>
      </w:r>
      <w:r w:rsidRPr="00036768">
        <w:t xml:space="preserve"> </w:t>
      </w:r>
      <w:r>
        <w:t xml:space="preserve">v katastrálním území Mušov, okres Brno-venkov, obec Pasohlávky, </w:t>
      </w:r>
      <w:r w:rsidRPr="00A478CE">
        <w:t>zapsan</w:t>
      </w:r>
      <w:r>
        <w:t>ého</w:t>
      </w:r>
      <w:r w:rsidRPr="00A478CE">
        <w:t xml:space="preserve"> na listu vlastnictví číslo </w:t>
      </w:r>
      <w:r>
        <w:t>468 u</w:t>
      </w:r>
      <w:r w:rsidRPr="00A478CE">
        <w:t> </w:t>
      </w:r>
      <w:r>
        <w:t>Katastrálního úřadu pro Jihomoravský kraj, Katastrální pracoviště Brno-venkov;</w:t>
      </w:r>
    </w:p>
    <w:p w:rsidR="00F76776" w:rsidRPr="00B07869" w:rsidRDefault="00F76776" w:rsidP="00F76776">
      <w:pPr>
        <w:pStyle w:val="Nadpis3"/>
        <w:widowControl w:val="0"/>
        <w:numPr>
          <w:ilvl w:val="2"/>
          <w:numId w:val="1"/>
        </w:numPr>
        <w:ind w:left="1418" w:hanging="794"/>
      </w:pPr>
      <w:r w:rsidRPr="004B6E59">
        <w:lastRenderedPageBreak/>
        <w:t>pozemk</w:t>
      </w:r>
      <w:r>
        <w:t>u</w:t>
      </w:r>
      <w:r w:rsidRPr="004B6E59">
        <w:t xml:space="preserve"> parc</w:t>
      </w:r>
      <w:r>
        <w:t>. č. 3163/595 o výměře 16 913 m</w:t>
      </w:r>
      <w:r>
        <w:rPr>
          <w:vertAlign w:val="superscript"/>
        </w:rPr>
        <w:t>2</w:t>
      </w:r>
      <w:r>
        <w:t>, ostatní plocha</w:t>
      </w:r>
      <w:r w:rsidRPr="00036768">
        <w:t xml:space="preserve"> </w:t>
      </w:r>
      <w:r>
        <w:t xml:space="preserve">v katastrálním území Mušov, okres Brno-venkov, obec Pasohlávky, </w:t>
      </w:r>
      <w:r w:rsidRPr="00A478CE">
        <w:t>zapsan</w:t>
      </w:r>
      <w:r>
        <w:t>ého</w:t>
      </w:r>
      <w:r w:rsidRPr="00A478CE">
        <w:t xml:space="preserve"> na listu vlastnictví číslo </w:t>
      </w:r>
      <w:r>
        <w:t>468 u</w:t>
      </w:r>
      <w:r w:rsidRPr="00A478CE">
        <w:t> </w:t>
      </w:r>
      <w:r>
        <w:t>Katastrálního úřadu pro Jihomoravský kraj, Katastrální pracoviště Brno-venkov;</w:t>
      </w:r>
    </w:p>
    <w:p w:rsidR="00F76776" w:rsidRPr="00B07869" w:rsidRDefault="00F76776" w:rsidP="00F76776">
      <w:pPr>
        <w:pStyle w:val="Nadpis3"/>
        <w:widowControl w:val="0"/>
        <w:numPr>
          <w:ilvl w:val="2"/>
          <w:numId w:val="1"/>
        </w:numPr>
        <w:ind w:left="1418" w:hanging="794"/>
      </w:pPr>
      <w:r w:rsidRPr="004B6E59">
        <w:t>pozemk</w:t>
      </w:r>
      <w:r>
        <w:t>u</w:t>
      </w:r>
      <w:r w:rsidRPr="004B6E59">
        <w:t xml:space="preserve"> parc</w:t>
      </w:r>
      <w:r>
        <w:t>. č. 3163/596 o výměře 4 839 m</w:t>
      </w:r>
      <w:r>
        <w:rPr>
          <w:vertAlign w:val="superscript"/>
        </w:rPr>
        <w:t>2</w:t>
      </w:r>
      <w:r>
        <w:t>, orná půda</w:t>
      </w:r>
      <w:r w:rsidRPr="00036768">
        <w:t xml:space="preserve"> </w:t>
      </w:r>
      <w:r>
        <w:t xml:space="preserve">v katastrálním území Mušov, okres Brno-venkov, obec Pasohlávky, </w:t>
      </w:r>
      <w:r w:rsidRPr="00A478CE">
        <w:t>zapsan</w:t>
      </w:r>
      <w:r>
        <w:t>ého</w:t>
      </w:r>
      <w:r w:rsidRPr="00A478CE">
        <w:t xml:space="preserve"> na listu vlastnictví číslo </w:t>
      </w:r>
      <w:r>
        <w:t>468 u</w:t>
      </w:r>
      <w:r w:rsidRPr="00A478CE">
        <w:t> </w:t>
      </w:r>
      <w:r>
        <w:t xml:space="preserve">Katastrálního úřadu pro Jihomoravský kraj, Katastrální pracoviště Brno-venkov; </w:t>
      </w:r>
    </w:p>
    <w:p w:rsidR="00F76776" w:rsidRPr="00B07869" w:rsidRDefault="00F76776" w:rsidP="00F76776">
      <w:pPr>
        <w:pStyle w:val="Nadpis3"/>
        <w:widowControl w:val="0"/>
        <w:numPr>
          <w:ilvl w:val="2"/>
          <w:numId w:val="1"/>
        </w:numPr>
        <w:ind w:left="1418" w:hanging="794"/>
      </w:pPr>
      <w:r w:rsidRPr="004B6E59">
        <w:t>pozemk</w:t>
      </w:r>
      <w:r>
        <w:t>u</w:t>
      </w:r>
      <w:r w:rsidRPr="004B6E59">
        <w:t xml:space="preserve"> parc</w:t>
      </w:r>
      <w:r>
        <w:t>. č. 3163/754 o výměře 30 557 m</w:t>
      </w:r>
      <w:r>
        <w:rPr>
          <w:vertAlign w:val="superscript"/>
        </w:rPr>
        <w:t>2</w:t>
      </w:r>
      <w:r>
        <w:t>, ovocný sad</w:t>
      </w:r>
      <w:r w:rsidRPr="00036768">
        <w:t xml:space="preserve"> </w:t>
      </w:r>
      <w:r>
        <w:t xml:space="preserve">v katastrálním území Mušov, okres Brno-venkov, obec Pasohlávky, </w:t>
      </w:r>
      <w:r w:rsidRPr="00A478CE">
        <w:t>zapsan</w:t>
      </w:r>
      <w:r>
        <w:t>ého</w:t>
      </w:r>
      <w:r w:rsidRPr="00A478CE">
        <w:t xml:space="preserve"> na listu vlastnictví číslo </w:t>
      </w:r>
      <w:r>
        <w:t>468 u</w:t>
      </w:r>
      <w:r w:rsidRPr="00A478CE">
        <w:t> </w:t>
      </w:r>
      <w:r>
        <w:t>Katastrálního úřadu pro Jihomoravský kraj, Katastrální pracoviště Brno-venkov;</w:t>
      </w:r>
    </w:p>
    <w:p w:rsidR="00F76776" w:rsidRPr="00B07869" w:rsidRDefault="00F76776" w:rsidP="00F76776">
      <w:pPr>
        <w:pStyle w:val="Nadpis3"/>
        <w:widowControl w:val="0"/>
        <w:numPr>
          <w:ilvl w:val="2"/>
          <w:numId w:val="1"/>
        </w:numPr>
        <w:ind w:left="1418" w:hanging="794"/>
      </w:pPr>
      <w:r w:rsidRPr="004B6E59">
        <w:t>pozemk</w:t>
      </w:r>
      <w:r>
        <w:t>u</w:t>
      </w:r>
      <w:r w:rsidRPr="004B6E59">
        <w:t xml:space="preserve"> parc</w:t>
      </w:r>
      <w:r>
        <w:t xml:space="preserve">. č. </w:t>
      </w:r>
      <w:r w:rsidRPr="00180CF2">
        <w:t>3163/77</w:t>
      </w:r>
      <w:r w:rsidR="002C7DC5" w:rsidRPr="00180CF2">
        <w:t>8</w:t>
      </w:r>
      <w:r w:rsidRPr="00A2073A">
        <w:t xml:space="preserve"> o výměře </w:t>
      </w:r>
      <w:r w:rsidRPr="00180CF2">
        <w:t xml:space="preserve">9 </w:t>
      </w:r>
      <w:r w:rsidR="00AB306D">
        <w:t>803</w:t>
      </w:r>
      <w:r w:rsidR="00AB306D" w:rsidRPr="00A2073A">
        <w:t xml:space="preserve"> </w:t>
      </w:r>
      <w:r w:rsidRPr="00A2073A">
        <w:t>m</w:t>
      </w:r>
      <w:r w:rsidRPr="00A2073A">
        <w:rPr>
          <w:vertAlign w:val="superscript"/>
        </w:rPr>
        <w:t>2</w:t>
      </w:r>
      <w:r w:rsidRPr="00A2073A">
        <w:t>, ovocný</w:t>
      </w:r>
      <w:r>
        <w:t xml:space="preserve"> sad</w:t>
      </w:r>
      <w:r w:rsidRPr="00036768">
        <w:t xml:space="preserve"> </w:t>
      </w:r>
      <w:r>
        <w:t xml:space="preserve">v katastrálním území Mušov, okres Brno-venkov, obec Pasohlávky, </w:t>
      </w:r>
      <w:r w:rsidRPr="00A478CE">
        <w:t>zapsan</w:t>
      </w:r>
      <w:r>
        <w:t>ého</w:t>
      </w:r>
      <w:r w:rsidRPr="00A478CE">
        <w:t xml:space="preserve"> na listu vlastnictví číslo </w:t>
      </w:r>
      <w:r>
        <w:t>468 u</w:t>
      </w:r>
      <w:r w:rsidRPr="00A478CE">
        <w:t> </w:t>
      </w:r>
      <w:r>
        <w:t>Katastrálního úřadu pro Jihomoravský kraj, Katastrální pracoviště Brno-venkov;</w:t>
      </w:r>
    </w:p>
    <w:p w:rsidR="00F76776" w:rsidRPr="00B07869" w:rsidRDefault="00F76776" w:rsidP="00F76776">
      <w:pPr>
        <w:pStyle w:val="Nadpis3"/>
        <w:widowControl w:val="0"/>
        <w:numPr>
          <w:ilvl w:val="2"/>
          <w:numId w:val="1"/>
        </w:numPr>
        <w:ind w:left="1418" w:hanging="794"/>
      </w:pPr>
      <w:r w:rsidRPr="004B6E59">
        <w:t>pozemk</w:t>
      </w:r>
      <w:r>
        <w:t>u</w:t>
      </w:r>
      <w:r w:rsidRPr="004B6E59">
        <w:t xml:space="preserve"> parc</w:t>
      </w:r>
      <w:r>
        <w:t>. č. 5767 o výměře 53 087 m</w:t>
      </w:r>
      <w:r>
        <w:rPr>
          <w:vertAlign w:val="superscript"/>
        </w:rPr>
        <w:t>2</w:t>
      </w:r>
      <w:r>
        <w:t>, orná půda</w:t>
      </w:r>
      <w:r w:rsidRPr="00036768">
        <w:t xml:space="preserve"> </w:t>
      </w:r>
      <w:r>
        <w:t xml:space="preserve">v katastrálním území Pasohlávky, okres Brno-venkov, obec Pasohlávky, </w:t>
      </w:r>
      <w:r w:rsidRPr="00A478CE">
        <w:t>zapsan</w:t>
      </w:r>
      <w:r>
        <w:t>ého</w:t>
      </w:r>
      <w:r w:rsidRPr="00A478CE">
        <w:t xml:space="preserve"> na listu vlastnictví číslo </w:t>
      </w:r>
      <w:r>
        <w:t>597 u</w:t>
      </w:r>
      <w:r w:rsidRPr="00A478CE">
        <w:t> </w:t>
      </w:r>
      <w:r>
        <w:t>Katastrálního úřadu pro Jihomoravský kraj, Katastrální pracoviště Brno-venkov;</w:t>
      </w:r>
    </w:p>
    <w:p w:rsidR="00F76776" w:rsidRDefault="00F76776" w:rsidP="00F76776">
      <w:pPr>
        <w:pStyle w:val="Nadpis3"/>
        <w:widowControl w:val="0"/>
        <w:numPr>
          <w:ilvl w:val="2"/>
          <w:numId w:val="1"/>
        </w:numPr>
        <w:ind w:left="1418" w:hanging="794"/>
      </w:pPr>
      <w:r w:rsidRPr="004B6E59">
        <w:t>pozemk</w:t>
      </w:r>
      <w:r>
        <w:t>u</w:t>
      </w:r>
      <w:r w:rsidRPr="004B6E59">
        <w:t xml:space="preserve"> parc</w:t>
      </w:r>
      <w:r>
        <w:t>. č. 5768 o výměře 9 507 m</w:t>
      </w:r>
      <w:r>
        <w:rPr>
          <w:vertAlign w:val="superscript"/>
        </w:rPr>
        <w:t>2</w:t>
      </w:r>
      <w:r>
        <w:t>, ovocný sad</w:t>
      </w:r>
      <w:r w:rsidRPr="00036768">
        <w:t xml:space="preserve"> </w:t>
      </w:r>
      <w:r>
        <w:t xml:space="preserve">v katastrálním území Pasohlávky, okres Brno-venkov, obec Pasohlávky, </w:t>
      </w:r>
      <w:r w:rsidRPr="00A478CE">
        <w:t>zapsan</w:t>
      </w:r>
      <w:r>
        <w:t>ého</w:t>
      </w:r>
      <w:r w:rsidRPr="00A478CE">
        <w:t xml:space="preserve"> na listu vlastnictví číslo </w:t>
      </w:r>
      <w:r>
        <w:t>597 u</w:t>
      </w:r>
      <w:r w:rsidRPr="00A478CE">
        <w:t> </w:t>
      </w:r>
      <w:r>
        <w:t>Katastrálního úřadu pro Jihomoravský kraj, Katastrální pracoviště Brno-venkov;</w:t>
      </w:r>
    </w:p>
    <w:p w:rsidR="00F76776" w:rsidRPr="00B07869" w:rsidRDefault="00F76776" w:rsidP="00F76776">
      <w:pPr>
        <w:pStyle w:val="Nadpis3"/>
        <w:widowControl w:val="0"/>
        <w:numPr>
          <w:ilvl w:val="2"/>
          <w:numId w:val="1"/>
        </w:numPr>
        <w:ind w:left="1418" w:hanging="794"/>
      </w:pPr>
      <w:r w:rsidRPr="004B6E59">
        <w:t>pozemk</w:t>
      </w:r>
      <w:r>
        <w:t>u</w:t>
      </w:r>
      <w:r w:rsidRPr="004B6E59">
        <w:t xml:space="preserve"> parc</w:t>
      </w:r>
      <w:r>
        <w:t>. č. 5769 o výměře 3 114 m</w:t>
      </w:r>
      <w:r>
        <w:rPr>
          <w:vertAlign w:val="superscript"/>
        </w:rPr>
        <w:t>2</w:t>
      </w:r>
      <w:r>
        <w:t>, ovocný sad</w:t>
      </w:r>
      <w:r w:rsidRPr="00036768">
        <w:t xml:space="preserve"> </w:t>
      </w:r>
      <w:r>
        <w:t xml:space="preserve">v katastrálním území Pasohlávky, okres Brno-venkov, obec Pasohlávky, </w:t>
      </w:r>
      <w:r w:rsidRPr="00A478CE">
        <w:t>zapsan</w:t>
      </w:r>
      <w:r>
        <w:t>ého</w:t>
      </w:r>
      <w:r w:rsidRPr="00A478CE">
        <w:t xml:space="preserve"> na listu vlastnictví číslo </w:t>
      </w:r>
      <w:r>
        <w:t>597 u</w:t>
      </w:r>
      <w:r w:rsidRPr="00A478CE">
        <w:t> </w:t>
      </w:r>
      <w:r>
        <w:t>Katastrálního úřadu pro Jihomoravský kraj, Katastrální pracoviště Brno-venkov;a</w:t>
      </w:r>
    </w:p>
    <w:p w:rsidR="00F76776" w:rsidRDefault="00F76776" w:rsidP="00F76776">
      <w:pPr>
        <w:pStyle w:val="Nadpis3"/>
        <w:widowControl w:val="0"/>
        <w:numPr>
          <w:ilvl w:val="2"/>
          <w:numId w:val="1"/>
        </w:numPr>
        <w:ind w:left="1418" w:hanging="794"/>
      </w:pPr>
      <w:r w:rsidRPr="004B6E59">
        <w:t>pozemk</w:t>
      </w:r>
      <w:r>
        <w:t>u</w:t>
      </w:r>
      <w:r w:rsidRPr="004B6E59">
        <w:t xml:space="preserve"> parc</w:t>
      </w:r>
      <w:r>
        <w:t>. č. 5772 o výměře 3 597 m</w:t>
      </w:r>
      <w:r>
        <w:rPr>
          <w:vertAlign w:val="superscript"/>
        </w:rPr>
        <w:t>2</w:t>
      </w:r>
      <w:r>
        <w:t>, ostatní plocha</w:t>
      </w:r>
      <w:r w:rsidRPr="00036768">
        <w:t xml:space="preserve"> </w:t>
      </w:r>
      <w:r>
        <w:t xml:space="preserve">v katastrálním území Pasohlávky, okres Brno-venkov, obec Pasohlávky, </w:t>
      </w:r>
      <w:r w:rsidRPr="00A478CE">
        <w:t>zapsan</w:t>
      </w:r>
      <w:r>
        <w:t>ého</w:t>
      </w:r>
      <w:r w:rsidRPr="00A478CE">
        <w:t xml:space="preserve"> na listu vlastnictví číslo </w:t>
      </w:r>
      <w:r>
        <w:t>597 u</w:t>
      </w:r>
      <w:r w:rsidRPr="00A478CE">
        <w:t> </w:t>
      </w:r>
      <w:r>
        <w:t>Katastrálního úřadu pro Jihomoravský kraj, Katastrální pracoviště Brno-venkov;</w:t>
      </w:r>
    </w:p>
    <w:p w:rsidR="00514DEC" w:rsidRDefault="00F76776" w:rsidP="00514DEC">
      <w:pPr>
        <w:pStyle w:val="Nadpis5"/>
        <w:widowControl w:val="0"/>
        <w:numPr>
          <w:ilvl w:val="0"/>
          <w:numId w:val="0"/>
        </w:numPr>
        <w:ind w:left="1134"/>
        <w:jc w:val="right"/>
      </w:pPr>
      <w:r w:rsidRPr="00B07869" w:rsidDel="00F76776">
        <w:t xml:space="preserve"> </w:t>
      </w:r>
      <w:r w:rsidR="00514DEC">
        <w:t xml:space="preserve">(dále jen </w:t>
      </w:r>
      <w:r w:rsidR="00514DEC" w:rsidRPr="00DE0DDF">
        <w:t>"</w:t>
      </w:r>
      <w:r w:rsidR="00514DEC" w:rsidRPr="00514DEC">
        <w:rPr>
          <w:b/>
        </w:rPr>
        <w:t>Nemovitosti</w:t>
      </w:r>
      <w:r w:rsidR="00514DEC" w:rsidRPr="00DE0DDF">
        <w:t>"</w:t>
      </w:r>
      <w:r w:rsidR="00514DEC">
        <w:t>).</w:t>
      </w:r>
    </w:p>
    <w:p w:rsidR="008A5804" w:rsidRPr="008860B4" w:rsidRDefault="008A5804" w:rsidP="00A37065">
      <w:pPr>
        <w:pStyle w:val="Nadpis2"/>
        <w:widowControl w:val="0"/>
      </w:pPr>
      <w:r w:rsidRPr="008860B4">
        <w:t>Prodávající tímto za podmínek stanovených dále v této Smlouvě převádí na Kupujícího vlastnické právo</w:t>
      </w:r>
      <w:r w:rsidR="00E52BBA" w:rsidRPr="008860B4">
        <w:t xml:space="preserve"> k</w:t>
      </w:r>
      <w:r w:rsidR="00DA6179" w:rsidRPr="008860B4">
        <w:t> Nemovitostem</w:t>
      </w:r>
      <w:bookmarkEnd w:id="32"/>
      <w:r w:rsidR="00DA6179" w:rsidRPr="008860B4">
        <w:t>,</w:t>
      </w:r>
      <w:r w:rsidRPr="008860B4">
        <w:t xml:space="preserve"> a Kupující tímto od Prodávajícího za</w:t>
      </w:r>
      <w:r w:rsidR="00AF65A3" w:rsidRPr="008860B4">
        <w:t> </w:t>
      </w:r>
      <w:r w:rsidRPr="008860B4">
        <w:t>podmínek stanovených v této Smlouvě kupuje Nemovit</w:t>
      </w:r>
      <w:r w:rsidR="00281430" w:rsidRPr="008860B4">
        <w:t>osti</w:t>
      </w:r>
      <w:r w:rsidRPr="008860B4">
        <w:t xml:space="preserve"> (přijímá vlastnické právo k</w:t>
      </w:r>
      <w:r w:rsidR="00AF65A3" w:rsidRPr="008860B4">
        <w:t> </w:t>
      </w:r>
      <w:r w:rsidRPr="008860B4">
        <w:t>Nemovit</w:t>
      </w:r>
      <w:r w:rsidR="00281430" w:rsidRPr="008860B4">
        <w:t>ostem</w:t>
      </w:r>
      <w:r w:rsidRPr="008860B4">
        <w:t>)</w:t>
      </w:r>
      <w:r w:rsidR="0064611A">
        <w:t xml:space="preserve"> a je povinen zaplatit řádně a včas Kupní cenu</w:t>
      </w:r>
      <w:r w:rsidRPr="008860B4">
        <w:t>.</w:t>
      </w:r>
      <w:r w:rsidR="000E1722" w:rsidRPr="008860B4">
        <w:t xml:space="preserve"> Výpis z Katastru nemovitostí prokazující vlastnické právo </w:t>
      </w:r>
      <w:r w:rsidR="00281430" w:rsidRPr="008860B4">
        <w:t>Prodávajícího</w:t>
      </w:r>
      <w:r w:rsidR="000E1722" w:rsidRPr="008860B4">
        <w:t xml:space="preserve"> k</w:t>
      </w:r>
      <w:r w:rsidR="00AF65A3" w:rsidRPr="008860B4">
        <w:t> </w:t>
      </w:r>
      <w:r w:rsidR="000E1722" w:rsidRPr="008860B4">
        <w:t>Nemovit</w:t>
      </w:r>
      <w:r w:rsidR="00281430" w:rsidRPr="008860B4">
        <w:t>ostem</w:t>
      </w:r>
      <w:r w:rsidR="000E1722" w:rsidRPr="008860B4">
        <w:t xml:space="preserve"> tvoří </w:t>
      </w:r>
      <w:r w:rsidR="000E1722" w:rsidRPr="008860B4">
        <w:rPr>
          <w:b/>
          <w:u w:val="single"/>
        </w:rPr>
        <w:t xml:space="preserve">Přílohu </w:t>
      </w:r>
      <w:r w:rsidR="00A516CF">
        <w:rPr>
          <w:b/>
          <w:u w:val="single"/>
        </w:rPr>
        <w:t>2</w:t>
      </w:r>
      <w:r w:rsidR="000E1722" w:rsidRPr="008860B4">
        <w:t xml:space="preserve"> (</w:t>
      </w:r>
      <w:r w:rsidR="000E1722" w:rsidRPr="008860B4">
        <w:rPr>
          <w:i/>
        </w:rPr>
        <w:t>Výpis z Katastru nemovitostí</w:t>
      </w:r>
      <w:r w:rsidR="000E1722" w:rsidRPr="008860B4">
        <w:t>) této Smlouvy. Plán Nemovit</w:t>
      </w:r>
      <w:r w:rsidR="00281430" w:rsidRPr="008860B4">
        <w:t>ostí</w:t>
      </w:r>
      <w:r w:rsidR="000E1722" w:rsidRPr="008860B4">
        <w:t xml:space="preserve"> tvoří </w:t>
      </w:r>
      <w:r w:rsidR="000E1722" w:rsidRPr="008860B4">
        <w:rPr>
          <w:b/>
          <w:u w:val="single"/>
        </w:rPr>
        <w:t xml:space="preserve">Přílohu </w:t>
      </w:r>
      <w:r w:rsidR="00A516CF">
        <w:rPr>
          <w:b/>
          <w:u w:val="single"/>
        </w:rPr>
        <w:t>3</w:t>
      </w:r>
      <w:r w:rsidR="000E1722" w:rsidRPr="008860B4">
        <w:t xml:space="preserve"> (</w:t>
      </w:r>
      <w:r w:rsidR="0099714C" w:rsidRPr="008860B4">
        <w:rPr>
          <w:i/>
        </w:rPr>
        <w:t>Plán Nemovitostí</w:t>
      </w:r>
      <w:r w:rsidR="000E1722" w:rsidRPr="008860B4">
        <w:t xml:space="preserve">) této Smlouvy. </w:t>
      </w:r>
      <w:r w:rsidRPr="008860B4">
        <w:t xml:space="preserve"> </w:t>
      </w:r>
    </w:p>
    <w:p w:rsidR="008860B4" w:rsidRDefault="008860B4" w:rsidP="00A37065">
      <w:pPr>
        <w:pStyle w:val="Nadpis2"/>
        <w:widowControl w:val="0"/>
      </w:pPr>
      <w:r>
        <w:lastRenderedPageBreak/>
        <w:t>Technický stav Nemovitostí je podrobně popsán v </w:t>
      </w:r>
      <w:r w:rsidRPr="008860B4">
        <w:rPr>
          <w:b/>
          <w:u w:val="single"/>
        </w:rPr>
        <w:t xml:space="preserve">Příloze </w:t>
      </w:r>
      <w:r w:rsidR="00137EDC">
        <w:rPr>
          <w:b/>
          <w:u w:val="single"/>
        </w:rPr>
        <w:t>4</w:t>
      </w:r>
      <w:r>
        <w:t xml:space="preserve"> (</w:t>
      </w:r>
      <w:r w:rsidRPr="008860B4">
        <w:rPr>
          <w:i/>
        </w:rPr>
        <w:t>Technický stav Nemovitostí</w:t>
      </w:r>
      <w:r>
        <w:t xml:space="preserve">) této Smlouvy. </w:t>
      </w:r>
    </w:p>
    <w:p w:rsidR="00DD326F" w:rsidRDefault="00DD326F" w:rsidP="00A37065">
      <w:pPr>
        <w:pStyle w:val="Nadpis2"/>
        <w:widowControl w:val="0"/>
      </w:pPr>
      <w:r>
        <w:t xml:space="preserve">Kupujícímu jsou známa Zatížení Nemovitostí, s nimiž se seznámil ještě před podpisem této Smlouvy, nemá k nim jakýchkoli výhrad či připomínek a Nemovitosti přijímá v tomto stavu. </w:t>
      </w:r>
    </w:p>
    <w:p w:rsidR="004D63DF" w:rsidRDefault="008860B4" w:rsidP="00A37065">
      <w:pPr>
        <w:pStyle w:val="Nadpis2"/>
        <w:widowControl w:val="0"/>
      </w:pPr>
      <w:r>
        <w:t xml:space="preserve">Kupující prohlašuje, že se </w:t>
      </w:r>
      <w:r w:rsidR="00AD5537">
        <w:t>podrobně seznámil s</w:t>
      </w:r>
      <w:r w:rsidR="00DD326F">
        <w:t xml:space="preserve"> aktuálním </w:t>
      </w:r>
      <w:r>
        <w:t>stavem Nemovitostí</w:t>
      </w:r>
      <w:r w:rsidR="00DD326F">
        <w:t xml:space="preserve"> (zejména se stavem technickým</w:t>
      </w:r>
      <w:r w:rsidR="00896783">
        <w:t>,</w:t>
      </w:r>
      <w:r w:rsidR="00DD326F">
        <w:t xml:space="preserve"> právním</w:t>
      </w:r>
      <w:r w:rsidR="005E186C">
        <w:t>,</w:t>
      </w:r>
      <w:r w:rsidR="00896783">
        <w:t xml:space="preserve"> skutečné výměry Nemovitostí,</w:t>
      </w:r>
      <w:r w:rsidR="005E186C">
        <w:t xml:space="preserve"> včetně Obecných informací pro investora uvedených v Příloze </w:t>
      </w:r>
      <w:r w:rsidR="00ED132B">
        <w:t>7</w:t>
      </w:r>
      <w:r w:rsidR="005E186C">
        <w:t xml:space="preserve"> (</w:t>
      </w:r>
      <w:r w:rsidR="005E186C" w:rsidRPr="005E186C">
        <w:rPr>
          <w:i/>
        </w:rPr>
        <w:t>Obecné informace pro investora</w:t>
      </w:r>
      <w:r w:rsidR="005E186C">
        <w:t xml:space="preserve">) </w:t>
      </w:r>
      <w:r w:rsidR="00ED132B">
        <w:t>této Smlouvy</w:t>
      </w:r>
      <w:r w:rsidR="00DD326F">
        <w:t>)</w:t>
      </w:r>
      <w:r>
        <w:t>, a to ještě před podpisem této Smlouvy. Nemovitosti</w:t>
      </w:r>
      <w:r w:rsidR="00DD326F">
        <w:t xml:space="preserve"> Kupující</w:t>
      </w:r>
      <w:r>
        <w:t xml:space="preserve"> přijímá v tomto stavu od</w:t>
      </w:r>
      <w:r w:rsidR="005E186C">
        <w:t> </w:t>
      </w:r>
      <w:r>
        <w:t xml:space="preserve">Prodávajícího bez jakýchkoli výhrad </w:t>
      </w:r>
      <w:r w:rsidR="00AD5537">
        <w:t>či</w:t>
      </w:r>
      <w:r>
        <w:t xml:space="preserve"> připomínek.</w:t>
      </w:r>
      <w:r w:rsidR="00896783">
        <w:t xml:space="preserve"> Případná odchylka výměry jakékoli Nemovitosti dle této Smlouvy od skutečného stavu nezakládá žádná práva Kupujícího na snížení Kupní ceny či jiná práva z vadného plnění.</w:t>
      </w:r>
      <w:r w:rsidR="00423695">
        <w:t xml:space="preserve"> Kupující</w:t>
      </w:r>
      <w:r w:rsidR="00891286">
        <w:t xml:space="preserve"> se</w:t>
      </w:r>
      <w:r w:rsidR="00423695">
        <w:t xml:space="preserve"> z důvodu dostatečné informovanosti o stavu Nemovitostí vzdává jakýchkoli práv z vadného plnění.  </w:t>
      </w:r>
      <w:r>
        <w:t xml:space="preserve"> </w:t>
      </w:r>
    </w:p>
    <w:p w:rsidR="00C14A89" w:rsidRPr="00C14A89" w:rsidRDefault="00C14A89" w:rsidP="00C14A89">
      <w:pPr>
        <w:pStyle w:val="Nadpis2"/>
        <w:widowControl w:val="0"/>
      </w:pPr>
      <w:bookmarkStart w:id="33" w:name="_Ref517719648"/>
      <w:r>
        <w:t>Kupující není oprávněn jakkoli</w:t>
      </w:r>
      <w:r w:rsidRPr="00C14A89">
        <w:t xml:space="preserve"> nakládat s Nemovitostmi, ani jinak jednat jakýmkoli způsobem, který by odporoval</w:t>
      </w:r>
      <w:r>
        <w:t xml:space="preserve"> </w:t>
      </w:r>
      <w:r w:rsidR="00F6332B">
        <w:t>Smlouvě o poskytnutí dotace</w:t>
      </w:r>
      <w:r w:rsidR="00423695">
        <w:t xml:space="preserve"> nebo který </w:t>
      </w:r>
      <w:r w:rsidR="00B27BF1">
        <w:t xml:space="preserve">by </w:t>
      </w:r>
      <w:r w:rsidR="00423695">
        <w:t>naplnil porušení Smlouvy o poskytnutí dotace na straně Prodávajícího</w:t>
      </w:r>
      <w:r w:rsidRPr="00C14A89">
        <w:t xml:space="preserve">, </w:t>
      </w:r>
      <w:r w:rsidR="00F6332B">
        <w:t>jakož ani</w:t>
      </w:r>
      <w:r w:rsidRPr="00C14A89">
        <w:t xml:space="preserve"> způsobem, který by </w:t>
      </w:r>
      <w:r w:rsidR="00F6332B">
        <w:t xml:space="preserve">vedl a/nebo </w:t>
      </w:r>
      <w:r w:rsidRPr="00C14A89">
        <w:t xml:space="preserve">mohl vést ke korekci dotace poskytnuté </w:t>
      </w:r>
      <w:r>
        <w:t>Prodávajícímu</w:t>
      </w:r>
      <w:r w:rsidRPr="00C14A89">
        <w:t xml:space="preserve"> na základě Smlouvy o</w:t>
      </w:r>
      <w:r w:rsidR="00F6332B">
        <w:t> </w:t>
      </w:r>
      <w:r w:rsidRPr="00C14A89">
        <w:t xml:space="preserve">poskytnutí dotace, popřípadě k jiným sankcím uloženým </w:t>
      </w:r>
      <w:r>
        <w:t>Prodávajícímu</w:t>
      </w:r>
      <w:r w:rsidRPr="00C14A89">
        <w:t xml:space="preserve"> v souvislosti s plněním (respektive případným porušením</w:t>
      </w:r>
      <w:r w:rsidR="00F6332B">
        <w:t xml:space="preserve"> ze strany Prodávajícího</w:t>
      </w:r>
      <w:r w:rsidRPr="00C14A89">
        <w:t>) povinností založených Smlouvou o poskytnutí dotace.</w:t>
      </w:r>
      <w:r w:rsidR="00F6332B">
        <w:t xml:space="preserve"> Tato činnost se týká mimo jiné i čin</w:t>
      </w:r>
      <w:r w:rsidR="009862CC">
        <w:t>n</w:t>
      </w:r>
      <w:r w:rsidR="00F6332B">
        <w:t>osti, která by mohla jakkoli zasáhnout Inženýrské sítě.</w:t>
      </w:r>
      <w:r w:rsidRPr="00C14A89">
        <w:t xml:space="preserve"> </w:t>
      </w:r>
      <w:r>
        <w:t>Kupující</w:t>
      </w:r>
      <w:r w:rsidRPr="00C14A89">
        <w:t xml:space="preserve"> se v t</w:t>
      </w:r>
      <w:r>
        <w:t>éto souvislosti podrobně seznámil</w:t>
      </w:r>
      <w:r w:rsidRPr="00C14A89">
        <w:t xml:space="preserve"> s obsahem Smlouvy o poskytnut</w:t>
      </w:r>
      <w:r w:rsidR="005E4163">
        <w:t>í</w:t>
      </w:r>
      <w:r w:rsidRPr="00C14A89">
        <w:t xml:space="preserve"> dotace, která </w:t>
      </w:r>
      <w:r>
        <w:t>tvoří</w:t>
      </w:r>
      <w:r w:rsidRPr="00C14A89">
        <w:t> </w:t>
      </w:r>
      <w:r w:rsidRPr="00C14A89">
        <w:rPr>
          <w:b/>
          <w:u w:val="single"/>
        </w:rPr>
        <w:t>Přílohu</w:t>
      </w:r>
      <w:r w:rsidRPr="00F6332B">
        <w:rPr>
          <w:b/>
          <w:u w:val="single"/>
        </w:rPr>
        <w:t xml:space="preserve"> </w:t>
      </w:r>
      <w:r w:rsidR="00137EDC">
        <w:rPr>
          <w:b/>
          <w:u w:val="single"/>
        </w:rPr>
        <w:t>5</w:t>
      </w:r>
      <w:r w:rsidRPr="00C14A89">
        <w:t xml:space="preserve"> (</w:t>
      </w:r>
      <w:r w:rsidRPr="00C14A89">
        <w:rPr>
          <w:i/>
        </w:rPr>
        <w:t>Smlouva o poskytnutí dotace</w:t>
      </w:r>
      <w:r w:rsidRPr="00C14A89">
        <w:t>) t</w:t>
      </w:r>
      <w:r w:rsidR="00046F4F">
        <w:t>éto Smlouvy</w:t>
      </w:r>
      <w:r w:rsidRPr="00C14A89">
        <w:t>.</w:t>
      </w:r>
      <w:bookmarkEnd w:id="33"/>
      <w:r w:rsidRPr="00C14A89">
        <w:t xml:space="preserve">  </w:t>
      </w:r>
    </w:p>
    <w:p w:rsidR="006D5295" w:rsidRDefault="00F6332B" w:rsidP="006C0B15">
      <w:pPr>
        <w:pStyle w:val="Nadpis2"/>
        <w:widowControl w:val="0"/>
      </w:pPr>
      <w:r>
        <w:t>Pro vyloučení veškerých pochybností Strany výslovně uvádějí, že převod vlastnického práva k Nemovitostem se v žádném ohledu netýká Inženýrských sítí, které zůstávají ve</w:t>
      </w:r>
      <w:r w:rsidR="00D36A1F">
        <w:t> </w:t>
      </w:r>
      <w:r>
        <w:t xml:space="preserve">vlastnictví Prodávajícího. </w:t>
      </w:r>
      <w:r w:rsidR="00D36A1F">
        <w:t>Inženýrské sítě nebudou jakkoli dotčeny činností Kupujícího, s čímž Kupující tímto výslovně souhlasí.</w:t>
      </w:r>
      <w:r w:rsidR="00DE4E38">
        <w:t xml:space="preserve"> Kupující si je </w:t>
      </w:r>
      <w:r w:rsidR="00A2073A">
        <w:t xml:space="preserve">také </w:t>
      </w:r>
      <w:r w:rsidR="00DE4E38">
        <w:t xml:space="preserve">vědom, že součástí Nemovitostí není stavba </w:t>
      </w:r>
      <w:r w:rsidR="00A2073A">
        <w:t>C</w:t>
      </w:r>
      <w:r w:rsidR="00DE4E38">
        <w:t>yklostezky</w:t>
      </w:r>
      <w:r w:rsidR="00670848">
        <w:t>, Propojovací komunikace</w:t>
      </w:r>
      <w:r w:rsidR="00DE4E38">
        <w:t xml:space="preserve"> </w:t>
      </w:r>
      <w:r w:rsidR="00A2073A">
        <w:t xml:space="preserve">a Kanalizace, </w:t>
      </w:r>
      <w:r w:rsidR="00DE4E38">
        <w:t>které jsou jako samostatné nemovité věci ve vlastnictví Obce Pasohlávky.</w:t>
      </w:r>
    </w:p>
    <w:p w:rsidR="008A5804" w:rsidRPr="00DE0DDF" w:rsidRDefault="008A5804" w:rsidP="00A37065">
      <w:pPr>
        <w:pStyle w:val="Nadpis1"/>
        <w:keepNext w:val="0"/>
        <w:widowControl w:val="0"/>
      </w:pPr>
      <w:bookmarkStart w:id="34" w:name="_Toc161764867"/>
      <w:bookmarkStart w:id="35" w:name="_Ref161749366"/>
      <w:bookmarkStart w:id="36" w:name="_Toc258839061"/>
      <w:bookmarkStart w:id="37" w:name="_Toc255921404"/>
      <w:bookmarkStart w:id="38" w:name="_Toc326947175"/>
      <w:bookmarkStart w:id="39" w:name="_Toc520723828"/>
      <w:bookmarkEnd w:id="34"/>
      <w:r w:rsidRPr="00DE0DDF">
        <w:t>Kupní cena</w:t>
      </w:r>
      <w:bookmarkEnd w:id="35"/>
      <w:bookmarkEnd w:id="36"/>
      <w:bookmarkEnd w:id="37"/>
      <w:bookmarkEnd w:id="38"/>
      <w:bookmarkEnd w:id="39"/>
    </w:p>
    <w:p w:rsidR="00E52BBA" w:rsidRPr="00DE0DDF" w:rsidRDefault="00DB6D19" w:rsidP="00A37065">
      <w:pPr>
        <w:pStyle w:val="Nadpis2"/>
        <w:widowControl w:val="0"/>
      </w:pPr>
      <w:bookmarkStart w:id="40" w:name="_Ref371698822"/>
      <w:bookmarkStart w:id="41" w:name="_Ref519255059"/>
      <w:r>
        <w:t xml:space="preserve">Celková Kupní cena </w:t>
      </w:r>
      <w:r w:rsidR="00E52BBA" w:rsidRPr="00DE0DDF">
        <w:t xml:space="preserve">činí částku ve výši </w:t>
      </w:r>
      <w:r w:rsidR="00CE7A2F">
        <w:t>380.503.797</w:t>
      </w:r>
      <w:r w:rsidR="00E52BBA" w:rsidRPr="00DE0DDF">
        <w:t xml:space="preserve">,- Kč (slovy: </w:t>
      </w:r>
      <w:r w:rsidR="00CE7A2F">
        <w:t xml:space="preserve">třista osmdesát milionů </w:t>
      </w:r>
      <w:r w:rsidR="006668DD">
        <w:t>pětset tři tisíc sedmset devadesát sedm</w:t>
      </w:r>
      <w:r w:rsidR="00E52BBA" w:rsidRPr="00DE0DDF">
        <w:t xml:space="preserve"> korun českých</w:t>
      </w:r>
      <w:r w:rsidR="00016B8B">
        <w:t xml:space="preserve"> bez DPH</w:t>
      </w:r>
      <w:r w:rsidR="00A64F88">
        <w:t xml:space="preserve">, </w:t>
      </w:r>
      <w:bookmarkEnd w:id="40"/>
      <w:r w:rsidR="00A64F88">
        <w:t xml:space="preserve">za </w:t>
      </w:r>
      <w:bookmarkEnd w:id="41"/>
      <w:r w:rsidR="001B2C69">
        <w:t>Nemovitosti specifikované v článku 2. této smlouvy.</w:t>
      </w:r>
    </w:p>
    <w:p w:rsidR="00C62651" w:rsidRPr="00DE0DDF" w:rsidRDefault="00E52BBA" w:rsidP="00A37065">
      <w:pPr>
        <w:pStyle w:val="Nadpis2"/>
        <w:widowControl w:val="0"/>
      </w:pPr>
      <w:r w:rsidRPr="00DE0DDF">
        <w:t xml:space="preserve">Kupní cena </w:t>
      </w:r>
      <w:r w:rsidR="00177E9D" w:rsidRPr="00DE0DDF">
        <w:t>je uvedena bez</w:t>
      </w:r>
      <w:r w:rsidRPr="00DE0DDF">
        <w:t xml:space="preserve"> DPH. </w:t>
      </w:r>
      <w:r w:rsidR="00177E9D" w:rsidRPr="00DE0DDF">
        <w:t>DPH bude účtována a placena spolu s veškerými platbami podle této Smlouvy ve výši stanovené příslušným právním předpisem.</w:t>
      </w:r>
    </w:p>
    <w:p w:rsidR="000C532F" w:rsidRDefault="00CE0200" w:rsidP="00A37065">
      <w:pPr>
        <w:pStyle w:val="Nadpis2"/>
        <w:widowControl w:val="0"/>
        <w:rPr>
          <w:color w:val="000000"/>
          <w:lang w:eastAsia="cs-CZ"/>
        </w:rPr>
      </w:pPr>
      <w:bookmarkStart w:id="42" w:name="_Toc326947176"/>
      <w:bookmarkStart w:id="43" w:name="_Ref158026628"/>
      <w:bookmarkStart w:id="44" w:name="_Toc258839067"/>
      <w:bookmarkStart w:id="45" w:name="_Toc255921410"/>
      <w:r>
        <w:rPr>
          <w:color w:val="000000"/>
          <w:lang w:eastAsia="cs-CZ"/>
        </w:rPr>
        <w:t xml:space="preserve">Část Kupní ceny ve výši Jistoty byla uhrazena na Bankovní účet Prodávajícího Kupujícím ještě před podáním nabídky Kupujícího v rámci Nabídkového řízení. </w:t>
      </w:r>
    </w:p>
    <w:p w:rsidR="00DF3F60" w:rsidRPr="00DE0DDF" w:rsidRDefault="00DF3F60" w:rsidP="00DF3F60">
      <w:pPr>
        <w:pStyle w:val="Nadpis2"/>
        <w:numPr>
          <w:ilvl w:val="1"/>
          <w:numId w:val="1"/>
        </w:numPr>
        <w:rPr>
          <w:color w:val="000000"/>
          <w:lang w:eastAsia="cs-CZ"/>
        </w:rPr>
      </w:pPr>
      <w:bookmarkStart w:id="46" w:name="_Ref503612374"/>
      <w:r>
        <w:t xml:space="preserve">Zbývající část </w:t>
      </w:r>
      <w:r w:rsidRPr="00DE0DDF">
        <w:t>Kupní cen</w:t>
      </w:r>
      <w:r>
        <w:t>y slož</w:t>
      </w:r>
      <w:r w:rsidR="00954D21">
        <w:t>il</w:t>
      </w:r>
      <w:r w:rsidRPr="00DE0DDF">
        <w:t xml:space="preserve"> Kupující v plné výši před uzavřením této Smlouvy do</w:t>
      </w:r>
      <w:r>
        <w:t> </w:t>
      </w:r>
      <w:r w:rsidRPr="00DE0DDF">
        <w:t>Úschovy Správc</w:t>
      </w:r>
      <w:r w:rsidR="00CB7AC5">
        <w:t>e zřízené na základě Smlouvy o Ú</w:t>
      </w:r>
      <w:r w:rsidRPr="00DE0DDF">
        <w:t>schově.</w:t>
      </w:r>
      <w:r w:rsidRPr="00DE0DDF">
        <w:rPr>
          <w:color w:val="000000"/>
        </w:rPr>
        <w:t xml:space="preserve"> </w:t>
      </w:r>
    </w:p>
    <w:p w:rsidR="00DF3F60" w:rsidRPr="00DF3F60" w:rsidRDefault="00DF3F60" w:rsidP="00DF3F60">
      <w:pPr>
        <w:pStyle w:val="Nadpis2"/>
        <w:numPr>
          <w:ilvl w:val="1"/>
          <w:numId w:val="1"/>
        </w:numPr>
        <w:rPr>
          <w:lang w:eastAsia="cs-CZ"/>
        </w:rPr>
      </w:pPr>
      <w:r w:rsidRPr="00DE0DDF">
        <w:rPr>
          <w:lang w:eastAsia="cs-CZ"/>
        </w:rPr>
        <w:lastRenderedPageBreak/>
        <w:t xml:space="preserve">Podle </w:t>
      </w:r>
      <w:r w:rsidRPr="00DE0DDF">
        <w:t>Smlouvy</w:t>
      </w:r>
      <w:r w:rsidRPr="00DE0DDF">
        <w:rPr>
          <w:lang w:eastAsia="cs-CZ"/>
        </w:rPr>
        <w:t xml:space="preserve"> o Ús</w:t>
      </w:r>
      <w:bookmarkStart w:id="47" w:name="_Ref293067413"/>
      <w:r>
        <w:rPr>
          <w:lang w:eastAsia="cs-CZ"/>
        </w:rPr>
        <w:t xml:space="preserve">chově vyplatí Správce z Úschovy zbývající část Kupní ceny Prodávajícímu </w:t>
      </w:r>
      <w:r w:rsidRPr="00DF3F60">
        <w:t>na</w:t>
      </w:r>
      <w:r w:rsidRPr="00DF3F60">
        <w:rPr>
          <w:lang w:eastAsia="cs-CZ"/>
        </w:rPr>
        <w:t xml:space="preserve"> </w:t>
      </w:r>
      <w:r w:rsidR="00CB7AC5">
        <w:rPr>
          <w:lang w:eastAsia="cs-CZ"/>
        </w:rPr>
        <w:t>Bankovní ú</w:t>
      </w:r>
      <w:r w:rsidRPr="00DF3F60">
        <w:rPr>
          <w:lang w:eastAsia="cs-CZ"/>
        </w:rPr>
        <w:t xml:space="preserve">čet Prodávajícího </w:t>
      </w:r>
      <w:r w:rsidRPr="009873C0">
        <w:rPr>
          <w:lang w:eastAsia="cs-CZ"/>
        </w:rPr>
        <w:t xml:space="preserve">do </w:t>
      </w:r>
      <w:r w:rsidR="0064611A" w:rsidRPr="009873C0">
        <w:t>5ti</w:t>
      </w:r>
      <w:r w:rsidRPr="009873C0">
        <w:rPr>
          <w:lang w:eastAsia="cs-CZ"/>
        </w:rPr>
        <w:t xml:space="preserve"> Pracovních dnů</w:t>
      </w:r>
      <w:r w:rsidRPr="00DF3F60">
        <w:rPr>
          <w:lang w:eastAsia="cs-CZ"/>
        </w:rPr>
        <w:t xml:space="preserve"> poté, co Správce obdrží originály nebo úředně ověřené kopie následujících dokumentů:</w:t>
      </w:r>
      <w:bookmarkEnd w:id="47"/>
      <w:r w:rsidRPr="00DF3F60">
        <w:rPr>
          <w:lang w:eastAsia="cs-CZ"/>
        </w:rPr>
        <w:t xml:space="preserve"> </w:t>
      </w:r>
    </w:p>
    <w:p w:rsidR="00DF3F60" w:rsidRPr="00DE0DDF" w:rsidRDefault="00DF3F60" w:rsidP="00247094">
      <w:pPr>
        <w:pStyle w:val="Nadpis3"/>
        <w:widowControl w:val="0"/>
        <w:ind w:left="1418" w:hanging="794"/>
        <w:rPr>
          <w:lang w:eastAsia="cs-CZ"/>
        </w:rPr>
      </w:pPr>
      <w:r w:rsidRPr="00DE0DDF">
        <w:rPr>
          <w:lang w:eastAsia="cs-CZ"/>
        </w:rPr>
        <w:t xml:space="preserve">této </w:t>
      </w:r>
      <w:r w:rsidRPr="00DE0DDF">
        <w:t>Smlouvy</w:t>
      </w:r>
      <w:r w:rsidRPr="00DE0DDF">
        <w:rPr>
          <w:lang w:eastAsia="cs-CZ"/>
        </w:rPr>
        <w:t xml:space="preserve"> podepsané oběma Stranami;</w:t>
      </w:r>
    </w:p>
    <w:p w:rsidR="00DF3F60" w:rsidRPr="00247094" w:rsidRDefault="00DF3F60" w:rsidP="00247094">
      <w:pPr>
        <w:pStyle w:val="Nadpis3"/>
        <w:widowControl w:val="0"/>
        <w:ind w:left="1418" w:hanging="794"/>
        <w:rPr>
          <w:lang w:eastAsia="cs-CZ"/>
        </w:rPr>
      </w:pPr>
      <w:r w:rsidRPr="00DE0DDF">
        <w:rPr>
          <w:lang w:eastAsia="cs-CZ"/>
        </w:rPr>
        <w:t>výpisu z Katastru nemovitostí (listu vlastnictví), na kterém (i) v části A bude Kupující, (ii) v čá</w:t>
      </w:r>
      <w:r w:rsidR="00247094">
        <w:rPr>
          <w:lang w:eastAsia="cs-CZ"/>
        </w:rPr>
        <w:t>sti B budou všechny Nemovitosti, a</w:t>
      </w:r>
      <w:r w:rsidRPr="00DE0DDF">
        <w:rPr>
          <w:lang w:eastAsia="cs-CZ"/>
        </w:rPr>
        <w:t xml:space="preserve"> (iii) části C a D budou bez</w:t>
      </w:r>
      <w:r w:rsidR="00247094">
        <w:rPr>
          <w:lang w:eastAsia="cs-CZ"/>
        </w:rPr>
        <w:t> </w:t>
      </w:r>
      <w:r w:rsidRPr="00DE0DDF">
        <w:rPr>
          <w:lang w:eastAsia="cs-CZ"/>
        </w:rPr>
        <w:t>zápisu, ledaže se bude jednat o zápis zřízený z </w:t>
      </w:r>
      <w:r w:rsidR="00A922CB">
        <w:rPr>
          <w:lang w:eastAsia="cs-CZ"/>
        </w:rPr>
        <w:t>důvod</w:t>
      </w:r>
      <w:r w:rsidR="009873C0">
        <w:rPr>
          <w:lang w:eastAsia="cs-CZ"/>
        </w:rPr>
        <w:t>ů</w:t>
      </w:r>
      <w:r w:rsidR="00A922CB">
        <w:rPr>
          <w:lang w:eastAsia="cs-CZ"/>
        </w:rPr>
        <w:t xml:space="preserve"> na straně</w:t>
      </w:r>
      <w:r w:rsidR="00A922CB" w:rsidRPr="00DE0DDF">
        <w:rPr>
          <w:lang w:eastAsia="cs-CZ"/>
        </w:rPr>
        <w:t xml:space="preserve"> </w:t>
      </w:r>
      <w:r w:rsidRPr="00DE0DDF">
        <w:rPr>
          <w:lang w:eastAsia="cs-CZ"/>
        </w:rPr>
        <w:t>Kupujícího či s jeho souhlasem</w:t>
      </w:r>
      <w:r>
        <w:rPr>
          <w:lang w:eastAsia="cs-CZ"/>
        </w:rPr>
        <w:t xml:space="preserve"> </w:t>
      </w:r>
      <w:r w:rsidR="007C33B8">
        <w:rPr>
          <w:lang w:eastAsia="cs-CZ"/>
        </w:rPr>
        <w:t>a/nebo o Zatížení Nemovitostí</w:t>
      </w:r>
      <w:r>
        <w:rPr>
          <w:lang w:eastAsia="cs-CZ"/>
        </w:rPr>
        <w:t>, Věcná břemena, popřípadě jiná práva či povinnosti vyplývající z této Sm</w:t>
      </w:r>
      <w:r w:rsidR="009862CC">
        <w:rPr>
          <w:lang w:eastAsia="cs-CZ"/>
        </w:rPr>
        <w:t>l</w:t>
      </w:r>
      <w:r>
        <w:rPr>
          <w:lang w:eastAsia="cs-CZ"/>
        </w:rPr>
        <w:t>ouvy.</w:t>
      </w:r>
    </w:p>
    <w:p w:rsidR="00DF3F60" w:rsidRPr="00247094" w:rsidRDefault="00DF3F60" w:rsidP="00247094">
      <w:pPr>
        <w:pStyle w:val="Nadpis2"/>
        <w:numPr>
          <w:ilvl w:val="1"/>
          <w:numId w:val="1"/>
        </w:numPr>
        <w:rPr>
          <w:lang w:eastAsia="cs-CZ"/>
        </w:rPr>
      </w:pPr>
      <w:r w:rsidRPr="00DE0DDF">
        <w:rPr>
          <w:lang w:eastAsia="cs-CZ"/>
        </w:rPr>
        <w:t xml:space="preserve">V případě rozporů mezi touto Smlouvou a Smlouvou o Úschově ohledně podmínek výplaty prostředků </w:t>
      </w:r>
      <w:r w:rsidRPr="00DE0DDF">
        <w:t>složených</w:t>
      </w:r>
      <w:r w:rsidRPr="00DE0DDF">
        <w:rPr>
          <w:lang w:eastAsia="cs-CZ"/>
        </w:rPr>
        <w:t xml:space="preserve"> do Úschovy má přednost Smlouva o Úschově. </w:t>
      </w:r>
      <w:r w:rsidR="00080BC0">
        <w:rPr>
          <w:lang w:eastAsia="cs-CZ"/>
        </w:rPr>
        <w:t>Smlouva o Úschově může stanovit další podmínky pro výplatu Kupní ceny</w:t>
      </w:r>
      <w:r w:rsidR="00670848">
        <w:rPr>
          <w:lang w:eastAsia="cs-CZ"/>
        </w:rPr>
        <w:t>, pokud s tím bude souhlasit Prodávající</w:t>
      </w:r>
      <w:r w:rsidR="00080BC0">
        <w:rPr>
          <w:lang w:eastAsia="cs-CZ"/>
        </w:rPr>
        <w:t>.</w:t>
      </w:r>
    </w:p>
    <w:p w:rsidR="00C042DE" w:rsidRPr="00C042DE" w:rsidRDefault="00C042DE" w:rsidP="00A37065">
      <w:pPr>
        <w:pStyle w:val="Nadpis2"/>
        <w:widowControl w:val="0"/>
        <w:rPr>
          <w:color w:val="000000"/>
          <w:lang w:eastAsia="cs-CZ"/>
        </w:rPr>
      </w:pPr>
      <w:bookmarkStart w:id="48" w:name="_Ref504258072"/>
      <w:r>
        <w:rPr>
          <w:color w:val="000000"/>
          <w:lang w:eastAsia="cs-CZ"/>
        </w:rPr>
        <w:t xml:space="preserve">Kupující si je vědom své zákonné povinnosti úhrady daně z nabytí nemovité věci (dále jen </w:t>
      </w:r>
      <w:r w:rsidRPr="00DE0DDF">
        <w:t>"</w:t>
      </w:r>
      <w:r w:rsidRPr="00C042DE">
        <w:rPr>
          <w:b/>
        </w:rPr>
        <w:t>Daň z nabytí nemovité věci</w:t>
      </w:r>
      <w:r w:rsidRPr="00DE0DDF">
        <w:t>"</w:t>
      </w:r>
      <w:r>
        <w:t>)</w:t>
      </w:r>
      <w:r>
        <w:rPr>
          <w:color w:val="000000"/>
          <w:lang w:eastAsia="cs-CZ"/>
        </w:rPr>
        <w:t xml:space="preserve"> ve smyslu zákonného opatření Senátu č. 340/2013 Sb., </w:t>
      </w:r>
      <w:r w:rsidRPr="00C042DE">
        <w:rPr>
          <w:color w:val="000000"/>
          <w:lang w:eastAsia="cs-CZ"/>
        </w:rPr>
        <w:t>o dani z nabytí nemovitých věcí</w:t>
      </w:r>
      <w:r>
        <w:rPr>
          <w:color w:val="000000"/>
          <w:lang w:eastAsia="cs-CZ"/>
        </w:rPr>
        <w:t xml:space="preserve">, ve znění pozdějších předpisů (dále jen </w:t>
      </w:r>
      <w:r w:rsidRPr="00DE0DDF">
        <w:t>"</w:t>
      </w:r>
      <w:r>
        <w:rPr>
          <w:b/>
        </w:rPr>
        <w:t>Zákon o </w:t>
      </w:r>
      <w:r w:rsidR="006D546D">
        <w:rPr>
          <w:b/>
        </w:rPr>
        <w:t>D</w:t>
      </w:r>
      <w:r>
        <w:rPr>
          <w:b/>
        </w:rPr>
        <w:t>ani z nabytí nemovité věci</w:t>
      </w:r>
      <w:r w:rsidRPr="00DE0DDF">
        <w:t>"</w:t>
      </w:r>
      <w:r>
        <w:t xml:space="preserve">). Kupující uhradí </w:t>
      </w:r>
      <w:r w:rsidR="006D546D">
        <w:t>D</w:t>
      </w:r>
      <w:r>
        <w:t xml:space="preserve">aň z nabytí nemovité věci řádně a včas ve smyslu Zákona o </w:t>
      </w:r>
      <w:r w:rsidR="006D546D">
        <w:t>D</w:t>
      </w:r>
      <w:r>
        <w:t>ani z nabytí nemovité věci. V případě, že by porušením této pov</w:t>
      </w:r>
      <w:r w:rsidR="006D546D">
        <w:t>i</w:t>
      </w:r>
      <w:r>
        <w:t xml:space="preserve">nnosti byla Prodávajícímu způsobena jakákoli škoda či jiná újma (ať již například způsobením nemajetkové újmy v důsledku dopadů špatného veřejného mínění, popřípadě jiným v úvahu přicházejícím způsobem), odškodní </w:t>
      </w:r>
      <w:r w:rsidR="00AD5537">
        <w:t xml:space="preserve">Kupující </w:t>
      </w:r>
      <w:r>
        <w:t>Prodávajícího v plné výši.</w:t>
      </w:r>
      <w:bookmarkEnd w:id="46"/>
      <w:bookmarkEnd w:id="48"/>
      <w:r>
        <w:t xml:space="preserve"> </w:t>
      </w:r>
    </w:p>
    <w:p w:rsidR="00E52BBA" w:rsidRPr="00DE0DDF" w:rsidRDefault="00E52BBA" w:rsidP="00A37065">
      <w:pPr>
        <w:pStyle w:val="Nadpis1"/>
        <w:keepNext w:val="0"/>
        <w:widowControl w:val="0"/>
      </w:pPr>
      <w:bookmarkStart w:id="49" w:name="_Toc520723829"/>
      <w:r w:rsidRPr="00DE0DDF">
        <w:t>předání nemovitostí</w:t>
      </w:r>
      <w:bookmarkEnd w:id="49"/>
    </w:p>
    <w:p w:rsidR="007721F0" w:rsidRDefault="007721F0" w:rsidP="00A37065">
      <w:pPr>
        <w:pStyle w:val="Nadpis2"/>
        <w:widowControl w:val="0"/>
      </w:pPr>
      <w:r w:rsidRPr="00DE0DDF">
        <w:t xml:space="preserve">Prodávající předá a Kupující převezme Nemovitosti v Den předání. Předávací protokol bude podepsán představiteli obou Stran za jejich přítomnosti v Den předání. Předávací protokol bude obsahovat poznámky Stran ke stavu Nemovitostí </w:t>
      </w:r>
      <w:r w:rsidR="00C13B27" w:rsidRPr="00DE0DDF">
        <w:t>v Den předání, popis Nemovitostí</w:t>
      </w:r>
      <w:r w:rsidRPr="00DE0DDF">
        <w:t xml:space="preserve"> a stávající stav spotřeby médií uvedených na měřidlech instalovaných samostatně pro Nemovitosti. </w:t>
      </w:r>
    </w:p>
    <w:p w:rsidR="00301D8D" w:rsidRPr="00DE0DDF" w:rsidRDefault="00301D8D" w:rsidP="00A37065">
      <w:pPr>
        <w:pStyle w:val="Nadpis2"/>
        <w:widowControl w:val="0"/>
      </w:pPr>
      <w:bookmarkStart w:id="50" w:name="_Ref111374004"/>
      <w:r w:rsidRPr="00DE0DDF">
        <w:t xml:space="preserve">Prodávající předá Kupujícímu </w:t>
      </w:r>
      <w:r w:rsidR="00685FDF">
        <w:t>v Den předání</w:t>
      </w:r>
      <w:r w:rsidRPr="00DE0DDF">
        <w:t xml:space="preserve"> dokumentaci vztahující se k Nemovitostem, kterou má k</w:t>
      </w:r>
      <w:r>
        <w:t> </w:t>
      </w:r>
      <w:r w:rsidRPr="00DE0DDF">
        <w:t>dispozici</w:t>
      </w:r>
      <w:bookmarkEnd w:id="50"/>
      <w:r w:rsidRPr="00DE0DDF">
        <w:t>.</w:t>
      </w:r>
    </w:p>
    <w:p w:rsidR="008B772C" w:rsidRPr="00CB7AC5" w:rsidRDefault="00165EB8" w:rsidP="00CB7AC5">
      <w:pPr>
        <w:pStyle w:val="Nadpis2"/>
        <w:widowControl w:val="0"/>
      </w:pPr>
      <w:r>
        <w:t>Nebezpečí škody na Nemovitostech přechází na Kupujícího v</w:t>
      </w:r>
      <w:r w:rsidR="00685FDF">
        <w:t> Den předání</w:t>
      </w:r>
      <w:r>
        <w:t>.</w:t>
      </w:r>
    </w:p>
    <w:p w:rsidR="00F76776" w:rsidRPr="00DE0DDF" w:rsidRDefault="00F76776" w:rsidP="00F76776">
      <w:pPr>
        <w:pStyle w:val="Nadpis1"/>
        <w:keepNext w:val="0"/>
        <w:widowControl w:val="0"/>
        <w:numPr>
          <w:ilvl w:val="0"/>
          <w:numId w:val="1"/>
        </w:numPr>
      </w:pPr>
      <w:bookmarkStart w:id="51" w:name="_Toc515465234"/>
      <w:bookmarkStart w:id="52" w:name="_Toc520723830"/>
      <w:bookmarkStart w:id="53" w:name="_Ref371686630"/>
      <w:bookmarkStart w:id="54" w:name="_Ref371689271"/>
      <w:r>
        <w:t>Vznik Věcných břemen na Nemovitostech</w:t>
      </w:r>
      <w:bookmarkEnd w:id="51"/>
      <w:bookmarkEnd w:id="52"/>
    </w:p>
    <w:p w:rsidR="00F76776" w:rsidRDefault="00423695" w:rsidP="00F76776">
      <w:pPr>
        <w:pStyle w:val="Nadpis2"/>
        <w:numPr>
          <w:ilvl w:val="1"/>
          <w:numId w:val="1"/>
        </w:numPr>
      </w:pPr>
      <w:bookmarkStart w:id="55" w:name="_Ref515518105"/>
      <w:bookmarkStart w:id="56" w:name="_Ref517716876"/>
      <w:r>
        <w:t>Smluvní strany tímto</w:t>
      </w:r>
      <w:r w:rsidR="00F76776" w:rsidRPr="00563C5C">
        <w:t xml:space="preserve"> zř</w:t>
      </w:r>
      <w:r w:rsidR="00BB009B">
        <w:t>i</w:t>
      </w:r>
      <w:r>
        <w:t>zují</w:t>
      </w:r>
      <w:r w:rsidR="00F76776" w:rsidRPr="00563C5C">
        <w:t xml:space="preserve"> </w:t>
      </w:r>
      <w:r>
        <w:t xml:space="preserve">následující </w:t>
      </w:r>
      <w:r w:rsidR="00F76776" w:rsidRPr="00563C5C">
        <w:t xml:space="preserve">služebnosti </w:t>
      </w:r>
      <w:r w:rsidR="00D12582">
        <w:t xml:space="preserve">ve prospěch </w:t>
      </w:r>
      <w:r w:rsidR="008030AD">
        <w:t>Prodávajícího</w:t>
      </w:r>
      <w:r w:rsidR="00F76776" w:rsidRPr="00563C5C">
        <w:t>:</w:t>
      </w:r>
      <w:bookmarkEnd w:id="55"/>
      <w:bookmarkEnd w:id="56"/>
    </w:p>
    <w:p w:rsidR="00F76776" w:rsidRPr="005147A6" w:rsidRDefault="00F76776" w:rsidP="00F76776">
      <w:pPr>
        <w:pStyle w:val="Nadpis3"/>
        <w:numPr>
          <w:ilvl w:val="2"/>
          <w:numId w:val="1"/>
        </w:numPr>
        <w:rPr>
          <w:b/>
        </w:rPr>
      </w:pPr>
      <w:r w:rsidRPr="005147A6">
        <w:rPr>
          <w:b/>
        </w:rPr>
        <w:t>Služebnost inženýrské sítě vodovod</w:t>
      </w:r>
      <w:r w:rsidR="00F82A1E">
        <w:rPr>
          <w:b/>
        </w:rPr>
        <w:t>u</w:t>
      </w:r>
      <w:r w:rsidRPr="005147A6">
        <w:rPr>
          <w:b/>
        </w:rPr>
        <w:t xml:space="preserve"> pitné vody.</w:t>
      </w:r>
    </w:p>
    <w:p w:rsidR="00F76776" w:rsidRDefault="00F82A1E" w:rsidP="00F76776">
      <w:pPr>
        <w:pStyle w:val="Nadpis3"/>
        <w:numPr>
          <w:ilvl w:val="0"/>
          <w:numId w:val="0"/>
        </w:numPr>
        <w:ind w:left="1417"/>
      </w:pPr>
      <w:r>
        <w:t>Zř</w:t>
      </w:r>
      <w:r w:rsidR="00BB009B">
        <w:t>i</w:t>
      </w:r>
      <w:r>
        <w:t>zuje se</w:t>
      </w:r>
      <w:r w:rsidR="00F76776">
        <w:t xml:space="preserve"> služebnost inženýrské sítě vodovod</w:t>
      </w:r>
      <w:r>
        <w:t>u</w:t>
      </w:r>
      <w:r w:rsidR="00F76776">
        <w:t xml:space="preserve"> pitné vody přes pozem</w:t>
      </w:r>
      <w:r w:rsidR="00661F93">
        <w:t>e</w:t>
      </w:r>
      <w:r w:rsidR="00F76776">
        <w:t xml:space="preserve">k p.č. 3163/596,  v k.ú. Mušov, okres Brno-venkov, obec Pasohlávky, a to v rozsahu vyznačeném geometrickým plánem č. </w:t>
      </w:r>
      <w:r w:rsidR="00BE1AFB">
        <w:t>680-113/2018</w:t>
      </w:r>
      <w:r w:rsidR="00F76776">
        <w:t xml:space="preserve"> vyhotoveným ing. Vladislavem Nimráčkem </w:t>
      </w:r>
      <w:r w:rsidR="00BE1AFB">
        <w:t>18.10.2018</w:t>
      </w:r>
      <w:r w:rsidR="00F76776">
        <w:t xml:space="preserve"> jako služebnost, z níž je zavázán každý </w:t>
      </w:r>
      <w:r w:rsidR="00F76776">
        <w:lastRenderedPageBreak/>
        <w:t>vlastník služebn</w:t>
      </w:r>
      <w:r w:rsidR="00661F93">
        <w:t>ého</w:t>
      </w:r>
      <w:r w:rsidR="00F76776">
        <w:t xml:space="preserve"> pozemk</w:t>
      </w:r>
      <w:r w:rsidR="00661F93">
        <w:t>u</w:t>
      </w:r>
      <w:r w:rsidR="00F76776">
        <w:t xml:space="preserve"> p.č. 3163/596,  v k.ú. Mušov, okres Brno-venkov, obec Pasohlávky a oprávněn </w:t>
      </w:r>
      <w:r w:rsidR="008030AD">
        <w:t>P</w:t>
      </w:r>
      <w:r w:rsidR="00500B5A">
        <w:t>rodávající</w:t>
      </w:r>
      <w:r w:rsidR="00F76776">
        <w:t xml:space="preserve">. (Geometrický plán tvoří </w:t>
      </w:r>
      <w:r w:rsidR="00802930">
        <w:t xml:space="preserve">součást </w:t>
      </w:r>
      <w:r w:rsidR="00850769">
        <w:rPr>
          <w:b/>
          <w:u w:val="single"/>
        </w:rPr>
        <w:t>Přílohy 6</w:t>
      </w:r>
      <w:r w:rsidR="00802930">
        <w:t xml:space="preserve"> (</w:t>
      </w:r>
      <w:r w:rsidR="00802930" w:rsidRPr="005147A6">
        <w:rPr>
          <w:i/>
        </w:rPr>
        <w:t>Geometrické plány k Věcným břemenům</w:t>
      </w:r>
      <w:r w:rsidR="00802930">
        <w:t>)</w:t>
      </w:r>
      <w:r w:rsidR="00F76776">
        <w:t xml:space="preserve"> této </w:t>
      </w:r>
      <w:r w:rsidR="00802930">
        <w:t>S</w:t>
      </w:r>
      <w:r w:rsidR="00F76776">
        <w:t>mlouvy).</w:t>
      </w:r>
    </w:p>
    <w:p w:rsidR="00F76776" w:rsidRDefault="00F76776" w:rsidP="00F76776">
      <w:pPr>
        <w:pStyle w:val="Nadpis3"/>
        <w:numPr>
          <w:ilvl w:val="0"/>
          <w:numId w:val="0"/>
        </w:numPr>
        <w:ind w:left="1417"/>
      </w:pPr>
      <w:r>
        <w:t>Služebnost inženýrské sítě vodovod</w:t>
      </w:r>
      <w:r w:rsidR="00F82A1E">
        <w:t>u</w:t>
      </w:r>
      <w:r>
        <w:t xml:space="preserve"> pitné vody se zřizuje bezúplatně. Služebnost inženýrské sítě vodovod</w:t>
      </w:r>
      <w:r w:rsidR="00F82A1E">
        <w:t>u</w:t>
      </w:r>
      <w:r>
        <w:t xml:space="preserve"> pitné vody se zřizuje na dobu neurčitou (časově neomezenou).</w:t>
      </w:r>
    </w:p>
    <w:p w:rsidR="00F76776" w:rsidRDefault="00F76776" w:rsidP="00F76776">
      <w:pPr>
        <w:pStyle w:val="Nadpis3"/>
        <w:numPr>
          <w:ilvl w:val="0"/>
          <w:numId w:val="0"/>
        </w:numPr>
        <w:ind w:left="1417"/>
      </w:pPr>
      <w:r>
        <w:t>Služebnost inženýrské sítě vodovod</w:t>
      </w:r>
      <w:r w:rsidR="00F82A1E">
        <w:t>u</w:t>
      </w:r>
      <w:r>
        <w:t xml:space="preserve"> pitné vody obsahuje právo přes pozem</w:t>
      </w:r>
      <w:r w:rsidR="00661F93">
        <w:t>e</w:t>
      </w:r>
      <w:r>
        <w:t xml:space="preserve">k p.č.  3163/596,  v k.ú. Mušov, okres Brno-venkov, obec Pasohlávky, vést trubní vedení, provozovat je a udržovat. Služebnost zahrnuje i právo zřídit, mít a udržovat na služebném pozemku také potřebné obslužné zařízení, jakož i právo provádět na inženýrské síti úpravy za účelem její modernizace nebo zlepšení její výkonnosti. Ust. § 1268 Občanského zákoníku platí obdobně.  </w:t>
      </w:r>
    </w:p>
    <w:p w:rsidR="00F76776" w:rsidRDefault="00F76776" w:rsidP="00F76776">
      <w:pPr>
        <w:pStyle w:val="Nadpis3"/>
        <w:numPr>
          <w:ilvl w:val="0"/>
          <w:numId w:val="0"/>
        </w:numPr>
        <w:ind w:left="1417"/>
      </w:pPr>
      <w:r>
        <w:t xml:space="preserve">Vlastník </w:t>
      </w:r>
      <w:r w:rsidR="00F82A1E">
        <w:t>služebn</w:t>
      </w:r>
      <w:r w:rsidR="00661F93">
        <w:t>ého</w:t>
      </w:r>
      <w:r>
        <w:t xml:space="preserve"> pozemk</w:t>
      </w:r>
      <w:r w:rsidR="00661F93">
        <w:t>u</w:t>
      </w:r>
      <w:r>
        <w:t xml:space="preserve"> p.č.  3163/596,  v k.ú. Mušov, okres Brno-venkov, obec Pasohlávky se zdrží všeho, co vede nebo by mohlo vést k ohrožení inženýrské sítě, a je-li to s ním předem projednáno, umožní oprávněné osobě vstup a vjezd na pozemek po nezbytnou dobu a v nutném rozsahu za účelem prohlídky, údržby, opravy, modernizace a provozování inženýrské sítě vodovod</w:t>
      </w:r>
      <w:r w:rsidR="00F82A1E">
        <w:t>u</w:t>
      </w:r>
      <w:r>
        <w:t xml:space="preserve"> pitné vody.</w:t>
      </w:r>
    </w:p>
    <w:p w:rsidR="00F76776" w:rsidRPr="005147A6" w:rsidRDefault="00F76776" w:rsidP="00F76776">
      <w:pPr>
        <w:pStyle w:val="Nadpis3"/>
        <w:numPr>
          <w:ilvl w:val="2"/>
          <w:numId w:val="1"/>
        </w:numPr>
        <w:rPr>
          <w:b/>
        </w:rPr>
      </w:pPr>
      <w:r w:rsidRPr="005147A6">
        <w:rPr>
          <w:b/>
        </w:rPr>
        <w:t>Služebnost inženýrské sítě vedení nízkého napětí.</w:t>
      </w:r>
    </w:p>
    <w:p w:rsidR="00F76776" w:rsidRDefault="00F82A1E" w:rsidP="00F76776">
      <w:pPr>
        <w:pStyle w:val="Nadpis3"/>
        <w:numPr>
          <w:ilvl w:val="0"/>
          <w:numId w:val="0"/>
        </w:numPr>
        <w:ind w:left="1417"/>
      </w:pPr>
      <w:r>
        <w:t>Zřizuje se</w:t>
      </w:r>
      <w:r w:rsidR="00F76776">
        <w:t xml:space="preserve"> služebnost inženýrské sítě vedení nízkého napětí přes pozemky p.č. 3163/595, 3163/596 v k.ú. Mušov, okres Brno-venkov, obec Pasohlávky, a to v rozsahu vyznačeném geometrickým plánem č. 589-140/2015 vyhotoveným ing. Vladislavem Nimráčkem 25.11.2015</w:t>
      </w:r>
      <w:r w:rsidR="00BE1AFB">
        <w:t>,</w:t>
      </w:r>
      <w:r w:rsidR="00F76776">
        <w:t xml:space="preserve"> jako služebnost, z níž je zavázán každý vlastník služebných pozemků p.č. 3163/595, 3163/596 v k.ú. Mušov, okres Brno-venkov, obec Pasohlávky a oprávněn </w:t>
      </w:r>
      <w:r w:rsidR="008030AD">
        <w:t>Prodávající</w:t>
      </w:r>
      <w:r w:rsidR="00F76776">
        <w:t xml:space="preserve">. </w:t>
      </w:r>
      <w:r w:rsidR="00802930">
        <w:t xml:space="preserve">(Geometrický plán tvoří součást </w:t>
      </w:r>
      <w:r w:rsidR="00850769">
        <w:rPr>
          <w:b/>
          <w:u w:val="single"/>
        </w:rPr>
        <w:t>Přílohy 6</w:t>
      </w:r>
      <w:r w:rsidR="00802930">
        <w:t xml:space="preserve"> (</w:t>
      </w:r>
      <w:r w:rsidR="00802930" w:rsidRPr="00453A48">
        <w:rPr>
          <w:i/>
        </w:rPr>
        <w:t>Geometrické plány k Věcným břemenům</w:t>
      </w:r>
      <w:r w:rsidR="00802930">
        <w:t>) této Smlouvy).</w:t>
      </w:r>
    </w:p>
    <w:p w:rsidR="00F76776" w:rsidRDefault="00F76776" w:rsidP="00F76776">
      <w:pPr>
        <w:pStyle w:val="Nadpis3"/>
        <w:numPr>
          <w:ilvl w:val="0"/>
          <w:numId w:val="0"/>
        </w:numPr>
        <w:ind w:left="1417"/>
      </w:pPr>
      <w:r>
        <w:t xml:space="preserve">Služebnost inženýrské sítě vedení nízkého napětí se zřizuje bezúplatně. Služebnost inženýrské sítě </w:t>
      </w:r>
      <w:r w:rsidR="001428BE">
        <w:t xml:space="preserve">vedení nízkého napětí </w:t>
      </w:r>
      <w:r>
        <w:t>se zřizuje na dobu neurčitou (časově neomezenou).</w:t>
      </w:r>
    </w:p>
    <w:p w:rsidR="00F76776" w:rsidRDefault="00F76776" w:rsidP="00F76776">
      <w:pPr>
        <w:pStyle w:val="Nadpis3"/>
        <w:numPr>
          <w:ilvl w:val="0"/>
          <w:numId w:val="0"/>
        </w:numPr>
        <w:ind w:left="1417"/>
      </w:pPr>
      <w:r>
        <w:t xml:space="preserve">Služebnost inženýrské sítě vedení nízkého napětí obsahuje právo přes pozemky p.č. 3163/595, 3163/596 v k.ú. Mušov, okres Brno-venkov, obec Pasohlávky, vést kabelové vedení, provozovat je a udržovat. Služebnost zahrnuje i právo zřídit, mít a udržovat na služebném pozemku také potřebné obslužné zařízení, jakož i právo provádět na inženýrské síti úpravy za účelem její modernizace nebo zlepšení její výkonnosti. Ust. § 1268 Občanského zákoníku platí obdobně.  </w:t>
      </w:r>
    </w:p>
    <w:p w:rsidR="00F76776" w:rsidRPr="00B07869" w:rsidRDefault="00F76776" w:rsidP="00F76776">
      <w:pPr>
        <w:pStyle w:val="Nadpis3"/>
        <w:numPr>
          <w:ilvl w:val="0"/>
          <w:numId w:val="0"/>
        </w:numPr>
        <w:ind w:left="1417"/>
      </w:pPr>
      <w:r>
        <w:t xml:space="preserve">Vlastník </w:t>
      </w:r>
      <w:r w:rsidR="001428BE">
        <w:t>služebných</w:t>
      </w:r>
      <w:r>
        <w:t xml:space="preserve"> pozemk</w:t>
      </w:r>
      <w:r w:rsidR="001428BE">
        <w:t>ů</w:t>
      </w:r>
      <w:r>
        <w:t xml:space="preserve"> p.č. 3163/595, 3163/596 v k.ú. Mušov, okres Brno-venkov, obec Pasohlávky se zdrží všeho, co vede nebo by mohlo vést k ohrožení inženýrské sítě, a je-li to s ním předem projednáno, umožní oprávněné osobě vstup a vjezd na pozemek po nezbytnou dobu a v nutném rozsahu za </w:t>
      </w:r>
      <w:r>
        <w:lastRenderedPageBreak/>
        <w:t>účelem prohlídky, údržby, opravy, modernizace a provozování inženýrské sítě vedení nízkého napětí.</w:t>
      </w:r>
    </w:p>
    <w:p w:rsidR="00F76776" w:rsidRPr="005147A6" w:rsidRDefault="00F76776" w:rsidP="00F76776">
      <w:pPr>
        <w:pStyle w:val="Nadpis3"/>
        <w:numPr>
          <w:ilvl w:val="2"/>
          <w:numId w:val="1"/>
        </w:numPr>
        <w:rPr>
          <w:b/>
        </w:rPr>
      </w:pPr>
      <w:r w:rsidRPr="005147A6">
        <w:rPr>
          <w:b/>
        </w:rPr>
        <w:t>Služebnost inženýrské sítě splaškové a dešťové kanalizace.</w:t>
      </w:r>
    </w:p>
    <w:p w:rsidR="00F76776" w:rsidRDefault="001428BE" w:rsidP="00F76776">
      <w:pPr>
        <w:pStyle w:val="Nadpis3"/>
        <w:numPr>
          <w:ilvl w:val="0"/>
          <w:numId w:val="0"/>
        </w:numPr>
        <w:ind w:left="1417"/>
      </w:pPr>
      <w:r>
        <w:t>Zřizuje se</w:t>
      </w:r>
      <w:r w:rsidR="00F76776">
        <w:t xml:space="preserve"> služebnost inženýrské sítě splaškové a dešťové kanalizace přes pozemky p.č. , 3163/591, 3163/596, 3163/754</w:t>
      </w:r>
      <w:r w:rsidR="00EB3A75">
        <w:t>, 3163/778</w:t>
      </w:r>
      <w:r w:rsidR="00F76776">
        <w:t xml:space="preserve"> v k.ú. Mušov, okres Brno-venkov, obec Pasohlávky  a to v rozsahu vyznačeném geometrickým plánem č. 599-38/2016 vyhotoveným ing. Vladislavem Nimráčkem 27.5.2016 jako služebnost, z níž je zavázán každý vlastník služebných pozemků p.č. , 3163/591, 3163/596, 3163/754</w:t>
      </w:r>
      <w:r w:rsidR="00EB3A75">
        <w:t>,</w:t>
      </w:r>
      <w:r w:rsidR="00EB3A75" w:rsidRPr="00EB3A75">
        <w:t xml:space="preserve"> </w:t>
      </w:r>
      <w:r w:rsidR="00EB3A75">
        <w:t xml:space="preserve">3163/778 </w:t>
      </w:r>
      <w:r w:rsidR="00F76776">
        <w:t xml:space="preserve">v k.ú. Mušov, okres Brno-venkov, obec Pasohlávky a oprávněn </w:t>
      </w:r>
      <w:r w:rsidR="008030AD">
        <w:t>Prodávající</w:t>
      </w:r>
      <w:r w:rsidR="00F76776">
        <w:t xml:space="preserve">. </w:t>
      </w:r>
      <w:r w:rsidR="00802930">
        <w:t xml:space="preserve">(Geometrický plán tvoří součást </w:t>
      </w:r>
      <w:r w:rsidR="00850769">
        <w:rPr>
          <w:b/>
          <w:u w:val="single"/>
        </w:rPr>
        <w:t>Přílohy 6</w:t>
      </w:r>
      <w:r w:rsidR="00802930">
        <w:t xml:space="preserve"> (</w:t>
      </w:r>
      <w:r w:rsidR="00802930" w:rsidRPr="00453A48">
        <w:rPr>
          <w:i/>
        </w:rPr>
        <w:t>Geometrické plány k Věcným břemenům</w:t>
      </w:r>
      <w:r w:rsidR="00802930">
        <w:t>) této Smlouvy).</w:t>
      </w:r>
    </w:p>
    <w:p w:rsidR="00F76776" w:rsidRDefault="00F76776" w:rsidP="00F76776">
      <w:pPr>
        <w:pStyle w:val="Nadpis3"/>
        <w:numPr>
          <w:ilvl w:val="0"/>
          <w:numId w:val="0"/>
        </w:numPr>
        <w:ind w:left="1417"/>
      </w:pPr>
      <w:r>
        <w:t>Služebnost inženýrské sítě splaškové a dešťové kanalizace se zřizuje bezúplatně. Služebnost inženýrské sítě splaškové a dešťové kanalizace se zřizuje na dobu neurčitou (časově neomezenou).</w:t>
      </w:r>
    </w:p>
    <w:p w:rsidR="00F76776" w:rsidRDefault="00F76776" w:rsidP="00F76776">
      <w:pPr>
        <w:pStyle w:val="Nadpis3"/>
        <w:numPr>
          <w:ilvl w:val="0"/>
          <w:numId w:val="0"/>
        </w:numPr>
        <w:ind w:left="1417"/>
      </w:pPr>
      <w:r>
        <w:t>Služebnost inženýrské sítě splaškové a dešťové kanalizace obsahuje právo přes pozemky p.č. , 3163/591, 3163/596, 3163/754</w:t>
      </w:r>
      <w:r w:rsidR="00EB3A75">
        <w:t xml:space="preserve">, 3163/778 </w:t>
      </w:r>
      <w:r>
        <w:t xml:space="preserve">v k.ú. Mušov, okres Brno-venkov, obec Pasohlávky vést trubní vedení, provozovat je a udržovat. Služebnost zahrnuje i právo zřídit, mít a udržovat na služebném pozemku také potřebné obslužné zařízení, jakož i právo provádět na inženýrské síti úpravy za účelem její modernizace nebo zlepšení její výkonnosti. Ust. § 1268 Občanského zákoníku platí obdobně.  </w:t>
      </w:r>
    </w:p>
    <w:p w:rsidR="00F76776" w:rsidRDefault="00F76776" w:rsidP="00F76776">
      <w:pPr>
        <w:pStyle w:val="Nadpis3"/>
        <w:numPr>
          <w:ilvl w:val="0"/>
          <w:numId w:val="0"/>
        </w:numPr>
        <w:ind w:left="1417"/>
      </w:pPr>
      <w:r>
        <w:t xml:space="preserve">Vlastník </w:t>
      </w:r>
      <w:r w:rsidR="001428BE">
        <w:t xml:space="preserve">služebných </w:t>
      </w:r>
      <w:r>
        <w:t>pozemk</w:t>
      </w:r>
      <w:r w:rsidR="001428BE">
        <w:t>ů</w:t>
      </w:r>
      <w:r>
        <w:t xml:space="preserve"> p.č. , 3163/591, 3163/596, 3163/754</w:t>
      </w:r>
      <w:r w:rsidR="00EB3A75">
        <w:t>, 3163/778</w:t>
      </w:r>
      <w:r>
        <w:t xml:space="preserve"> v k.ú. Mušov, okres Brno-venkov, obec Pasohlávky se zdrží všeho, co vede nebo by mohlo vést k ohrožení inženýrské sítě, a je-li to s ním předem projednáno, umožní oprávněné osobě vstup a vjezd na pozemek po nezbytnou dobu a v nutném rozsahu za účelem prohlídky, údržby, opravy, modernizace a provozování inženýrské sítě splaškové a dešťové kanalizace.</w:t>
      </w:r>
    </w:p>
    <w:p w:rsidR="00F76776" w:rsidRPr="005147A6" w:rsidRDefault="00F76776" w:rsidP="00F76776">
      <w:pPr>
        <w:pStyle w:val="Nadpis3"/>
        <w:numPr>
          <w:ilvl w:val="2"/>
          <w:numId w:val="1"/>
        </w:numPr>
        <w:rPr>
          <w:b/>
        </w:rPr>
      </w:pPr>
      <w:r w:rsidRPr="005147A6">
        <w:rPr>
          <w:b/>
        </w:rPr>
        <w:t>Služebnost inženýrské sítě slaboproudé rozvody.</w:t>
      </w:r>
    </w:p>
    <w:p w:rsidR="00F76776" w:rsidRDefault="001428BE" w:rsidP="00F76776">
      <w:pPr>
        <w:pStyle w:val="Nadpis3"/>
        <w:numPr>
          <w:ilvl w:val="0"/>
          <w:numId w:val="0"/>
        </w:numPr>
        <w:ind w:left="1417"/>
      </w:pPr>
      <w:r>
        <w:t>Zřizuje se</w:t>
      </w:r>
      <w:r w:rsidR="00F76776">
        <w:t xml:space="preserve"> služebnost inženýrské sítě slaboproudé rozvody přes pozemk</w:t>
      </w:r>
      <w:r w:rsidR="003E2EF3">
        <w:t>y</w:t>
      </w:r>
      <w:r w:rsidR="00F76776">
        <w:t xml:space="preserve"> p.č. 3163/591, 3163/596</w:t>
      </w:r>
      <w:r w:rsidR="00EB3A75">
        <w:t xml:space="preserve">, </w:t>
      </w:r>
      <w:r w:rsidR="00F76776">
        <w:t xml:space="preserve"> v k.ú. Mušov, okres Brno-venkov, obec Pasohlávky  a to v rozsahu vyznačeném geometrickým plánem č. 601-40/2016 vyhotoveným ing. Vladislavem Nimráčkem 21.3.2016 jako služebnost, z níž je zavázán každý vlastník služebn</w:t>
      </w:r>
      <w:r w:rsidR="003E2EF3">
        <w:t>ých</w:t>
      </w:r>
      <w:r w:rsidR="00F76776">
        <w:t xml:space="preserve"> pozemk</w:t>
      </w:r>
      <w:r w:rsidR="003E2EF3">
        <w:t>ů</w:t>
      </w:r>
      <w:r w:rsidR="00F76776">
        <w:t xml:space="preserve"> p.č. 3163/591, 3163/596</w:t>
      </w:r>
      <w:r w:rsidR="00EB3A75">
        <w:t xml:space="preserve">, </w:t>
      </w:r>
      <w:r w:rsidR="00F76776">
        <w:t xml:space="preserve"> v k.ú. Mušov, okres Brno-venkov, obec Pasohlávky a oprávněn </w:t>
      </w:r>
      <w:r w:rsidR="008030AD">
        <w:t>Prodávaj</w:t>
      </w:r>
      <w:r w:rsidR="00ED2691">
        <w:t>í</w:t>
      </w:r>
      <w:r w:rsidR="008030AD">
        <w:t>cí</w:t>
      </w:r>
      <w:r w:rsidR="00F76776">
        <w:t xml:space="preserve">. </w:t>
      </w:r>
      <w:r w:rsidR="00802930">
        <w:t xml:space="preserve">(Geometrický plán tvoří součást </w:t>
      </w:r>
      <w:r w:rsidR="00850769">
        <w:rPr>
          <w:b/>
          <w:u w:val="single"/>
        </w:rPr>
        <w:t>Přílohy 6</w:t>
      </w:r>
      <w:r w:rsidR="00802930">
        <w:t xml:space="preserve"> (</w:t>
      </w:r>
      <w:r w:rsidR="00802930" w:rsidRPr="00453A48">
        <w:rPr>
          <w:i/>
        </w:rPr>
        <w:t>Geometrické plány k Věcným břemenům</w:t>
      </w:r>
      <w:r w:rsidR="00802930">
        <w:t>) této Smlouvy).</w:t>
      </w:r>
    </w:p>
    <w:p w:rsidR="00F76776" w:rsidRDefault="00F76776" w:rsidP="00F76776">
      <w:pPr>
        <w:pStyle w:val="Nadpis3"/>
        <w:numPr>
          <w:ilvl w:val="0"/>
          <w:numId w:val="0"/>
        </w:numPr>
        <w:ind w:left="1417"/>
      </w:pPr>
      <w:r>
        <w:t>Služebnost inženýrské sítě slaboproudé rozvody se zřizuje bezúplatně. Služebnost inženýrské sítě slaboproudé rozvody se zřizuje na dobu neurčitou (časově neomezenou).</w:t>
      </w:r>
    </w:p>
    <w:p w:rsidR="00F76776" w:rsidRDefault="00F76776" w:rsidP="00F76776">
      <w:pPr>
        <w:pStyle w:val="Nadpis3"/>
        <w:numPr>
          <w:ilvl w:val="0"/>
          <w:numId w:val="0"/>
        </w:numPr>
        <w:ind w:left="1417"/>
      </w:pPr>
      <w:r>
        <w:t>Služebnost inženýrské sítě slaboproudé rozvody obsahuje právo přes pozemk</w:t>
      </w:r>
      <w:r w:rsidR="003E2EF3">
        <w:t>y</w:t>
      </w:r>
      <w:r>
        <w:t xml:space="preserve"> p.č. 3163/591, 3163/596</w:t>
      </w:r>
      <w:r w:rsidR="00EB3A75">
        <w:t>,</w:t>
      </w:r>
      <w:r w:rsidR="00EB3A75" w:rsidRPr="00EB3A75">
        <w:t xml:space="preserve"> </w:t>
      </w:r>
      <w:r>
        <w:t xml:space="preserve"> v k.ú. Mušov, okres Brno-venkov, obec Pasohlávky </w:t>
      </w:r>
      <w:r>
        <w:lastRenderedPageBreak/>
        <w:t xml:space="preserve">vést kabelové vedení, provozovat je a udržovat. Služebnost zahrnuje i právo zřídit, mít a udržovat na služebném pozemku také potřebné obslužné zařízení, jakož i právo provádět na inženýrské síti úpravy za účelem její modernizace nebo zlepšení její výkonnosti. Ust. § 1268 Občanského zákoníku platí obdobně.  </w:t>
      </w:r>
    </w:p>
    <w:p w:rsidR="00F76776" w:rsidRDefault="00F76776" w:rsidP="00F76776">
      <w:pPr>
        <w:pStyle w:val="Nadpis3"/>
        <w:numPr>
          <w:ilvl w:val="0"/>
          <w:numId w:val="0"/>
        </w:numPr>
        <w:ind w:left="1417"/>
      </w:pPr>
      <w:r>
        <w:t xml:space="preserve">Vlastník </w:t>
      </w:r>
      <w:r w:rsidR="001428BE">
        <w:t>služebných poz</w:t>
      </w:r>
      <w:r>
        <w:t>emk</w:t>
      </w:r>
      <w:r w:rsidR="001428BE">
        <w:t>ů</w:t>
      </w:r>
      <w:r>
        <w:t xml:space="preserve"> p.č. 3163/591, 3163/596</w:t>
      </w:r>
      <w:r w:rsidR="00EB3A75">
        <w:t>,</w:t>
      </w:r>
      <w:r w:rsidR="00EB3A75" w:rsidRPr="00EB3A75">
        <w:t xml:space="preserve"> </w:t>
      </w:r>
      <w:r>
        <w:t xml:space="preserve"> v k.ú. Mušov, okres Brno-venkov, obec Pasohlávky se zdrží všeho, co vede nebo by mohlo vést k ohrožení inženýrské sítě, a je-li to s ním předem projednáno, umožní oprávněné osobě vstup a vjezd na pozemek po nezbytnou dobu a v nutném rozsahu za účelem prohlídky, údržby, opravy, modernizace a provozování inženýrské sítě slaboproudé rozvody.</w:t>
      </w:r>
    </w:p>
    <w:p w:rsidR="00F76776" w:rsidRPr="005147A6" w:rsidRDefault="00F76776" w:rsidP="00F76776">
      <w:pPr>
        <w:pStyle w:val="Nadpis3"/>
        <w:numPr>
          <w:ilvl w:val="2"/>
          <w:numId w:val="1"/>
        </w:numPr>
        <w:rPr>
          <w:b/>
        </w:rPr>
      </w:pPr>
      <w:r w:rsidRPr="005147A6">
        <w:rPr>
          <w:b/>
        </w:rPr>
        <w:t>Služebnost inženýrské sítě vodovod minerální a užitkové vody.</w:t>
      </w:r>
    </w:p>
    <w:p w:rsidR="00F76776" w:rsidRDefault="001428BE" w:rsidP="00F76776">
      <w:pPr>
        <w:pStyle w:val="Nadpis3"/>
        <w:numPr>
          <w:ilvl w:val="0"/>
          <w:numId w:val="0"/>
        </w:numPr>
        <w:ind w:left="1417"/>
      </w:pPr>
      <w:r>
        <w:t>Zřizuje se</w:t>
      </w:r>
      <w:r w:rsidR="00F76776">
        <w:t xml:space="preserve"> služebnost inženýrské sítě vodovod minerální a užitkové vody přes pozemky p.č. 3163/591, 3163/596,</w:t>
      </w:r>
      <w:r w:rsidR="00EB3A75">
        <w:t xml:space="preserve"> </w:t>
      </w:r>
      <w:r w:rsidR="00EB3A75" w:rsidRPr="00EB3A75">
        <w:t>3163/754</w:t>
      </w:r>
      <w:r w:rsidR="00C16929">
        <w:t>,</w:t>
      </w:r>
      <w:r w:rsidR="00C16929" w:rsidRPr="00C16929">
        <w:t xml:space="preserve"> </w:t>
      </w:r>
      <w:r w:rsidR="00F76776">
        <w:t xml:space="preserve"> v k.ú. Mušov, okres Brno-venkov, obec Pasohlávky, a to v rozsahu vyznačeném geometrickým plánem č. 602-41/2016 vyhotoveným ing. Vladislavem Nimráčkem 18.5.2016 jako služebnost, z níž je zavázán každý vlastník služebných pozemků p.č. 3163/591, 3163/596</w:t>
      </w:r>
      <w:r w:rsidR="00EB3A75">
        <w:t xml:space="preserve">, </w:t>
      </w:r>
      <w:r w:rsidR="00EB3A75" w:rsidRPr="00EB3A75">
        <w:t>3163/754</w:t>
      </w:r>
      <w:r w:rsidR="00C16929">
        <w:t>,</w:t>
      </w:r>
      <w:r w:rsidR="00C16929" w:rsidRPr="00C16929">
        <w:t xml:space="preserve"> </w:t>
      </w:r>
      <w:r w:rsidR="00F76776">
        <w:t xml:space="preserve"> v k.ú. Mušov, okres Brno-venkov, obec Pasohlávky a oprávněn </w:t>
      </w:r>
      <w:r w:rsidR="008030AD">
        <w:t>Prodávající</w:t>
      </w:r>
      <w:r w:rsidR="00F76776">
        <w:t xml:space="preserve">. </w:t>
      </w:r>
      <w:r w:rsidR="00802930">
        <w:t xml:space="preserve">(Geometrický plán tvoří součást </w:t>
      </w:r>
      <w:r w:rsidR="00850769">
        <w:rPr>
          <w:b/>
          <w:u w:val="single"/>
        </w:rPr>
        <w:t>Přílohy 6</w:t>
      </w:r>
      <w:r w:rsidR="00802930">
        <w:t xml:space="preserve"> (</w:t>
      </w:r>
      <w:r w:rsidR="00802930" w:rsidRPr="00453A48">
        <w:rPr>
          <w:i/>
        </w:rPr>
        <w:t>Geometrické plány k Věcným břemenům</w:t>
      </w:r>
      <w:r w:rsidR="00802930">
        <w:t>) této Smlouvy).</w:t>
      </w:r>
    </w:p>
    <w:p w:rsidR="00F76776" w:rsidRDefault="00F76776" w:rsidP="00F76776">
      <w:pPr>
        <w:pStyle w:val="Nadpis3"/>
        <w:numPr>
          <w:ilvl w:val="0"/>
          <w:numId w:val="0"/>
        </w:numPr>
        <w:ind w:left="1417"/>
      </w:pPr>
      <w:r>
        <w:t>Služebnost inženýrské sítě vodovod minerální a užitkové vody se zřizuje bezúplatně. Služebnost inženýrské sítě vodovod minerální a užitkové vody se zřizuje na dobu neurčitou (časově neomezenou).</w:t>
      </w:r>
    </w:p>
    <w:p w:rsidR="00F76776" w:rsidRDefault="00F76776" w:rsidP="00F76776">
      <w:pPr>
        <w:pStyle w:val="Nadpis3"/>
        <w:numPr>
          <w:ilvl w:val="0"/>
          <w:numId w:val="0"/>
        </w:numPr>
        <w:ind w:left="1417"/>
      </w:pPr>
      <w:r>
        <w:t>Služebnost inženýrské sítě vodovod minerální a užitkové vody obsahuje právo přes pozemky p.č. 3163/591, 3163/596</w:t>
      </w:r>
      <w:r w:rsidR="00EB3A75">
        <w:t xml:space="preserve">, </w:t>
      </w:r>
      <w:r w:rsidR="00EB3A75" w:rsidRPr="00EB3A75">
        <w:t>3163/754</w:t>
      </w:r>
      <w:r w:rsidR="00C16929">
        <w:t>,</w:t>
      </w:r>
      <w:r w:rsidR="00C16929" w:rsidRPr="00C16929">
        <w:t xml:space="preserve"> </w:t>
      </w:r>
      <w:r>
        <w:t xml:space="preserve"> v k.ú. Mušov, okres Brno-venkov, obec Pasohlávky vést trubní vedení, provozovat je a udržovat. Služebnost zahrnuje i právo zřídit, mít a udržovat na služebném pozemku také potřebné obslužné zařízení, jakož i právo provádět na inženýrské síti úpravy za účelem její modernizace nebo zlepšení její výkonnosti. Ust. § 1268 Občanského zákoníku platí obdobně.  </w:t>
      </w:r>
    </w:p>
    <w:p w:rsidR="00F76776" w:rsidRDefault="00F76776" w:rsidP="00F76776">
      <w:pPr>
        <w:pStyle w:val="Nadpis3"/>
        <w:numPr>
          <w:ilvl w:val="0"/>
          <w:numId w:val="0"/>
        </w:numPr>
        <w:ind w:left="1417"/>
      </w:pPr>
      <w:r>
        <w:t>Vlastník</w:t>
      </w:r>
      <w:r w:rsidR="001428BE">
        <w:t xml:space="preserve"> služebných</w:t>
      </w:r>
      <w:r>
        <w:t xml:space="preserve"> pozemk</w:t>
      </w:r>
      <w:r w:rsidR="001428BE">
        <w:t>ů</w:t>
      </w:r>
      <w:r>
        <w:t xml:space="preserve"> p.č. 3163/591, 3163/596</w:t>
      </w:r>
      <w:r w:rsidR="00EB3A75">
        <w:t xml:space="preserve">, </w:t>
      </w:r>
      <w:r w:rsidR="00EB3A75" w:rsidRPr="00EB3A75">
        <w:t>3163/754</w:t>
      </w:r>
      <w:r w:rsidR="00C16929">
        <w:t>,</w:t>
      </w:r>
      <w:r w:rsidR="00C16929" w:rsidRPr="00C16929">
        <w:t xml:space="preserve"> </w:t>
      </w:r>
      <w:r>
        <w:t xml:space="preserve"> v k.ú. Mušov, okres Brno-venkov, obec Pasohlávky se zdrží všeho, co vede nebo by mohlo vést k ohrožení inženýrské sítě, a je-li to s ním předem projednáno, umožní oprávněné osobě vstup a vjezd na pozemek po nezbytnou dobu a v nutném rozsahu za účelem prohlídky, údržby, opravy, modernizace a provozování inženýrské sítě vodovod minerální a užitkové vody.</w:t>
      </w:r>
    </w:p>
    <w:p w:rsidR="00F76776" w:rsidRPr="005147A6" w:rsidRDefault="00F76776" w:rsidP="00F76776">
      <w:pPr>
        <w:pStyle w:val="Nadpis3"/>
        <w:numPr>
          <w:ilvl w:val="2"/>
          <w:numId w:val="1"/>
        </w:numPr>
        <w:rPr>
          <w:b/>
        </w:rPr>
      </w:pPr>
      <w:r w:rsidRPr="005147A6">
        <w:rPr>
          <w:b/>
        </w:rPr>
        <w:t>Služebnost inženýrské sítě Pasohlávky - technický vodovod.</w:t>
      </w:r>
    </w:p>
    <w:p w:rsidR="00F76776" w:rsidRDefault="001428BE" w:rsidP="00F76776">
      <w:pPr>
        <w:pStyle w:val="Nadpis3"/>
        <w:numPr>
          <w:ilvl w:val="0"/>
          <w:numId w:val="0"/>
        </w:numPr>
        <w:ind w:left="1417"/>
      </w:pPr>
      <w:r>
        <w:t>Zřizuje se</w:t>
      </w:r>
      <w:r w:rsidR="00F76776">
        <w:t xml:space="preserve"> služebnost inženýrské sítě Pasohlávky - technický vodovod přes pozemky p.č. 3163/</w:t>
      </w:r>
      <w:r w:rsidR="003E2EF3">
        <w:t>778</w:t>
      </w:r>
      <w:r w:rsidR="00F76776">
        <w:t>, 3163/595, v k.ú. Mušov, okres Brno-venkov, obec Pasohlávky, a to v rozsahu vyznačeném geometrickým plánem č. 610-3753a/2016 vyhotoveným ing. Jaroslavem Švecem 3.8.2016 jako</w:t>
      </w:r>
      <w:r w:rsidR="00EE1558">
        <w:t xml:space="preserve"> </w:t>
      </w:r>
      <w:r w:rsidR="00F76776">
        <w:t xml:space="preserve">služebnost, z </w:t>
      </w:r>
      <w:r w:rsidR="00F76776">
        <w:lastRenderedPageBreak/>
        <w:t xml:space="preserve">níž je zavázán každý vlastník služebných pozemků p.č. </w:t>
      </w:r>
      <w:r w:rsidR="003E2EF3">
        <w:t>3163/778</w:t>
      </w:r>
      <w:r w:rsidR="00F76776">
        <w:t xml:space="preserve">, 3163/595 v k.ú. Mušov, okres Brno-venkov, obec Pasohlávky a oprávněn </w:t>
      </w:r>
      <w:r w:rsidR="008030AD">
        <w:t>Prodávající</w:t>
      </w:r>
      <w:r w:rsidR="00F76776">
        <w:t xml:space="preserve">. </w:t>
      </w:r>
      <w:r w:rsidR="00802930">
        <w:t xml:space="preserve">(Geometrický plán tvoří součást </w:t>
      </w:r>
      <w:r w:rsidR="00850769">
        <w:rPr>
          <w:b/>
          <w:u w:val="single"/>
        </w:rPr>
        <w:t>Přílohy 6</w:t>
      </w:r>
      <w:r w:rsidR="00802930">
        <w:t xml:space="preserve"> (</w:t>
      </w:r>
      <w:r w:rsidR="00802930" w:rsidRPr="00453A48">
        <w:rPr>
          <w:i/>
        </w:rPr>
        <w:t>Geometrické plány k Věcným břemenům</w:t>
      </w:r>
      <w:r w:rsidR="00802930">
        <w:t>) této Smlouvy).</w:t>
      </w:r>
    </w:p>
    <w:p w:rsidR="00F76776" w:rsidRDefault="00F76776" w:rsidP="00F76776">
      <w:pPr>
        <w:pStyle w:val="Nadpis3"/>
        <w:numPr>
          <w:ilvl w:val="0"/>
          <w:numId w:val="0"/>
        </w:numPr>
        <w:ind w:left="1417"/>
      </w:pPr>
      <w:r>
        <w:t>Služebnost inženýrské sítě Pasohlávky - technický vodovod se zřizuje bezúplatně. Služebnost inženýrské sítě Pasohlávky - technický vodovod se zřizuje na dobu neurčitou (časově neomezenou).</w:t>
      </w:r>
    </w:p>
    <w:p w:rsidR="00F76776" w:rsidRDefault="00F76776" w:rsidP="00F76776">
      <w:pPr>
        <w:pStyle w:val="Nadpis3"/>
        <w:numPr>
          <w:ilvl w:val="0"/>
          <w:numId w:val="0"/>
        </w:numPr>
        <w:ind w:left="1417"/>
      </w:pPr>
      <w:r>
        <w:t>Služebnost inženýrské sítě Pasohlávky - technický vodovod obsahuje právo přes pozemky p.č. 3163/</w:t>
      </w:r>
      <w:r w:rsidR="003E2EF3">
        <w:t>778</w:t>
      </w:r>
      <w:r>
        <w:t xml:space="preserve">, 3163/595 v k.ú. Mušov, okres Brno-venkov, obec Pasohlávky vést trubní vedení, provozovat je a udržovat. Služebnost zahrnuje i právo zřídit, mít a udržovat na služebném pozemku také potřebné obslužné zařízení, jakož i právo provádět na inženýrské síti úpravy za účelem její modernizace nebo zlepšení její výkonnosti. Ust. § 1268 Občanského zákoníku platí obdobně.  </w:t>
      </w:r>
    </w:p>
    <w:p w:rsidR="003A5C16" w:rsidRDefault="00F76776" w:rsidP="00F76776">
      <w:pPr>
        <w:pStyle w:val="Nadpis3"/>
        <w:numPr>
          <w:ilvl w:val="0"/>
          <w:numId w:val="0"/>
        </w:numPr>
        <w:ind w:left="1417"/>
      </w:pPr>
      <w:r>
        <w:t xml:space="preserve">Vlastník </w:t>
      </w:r>
      <w:r w:rsidR="001428BE">
        <w:t>služebných pozemků</w:t>
      </w:r>
      <w:r>
        <w:t xml:space="preserve"> p.č. 3163/</w:t>
      </w:r>
      <w:r w:rsidR="003E2EF3">
        <w:t>778</w:t>
      </w:r>
      <w:r>
        <w:t>, 3163/595 v k.ú. Mušov, okres Brno-venkov, obec Pasohlávky se zdrží všeho, co vede nebo by mohlo vést k ohrožení inženýrské sítě, a je-li to s ním předem projednáno, umožní oprávněné osobě vstup a vjezd na pozemek po nezbytnou dobu a v nutném rozsahu za účelem prohlídky, údržby, opravy, modernizace a provozování inženýrské sítě Pasohlávky - technický vodovod</w:t>
      </w:r>
      <w:r w:rsidR="003A5C16">
        <w:t>,</w:t>
      </w:r>
    </w:p>
    <w:p w:rsidR="00F76776" w:rsidRPr="00CE5C6D" w:rsidRDefault="003A5C16" w:rsidP="005147A6">
      <w:pPr>
        <w:pStyle w:val="Nadpis3"/>
        <w:numPr>
          <w:ilvl w:val="0"/>
          <w:numId w:val="0"/>
        </w:numPr>
        <w:ind w:left="1417"/>
        <w:jc w:val="right"/>
      </w:pPr>
      <w:r>
        <w:t xml:space="preserve">(dále společně jako </w:t>
      </w:r>
      <w:r w:rsidRPr="00DE0DDF">
        <w:t>"</w:t>
      </w:r>
      <w:r w:rsidRPr="005147A6">
        <w:rPr>
          <w:b/>
        </w:rPr>
        <w:t>Věcná břemena</w:t>
      </w:r>
      <w:r w:rsidRPr="00DE0DDF">
        <w:t>"</w:t>
      </w:r>
      <w:r>
        <w:t>).</w:t>
      </w:r>
    </w:p>
    <w:p w:rsidR="00F76776" w:rsidRPr="00604A5B" w:rsidRDefault="00F76776" w:rsidP="00F76776">
      <w:pPr>
        <w:pStyle w:val="Nadpis2"/>
        <w:numPr>
          <w:ilvl w:val="1"/>
          <w:numId w:val="1"/>
        </w:numPr>
      </w:pPr>
      <w:r w:rsidRPr="00DD5873">
        <w:t xml:space="preserve">Kupující výslovně prohlašuje, že je si vědom toho, že </w:t>
      </w:r>
      <w:r w:rsidR="001428BE">
        <w:t xml:space="preserve">Věcná břemena </w:t>
      </w:r>
      <w:r w:rsidRPr="00DD5873">
        <w:t>jakožto služebnosti s</w:t>
      </w:r>
      <w:r w:rsidR="00802930">
        <w:t> </w:t>
      </w:r>
      <w:r w:rsidRPr="00DD5873">
        <w:t xml:space="preserve">věcně právními účinky </w:t>
      </w:r>
      <w:r w:rsidR="001428BE">
        <w:t xml:space="preserve">ve prospěch </w:t>
      </w:r>
      <w:r w:rsidR="008030AD">
        <w:t>Prodávajícího</w:t>
      </w:r>
      <w:r w:rsidR="001428BE">
        <w:t xml:space="preserve"> </w:t>
      </w:r>
      <w:r w:rsidRPr="00DD5873">
        <w:t xml:space="preserve">zatěžují a budou zatěžovat každého dalšího vlastníka služebných pozemků (či jejich částí), tedy ve vztahu k Nemovitostem i Kupujícího. Kupující výslovně prohlašuje, že </w:t>
      </w:r>
      <w:r w:rsidR="001428BE">
        <w:t>se</w:t>
      </w:r>
      <w:r w:rsidRPr="00DD5873">
        <w:t xml:space="preserve"> zavazuje k povinnostem a omezením ze služebností.</w:t>
      </w:r>
      <w:r w:rsidRPr="00604A5B">
        <w:t xml:space="preserve"> </w:t>
      </w:r>
    </w:p>
    <w:p w:rsidR="00F76776" w:rsidRPr="00DD5873" w:rsidRDefault="00F76776" w:rsidP="00F76776">
      <w:pPr>
        <w:pStyle w:val="Nadpis2"/>
        <w:numPr>
          <w:ilvl w:val="1"/>
          <w:numId w:val="1"/>
        </w:numPr>
      </w:pPr>
      <w:bookmarkStart w:id="57" w:name="_Ref517717341"/>
      <w:r w:rsidRPr="00DD5873">
        <w:t xml:space="preserve">Pro případ, že by se kdykoliv v budoucnu ukázalo, že zřízení </w:t>
      </w:r>
      <w:r w:rsidR="001428BE">
        <w:t>Věcných břemen</w:t>
      </w:r>
      <w:r w:rsidRPr="00DD5873">
        <w:t xml:space="preserve"> nebo i jen některé</w:t>
      </w:r>
      <w:r w:rsidR="001428BE">
        <w:t>ho</w:t>
      </w:r>
      <w:r w:rsidRPr="00DD5873">
        <w:t xml:space="preserve"> z nich, které mají zatěžovat Nemovitosti</w:t>
      </w:r>
      <w:r w:rsidR="001428BE">
        <w:t xml:space="preserve"> dle Odstavce </w:t>
      </w:r>
      <w:r w:rsidR="00194146">
        <w:fldChar w:fldCharType="begin"/>
      </w:r>
      <w:r w:rsidR="001428BE">
        <w:instrText xml:space="preserve"> REF _Ref517716876 \r \h </w:instrText>
      </w:r>
      <w:r w:rsidR="00194146">
        <w:fldChar w:fldCharType="separate"/>
      </w:r>
      <w:r w:rsidR="00C80148">
        <w:t>5.1</w:t>
      </w:r>
      <w:r w:rsidR="00194146">
        <w:fldChar w:fldCharType="end"/>
      </w:r>
      <w:r w:rsidRPr="00DD5873">
        <w:t xml:space="preserve">, bylo neplatné nebo zdánlivé, nebo neúčinné nebo i jinak vadné, zavazuje se tímto neodvolatelně Kupující uzavřít s </w:t>
      </w:r>
      <w:r w:rsidR="00BA201D">
        <w:t xml:space="preserve">Prodávajícím </w:t>
      </w:r>
      <w:r w:rsidRPr="00DD5873">
        <w:t xml:space="preserve">(nebo v případě, že v té době by </w:t>
      </w:r>
      <w:r w:rsidR="008030AD">
        <w:t>Prodávající</w:t>
      </w:r>
      <w:r w:rsidRPr="00DD5873">
        <w:t xml:space="preserve"> již nebyl vlastníkem tak s aktuálním vlastníkem </w:t>
      </w:r>
      <w:r w:rsidR="00983E22">
        <w:t>Inženýrských s</w:t>
      </w:r>
      <w:r w:rsidR="00BB009B">
        <w:t>í</w:t>
      </w:r>
      <w:r w:rsidR="00983E22">
        <w:t>tí</w:t>
      </w:r>
      <w:r w:rsidRPr="00DD5873">
        <w:t>) smlouvu</w:t>
      </w:r>
      <w:r w:rsidR="00802930">
        <w:t>,</w:t>
      </w:r>
      <w:r w:rsidRPr="00DD5873">
        <w:t xml:space="preserve"> jejímž podstatným obsahem by bylo bezúplatné a trvalé zřízení těch služebností, které měly </w:t>
      </w:r>
      <w:r w:rsidR="001428BE">
        <w:t xml:space="preserve">být </w:t>
      </w:r>
      <w:r w:rsidRPr="00DD5873">
        <w:t xml:space="preserve">podle </w:t>
      </w:r>
      <w:r w:rsidR="001428BE">
        <w:t xml:space="preserve">Odstavce </w:t>
      </w:r>
      <w:r w:rsidR="00194146">
        <w:fldChar w:fldCharType="begin"/>
      </w:r>
      <w:r w:rsidR="001428BE">
        <w:instrText xml:space="preserve"> REF _Ref517716876 \r \h </w:instrText>
      </w:r>
      <w:r w:rsidR="00194146">
        <w:fldChar w:fldCharType="separate"/>
      </w:r>
      <w:r w:rsidR="00C80148">
        <w:t>5.1</w:t>
      </w:r>
      <w:r w:rsidR="00194146">
        <w:fldChar w:fldCharType="end"/>
      </w:r>
      <w:r w:rsidRPr="00DD5873">
        <w:t xml:space="preserve"> zřízeny</w:t>
      </w:r>
      <w:r w:rsidR="00802930">
        <w:t>,</w:t>
      </w:r>
      <w:r w:rsidRPr="00DD5873">
        <w:t xml:space="preserve"> a to </w:t>
      </w:r>
      <w:r w:rsidR="00077E6D">
        <w:t xml:space="preserve">v </w:t>
      </w:r>
      <w:r w:rsidRPr="00DD5873">
        <w:t>rozsahu a obsahu práv a</w:t>
      </w:r>
      <w:r w:rsidR="00802930">
        <w:t> </w:t>
      </w:r>
      <w:r w:rsidRPr="00DD5873">
        <w:t>povinností a jejich specifikac</w:t>
      </w:r>
      <w:r w:rsidR="00983E22">
        <w:t>e</w:t>
      </w:r>
      <w:r w:rsidR="001428BE">
        <w:t xml:space="preserve"> </w:t>
      </w:r>
      <w:r w:rsidR="00983E22">
        <w:t>výše uvedené</w:t>
      </w:r>
      <w:r w:rsidR="001428BE">
        <w:t>.</w:t>
      </w:r>
      <w:r w:rsidRPr="00DD5873">
        <w:t xml:space="preserve"> V případě, že by se vlastníkem Nemovitostí nebo i některé z nich nebo i jen části z nich stal po Kupujícím třetí subjekt, je Kupující povinen zajistit, aby povinnost jím převzatá v tomto </w:t>
      </w:r>
      <w:r w:rsidR="00802930">
        <w:t>O</w:t>
      </w:r>
      <w:r w:rsidRPr="00DD5873">
        <w:t>dstavci stíhala i nového nabyvatele vlastnického práva k</w:t>
      </w:r>
      <w:r w:rsidR="00802930">
        <w:t> </w:t>
      </w:r>
      <w:r w:rsidRPr="00DD5873">
        <w:t>Nemovitostem nebo některé z nich nebo i jen částí jich, jinak by Kupující odpovídal Prodávajícímu nebo jeho právnímu nástupci za škodu, která by mu tímto opomenutím Kupujícího vznikla</w:t>
      </w:r>
      <w:r w:rsidR="00443F9F">
        <w:t xml:space="preserve"> a byl povinen t</w:t>
      </w:r>
      <w:r w:rsidR="00BA201D">
        <w:t>y</w:t>
      </w:r>
      <w:r w:rsidR="00443F9F">
        <w:t>to škody, popřípadě i další způsobené újmy Prodávajícímu v plném rozsahu nahradit</w:t>
      </w:r>
      <w:r w:rsidRPr="00DD5873">
        <w:t>.</w:t>
      </w:r>
      <w:bookmarkEnd w:id="57"/>
    </w:p>
    <w:p w:rsidR="00A2073A" w:rsidRDefault="00A2073A" w:rsidP="00AC1DB8">
      <w:pPr>
        <w:pStyle w:val="Nadpis2"/>
        <w:numPr>
          <w:ilvl w:val="1"/>
          <w:numId w:val="1"/>
        </w:numPr>
      </w:pPr>
      <w:r>
        <w:lastRenderedPageBreak/>
        <w:t>Povinnost</w:t>
      </w:r>
      <w:r w:rsidR="0091185D">
        <w:t>i</w:t>
      </w:r>
      <w:r>
        <w:t xml:space="preserve"> stan</w:t>
      </w:r>
      <w:r w:rsidR="0091185D">
        <w:t>ovené</w:t>
      </w:r>
      <w:r>
        <w:t xml:space="preserve"> v Odstavci </w:t>
      </w:r>
      <w:r w:rsidR="00194146">
        <w:fldChar w:fldCharType="begin"/>
      </w:r>
      <w:r>
        <w:instrText xml:space="preserve"> REF _Ref517717341 \r \h </w:instrText>
      </w:r>
      <w:r w:rsidR="00194146">
        <w:fldChar w:fldCharType="separate"/>
      </w:r>
      <w:r w:rsidR="00C80148">
        <w:t>5.3</w:t>
      </w:r>
      <w:r w:rsidR="00194146">
        <w:fldChar w:fldCharType="end"/>
      </w:r>
      <w:r>
        <w:t xml:space="preserve"> této Smlouvy se obdobně uplatní pro Věcná břemena Obce.</w:t>
      </w:r>
      <w:r w:rsidR="0091185D">
        <w:t xml:space="preserve"> Oprávněnou osobou z těchto povinností je v takovém případě Obec Pasohlávky.</w:t>
      </w:r>
      <w:r>
        <w:t xml:space="preserve"> </w:t>
      </w:r>
      <w:r w:rsidR="0039284E">
        <w:t xml:space="preserve">V případě, že by Věcná břemena Obce do dne uzavření této Smlouvy nebyla zřízena a zapsána v Katastru nemovitostí, zavazuje se je uzavřením této Smlouvy </w:t>
      </w:r>
      <w:r w:rsidR="00D47760">
        <w:t>K</w:t>
      </w:r>
      <w:r w:rsidR="0039284E">
        <w:t>upující bezúplatně a na dobu neurčitou ve prospěch Obce bez zbytečného odkladu po uzavření této Smlouvy zřídit.</w:t>
      </w:r>
    </w:p>
    <w:p w:rsidR="00A2073A" w:rsidRPr="00A2073A" w:rsidRDefault="00F76776" w:rsidP="00AC1DB8">
      <w:pPr>
        <w:pStyle w:val="Nadpis2"/>
        <w:numPr>
          <w:ilvl w:val="1"/>
          <w:numId w:val="1"/>
        </w:numPr>
      </w:pPr>
      <w:r w:rsidRPr="00983E22">
        <w:t xml:space="preserve">V případě, že by z důvodů ležících na straně Kupujícího nedošlo k platnému vzniku </w:t>
      </w:r>
      <w:r w:rsidR="00983E22" w:rsidRPr="00983E22">
        <w:t>některé</w:t>
      </w:r>
      <w:r w:rsidR="00983E22" w:rsidRPr="007272FE">
        <w:t xml:space="preserve"> z</w:t>
      </w:r>
      <w:r w:rsidR="00983E22">
        <w:t>e</w:t>
      </w:r>
      <w:r w:rsidR="00983E22" w:rsidRPr="00983E22">
        <w:t> </w:t>
      </w:r>
      <w:r w:rsidR="00983E22">
        <w:t>služebnost</w:t>
      </w:r>
      <w:r w:rsidR="000E13A9">
        <w:t>í</w:t>
      </w:r>
      <w:r w:rsidRPr="00983E22">
        <w:t xml:space="preserve"> ani do třech měsíců od</w:t>
      </w:r>
      <w:r w:rsidRPr="007272FE">
        <w:t xml:space="preserve"> okamžiku, kdy byl písemně Kupující vyzván Prodávajícím k uzavření smlouvy o zřízení služebností </w:t>
      </w:r>
      <w:r w:rsidR="00443F9F" w:rsidRPr="00EA02FA">
        <w:t xml:space="preserve">ve smyslu Odstavce </w:t>
      </w:r>
      <w:r w:rsidR="00194146">
        <w:fldChar w:fldCharType="begin"/>
      </w:r>
      <w:r w:rsidR="00983E22">
        <w:instrText xml:space="preserve"> REF _Ref517717341 \r \h </w:instrText>
      </w:r>
      <w:r w:rsidR="00194146">
        <w:fldChar w:fldCharType="separate"/>
      </w:r>
      <w:r w:rsidR="00C80148">
        <w:t>5.3</w:t>
      </w:r>
      <w:r w:rsidR="00194146">
        <w:fldChar w:fldCharType="end"/>
      </w:r>
      <w:r w:rsidRPr="00983E22">
        <w:t xml:space="preserve"> této Smlouvy, vznikne </w:t>
      </w:r>
      <w:r w:rsidR="00DE4E38">
        <w:t>Prodávajícímu</w:t>
      </w:r>
      <w:r w:rsidR="00DE4E38" w:rsidRPr="00983E22">
        <w:t xml:space="preserve"> </w:t>
      </w:r>
      <w:r w:rsidRPr="00983E22">
        <w:t>právo od této Smlouvy odstoupit.</w:t>
      </w:r>
    </w:p>
    <w:p w:rsidR="00780FAA" w:rsidRPr="00DE0DDF" w:rsidRDefault="006D546D" w:rsidP="00A37065">
      <w:pPr>
        <w:pStyle w:val="Nadpis1"/>
        <w:keepNext w:val="0"/>
        <w:widowControl w:val="0"/>
      </w:pPr>
      <w:bookmarkStart w:id="58" w:name="_Toc520723831"/>
      <w:r>
        <w:t>V</w:t>
      </w:r>
      <w:r w:rsidR="00780FAA" w:rsidRPr="00DE0DDF">
        <w:t>klad do katastru nemovitostí</w:t>
      </w:r>
      <w:bookmarkStart w:id="59" w:name="_Ref371500992"/>
      <w:bookmarkEnd w:id="58"/>
    </w:p>
    <w:p w:rsidR="00C15D1C" w:rsidRDefault="005D2D0E" w:rsidP="00C15D1C">
      <w:pPr>
        <w:pStyle w:val="Nadpis2"/>
        <w:widowControl w:val="0"/>
      </w:pPr>
      <w:bookmarkStart w:id="60" w:name="_Ref371698862"/>
      <w:r w:rsidRPr="00DE0DDF">
        <w:t>Kupující se stane vlastníkem Nemovitostí vkladem vlastnického práva Kupujícího k Nemovitostem do Katastru nemovitostí</w:t>
      </w:r>
      <w:r w:rsidR="00ED5A17">
        <w:t xml:space="preserve">, a to </w:t>
      </w:r>
      <w:r w:rsidR="00ED5A17" w:rsidRPr="008038AD">
        <w:t xml:space="preserve">k okamžiku, kdy návrh na zápis došel </w:t>
      </w:r>
      <w:r w:rsidR="004309B4" w:rsidRPr="008038AD">
        <w:t>K</w:t>
      </w:r>
      <w:r w:rsidR="00ED5A17" w:rsidRPr="008038AD">
        <w:t>atastrálnímu úřadu.</w:t>
      </w:r>
      <w:r w:rsidRPr="00ED5A17">
        <w:t xml:space="preserve"> </w:t>
      </w:r>
    </w:p>
    <w:p w:rsidR="00983E22" w:rsidRDefault="00685FDF" w:rsidP="00A37065">
      <w:pPr>
        <w:pStyle w:val="Nadpis2"/>
        <w:widowControl w:val="0"/>
      </w:pPr>
      <w:r>
        <w:t>Prodávající</w:t>
      </w:r>
      <w:r w:rsidR="00780FAA" w:rsidRPr="00DE0DDF">
        <w:t xml:space="preserve"> pod</w:t>
      </w:r>
      <w:r w:rsidR="00780FAA">
        <w:t>á</w:t>
      </w:r>
      <w:r w:rsidR="00780FAA" w:rsidRPr="00DE0DDF">
        <w:t xml:space="preserve"> do </w:t>
      </w:r>
      <w:r w:rsidR="007533F6">
        <w:t>10</w:t>
      </w:r>
      <w:r w:rsidR="007533F6" w:rsidRPr="00B07869">
        <w:t xml:space="preserve"> </w:t>
      </w:r>
      <w:r w:rsidR="00780FAA" w:rsidRPr="00DE0DDF">
        <w:t>(</w:t>
      </w:r>
      <w:r w:rsidR="007533F6">
        <w:t>deseti</w:t>
      </w:r>
      <w:r w:rsidR="00780FAA" w:rsidRPr="00DE0DDF">
        <w:t xml:space="preserve">) Pracovních dnů od uzavření této Smlouvy </w:t>
      </w:r>
      <w:r w:rsidR="00780FAA" w:rsidRPr="00DB6D19">
        <w:t>Návrh na</w:t>
      </w:r>
      <w:r>
        <w:t> </w:t>
      </w:r>
      <w:r w:rsidR="00780FAA" w:rsidRPr="00DB6D19">
        <w:t>vklad</w:t>
      </w:r>
      <w:r w:rsidR="00780FAA" w:rsidRPr="00DE0DDF">
        <w:t xml:space="preserve">. Návrh na vklad bude podepsán Prodávajícím i Kupujícím v den </w:t>
      </w:r>
      <w:r w:rsidR="00780FAA">
        <w:t>uzavření</w:t>
      </w:r>
      <w:r w:rsidR="005E2FDE">
        <w:t xml:space="preserve"> této Smlouvy;</w:t>
      </w:r>
      <w:r w:rsidR="005E2FDE" w:rsidRPr="005E2FDE">
        <w:t xml:space="preserve"> </w:t>
      </w:r>
      <w:r w:rsidR="005E2FDE">
        <w:t xml:space="preserve">pokud by podpis Kupujícího předcházel podpisu této Smlouvy ze strany Prodávajícího, Prodávající vyzve Kupujícího k podpisu Návrhu na vklad, čemuž bude Kupující povinen vyhovět nejpozději do </w:t>
      </w:r>
      <w:r w:rsidR="00B36A9D">
        <w:t>5 (pěti) Pracovních</w:t>
      </w:r>
      <w:r w:rsidR="00B36A9D" w:rsidRPr="008038AD">
        <w:t xml:space="preserve"> </w:t>
      </w:r>
      <w:r w:rsidR="005E2FDE" w:rsidRPr="008038AD">
        <w:t>dnů ode dne doručení takové výzvy Kupujícímu.</w:t>
      </w:r>
    </w:p>
    <w:p w:rsidR="00647B97" w:rsidRPr="00647B97" w:rsidRDefault="00647B97" w:rsidP="00647B97">
      <w:pPr>
        <w:pStyle w:val="Nadpis2"/>
        <w:widowControl w:val="0"/>
      </w:pPr>
      <w:r>
        <w:t>Pro vyloučení pochybností se uvádí, že o Návrhu na vklad nelze rozhodnout částečně. Právní jednání týkající se zřízení a vzniku Věcných břemen je v tomto ohledu neoddělitelné od převodu Nemovitostí na Kupujícího a naopak.</w:t>
      </w:r>
      <w:r w:rsidR="00CC519F">
        <w:t xml:space="preserve"> Totéž platí pro vklad všech práv zapisovatelných do </w:t>
      </w:r>
      <w:r w:rsidR="00276A51">
        <w:t>K</w:t>
      </w:r>
      <w:r w:rsidR="00CC519F">
        <w:t xml:space="preserve">atastru nemovitostí na základě této </w:t>
      </w:r>
      <w:r w:rsidR="00276A51">
        <w:t>S</w:t>
      </w:r>
      <w:r w:rsidR="00CC519F">
        <w:t xml:space="preserve">mlouvy. </w:t>
      </w:r>
      <w:r>
        <w:t xml:space="preserve"> Toto ustanovení má přednost před Odstavcem </w:t>
      </w:r>
      <w:r w:rsidR="00194146">
        <w:fldChar w:fldCharType="begin"/>
      </w:r>
      <w:r>
        <w:instrText xml:space="preserve"> REF _Ref519846830 \r \h </w:instrText>
      </w:r>
      <w:r w:rsidR="00194146">
        <w:fldChar w:fldCharType="separate"/>
      </w:r>
      <w:r w:rsidR="00C80148">
        <w:t>13.1</w:t>
      </w:r>
      <w:r w:rsidR="00194146">
        <w:fldChar w:fldCharType="end"/>
      </w:r>
      <w:r>
        <w:t xml:space="preserve"> této Smlouvy.  </w:t>
      </w:r>
    </w:p>
    <w:p w:rsidR="00C15D1C" w:rsidRDefault="00C15D1C" w:rsidP="00A37065">
      <w:pPr>
        <w:pStyle w:val="Nadpis2"/>
        <w:widowControl w:val="0"/>
      </w:pPr>
      <w:r>
        <w:t>Strany</w:t>
      </w:r>
      <w:r w:rsidR="00780FAA" w:rsidRPr="00DE0DDF">
        <w:t xml:space="preserve"> se </w:t>
      </w:r>
      <w:r w:rsidR="00780FAA">
        <w:t>bud</w:t>
      </w:r>
      <w:r>
        <w:t>ou</w:t>
      </w:r>
      <w:r w:rsidR="00780FAA">
        <w:t xml:space="preserve"> řá</w:t>
      </w:r>
      <w:r w:rsidR="00780FAA" w:rsidRPr="00DE0DDF">
        <w:t xml:space="preserve">dně účastnit řízení o </w:t>
      </w:r>
      <w:r w:rsidR="00F14EED">
        <w:t xml:space="preserve">Návrhu na vklad, a to jak ve vztahu k </w:t>
      </w:r>
      <w:r w:rsidR="00780FAA" w:rsidRPr="00DE0DDF">
        <w:t xml:space="preserve">povolení vkladu vlastnického práva </w:t>
      </w:r>
      <w:r w:rsidR="00780FAA">
        <w:t xml:space="preserve">Kupujícího </w:t>
      </w:r>
      <w:r w:rsidR="00780FAA" w:rsidRPr="00DE0DDF">
        <w:t xml:space="preserve">k Nemovitostem </w:t>
      </w:r>
      <w:r w:rsidR="00780FAA">
        <w:t>podle</w:t>
      </w:r>
      <w:r w:rsidR="00780FAA" w:rsidRPr="00DE0DDF">
        <w:t xml:space="preserve"> t</w:t>
      </w:r>
      <w:r w:rsidR="00780FAA">
        <w:t>é</w:t>
      </w:r>
      <w:r w:rsidR="00780FAA" w:rsidRPr="00DE0DDF">
        <w:t>to Smlouv</w:t>
      </w:r>
      <w:r w:rsidR="00780FAA">
        <w:t>y</w:t>
      </w:r>
      <w:r w:rsidR="00780FAA" w:rsidRPr="00DE0DDF">
        <w:t xml:space="preserve"> do Katastru nemovitostí</w:t>
      </w:r>
      <w:r w:rsidR="00F14EED">
        <w:t>, tak i k povolení vkladu práv odpovídajících Věcným břemenům,</w:t>
      </w:r>
      <w:r w:rsidR="00780FAA" w:rsidRPr="00DE0DDF">
        <w:t xml:space="preserve"> a </w:t>
      </w:r>
      <w:r w:rsidR="00780FAA">
        <w:t>u</w:t>
      </w:r>
      <w:r w:rsidR="00780FAA" w:rsidRPr="00DE0DDF">
        <w:t>čin</w:t>
      </w:r>
      <w:r w:rsidR="00780FAA">
        <w:t>í</w:t>
      </w:r>
      <w:r w:rsidR="00780FAA" w:rsidRPr="00DE0DDF">
        <w:t xml:space="preserve"> veškeré úkony rozumně </w:t>
      </w:r>
      <w:r w:rsidR="00780FAA">
        <w:t>požadované</w:t>
      </w:r>
      <w:r w:rsidR="00780FAA" w:rsidRPr="00DE0DDF">
        <w:t xml:space="preserve"> k dosažení </w:t>
      </w:r>
      <w:r w:rsidR="00F14EED">
        <w:t xml:space="preserve">jednotlivých touto Smlouvou předpokládaných </w:t>
      </w:r>
      <w:r w:rsidR="00780FAA" w:rsidRPr="00DE0DDF">
        <w:t>vklad</w:t>
      </w:r>
      <w:r w:rsidR="00F14EED">
        <w:t>ů do Katastru nemovitostí druhou Stranou</w:t>
      </w:r>
      <w:r w:rsidR="00780FAA" w:rsidRPr="00DE0DDF">
        <w:t>.</w:t>
      </w:r>
      <w:bookmarkEnd w:id="59"/>
      <w:bookmarkEnd w:id="60"/>
    </w:p>
    <w:p w:rsidR="00C15D1C" w:rsidRPr="00F14EED" w:rsidRDefault="00C15D1C" w:rsidP="00F14EED">
      <w:pPr>
        <w:pStyle w:val="Nadpis2"/>
        <w:widowControl w:val="0"/>
      </w:pPr>
      <w:r>
        <w:t>Strany</w:t>
      </w:r>
      <w:r w:rsidRPr="00261C90">
        <w:t xml:space="preserve"> se bud</w:t>
      </w:r>
      <w:r>
        <w:t>ou</w:t>
      </w:r>
      <w:r w:rsidRPr="00261C90">
        <w:t xml:space="preserve"> řádně účastnit řízení o povolení vkladu </w:t>
      </w:r>
      <w:r w:rsidR="00F14EED">
        <w:t>na základě Návrhu na vklad</w:t>
      </w:r>
      <w:r w:rsidRPr="00261C90">
        <w:t xml:space="preserve"> do</w:t>
      </w:r>
      <w:r w:rsidR="00F14EED">
        <w:t> </w:t>
      </w:r>
      <w:r w:rsidRPr="00261C90">
        <w:t xml:space="preserve">Katastru nemovitostí a učiní veškeré úkony rozumně požadované k dosažení vkladu do Katastru nemovitostí. </w:t>
      </w:r>
      <w:r w:rsidRPr="00F14EED">
        <w:t xml:space="preserve">Kupující je povinen přijmout veškerá opatření vhodná nebo potřebná podle Prodávajícího k právním účinkům </w:t>
      </w:r>
      <w:r w:rsidR="00F14EED">
        <w:t xml:space="preserve">každého jednotlivého vkladu vyplývajícího z Návrhu na vklad </w:t>
      </w:r>
      <w:r w:rsidRPr="00F14EED">
        <w:t>v souladu s právním řádem České republiky a</w:t>
      </w:r>
      <w:r w:rsidR="00F14EED">
        <w:t> </w:t>
      </w:r>
      <w:r w:rsidRPr="00F14EED">
        <w:t>k</w:t>
      </w:r>
      <w:r w:rsidR="00F14EED">
        <w:t xml:space="preserve"> jejich </w:t>
      </w:r>
      <w:r w:rsidRPr="00F14EED">
        <w:t xml:space="preserve">vymahatelnosti vůči Kupujícímu, a poskytnout Prodávajícímu veškerou potřebnou součinnost, kterou lze na něm spravedlivě požadovat, aby </w:t>
      </w:r>
      <w:r w:rsidR="00F14EED">
        <w:t>jednotlivá práva předpokládaná touto Smlouvou</w:t>
      </w:r>
      <w:r w:rsidRPr="00F14EED">
        <w:t xml:space="preserve"> vznikl</w:t>
      </w:r>
      <w:r w:rsidR="00F14EED">
        <w:t>a</w:t>
      </w:r>
      <w:r w:rsidRPr="00F14EED">
        <w:t xml:space="preserve"> a aby byl</w:t>
      </w:r>
      <w:r w:rsidR="00F14EED">
        <w:t>a</w:t>
      </w:r>
      <w:r w:rsidRPr="00F14EED">
        <w:t xml:space="preserve"> zapsán</w:t>
      </w:r>
      <w:r w:rsidR="00F14EED">
        <w:t>a</w:t>
      </w:r>
      <w:r w:rsidRPr="00F14EED">
        <w:t xml:space="preserve"> do Katastru nemovitostí bez</w:t>
      </w:r>
      <w:r w:rsidR="00F14EED">
        <w:t> </w:t>
      </w:r>
      <w:r w:rsidRPr="00F14EED">
        <w:t xml:space="preserve">zbytečného odkladu, nejpozději však do </w:t>
      </w:r>
      <w:r w:rsidR="00B36A9D">
        <w:t>3</w:t>
      </w:r>
      <w:r w:rsidR="00B36A9D" w:rsidRPr="00F14EED">
        <w:t xml:space="preserve"> </w:t>
      </w:r>
      <w:r w:rsidRPr="00F14EED">
        <w:t>(</w:t>
      </w:r>
      <w:r w:rsidR="00B36A9D">
        <w:t>tří</w:t>
      </w:r>
      <w:r w:rsidRPr="00F14EED">
        <w:t xml:space="preserve">) měsíců po dni podpisu této Smlouvy. V případě, že Katastrální úřad zamítne Návrh na vklad, je Kupující povinen jednat v souladu s Odstavcem </w:t>
      </w:r>
      <w:r w:rsidR="00194146" w:rsidRPr="00F14EED">
        <w:fldChar w:fldCharType="begin"/>
      </w:r>
      <w:r w:rsidRPr="00F14EED">
        <w:instrText xml:space="preserve"> REF _Ref503638321 \r \h </w:instrText>
      </w:r>
      <w:r w:rsidR="00194146" w:rsidRPr="00F14EED">
        <w:fldChar w:fldCharType="separate"/>
      </w:r>
      <w:r w:rsidR="00C80148">
        <w:t>13.2</w:t>
      </w:r>
      <w:r w:rsidR="00194146" w:rsidRPr="00F14EED">
        <w:fldChar w:fldCharType="end"/>
      </w:r>
      <w:r w:rsidRPr="00F14EED">
        <w:t xml:space="preserve"> této Smlouvy.</w:t>
      </w:r>
    </w:p>
    <w:p w:rsidR="00DC6744" w:rsidRDefault="00780FAA" w:rsidP="00A37065">
      <w:pPr>
        <w:pStyle w:val="Nadpis2"/>
        <w:widowControl w:val="0"/>
      </w:pPr>
      <w:bookmarkStart w:id="61" w:name="_DV_M165"/>
      <w:bookmarkEnd w:id="61"/>
      <w:r w:rsidRPr="00DE0DDF">
        <w:lastRenderedPageBreak/>
        <w:t>Náklad</w:t>
      </w:r>
      <w:r w:rsidR="00F14EED">
        <w:t>y související se zápisem vkladů práv vyplývajících z Návrhu na vklad</w:t>
      </w:r>
      <w:r w:rsidRPr="00DE0DDF">
        <w:t xml:space="preserve"> </w:t>
      </w:r>
      <w:r>
        <w:t>do</w:t>
      </w:r>
      <w:r w:rsidR="00F14EED">
        <w:t> </w:t>
      </w:r>
      <w:r>
        <w:t>Katastru nemovitostí (zejména pop</w:t>
      </w:r>
      <w:r w:rsidR="00F14EED">
        <w:t>lat</w:t>
      </w:r>
      <w:r>
        <w:t>k</w:t>
      </w:r>
      <w:r w:rsidR="00F14EED">
        <w:t>ů</w:t>
      </w:r>
      <w:r>
        <w:t xml:space="preserve"> za podání Návrhu na vklad) </w:t>
      </w:r>
      <w:r w:rsidRPr="00DE0DDF">
        <w:t xml:space="preserve">ponese výlučně </w:t>
      </w:r>
      <w:r w:rsidR="006D546D">
        <w:t>Kupující; uvedené nevylučuje právo Prodávajícího tyto náklady uhradit za Kupujícího a později požadovat jejich zaplacení na Kupujícím.</w:t>
      </w:r>
    </w:p>
    <w:p w:rsidR="005B2CDA" w:rsidRDefault="00DC6744" w:rsidP="00A37065">
      <w:pPr>
        <w:pStyle w:val="Nadpis2"/>
        <w:widowControl w:val="0"/>
      </w:pPr>
      <w:r>
        <w:t>Tento Článek (</w:t>
      </w:r>
      <w:r w:rsidRPr="00DC6744">
        <w:rPr>
          <w:i/>
        </w:rPr>
        <w:t>Vklad do Katastru nemovitostí</w:t>
      </w:r>
      <w:r>
        <w:t xml:space="preserve">) </w:t>
      </w:r>
      <w:r w:rsidR="00AD1885">
        <w:t xml:space="preserve">této Smlouvy </w:t>
      </w:r>
      <w:r>
        <w:t>nevylučuje právo Stran dohod</w:t>
      </w:r>
      <w:r w:rsidR="009862CC">
        <w:t>n</w:t>
      </w:r>
      <w:r>
        <w:t xml:space="preserve">out se </w:t>
      </w:r>
      <w:r w:rsidR="00AD1885">
        <w:t xml:space="preserve">na </w:t>
      </w:r>
      <w:r>
        <w:t>vkladu vlast</w:t>
      </w:r>
      <w:r w:rsidR="000372F2">
        <w:t>nického práva k Nemovitostem a/nebo</w:t>
      </w:r>
      <w:r>
        <w:t xml:space="preserve"> </w:t>
      </w:r>
      <w:r w:rsidR="00AD1885">
        <w:t xml:space="preserve">na vkladu </w:t>
      </w:r>
      <w:r>
        <w:t>práv odpovídajících Věcným břemenům samostatným návrhem na vklad do Katastru nemovitostí</w:t>
      </w:r>
      <w:r w:rsidR="007272FE">
        <w:t xml:space="preserve"> podaným pouze jednou Stranou</w:t>
      </w:r>
      <w:r>
        <w:t>. Uvedené rovněž nevylučuje takový postup v případě, že bude po zamítnutí Návrhu na vklad některého z práv zapisovaných do</w:t>
      </w:r>
      <w:r w:rsidR="00AD1885">
        <w:t> </w:t>
      </w:r>
      <w:r>
        <w:t>Katastru nemovitostí a vyplývajících z této Smlouvy (</w:t>
      </w:r>
      <w:r w:rsidR="00AD1885">
        <w:t xml:space="preserve">a to </w:t>
      </w:r>
      <w:r>
        <w:t>byť jen částečně) využit postup předpokládaný Č</w:t>
      </w:r>
      <w:r w:rsidR="00AD1885">
        <w:t>lánkem</w:t>
      </w:r>
      <w:r>
        <w:t xml:space="preserve"> </w:t>
      </w:r>
      <w:r w:rsidR="00194146">
        <w:fldChar w:fldCharType="begin"/>
      </w:r>
      <w:r>
        <w:instrText xml:space="preserve"> REF _Ref504056104 \r \h </w:instrText>
      </w:r>
      <w:r w:rsidR="00194146">
        <w:fldChar w:fldCharType="separate"/>
      </w:r>
      <w:r w:rsidR="00C80148">
        <w:t>13</w:t>
      </w:r>
      <w:r w:rsidR="00194146">
        <w:fldChar w:fldCharType="end"/>
      </w:r>
      <w:r>
        <w:t xml:space="preserve"> (</w:t>
      </w:r>
      <w:r w:rsidRPr="00DC6744">
        <w:rPr>
          <w:i/>
        </w:rPr>
        <w:t>Oddělitelnost</w:t>
      </w:r>
      <w:r>
        <w:t xml:space="preserve">) této Smlouvy. </w:t>
      </w:r>
      <w:r w:rsidR="00CC519F">
        <w:t xml:space="preserve">Totéž platí pro vklad všech práv zapisovatelných do </w:t>
      </w:r>
      <w:r w:rsidR="00276A51">
        <w:t>K</w:t>
      </w:r>
      <w:r w:rsidR="00CC519F">
        <w:t xml:space="preserve">atastru nemovitostí na základě této </w:t>
      </w:r>
      <w:r w:rsidR="00276A51">
        <w:t>S</w:t>
      </w:r>
      <w:r w:rsidR="00CC519F">
        <w:t xml:space="preserve">mlouvy.  </w:t>
      </w:r>
    </w:p>
    <w:p w:rsidR="002C3FD8" w:rsidRDefault="005B2CDA" w:rsidP="00A37065">
      <w:pPr>
        <w:pStyle w:val="Nadpis2"/>
        <w:widowControl w:val="0"/>
      </w:pPr>
      <w:r>
        <w:t>Pro vyloučení veškerých pochybností Strany výslovně prohlašují, že tato Smlouva je (respektive bude) podkladem pro zápis vlastnického práva Kupujícího k Nemovitostem a</w:t>
      </w:r>
      <w:r w:rsidR="000372F2">
        <w:t> </w:t>
      </w:r>
      <w:r>
        <w:t xml:space="preserve">pro zápis práv odpovídajících Věcným břemenům do Katastru nemovitostí. </w:t>
      </w:r>
      <w:r w:rsidR="00CC519F">
        <w:t xml:space="preserve">Totéž platí pro vklad všech práv zapisovatelných do </w:t>
      </w:r>
      <w:r w:rsidR="00276A51">
        <w:t>K</w:t>
      </w:r>
      <w:r w:rsidR="00CC519F">
        <w:t xml:space="preserve">atastru nemovitostí na základě této </w:t>
      </w:r>
      <w:r w:rsidR="00276A51">
        <w:t>S</w:t>
      </w:r>
      <w:r w:rsidR="00CC519F">
        <w:t xml:space="preserve">mlouvy.  </w:t>
      </w:r>
    </w:p>
    <w:p w:rsidR="00F9677B" w:rsidRPr="00DE0DDF" w:rsidRDefault="00424D7E" w:rsidP="00F9677B">
      <w:pPr>
        <w:pStyle w:val="Nadpis1"/>
        <w:keepNext w:val="0"/>
        <w:widowControl w:val="0"/>
      </w:pPr>
      <w:bookmarkStart w:id="62" w:name="_Ref515357701"/>
      <w:bookmarkStart w:id="63" w:name="_Toc520723832"/>
      <w:r>
        <w:t>V</w:t>
      </w:r>
      <w:r w:rsidR="00F9677B">
        <w:t>yužití Nemovitostí</w:t>
      </w:r>
      <w:bookmarkEnd w:id="62"/>
      <w:r w:rsidR="0030417E">
        <w:t xml:space="preserve"> a zajištovací opatření</w:t>
      </w:r>
      <w:bookmarkEnd w:id="63"/>
    </w:p>
    <w:p w:rsidR="00525F6C" w:rsidRPr="00FF421D" w:rsidRDefault="00525F6C" w:rsidP="00871C0D">
      <w:pPr>
        <w:pStyle w:val="Nadpis2"/>
        <w:widowControl w:val="0"/>
      </w:pPr>
      <w:r>
        <w:t>Nemovitosti jsou</w:t>
      </w:r>
      <w:r w:rsidR="00F0192E">
        <w:t xml:space="preserve"> </w:t>
      </w:r>
      <w:r>
        <w:t xml:space="preserve">prodávány za účelem vybudování </w:t>
      </w:r>
      <w:r w:rsidR="00C10CBC">
        <w:t>L</w:t>
      </w:r>
      <w:r>
        <w:t>ázeňské a rekreační zóny</w:t>
      </w:r>
      <w:r w:rsidR="00F0192E" w:rsidRPr="00F0192E">
        <w:t xml:space="preserve"> </w:t>
      </w:r>
      <w:r w:rsidR="00F0192E">
        <w:t>v souladu se strategickým záměrem Jihomoravského kraje a Územním plánem</w:t>
      </w:r>
      <w:r w:rsidR="00424D7E">
        <w:t xml:space="preserve">, </w:t>
      </w:r>
      <w:r w:rsidR="0002295F">
        <w:t>s čímž Kupující podpisem této Smlouvy výslovně souhlasí</w:t>
      </w:r>
      <w:r>
        <w:t>.</w:t>
      </w:r>
      <w:r w:rsidR="00871C0D" w:rsidRPr="00871C0D">
        <w:t xml:space="preserve"> </w:t>
      </w:r>
      <w:r w:rsidR="003508DF">
        <w:t xml:space="preserve">Kupující je povinen vybudovat na Nemovitostech Lázeňskou a rekreační zónu. </w:t>
      </w:r>
    </w:p>
    <w:p w:rsidR="00FD78F6" w:rsidRDefault="00424D7E" w:rsidP="00082643">
      <w:pPr>
        <w:pStyle w:val="Nadpis2"/>
        <w:widowControl w:val="0"/>
      </w:pPr>
      <w:bookmarkStart w:id="64" w:name="_Ref517888760"/>
      <w:bookmarkStart w:id="65" w:name="_Ref517770272"/>
      <w:bookmarkStart w:id="66" w:name="_Ref515358557"/>
      <w:r>
        <w:t>Kupující je povinen</w:t>
      </w:r>
      <w:r w:rsidR="00FD78F6">
        <w:t xml:space="preserve"> předložit Prodávajícímu:</w:t>
      </w:r>
      <w:bookmarkEnd w:id="64"/>
    </w:p>
    <w:p w:rsidR="00FD78F6" w:rsidRDefault="00FD78F6" w:rsidP="005147A6">
      <w:pPr>
        <w:pStyle w:val="Nadpis3"/>
      </w:pPr>
      <w:bookmarkStart w:id="67" w:name="_Ref519168410"/>
      <w:r>
        <w:t xml:space="preserve">pravomocné územní rozhodnutí </w:t>
      </w:r>
      <w:r w:rsidR="00211B18">
        <w:t xml:space="preserve">ohledně umístění stavby Lázeňského domu </w:t>
      </w:r>
      <w:r w:rsidR="00D25F90">
        <w:t xml:space="preserve">do </w:t>
      </w:r>
      <w:r w:rsidR="007533F6">
        <w:t xml:space="preserve">3 </w:t>
      </w:r>
      <w:r w:rsidR="0071436F">
        <w:t xml:space="preserve">(tří) </w:t>
      </w:r>
      <w:r w:rsidR="00D25F90">
        <w:t>let od</w:t>
      </w:r>
      <w:r w:rsidR="00C311DE">
        <w:t>e dne uzavření</w:t>
      </w:r>
      <w:r w:rsidR="00D25F90">
        <w:t xml:space="preserve"> této Smlouvy</w:t>
      </w:r>
      <w:r>
        <w:t>;</w:t>
      </w:r>
      <w:bookmarkEnd w:id="67"/>
    </w:p>
    <w:p w:rsidR="00FD78F6" w:rsidRDefault="00FD78F6" w:rsidP="005147A6">
      <w:pPr>
        <w:pStyle w:val="Nadpis3"/>
      </w:pPr>
      <w:bookmarkStart w:id="68" w:name="_Ref519168433"/>
      <w:r>
        <w:t>pravomocné stavební povolení</w:t>
      </w:r>
      <w:r w:rsidR="00211B18">
        <w:t xml:space="preserve"> ohledně výstavby Lázeňského domu</w:t>
      </w:r>
      <w:r>
        <w:t xml:space="preserve"> do </w:t>
      </w:r>
      <w:bookmarkEnd w:id="65"/>
      <w:r w:rsidR="007533F6">
        <w:t>5</w:t>
      </w:r>
      <w:r w:rsidR="0071436F">
        <w:t xml:space="preserve"> (pěti)</w:t>
      </w:r>
      <w:r w:rsidR="007533F6">
        <w:t xml:space="preserve"> </w:t>
      </w:r>
      <w:r>
        <w:t xml:space="preserve">let </w:t>
      </w:r>
      <w:r w:rsidR="00C311DE">
        <w:t>ode dne uzavření</w:t>
      </w:r>
      <w:r w:rsidR="00C311DE" w:rsidDel="00C311DE">
        <w:t xml:space="preserve"> </w:t>
      </w:r>
      <w:r>
        <w:t>této Smlouvy; a</w:t>
      </w:r>
      <w:bookmarkEnd w:id="68"/>
    </w:p>
    <w:p w:rsidR="00FD78F6" w:rsidRDefault="00FD78F6" w:rsidP="005147A6">
      <w:pPr>
        <w:pStyle w:val="Nadpis3"/>
      </w:pPr>
      <w:bookmarkStart w:id="69" w:name="_Ref517886652"/>
      <w:r>
        <w:t xml:space="preserve">pravomocný </w:t>
      </w:r>
      <w:r w:rsidR="00250896">
        <w:t>kola</w:t>
      </w:r>
      <w:r w:rsidR="00CD325A">
        <w:t>u</w:t>
      </w:r>
      <w:r w:rsidR="00250896">
        <w:t>dační souhlas</w:t>
      </w:r>
      <w:r w:rsidR="00D47760">
        <w:t xml:space="preserve"> nebo</w:t>
      </w:r>
      <w:r w:rsidR="00CC519F">
        <w:t xml:space="preserve"> </w:t>
      </w:r>
      <w:r>
        <w:t>pravomocné rozhodnutí o kolaudaci</w:t>
      </w:r>
      <w:r w:rsidR="00250896">
        <w:t xml:space="preserve"> nebo jiné pravomocné rozhodnutí povolující užívání Lázeňské</w:t>
      </w:r>
      <w:r w:rsidR="00C311DE">
        <w:t>ho domu</w:t>
      </w:r>
      <w:r w:rsidR="00250896">
        <w:t xml:space="preserve"> v souladu se Stavebním zákonem </w:t>
      </w:r>
      <w:r>
        <w:t>do</w:t>
      </w:r>
      <w:r w:rsidR="00250896">
        <w:t xml:space="preserve"> </w:t>
      </w:r>
      <w:r w:rsidR="00B27BF1">
        <w:t>7</w:t>
      </w:r>
      <w:r w:rsidR="0071436F">
        <w:t xml:space="preserve"> (sedmi)</w:t>
      </w:r>
      <w:r w:rsidR="00B27BF1">
        <w:t xml:space="preserve"> </w:t>
      </w:r>
      <w:r w:rsidR="00250896">
        <w:t xml:space="preserve">let </w:t>
      </w:r>
      <w:r w:rsidR="00C311DE">
        <w:t>ode dne uzavření</w:t>
      </w:r>
      <w:r w:rsidR="00C311DE" w:rsidDel="00C311DE">
        <w:t xml:space="preserve"> </w:t>
      </w:r>
      <w:r w:rsidR="00250896">
        <w:t>této Smlouvy,</w:t>
      </w:r>
      <w:bookmarkEnd w:id="69"/>
    </w:p>
    <w:p w:rsidR="00FD78F6" w:rsidRPr="002C7DC5" w:rsidRDefault="00FD78F6" w:rsidP="005147A6">
      <w:pPr>
        <w:pStyle w:val="Zkladntext2"/>
        <w:ind w:left="624"/>
      </w:pPr>
      <w:r>
        <w:t>to vše týkající se Lázeňské</w:t>
      </w:r>
      <w:r w:rsidR="00C311DE">
        <w:t>ho domu</w:t>
      </w:r>
      <w:r w:rsidR="004C6A70">
        <w:t>, kter</w:t>
      </w:r>
      <w:r w:rsidR="00C311DE">
        <w:t>ý</w:t>
      </w:r>
      <w:r w:rsidR="004C6A70">
        <w:t xml:space="preserve"> splňuje veškeré náležitosti specifikované v definici pojmu Lázeňs</w:t>
      </w:r>
      <w:r w:rsidR="00C311DE">
        <w:t>ký dům</w:t>
      </w:r>
      <w:r w:rsidR="004C6A70">
        <w:t xml:space="preserve"> dle Odstavce 1.1</w:t>
      </w:r>
      <w:r>
        <w:t>.</w:t>
      </w:r>
    </w:p>
    <w:p w:rsidR="00082643" w:rsidRPr="00082643" w:rsidRDefault="00655CCA" w:rsidP="00082643">
      <w:pPr>
        <w:pStyle w:val="Nadpis2"/>
        <w:widowControl w:val="0"/>
      </w:pPr>
      <w:r>
        <w:t>Územní studie</w:t>
      </w:r>
      <w:r w:rsidR="007533F6">
        <w:t xml:space="preserve"> </w:t>
      </w:r>
      <w:r>
        <w:t>vymezuj</w:t>
      </w:r>
      <w:r w:rsidR="004D7DB5">
        <w:t>e</w:t>
      </w:r>
      <w:r>
        <w:t xml:space="preserve"> toliko rozsah přípustného </w:t>
      </w:r>
      <w:r w:rsidR="00CE6973">
        <w:t xml:space="preserve">nikoli však povinného </w:t>
      </w:r>
      <w:r>
        <w:t>užití Nemovitostí ze strany Kupujícího.</w:t>
      </w:r>
      <w:r w:rsidR="00082643">
        <w:t xml:space="preserve"> Kupující se může odchýlit od </w:t>
      </w:r>
      <w:r w:rsidR="00250896">
        <w:t xml:space="preserve">jakékoli části </w:t>
      </w:r>
      <w:r w:rsidR="00082643">
        <w:t>Územní studie pouze po předchozím písemném souhlasu Prodávajícího</w:t>
      </w:r>
      <w:r w:rsidR="00250896">
        <w:t>, který nebude odepřen bez závažného důvodu</w:t>
      </w:r>
      <w:r w:rsidR="00082643">
        <w:t>.</w:t>
      </w:r>
    </w:p>
    <w:bookmarkEnd w:id="66"/>
    <w:p w:rsidR="00C10CBC" w:rsidRDefault="00102F3A" w:rsidP="00102F3A">
      <w:pPr>
        <w:pStyle w:val="Nadpis2"/>
        <w:widowControl w:val="0"/>
      </w:pPr>
      <w:r>
        <w:t>Kupující je povinen poskytnout Prodávajícímu maximální možnou součinnost (spolupráci) v rámci udržení výsledků projektu reg. č. CZ.1.11/2.1.00/08.01122, a to nejméně do konce udržitelnosti tohoto projektu, včetně splnění pokynů ROP jakožto poskytovatele dotace, pokud budou vydány v souvislosti s udržením výsledků projektu.</w:t>
      </w:r>
      <w:r w:rsidR="00C10CBC">
        <w:t xml:space="preserve"> </w:t>
      </w:r>
      <w:r w:rsidR="00C10CBC">
        <w:lastRenderedPageBreak/>
        <w:t xml:space="preserve">Kupující je povinen jednat v souladu s Odstavcem </w:t>
      </w:r>
      <w:r w:rsidR="00194146">
        <w:fldChar w:fldCharType="begin"/>
      </w:r>
      <w:r w:rsidR="00C10CBC">
        <w:instrText xml:space="preserve"> REF _Ref517719648 \r \h </w:instrText>
      </w:r>
      <w:r w:rsidR="00194146">
        <w:fldChar w:fldCharType="separate"/>
      </w:r>
      <w:r w:rsidR="00C80148">
        <w:t>2.6</w:t>
      </w:r>
      <w:r w:rsidR="00194146">
        <w:fldChar w:fldCharType="end"/>
      </w:r>
      <w:r w:rsidR="00C10CBC">
        <w:t>.</w:t>
      </w:r>
      <w:r w:rsidR="009B47FE">
        <w:t xml:space="preserve"> této Smlouvy.</w:t>
      </w:r>
    </w:p>
    <w:p w:rsidR="00F51DC2" w:rsidRPr="00F51DC2" w:rsidRDefault="00C10CBC" w:rsidP="002C7DC5">
      <w:pPr>
        <w:pStyle w:val="Nadpis2"/>
        <w:widowControl w:val="0"/>
      </w:pPr>
      <w:bookmarkStart w:id="70" w:name="_Ref517771148"/>
      <w:r>
        <w:t>Prodávající je oprávněn dodržování jakékoli povinnosti stanovené v tomto článku v nezbytném rozsahu kontrolovat</w:t>
      </w:r>
      <w:r w:rsidR="00420BD5">
        <w:t xml:space="preserve"> a Kupující je povinen poskytnout Prodávající</w:t>
      </w:r>
      <w:r w:rsidR="00B27BF1">
        <w:t>mu</w:t>
      </w:r>
      <w:r w:rsidR="00420BD5">
        <w:t xml:space="preserve"> k tomu nezbytnou součinnost</w:t>
      </w:r>
      <w:r>
        <w:t>. Prodávající je za tím účelem oprávněn zejména kontrolovat průběh stavebních prací Lázeňské a rekreační zóny, vstupovat do Lázeňské a rekreační zóny</w:t>
      </w:r>
      <w:r w:rsidR="00AC1DB8">
        <w:t xml:space="preserve"> a</w:t>
      </w:r>
      <w:r>
        <w:t xml:space="preserve"> nahlížet do podkladů týkajících se výstavby</w:t>
      </w:r>
      <w:r w:rsidR="00655CCA">
        <w:t xml:space="preserve"> (zejména stavebního deníku)</w:t>
      </w:r>
      <w:r>
        <w:t xml:space="preserve"> Lázeňské a rekreační zóny a pořizovat si z nich kopie a vyžadovat sdělení informací týkajících se výstavby Lázeňské a rekreační zóny. Tím není dotčena povinnost Prodávajícího chránit obchodní tajemství Kupujícího.</w:t>
      </w:r>
      <w:bookmarkEnd w:id="70"/>
      <w:r w:rsidR="00102F3A">
        <w:t xml:space="preserve"> </w:t>
      </w:r>
      <w:bookmarkStart w:id="71" w:name="_Ref517890113"/>
    </w:p>
    <w:p w:rsidR="00A46E6D" w:rsidRDefault="0030417E" w:rsidP="00420BD5">
      <w:pPr>
        <w:pStyle w:val="Nadpis2"/>
        <w:tabs>
          <w:tab w:val="left" w:pos="624"/>
        </w:tabs>
      </w:pPr>
      <w:bookmarkStart w:id="72" w:name="_Ref517889746"/>
      <w:bookmarkEnd w:id="71"/>
      <w:r w:rsidRPr="00387E70">
        <w:t xml:space="preserve">V případě, že </w:t>
      </w:r>
      <w:r>
        <w:t>Kupující</w:t>
      </w:r>
      <w:r w:rsidRPr="00387E70">
        <w:t xml:space="preserve"> poruší </w:t>
      </w:r>
      <w:r>
        <w:t xml:space="preserve">svou povinnost </w:t>
      </w:r>
      <w:r w:rsidR="00FD78F6">
        <w:t>předložit některý z dokumentů uvedených</w:t>
      </w:r>
      <w:r>
        <w:t xml:space="preserve"> </w:t>
      </w:r>
      <w:r w:rsidR="00FD78F6">
        <w:t>v</w:t>
      </w:r>
      <w:r>
        <w:t> Odstavc</w:t>
      </w:r>
      <w:r w:rsidR="00FD78F6">
        <w:t>i</w:t>
      </w:r>
      <w:r>
        <w:t xml:space="preserve"> </w:t>
      </w:r>
      <w:r w:rsidR="00194146">
        <w:fldChar w:fldCharType="begin"/>
      </w:r>
      <w:r>
        <w:instrText xml:space="preserve"> REF _Ref517770272 \r \h </w:instrText>
      </w:r>
      <w:r w:rsidR="00194146">
        <w:fldChar w:fldCharType="separate"/>
      </w:r>
      <w:r w:rsidR="00C80148">
        <w:t>7.2</w:t>
      </w:r>
      <w:r w:rsidR="00194146">
        <w:fldChar w:fldCharType="end"/>
      </w:r>
      <w:r w:rsidR="00174177">
        <w:t xml:space="preserve"> této Smlouvy</w:t>
      </w:r>
      <w:r>
        <w:t xml:space="preserve">, </w:t>
      </w:r>
      <w:r w:rsidRPr="00387E70">
        <w:t xml:space="preserve">je povinen zaplatit </w:t>
      </w:r>
      <w:r>
        <w:t>Prodávajícímu</w:t>
      </w:r>
      <w:r w:rsidRPr="00387E70">
        <w:t xml:space="preserve"> </w:t>
      </w:r>
      <w:r w:rsidRPr="00721484">
        <w:t>smluvní pokutu ve výši</w:t>
      </w:r>
      <w:r w:rsidR="00A46E6D">
        <w:t>:</w:t>
      </w:r>
    </w:p>
    <w:p w:rsidR="00A46E6D" w:rsidRPr="009873C0" w:rsidRDefault="00D47760" w:rsidP="00180CF2">
      <w:pPr>
        <w:pStyle w:val="Nadpis3"/>
      </w:pPr>
      <w:r w:rsidRPr="009873C0">
        <w:t>30 milionů</w:t>
      </w:r>
      <w:r w:rsidR="00A46E6D" w:rsidRPr="009873C0">
        <w:t xml:space="preserve">,- Kč, (slovy: </w:t>
      </w:r>
      <w:r w:rsidR="00CC519F" w:rsidRPr="009873C0">
        <w:t xml:space="preserve">třicet milionů </w:t>
      </w:r>
      <w:r w:rsidR="00A46E6D" w:rsidRPr="009873C0">
        <w:t>korun českých) za případ porušení</w:t>
      </w:r>
      <w:r w:rsidR="00F761B1" w:rsidRPr="009873C0">
        <w:t xml:space="preserve"> povinnosti stanovené v Odstavci </w:t>
      </w:r>
      <w:r w:rsidR="00194146" w:rsidRPr="009873C0">
        <w:fldChar w:fldCharType="begin"/>
      </w:r>
      <w:r w:rsidR="00F761B1" w:rsidRPr="009873C0">
        <w:instrText xml:space="preserve"> REF _Ref519168410 \r \h </w:instrText>
      </w:r>
      <w:r w:rsidR="009873C0">
        <w:instrText xml:space="preserve"> \* MERGEFORMAT </w:instrText>
      </w:r>
      <w:r w:rsidR="00194146" w:rsidRPr="009873C0">
        <w:fldChar w:fldCharType="separate"/>
      </w:r>
      <w:r w:rsidR="00C80148">
        <w:t>7.2.1</w:t>
      </w:r>
      <w:r w:rsidR="00194146" w:rsidRPr="009873C0">
        <w:fldChar w:fldCharType="end"/>
      </w:r>
      <w:r w:rsidR="00F761B1" w:rsidRPr="009873C0">
        <w:t xml:space="preserve"> této Smlouvy</w:t>
      </w:r>
      <w:r w:rsidR="00AC1DB8" w:rsidRPr="009873C0">
        <w:t xml:space="preserve"> (</w:t>
      </w:r>
      <w:r w:rsidR="00AC1DB8" w:rsidRPr="009873C0">
        <w:rPr>
          <w:i/>
        </w:rPr>
        <w:t>předložení územního rozhodnutí</w:t>
      </w:r>
      <w:r w:rsidR="00AC1DB8" w:rsidRPr="009873C0">
        <w:t>)</w:t>
      </w:r>
      <w:r w:rsidR="00A46E6D" w:rsidRPr="009873C0">
        <w:t>;</w:t>
      </w:r>
    </w:p>
    <w:p w:rsidR="00A46E6D" w:rsidRPr="009873C0" w:rsidRDefault="00FD78F6" w:rsidP="00180CF2">
      <w:pPr>
        <w:pStyle w:val="Nadpis3"/>
      </w:pPr>
      <w:r w:rsidRPr="009873C0">
        <w:t xml:space="preserve"> </w:t>
      </w:r>
      <w:r w:rsidR="00D47760" w:rsidRPr="009873C0">
        <w:t>30 milionů</w:t>
      </w:r>
      <w:r w:rsidR="00A46E6D" w:rsidRPr="009873C0">
        <w:t xml:space="preserve">,- Kč, (slovy: </w:t>
      </w:r>
      <w:r w:rsidR="00CC519F" w:rsidRPr="009873C0">
        <w:t xml:space="preserve">třicet milionů </w:t>
      </w:r>
      <w:r w:rsidR="00F761B1" w:rsidRPr="009873C0">
        <w:t>korun českých</w:t>
      </w:r>
      <w:r w:rsidR="00A46E6D" w:rsidRPr="009873C0">
        <w:t xml:space="preserve">) </w:t>
      </w:r>
      <w:r w:rsidR="00F761B1" w:rsidRPr="009873C0">
        <w:t xml:space="preserve">za případ porušení povinnosti stanovené v Odstavci </w:t>
      </w:r>
      <w:r w:rsidR="00194146" w:rsidRPr="009873C0">
        <w:fldChar w:fldCharType="begin"/>
      </w:r>
      <w:r w:rsidR="00F761B1" w:rsidRPr="009873C0">
        <w:instrText xml:space="preserve"> REF _Ref519168433 \r \h </w:instrText>
      </w:r>
      <w:r w:rsidR="009873C0">
        <w:instrText xml:space="preserve"> \* MERGEFORMAT </w:instrText>
      </w:r>
      <w:r w:rsidR="00194146" w:rsidRPr="009873C0">
        <w:fldChar w:fldCharType="separate"/>
      </w:r>
      <w:r w:rsidR="00C80148">
        <w:t>7.2.2</w:t>
      </w:r>
      <w:r w:rsidR="00194146" w:rsidRPr="009873C0">
        <w:fldChar w:fldCharType="end"/>
      </w:r>
      <w:r w:rsidR="00F761B1" w:rsidRPr="009873C0">
        <w:t xml:space="preserve"> této Smlouvy</w:t>
      </w:r>
      <w:r w:rsidR="00AC1DB8" w:rsidRPr="009873C0">
        <w:t xml:space="preserve"> (</w:t>
      </w:r>
      <w:r w:rsidR="00AC1DB8" w:rsidRPr="009873C0">
        <w:rPr>
          <w:i/>
        </w:rPr>
        <w:t>předložení stavebního povolení</w:t>
      </w:r>
      <w:r w:rsidR="00AC1DB8" w:rsidRPr="009873C0">
        <w:t>)</w:t>
      </w:r>
      <w:r w:rsidR="00A46E6D" w:rsidRPr="009873C0">
        <w:t>; a</w:t>
      </w:r>
    </w:p>
    <w:p w:rsidR="00A46E6D" w:rsidRPr="009873C0" w:rsidRDefault="00D47760" w:rsidP="00180CF2">
      <w:pPr>
        <w:pStyle w:val="Nadpis3"/>
      </w:pPr>
      <w:r w:rsidRPr="009873C0">
        <w:t>40 milionů</w:t>
      </w:r>
      <w:r w:rsidR="00A46E6D" w:rsidRPr="009873C0">
        <w:t xml:space="preserve">,- Kč, (slovy: </w:t>
      </w:r>
      <w:r w:rsidR="00CC519F" w:rsidRPr="009873C0">
        <w:t xml:space="preserve">čtyřicet milionů </w:t>
      </w:r>
      <w:r w:rsidR="00A46E6D" w:rsidRPr="009873C0">
        <w:t xml:space="preserve">korun českých) </w:t>
      </w:r>
      <w:r w:rsidR="00F761B1" w:rsidRPr="009873C0">
        <w:t xml:space="preserve">za případ porušení povinnosti stanovené v Odstavci </w:t>
      </w:r>
      <w:r w:rsidR="00194146" w:rsidRPr="009873C0">
        <w:fldChar w:fldCharType="begin"/>
      </w:r>
      <w:r w:rsidR="00F761B1" w:rsidRPr="009873C0">
        <w:instrText xml:space="preserve"> REF _Ref517886652 \r \h </w:instrText>
      </w:r>
      <w:r w:rsidR="009873C0">
        <w:instrText xml:space="preserve"> \* MERGEFORMAT </w:instrText>
      </w:r>
      <w:r w:rsidR="00194146" w:rsidRPr="009873C0">
        <w:fldChar w:fldCharType="separate"/>
      </w:r>
      <w:r w:rsidR="00C80148">
        <w:t>7.2.3</w:t>
      </w:r>
      <w:r w:rsidR="00194146" w:rsidRPr="009873C0">
        <w:fldChar w:fldCharType="end"/>
      </w:r>
      <w:r w:rsidR="00F761B1" w:rsidRPr="009873C0">
        <w:t xml:space="preserve"> této Smlouvy</w:t>
      </w:r>
      <w:r w:rsidR="00AC1DB8" w:rsidRPr="009873C0">
        <w:t xml:space="preserve"> (</w:t>
      </w:r>
      <w:r w:rsidR="00AC1DB8" w:rsidRPr="009873C0">
        <w:rPr>
          <w:i/>
        </w:rPr>
        <w:t>předložení kolaudačního souhlasu, rozhodnutí o kolaudaci nebo jiného</w:t>
      </w:r>
      <w:r w:rsidR="00CC519F" w:rsidRPr="009873C0">
        <w:rPr>
          <w:i/>
        </w:rPr>
        <w:t xml:space="preserve"> dokumentu</w:t>
      </w:r>
      <w:r w:rsidR="00AC1DB8" w:rsidRPr="009873C0">
        <w:rPr>
          <w:i/>
        </w:rPr>
        <w:t xml:space="preserve"> povolující užívání</w:t>
      </w:r>
      <w:r w:rsidR="00AC1DB8" w:rsidRPr="009873C0">
        <w:t>)</w:t>
      </w:r>
      <w:r w:rsidR="00F761B1" w:rsidRPr="009873C0">
        <w:t>.</w:t>
      </w:r>
    </w:p>
    <w:p w:rsidR="0030417E" w:rsidRDefault="004C6A70" w:rsidP="00180CF2">
      <w:pPr>
        <w:pStyle w:val="Nadpis3"/>
        <w:numPr>
          <w:ilvl w:val="0"/>
          <w:numId w:val="0"/>
        </w:numPr>
        <w:ind w:left="624"/>
      </w:pPr>
      <w:r>
        <w:t>K porušení této povinnosti dojde i v případě, že dojde k předložení požadovaného dokume</w:t>
      </w:r>
      <w:r w:rsidR="00D64E08">
        <w:t>n</w:t>
      </w:r>
      <w:r>
        <w:t>tu a zařízení</w:t>
      </w:r>
      <w:r w:rsidR="00D64E08">
        <w:t xml:space="preserve"> v něm specifikované</w:t>
      </w:r>
      <w:r>
        <w:t xml:space="preserve"> </w:t>
      </w:r>
      <w:r w:rsidR="00AC1DB8">
        <w:t xml:space="preserve">nebude splňovat </w:t>
      </w:r>
      <w:r w:rsidR="00D64E08">
        <w:t>jakýkoli</w:t>
      </w:r>
      <w:r>
        <w:t xml:space="preserve"> z požadavků </w:t>
      </w:r>
      <w:r w:rsidR="00D64E08">
        <w:t>uvedených v definici pojmu Lázeň</w:t>
      </w:r>
      <w:r>
        <w:t>ské</w:t>
      </w:r>
      <w:r w:rsidR="00211B18">
        <w:t>ho domu</w:t>
      </w:r>
      <w:r>
        <w:t xml:space="preserve"> </w:t>
      </w:r>
      <w:r w:rsidR="00D64E08">
        <w:t>dle Odstavce 1.1</w:t>
      </w:r>
      <w:r>
        <w:t xml:space="preserve">. </w:t>
      </w:r>
      <w:r w:rsidR="00174177">
        <w:t xml:space="preserve">této Smlouvy. </w:t>
      </w:r>
      <w:r w:rsidR="00FD78F6">
        <w:t>Celková smluvní pokuta dle tohoto odstavce činí nejvýše 100.000.000,- Kč (slovy: sto milionů korun českých).</w:t>
      </w:r>
      <w:bookmarkEnd w:id="72"/>
      <w:r w:rsidR="009D75B5">
        <w:t xml:space="preserve"> Povinnost uhradit jakoukoli smluvní pokutu dle tohoto Odstavce je Kupující povinen zajistit po dobu </w:t>
      </w:r>
      <w:r w:rsidR="00B27BF1">
        <w:t>8</w:t>
      </w:r>
      <w:r w:rsidR="00AC1DB8">
        <w:t xml:space="preserve"> (osmi)</w:t>
      </w:r>
      <w:r w:rsidR="00B27BF1">
        <w:t xml:space="preserve"> let od</w:t>
      </w:r>
      <w:r w:rsidR="00CF4AEE">
        <w:t>e dne uzavření</w:t>
      </w:r>
      <w:r w:rsidR="00B27BF1">
        <w:t xml:space="preserve"> této Smlouvy</w:t>
      </w:r>
      <w:r w:rsidR="009D75B5">
        <w:t xml:space="preserve"> Bankovní zárukou</w:t>
      </w:r>
      <w:r w:rsidR="00A94B74">
        <w:t xml:space="preserve"> nebo složením jistoty na účet Prodávajícího</w:t>
      </w:r>
      <w:r w:rsidR="009D75B5">
        <w:t>.</w:t>
      </w:r>
    </w:p>
    <w:p w:rsidR="00420BD5" w:rsidRPr="005975CF" w:rsidRDefault="00420BD5" w:rsidP="005147A6">
      <w:pPr>
        <w:pStyle w:val="Nadpis2"/>
        <w:tabs>
          <w:tab w:val="left" w:pos="624"/>
        </w:tabs>
      </w:pPr>
      <w:r>
        <w:t>Jakákoli s</w:t>
      </w:r>
      <w:r w:rsidRPr="00387E70">
        <w:t>mluvní pokut</w:t>
      </w:r>
      <w:r>
        <w:t xml:space="preserve">a dle této Smlouvy </w:t>
      </w:r>
      <w:r w:rsidRPr="00387E70">
        <w:t>j</w:t>
      </w:r>
      <w:r>
        <w:t>e</w:t>
      </w:r>
      <w:r w:rsidRPr="00387E70">
        <w:t xml:space="preserve"> splatn</w:t>
      </w:r>
      <w:r>
        <w:t>á</w:t>
      </w:r>
      <w:r w:rsidRPr="00387E70">
        <w:t xml:space="preserve"> okamžikem</w:t>
      </w:r>
      <w:r>
        <w:t xml:space="preserve"> doručení výzvy k zaplacení smluvní pokuty </w:t>
      </w:r>
      <w:r w:rsidR="0030417E">
        <w:t>Kupujícímu</w:t>
      </w:r>
      <w:r>
        <w:t xml:space="preserve"> ze strany </w:t>
      </w:r>
      <w:r w:rsidR="0030417E">
        <w:t xml:space="preserve">Prodávajícího. </w:t>
      </w:r>
      <w:r w:rsidRPr="00EA6F9C">
        <w:t xml:space="preserve">Právem na smluvní pokutu není dotčeno právo </w:t>
      </w:r>
      <w:r w:rsidR="0030417E">
        <w:t>Prodávajícího</w:t>
      </w:r>
      <w:r w:rsidRPr="00EA6F9C">
        <w:t xml:space="preserve"> na náhradu újmy, a to ani ve výši přesahující smluvní pokutu</w:t>
      </w:r>
      <w:r>
        <w:t>, ani právo na úroky z prodlení a p</w:t>
      </w:r>
      <w:r w:rsidR="0030417E">
        <w:t xml:space="preserve">řípadné další smluvní pokuty, </w:t>
      </w:r>
      <w:r>
        <w:t>sankce podle této Smlouvy a/nebo podle právního předpisu</w:t>
      </w:r>
      <w:r w:rsidRPr="00EA6F9C">
        <w:t>.</w:t>
      </w:r>
      <w:r>
        <w:t xml:space="preserve"> </w:t>
      </w:r>
    </w:p>
    <w:p w:rsidR="00CF4AEE" w:rsidRDefault="000908F3" w:rsidP="000908F3">
      <w:pPr>
        <w:pStyle w:val="Nadpis2"/>
        <w:widowControl w:val="0"/>
      </w:pPr>
      <w:bookmarkStart w:id="73" w:name="_Ref519242522"/>
      <w:r>
        <w:t>Kupující není bez předchozího písemného souhlasu Prodávajícího oprávněn zcizit a zatížit Nemovitosti</w:t>
      </w:r>
      <w:r w:rsidR="009D75B5">
        <w:t xml:space="preserve"> ("</w:t>
      </w:r>
      <w:r w:rsidR="009D75B5" w:rsidRPr="005147A6">
        <w:rPr>
          <w:b/>
        </w:rPr>
        <w:t>Zákaz zcizení a zatížení</w:t>
      </w:r>
      <w:r w:rsidR="009D75B5">
        <w:t>“)</w:t>
      </w:r>
      <w:r w:rsidR="002F025E">
        <w:t>.</w:t>
      </w:r>
      <w:r>
        <w:t xml:space="preserve"> </w:t>
      </w:r>
      <w:r w:rsidR="002F025E">
        <w:t>Zákaz zcizení a zatížení se ujednává jako věcné právo a návrh na jeho vklad do Katastru nemovitostí bude součástí Návrhu na vklad. Zákaz zc</w:t>
      </w:r>
      <w:r w:rsidR="00CD325A">
        <w:t>iz</w:t>
      </w:r>
      <w:r w:rsidR="002F025E">
        <w:t xml:space="preserve">ení a zatížení trvá po dobu </w:t>
      </w:r>
      <w:r w:rsidR="00CF4AEE">
        <w:t>8 (osmi) let ode dne uzavření této Smlouvy</w:t>
      </w:r>
      <w:r>
        <w:t>.</w:t>
      </w:r>
      <w:r w:rsidR="009D75B5">
        <w:t xml:space="preserve"> Zákaz zcizení a zatížení se ujednává za účelem zajištění povinnosti Kupujícího vystavit a provozovat Lázeňskou a rekreační zónu dle této Smlouvy.</w:t>
      </w:r>
      <w:r>
        <w:t xml:space="preserve"> </w:t>
      </w:r>
      <w:r w:rsidR="002F025E">
        <w:t>Zákaz zc</w:t>
      </w:r>
      <w:r w:rsidR="00CD325A">
        <w:t>i</w:t>
      </w:r>
      <w:r w:rsidR="002F025E">
        <w:t>zení a zatížení zahrnuje zejména jakýkoli převod Nemovitostí na třetí osobu, formou</w:t>
      </w:r>
      <w:r w:rsidR="00871C0D">
        <w:t xml:space="preserve"> smluvního ujednání,</w:t>
      </w:r>
      <w:r w:rsidR="002F025E">
        <w:t xml:space="preserve"> přeměny či jinak a jakékoli zatížení Nemovitostí formou zástavního či jiného </w:t>
      </w:r>
      <w:r w:rsidR="002F025E">
        <w:lastRenderedPageBreak/>
        <w:t>zajišťovacího práva.</w:t>
      </w:r>
      <w:bookmarkEnd w:id="73"/>
      <w:r w:rsidR="002F025E">
        <w:t xml:space="preserve"> </w:t>
      </w:r>
    </w:p>
    <w:p w:rsidR="000908F3" w:rsidRDefault="00ED7F98" w:rsidP="00180CF2">
      <w:pPr>
        <w:pStyle w:val="Nadpis2"/>
        <w:widowControl w:val="0"/>
        <w:numPr>
          <w:ilvl w:val="0"/>
          <w:numId w:val="0"/>
        </w:numPr>
        <w:ind w:left="624"/>
      </w:pPr>
      <w:r>
        <w:t xml:space="preserve">Zákaz zcizení a zatížení </w:t>
      </w:r>
      <w:r w:rsidR="00CF4AEE">
        <w:t xml:space="preserve">se </w:t>
      </w:r>
      <w:r>
        <w:t>neuplatní v případě:</w:t>
      </w:r>
    </w:p>
    <w:p w:rsidR="00ED7F98" w:rsidRDefault="00ED7F98" w:rsidP="00180CF2">
      <w:pPr>
        <w:pStyle w:val="Nadpis3"/>
      </w:pPr>
      <w:r>
        <w:t xml:space="preserve">zatížení </w:t>
      </w:r>
      <w:r w:rsidR="00647B97">
        <w:t xml:space="preserve">jakékoli </w:t>
      </w:r>
      <w:r>
        <w:t>Nemovitostí v rozsahu nezbytném pro zajištění financování na úhradu Kupní ceny a nákladů na výstavbu Láze</w:t>
      </w:r>
      <w:r w:rsidR="00CA2615">
        <w:t>ňs</w:t>
      </w:r>
      <w:r>
        <w:t xml:space="preserve">ké a rekreační zóny; </w:t>
      </w:r>
      <w:r w:rsidR="00CA2615">
        <w:t>nebo</w:t>
      </w:r>
    </w:p>
    <w:p w:rsidR="00ED7F98" w:rsidRDefault="00ED7F98" w:rsidP="00180CF2">
      <w:pPr>
        <w:pStyle w:val="Nadpis3"/>
      </w:pPr>
      <w:r>
        <w:t xml:space="preserve">zcizení </w:t>
      </w:r>
      <w:r w:rsidR="00647B97">
        <w:t xml:space="preserve">jakékoli </w:t>
      </w:r>
      <w:r>
        <w:t>Nemovitosti</w:t>
      </w:r>
      <w:r w:rsidR="00B36A9D">
        <w:t xml:space="preserve"> nebo její části</w:t>
      </w:r>
      <w:r>
        <w:t>, která je</w:t>
      </w:r>
      <w:r w:rsidR="00CF4AEE">
        <w:t xml:space="preserve"> zastavěna výstavbou rodinných domů</w:t>
      </w:r>
      <w:r w:rsidR="00454065">
        <w:t>, bytových domů</w:t>
      </w:r>
      <w:r w:rsidR="00FD458D">
        <w:t xml:space="preserve"> nebo </w:t>
      </w:r>
      <w:r w:rsidR="00454065">
        <w:t>obdobn</w:t>
      </w:r>
      <w:r w:rsidR="00081536">
        <w:t>ý</w:t>
      </w:r>
      <w:r w:rsidR="00454065">
        <w:t xml:space="preserve">ch </w:t>
      </w:r>
      <w:r w:rsidR="00FD458D">
        <w:t xml:space="preserve">domů </w:t>
      </w:r>
      <w:r w:rsidR="00454065">
        <w:t xml:space="preserve">určených </w:t>
      </w:r>
      <w:r w:rsidR="00FD458D">
        <w:t>pro účely bydlení</w:t>
      </w:r>
      <w:r w:rsidR="00CF4AEE">
        <w:t>,</w:t>
      </w:r>
    </w:p>
    <w:p w:rsidR="00ED7F98" w:rsidRPr="00ED7F98" w:rsidRDefault="00CF4AEE" w:rsidP="00180CF2">
      <w:pPr>
        <w:pStyle w:val="Zkladntext2"/>
        <w:ind w:left="624"/>
      </w:pPr>
      <w:r>
        <w:t xml:space="preserve">s tím, že v takovém případě se nevyžaduje předchozí souhlas Prodávajícího, pokud Kupující takovou dispozici nejprve </w:t>
      </w:r>
      <w:r w:rsidR="00454065">
        <w:t xml:space="preserve">písemně </w:t>
      </w:r>
      <w:r>
        <w:t xml:space="preserve">oznámí </w:t>
      </w:r>
      <w:r w:rsidR="00454065">
        <w:t>Prodávajícímu</w:t>
      </w:r>
      <w:r w:rsidR="00647B97">
        <w:t>. Smluvní strany se dohodly, že v rámci oznámení dle předchozí věty je Kupující povinen prokázat</w:t>
      </w:r>
      <w:r>
        <w:t xml:space="preserve"> naplnění některé z uvedených v</w:t>
      </w:r>
      <w:r w:rsidR="00081536">
        <w:t>ý</w:t>
      </w:r>
      <w:r>
        <w:t>j</w:t>
      </w:r>
      <w:r w:rsidR="00081536">
        <w:t>i</w:t>
      </w:r>
      <w:r>
        <w:t>mek</w:t>
      </w:r>
      <w:r w:rsidR="00647B97">
        <w:t>.</w:t>
      </w:r>
      <w:r>
        <w:t xml:space="preserve"> </w:t>
      </w:r>
      <w:r w:rsidR="00ED7F98">
        <w:t xml:space="preserve"> </w:t>
      </w:r>
    </w:p>
    <w:p w:rsidR="00A94B74" w:rsidRPr="00A94B74" w:rsidRDefault="00A94B74" w:rsidP="00A94B74">
      <w:pPr>
        <w:pStyle w:val="Nadpis2"/>
        <w:widowControl w:val="0"/>
      </w:pPr>
      <w:r>
        <w:t>Prodávajícího má k Nemovitostem předkupní právo ("</w:t>
      </w:r>
      <w:r w:rsidRPr="005147A6">
        <w:rPr>
          <w:b/>
        </w:rPr>
        <w:t>Předkupní právo</w:t>
      </w:r>
      <w:r>
        <w:t xml:space="preserve">“). Předkupní právo se ujednává jako věcné právo a návrh na jeho vklad do Katastru nemovitostí bude součástí Návrhu na vklad. Předkupní právo trvá po dobu </w:t>
      </w:r>
      <w:r w:rsidR="00CF4AEE">
        <w:t>8 (osmi) let ode dne uzavření této Smlouvy.</w:t>
      </w:r>
      <w:r w:rsidR="00174177">
        <w:t xml:space="preserve"> </w:t>
      </w:r>
      <w:r w:rsidR="001A627F">
        <w:t xml:space="preserve">Rozhodne-li se Prodávající </w:t>
      </w:r>
      <w:r w:rsidR="00BF15D4">
        <w:t>P</w:t>
      </w:r>
      <w:r w:rsidR="001A627F">
        <w:t xml:space="preserve">ředkupní právo využít, není povinen uhradit kupní cenu dříve než po </w:t>
      </w:r>
      <w:r w:rsidR="001A627F" w:rsidRPr="00F761B1">
        <w:t>uplyn</w:t>
      </w:r>
      <w:r w:rsidR="00081536">
        <w:t>u</w:t>
      </w:r>
      <w:r w:rsidR="001A627F" w:rsidRPr="00F761B1">
        <w:t xml:space="preserve">tí </w:t>
      </w:r>
      <w:r w:rsidR="00F761B1" w:rsidRPr="00180CF2">
        <w:t>6</w:t>
      </w:r>
      <w:r w:rsidR="00F761B1">
        <w:t xml:space="preserve"> (šesti)</w:t>
      </w:r>
      <w:r w:rsidR="001A627F" w:rsidRPr="00F761B1">
        <w:t xml:space="preserve"> měsíců</w:t>
      </w:r>
      <w:r w:rsidR="001A627F">
        <w:t xml:space="preserve"> ode dne obdržení výzvy Kupujícího k uplatnění </w:t>
      </w:r>
      <w:r w:rsidR="00BF15D4">
        <w:t>P</w:t>
      </w:r>
      <w:r w:rsidR="001A627F">
        <w:t xml:space="preserve">ředkupního práva. </w:t>
      </w:r>
      <w:r>
        <w:t>Předkupní právo se ve zbylém rozsahu řídí ustanoveními § 2140 a násl. Občanského zákoníku.</w:t>
      </w:r>
    </w:p>
    <w:p w:rsidR="002F025E" w:rsidRDefault="00871C0D" w:rsidP="002F025E">
      <w:pPr>
        <w:pStyle w:val="Nadpis2"/>
        <w:widowControl w:val="0"/>
      </w:pPr>
      <w:bookmarkStart w:id="74" w:name="_Ref519242547"/>
      <w:r>
        <w:t>Pro případ porušení ze strany</w:t>
      </w:r>
      <w:r w:rsidR="002F025E">
        <w:t xml:space="preserve"> Kupující</w:t>
      </w:r>
      <w:r>
        <w:t>ho některé</w:t>
      </w:r>
      <w:r w:rsidR="002F025E">
        <w:t xml:space="preserve"> z povinnost</w:t>
      </w:r>
      <w:r w:rsidR="00963E73">
        <w:t>i</w:t>
      </w:r>
      <w:r w:rsidR="002F025E">
        <w:t xml:space="preserve"> uveden</w:t>
      </w:r>
      <w:r w:rsidR="00963E73">
        <w:t>é</w:t>
      </w:r>
      <w:r w:rsidR="002F025E">
        <w:t xml:space="preserve"> v Odstavci </w:t>
      </w:r>
      <w:r w:rsidR="00194146">
        <w:fldChar w:fldCharType="begin"/>
      </w:r>
      <w:r w:rsidR="00F761B1">
        <w:instrText xml:space="preserve"> REF _Ref519168433 \r \h </w:instrText>
      </w:r>
      <w:r w:rsidR="00194146">
        <w:fldChar w:fldCharType="separate"/>
      </w:r>
      <w:r w:rsidR="00C80148">
        <w:t>7.2.2</w:t>
      </w:r>
      <w:r w:rsidR="00194146">
        <w:fldChar w:fldCharType="end"/>
      </w:r>
      <w:r w:rsidR="00F761B1">
        <w:t xml:space="preserve"> </w:t>
      </w:r>
      <w:r w:rsidR="00963E73">
        <w:t>(</w:t>
      </w:r>
      <w:r w:rsidR="00963E73" w:rsidRPr="005147A6">
        <w:rPr>
          <w:i/>
        </w:rPr>
        <w:t xml:space="preserve">povinnost </w:t>
      </w:r>
      <w:r w:rsidR="00963E73">
        <w:rPr>
          <w:i/>
        </w:rPr>
        <w:t>předložit stavební povolení</w:t>
      </w:r>
      <w:r w:rsidR="00963E73">
        <w:t>)</w:t>
      </w:r>
      <w:r w:rsidR="00963E73">
        <w:rPr>
          <w:i/>
        </w:rPr>
        <w:t xml:space="preserve"> </w:t>
      </w:r>
      <w:r w:rsidR="00F761B1">
        <w:t xml:space="preserve">nebo </w:t>
      </w:r>
      <w:r w:rsidR="00194146">
        <w:fldChar w:fldCharType="begin"/>
      </w:r>
      <w:r w:rsidR="00F761B1">
        <w:instrText xml:space="preserve"> REF _Ref517886652 \r \h </w:instrText>
      </w:r>
      <w:r w:rsidR="00194146">
        <w:fldChar w:fldCharType="separate"/>
      </w:r>
      <w:r w:rsidR="00C80148">
        <w:t>7.2.3</w:t>
      </w:r>
      <w:r w:rsidR="00194146">
        <w:fldChar w:fldCharType="end"/>
      </w:r>
      <w:r w:rsidR="00174177">
        <w:t xml:space="preserve"> této Smlouvy</w:t>
      </w:r>
      <w:r w:rsidR="002F025E">
        <w:t xml:space="preserve"> (</w:t>
      </w:r>
      <w:r w:rsidR="002F025E" w:rsidRPr="005147A6">
        <w:rPr>
          <w:i/>
        </w:rPr>
        <w:t xml:space="preserve">povinnost </w:t>
      </w:r>
      <w:r w:rsidR="009D75B5">
        <w:rPr>
          <w:i/>
        </w:rPr>
        <w:t xml:space="preserve">předložit </w:t>
      </w:r>
      <w:r w:rsidR="00CF4AEE" w:rsidRPr="00B853EE">
        <w:rPr>
          <w:i/>
        </w:rPr>
        <w:t xml:space="preserve">kolaudační souhlas, rozhodnutí o kolaudaci nebo jiné </w:t>
      </w:r>
      <w:r w:rsidR="00BF15D4">
        <w:rPr>
          <w:i/>
        </w:rPr>
        <w:t xml:space="preserve">rozhodnutí </w:t>
      </w:r>
      <w:r w:rsidR="00CF4AEE" w:rsidRPr="00B853EE">
        <w:rPr>
          <w:i/>
        </w:rPr>
        <w:t>povolující užívání</w:t>
      </w:r>
      <w:r w:rsidR="00BF15D4">
        <w:rPr>
          <w:i/>
        </w:rPr>
        <w:t xml:space="preserve"> Lázeňského domu</w:t>
      </w:r>
      <w:r w:rsidR="002F025E">
        <w:t>) má Prodávající výhradu práva zpětné koupě Nemovitostí</w:t>
      </w:r>
      <w:r w:rsidR="00420BD5">
        <w:t xml:space="preserve"> ("</w:t>
      </w:r>
      <w:r w:rsidR="00420BD5" w:rsidRPr="005147A6">
        <w:rPr>
          <w:b/>
        </w:rPr>
        <w:t>Právo zpětně koupě</w:t>
      </w:r>
      <w:r w:rsidR="00420BD5">
        <w:t>")</w:t>
      </w:r>
      <w:r w:rsidR="002F025E">
        <w:t xml:space="preserve">. </w:t>
      </w:r>
      <w:r w:rsidR="00420BD5">
        <w:t>Právo</w:t>
      </w:r>
      <w:r w:rsidR="002F025E">
        <w:t xml:space="preserve"> zpětné koupě se zř</w:t>
      </w:r>
      <w:r w:rsidR="00CD325A">
        <w:t>i</w:t>
      </w:r>
      <w:r w:rsidR="002F025E">
        <w:t>zuje jako věcné právo a návrh na je</w:t>
      </w:r>
      <w:r w:rsidR="00420BD5">
        <w:t>ho</w:t>
      </w:r>
      <w:r w:rsidR="002F025E">
        <w:t xml:space="preserve"> vklad do Katastru nemovitostí bude součástí Návrhu na vklad.</w:t>
      </w:r>
      <w:r w:rsidR="00420BD5">
        <w:t xml:space="preserve"> Právo zpětné koupě lze uplatnit nejpozději do </w:t>
      </w:r>
      <w:r w:rsidR="00CF4AEE">
        <w:t>8 (osmi) let ode dne uzavření této Smlouvy.</w:t>
      </w:r>
      <w:r w:rsidR="00420BD5">
        <w:t xml:space="preserve"> Kupní cena za Nemovitosti pro případ uplatnění Práva zpětné koupě bude stanovena ke dni uplatnění Práva zpětné koupě, a to na základě znaleckého posudku vypracovaného </w:t>
      </w:r>
      <w:r w:rsidR="00963E73">
        <w:t xml:space="preserve">soudním </w:t>
      </w:r>
      <w:r w:rsidR="00420BD5">
        <w:t>znalcem</w:t>
      </w:r>
      <w:r w:rsidR="00963E73">
        <w:t xml:space="preserve"> v oblasti </w:t>
      </w:r>
      <w:r w:rsidR="00F03C9D">
        <w:t>oceňování nemovitostí</w:t>
      </w:r>
      <w:r w:rsidR="00420BD5">
        <w:t xml:space="preserve"> jmenovaným společně Stranami nebo na základě průměru dvou znaleckých posudků vypracovaných </w:t>
      </w:r>
      <w:r w:rsidR="00963E73">
        <w:t>takovými</w:t>
      </w:r>
      <w:r w:rsidR="00420BD5">
        <w:t xml:space="preserve"> znalci za každou Stranu.</w:t>
      </w:r>
      <w:r w:rsidR="00963E73">
        <w:t xml:space="preserve"> Znalec, resp. znalci ocení zvlášť případné stavby na Nemovitostech </w:t>
      </w:r>
      <w:r w:rsidR="00BF15D4">
        <w:t xml:space="preserve">(zbudované Kupujícím nebo jím oprávněnou osobou) </w:t>
      </w:r>
      <w:r w:rsidR="00963E73">
        <w:t>a zvláš</w:t>
      </w:r>
      <w:r w:rsidR="00081536">
        <w:t>ť</w:t>
      </w:r>
      <w:r w:rsidR="00963E73">
        <w:t xml:space="preserve"> Nemovi</w:t>
      </w:r>
      <w:r w:rsidR="00454065">
        <w:t>t</w:t>
      </w:r>
      <w:r w:rsidR="00963E73">
        <w:t>osti (bez těchto staveb).</w:t>
      </w:r>
      <w:r w:rsidR="00420BD5">
        <w:t xml:space="preserve"> </w:t>
      </w:r>
      <w:r w:rsidR="00963E73">
        <w:t>Kupní cena se stanoví součt</w:t>
      </w:r>
      <w:r w:rsidR="00081536">
        <w:t>e</w:t>
      </w:r>
      <w:r w:rsidR="00963E73">
        <w:t xml:space="preserve">m (i) oceněné </w:t>
      </w:r>
      <w:r w:rsidR="004C1DD7">
        <w:t>hodnoty</w:t>
      </w:r>
      <w:r w:rsidR="00963E73">
        <w:t xml:space="preserve"> </w:t>
      </w:r>
      <w:r w:rsidR="004C1DD7">
        <w:t>případných</w:t>
      </w:r>
      <w:r w:rsidR="00963E73">
        <w:t xml:space="preserve"> stav</w:t>
      </w:r>
      <w:r w:rsidR="00454065">
        <w:t>eb</w:t>
      </w:r>
      <w:r w:rsidR="00963E73">
        <w:t xml:space="preserve"> na Nemovitostech a (ii) oceněné </w:t>
      </w:r>
      <w:r w:rsidR="004C1DD7">
        <w:t>hodnoty</w:t>
      </w:r>
      <w:r w:rsidR="00963E73">
        <w:t xml:space="preserve"> Nemovi</w:t>
      </w:r>
      <w:r w:rsidR="00454065">
        <w:t>t</w:t>
      </w:r>
      <w:r w:rsidR="00963E73">
        <w:t>ost</w:t>
      </w:r>
      <w:r w:rsidR="00454065">
        <w:t>í</w:t>
      </w:r>
      <w:r w:rsidR="00963E73">
        <w:t xml:space="preserve"> (bez těchto staveb</w:t>
      </w:r>
      <w:r w:rsidR="004C1DD7">
        <w:t>)</w:t>
      </w:r>
      <w:r w:rsidR="00A66B92">
        <w:t>.</w:t>
      </w:r>
      <w:r w:rsidR="00963E73">
        <w:t xml:space="preserve"> </w:t>
      </w:r>
      <w:r w:rsidR="00A66B92">
        <w:t>Č</w:t>
      </w:r>
      <w:r w:rsidR="004C1DD7">
        <w:t xml:space="preserve">ást kupní ceny </w:t>
      </w:r>
      <w:r w:rsidR="00454065">
        <w:t xml:space="preserve">dle písm. </w:t>
      </w:r>
      <w:r w:rsidR="004C1DD7">
        <w:t xml:space="preserve">(ii) </w:t>
      </w:r>
      <w:r w:rsidR="00BF15D4">
        <w:t xml:space="preserve">tohoto odstavce Smlouvy </w:t>
      </w:r>
      <w:r w:rsidR="00963E73">
        <w:t xml:space="preserve">v žádném případě nepřekročí </w:t>
      </w:r>
      <w:r w:rsidR="00A66B92">
        <w:t xml:space="preserve">částku ve výši </w:t>
      </w:r>
      <w:r w:rsidR="00963E73">
        <w:t>Kupní cen</w:t>
      </w:r>
      <w:r w:rsidR="00A66B92">
        <w:t>y</w:t>
      </w:r>
      <w:r w:rsidR="00963E73">
        <w:t xml:space="preserve"> dle této Smlouvy</w:t>
      </w:r>
      <w:r w:rsidR="00A66B92">
        <w:t xml:space="preserve"> </w:t>
      </w:r>
      <w:r w:rsidR="00A64F88">
        <w:t xml:space="preserve">v případě prodeje všech Nemovitostí </w:t>
      </w:r>
      <w:r w:rsidR="00A66B92">
        <w:t>nebo poměrnou část Kupní ceny dle této Smlouvy</w:t>
      </w:r>
      <w:r w:rsidR="00A64F88">
        <w:t xml:space="preserve"> stanovenou jako součin výměry Nemovitostí a jednotkové ceny za metr čtvereční dle Odstavce </w:t>
      </w:r>
      <w:r w:rsidR="00194146">
        <w:fldChar w:fldCharType="begin"/>
      </w:r>
      <w:r w:rsidR="00A64F88">
        <w:instrText xml:space="preserve"> REF _Ref519255059 \r \h </w:instrText>
      </w:r>
      <w:r w:rsidR="00194146">
        <w:fldChar w:fldCharType="separate"/>
      </w:r>
      <w:r w:rsidR="00C80148">
        <w:t>3.1</w:t>
      </w:r>
      <w:r w:rsidR="00194146">
        <w:fldChar w:fldCharType="end"/>
      </w:r>
      <w:r w:rsidR="00A64F88">
        <w:t xml:space="preserve"> této Smlouvy v případě</w:t>
      </w:r>
      <w:r w:rsidR="00A66B92">
        <w:t xml:space="preserve">, </w:t>
      </w:r>
      <w:r w:rsidR="00A64F88">
        <w:t>že</w:t>
      </w:r>
      <w:r w:rsidR="00A66B92">
        <w:t xml:space="preserve"> bude Právo zpětné koupě uplatněno jen k některým Nemovitostem nebo jejich části</w:t>
      </w:r>
      <w:r w:rsidR="00963E73">
        <w:t>.</w:t>
      </w:r>
      <w:r w:rsidR="00420BD5">
        <w:t xml:space="preserve"> </w:t>
      </w:r>
      <w:r w:rsidR="00963E73">
        <w:t>Právo zpětné koupě může dle vla</w:t>
      </w:r>
      <w:r w:rsidR="00081536">
        <w:t>s</w:t>
      </w:r>
      <w:r w:rsidR="00963E73">
        <w:t>tní volby Prodávající uplatnit</w:t>
      </w:r>
      <w:r w:rsidR="00454065">
        <w:t xml:space="preserve"> ke všem Nemovitostem,</w:t>
      </w:r>
      <w:r w:rsidR="00963E73">
        <w:t xml:space="preserve"> k některým Nemovitostem nebo jejich části. </w:t>
      </w:r>
      <w:bookmarkEnd w:id="74"/>
      <w:r w:rsidR="00963E73">
        <w:t>Ve zbylém rozsahu se uplatní ustanovení § 2135 a násl. Občanského zákoníku.</w:t>
      </w:r>
    </w:p>
    <w:p w:rsidR="008A5804" w:rsidRPr="00DE0DDF" w:rsidRDefault="0094506C" w:rsidP="00A37065">
      <w:pPr>
        <w:pStyle w:val="Nadpis1"/>
        <w:keepNext w:val="0"/>
        <w:widowControl w:val="0"/>
      </w:pPr>
      <w:bookmarkStart w:id="75" w:name="_Ref373160380"/>
      <w:bookmarkStart w:id="76" w:name="_Toc520723833"/>
      <w:r>
        <w:t xml:space="preserve">Další </w:t>
      </w:r>
      <w:r w:rsidR="008A5804" w:rsidRPr="00DE0DDF">
        <w:t>závazky</w:t>
      </w:r>
      <w:bookmarkEnd w:id="42"/>
      <w:r w:rsidR="008A5804" w:rsidRPr="00DE0DDF">
        <w:t xml:space="preserve"> </w:t>
      </w:r>
      <w:bookmarkEnd w:id="43"/>
      <w:bookmarkEnd w:id="44"/>
      <w:bookmarkEnd w:id="45"/>
      <w:bookmarkEnd w:id="53"/>
      <w:bookmarkEnd w:id="54"/>
      <w:bookmarkEnd w:id="75"/>
      <w:r>
        <w:t>Kupujícího</w:t>
      </w:r>
      <w:bookmarkEnd w:id="76"/>
    </w:p>
    <w:p w:rsidR="008A5804" w:rsidRPr="00DE0DDF" w:rsidRDefault="0094506C" w:rsidP="00A37065">
      <w:pPr>
        <w:pStyle w:val="Nadpis2"/>
        <w:widowControl w:val="0"/>
      </w:pPr>
      <w:bookmarkStart w:id="77" w:name="_Toc162116687"/>
      <w:bookmarkStart w:id="78" w:name="_Toc162119997"/>
      <w:bookmarkEnd w:id="77"/>
      <w:bookmarkEnd w:id="78"/>
      <w:r>
        <w:lastRenderedPageBreak/>
        <w:t>Kupující</w:t>
      </w:r>
      <w:r w:rsidR="008A5804" w:rsidRPr="00DE0DDF">
        <w:t xml:space="preserve"> je povinen řádně a neprodleně informovat </w:t>
      </w:r>
      <w:r>
        <w:t>Prodávajícího</w:t>
      </w:r>
      <w:r w:rsidR="008A5804" w:rsidRPr="00DE0DDF">
        <w:t xml:space="preserve"> o: </w:t>
      </w:r>
    </w:p>
    <w:p w:rsidR="008A5804" w:rsidRPr="00DE0DDF" w:rsidRDefault="008A5804" w:rsidP="00A37065">
      <w:pPr>
        <w:pStyle w:val="Nadpis3"/>
        <w:widowControl w:val="0"/>
      </w:pPr>
      <w:r w:rsidRPr="00DE0DDF">
        <w:t>porušení nebo nesplnění</w:t>
      </w:r>
      <w:r w:rsidR="000A62E7">
        <w:t xml:space="preserve"> jakéhokoli</w:t>
      </w:r>
      <w:r w:rsidRPr="00DE0DDF">
        <w:t xml:space="preserve"> svého závazku vyplývajícího z této Smlouvy a na základě písemné žádosti </w:t>
      </w:r>
      <w:r w:rsidR="0094506C">
        <w:t>Prodávajícího</w:t>
      </w:r>
      <w:r w:rsidRPr="00DE0DDF">
        <w:t xml:space="preserve"> mu potvrdit výše uvedené skutečnosti nebo skutečnosti specifikované v žádosti, </w:t>
      </w:r>
      <w:r w:rsidR="0027106E" w:rsidRPr="00DE0DDF">
        <w:t>které</w:t>
      </w:r>
      <w:r w:rsidRPr="00DE0DDF">
        <w:t xml:space="preserve"> se týkají plnění závazků </w:t>
      </w:r>
      <w:r w:rsidR="0094506C">
        <w:t>Kupujícího</w:t>
      </w:r>
      <w:r w:rsidRPr="00DE0DDF">
        <w:t xml:space="preserve"> vyplývají</w:t>
      </w:r>
      <w:r w:rsidR="0027106E" w:rsidRPr="00DE0DDF">
        <w:t>cí</w:t>
      </w:r>
      <w:r w:rsidR="00301D8D">
        <w:t xml:space="preserve"> z této Smlouvy; </w:t>
      </w:r>
      <w:r w:rsidR="00FA232F">
        <w:t>a</w:t>
      </w:r>
    </w:p>
    <w:p w:rsidR="001A53A3" w:rsidRPr="000372F2" w:rsidRDefault="00544606" w:rsidP="000372F2">
      <w:pPr>
        <w:pStyle w:val="Nadpis3"/>
        <w:widowControl w:val="0"/>
      </w:pPr>
      <w:bookmarkStart w:id="79" w:name="_Ref111373996"/>
      <w:r w:rsidRPr="00DE0DDF">
        <w:t xml:space="preserve">jakékoli skutečnosti, v důsledku které by některé z Prohlášení </w:t>
      </w:r>
      <w:r>
        <w:t>a</w:t>
      </w:r>
      <w:r w:rsidRPr="00DE0DDF">
        <w:t xml:space="preserve"> záruk </w:t>
      </w:r>
      <w:r w:rsidR="0094506C">
        <w:t>Kupujícího</w:t>
      </w:r>
      <w:r w:rsidRPr="00DE0DDF">
        <w:t xml:space="preserve"> bylo nesprávné, nepravdivé, neúplné nebo zavádějící</w:t>
      </w:r>
      <w:bookmarkEnd w:id="79"/>
      <w:r w:rsidR="000372F2">
        <w:t>.</w:t>
      </w:r>
    </w:p>
    <w:p w:rsidR="00E91FCA" w:rsidRPr="009862CC" w:rsidRDefault="00261C90" w:rsidP="00261C90">
      <w:pPr>
        <w:pStyle w:val="Nadpis2"/>
        <w:widowControl w:val="0"/>
      </w:pPr>
      <w:bookmarkStart w:id="80" w:name="_Ref158026725"/>
      <w:bookmarkStart w:id="81" w:name="_Ref158026764"/>
      <w:bookmarkStart w:id="82" w:name="_Ref158026786"/>
      <w:bookmarkStart w:id="83" w:name="_Ref158027483"/>
      <w:bookmarkStart w:id="84" w:name="_Ref158027862"/>
      <w:bookmarkStart w:id="85" w:name="_Toc258839071"/>
      <w:bookmarkStart w:id="86" w:name="_Toc255921414"/>
      <w:bookmarkStart w:id="87" w:name="_Toc326947177"/>
      <w:r w:rsidRPr="009862CC">
        <w:t>Kupující</w:t>
      </w:r>
      <w:r w:rsidR="00E91FCA" w:rsidRPr="009862CC">
        <w:t>:</w:t>
      </w:r>
    </w:p>
    <w:p w:rsidR="00E91FCA" w:rsidRPr="009862CC" w:rsidRDefault="00E91FCA" w:rsidP="00E91FCA">
      <w:pPr>
        <w:pStyle w:val="Nadpis3"/>
        <w:numPr>
          <w:ilvl w:val="2"/>
          <w:numId w:val="1"/>
        </w:numPr>
      </w:pPr>
      <w:r w:rsidRPr="009862CC">
        <w:t xml:space="preserve">provede na své náklady veškeré úkony a právní jednání, které bude </w:t>
      </w:r>
      <w:r w:rsidR="00160791" w:rsidRPr="009862CC">
        <w:t>Prodávající</w:t>
      </w:r>
      <w:r w:rsidRPr="009862CC">
        <w:t xml:space="preserve"> rozumně vyžadovat a/nebo které budou potřebné k platnému zřízení, zachování, ochraně nebo případnému výkonu </w:t>
      </w:r>
      <w:r w:rsidR="00B9789F" w:rsidRPr="009862CC">
        <w:t>práv odpovídající</w:t>
      </w:r>
      <w:r w:rsidR="00443847">
        <w:t>ch</w:t>
      </w:r>
      <w:r w:rsidR="00B9789F" w:rsidRPr="009862CC">
        <w:t xml:space="preserve"> Věcným břemenům</w:t>
      </w:r>
      <w:r w:rsidRPr="009862CC">
        <w:t xml:space="preserve">; </w:t>
      </w:r>
    </w:p>
    <w:p w:rsidR="00E91FCA" w:rsidRPr="009862CC" w:rsidRDefault="00E91FCA" w:rsidP="00E91FCA">
      <w:pPr>
        <w:pStyle w:val="Nadpis3"/>
        <w:numPr>
          <w:ilvl w:val="2"/>
          <w:numId w:val="1"/>
        </w:numPr>
      </w:pPr>
      <w:r w:rsidRPr="009862CC">
        <w:t xml:space="preserve">učiní veškeré úkony a právní jednání potřebné pro zápis </w:t>
      </w:r>
      <w:r w:rsidR="000372F2" w:rsidRPr="009862CC">
        <w:t>Věcných břemen</w:t>
      </w:r>
      <w:r w:rsidRPr="009862CC">
        <w:t xml:space="preserve"> do</w:t>
      </w:r>
      <w:r w:rsidR="00160791" w:rsidRPr="009862CC">
        <w:t> </w:t>
      </w:r>
      <w:r w:rsidRPr="009862CC">
        <w:t xml:space="preserve">Katastru nemovitostí a pro platný vznik </w:t>
      </w:r>
      <w:r w:rsidR="000372F2" w:rsidRPr="009862CC">
        <w:t>Věcných břemen</w:t>
      </w:r>
      <w:r w:rsidRPr="009862CC">
        <w:t xml:space="preserve"> a poskytne </w:t>
      </w:r>
      <w:r w:rsidR="00160791" w:rsidRPr="009862CC">
        <w:t>Prodávajícímu</w:t>
      </w:r>
      <w:r w:rsidRPr="009862CC">
        <w:t xml:space="preserve"> veškerou potřebnou součinnost, kterou lze na něm spravedlivě vyžadovat, ke zřízení, zachování existence </w:t>
      </w:r>
      <w:r w:rsidR="000372F2" w:rsidRPr="009862CC">
        <w:t>Věcných břemen</w:t>
      </w:r>
      <w:r w:rsidRPr="009862CC">
        <w:t xml:space="preserve"> a k výkonu </w:t>
      </w:r>
      <w:r w:rsidR="000372F2" w:rsidRPr="009862CC">
        <w:t>Věcných břemen</w:t>
      </w:r>
      <w:r w:rsidRPr="009862CC">
        <w:t xml:space="preserve"> v souladu s touto Smlouvou;</w:t>
      </w:r>
      <w:r w:rsidR="000372F2" w:rsidRPr="009862CC">
        <w:t xml:space="preserve"> a</w:t>
      </w:r>
      <w:r w:rsidRPr="009862CC">
        <w:t xml:space="preserve"> </w:t>
      </w:r>
    </w:p>
    <w:p w:rsidR="00E91FCA" w:rsidRPr="009862CC" w:rsidRDefault="00E91FCA" w:rsidP="00E91FCA">
      <w:pPr>
        <w:pStyle w:val="Nadpis3"/>
        <w:numPr>
          <w:ilvl w:val="2"/>
          <w:numId w:val="1"/>
        </w:numPr>
      </w:pPr>
      <w:r w:rsidRPr="009862CC">
        <w:t xml:space="preserve">zajistí, aby výkon a plnění této Smlouvy nemělo za následek porušení jakékoli smlouvy, které je </w:t>
      </w:r>
      <w:r w:rsidR="00160791" w:rsidRPr="009862CC">
        <w:t>Kupující</w:t>
      </w:r>
      <w:r w:rsidRPr="009862CC">
        <w:t xml:space="preserve"> účastníkem nebo porušení právního předpisu vztahujícího se na tuto Smlouvu nebo na činnosti </w:t>
      </w:r>
      <w:r w:rsidR="00160791" w:rsidRPr="009862CC">
        <w:t>Kupujícího</w:t>
      </w:r>
      <w:r w:rsidRPr="009862CC">
        <w:t xml:space="preserve">, které by mělo nepříznivý dopad na činnost </w:t>
      </w:r>
      <w:r w:rsidR="00160791" w:rsidRPr="009862CC">
        <w:t>Kupujícího</w:t>
      </w:r>
      <w:r w:rsidR="000372F2" w:rsidRPr="009862CC">
        <w:t>.</w:t>
      </w:r>
    </w:p>
    <w:p w:rsidR="00E91FCA" w:rsidRPr="009862CC" w:rsidRDefault="00981F2A" w:rsidP="00981F2A">
      <w:pPr>
        <w:pStyle w:val="Nadpis2"/>
        <w:numPr>
          <w:ilvl w:val="1"/>
          <w:numId w:val="1"/>
        </w:numPr>
        <w:tabs>
          <w:tab w:val="left" w:pos="624"/>
        </w:tabs>
      </w:pPr>
      <w:r w:rsidRPr="009862CC">
        <w:t>Kupující</w:t>
      </w:r>
      <w:r w:rsidR="00E91FCA" w:rsidRPr="009862CC">
        <w:t xml:space="preserve"> bude bez zbytečného odkladu (nejpozději však ve lhůtě do </w:t>
      </w:r>
      <w:r w:rsidR="00FD458D">
        <w:t>10</w:t>
      </w:r>
      <w:r w:rsidR="00FD458D" w:rsidRPr="009862CC">
        <w:t xml:space="preserve"> </w:t>
      </w:r>
      <w:r w:rsidRPr="009862CC">
        <w:t>(</w:t>
      </w:r>
      <w:r w:rsidR="00FD458D">
        <w:t>deseti</w:t>
      </w:r>
      <w:r w:rsidRPr="009862CC">
        <w:t>)</w:t>
      </w:r>
      <w:r w:rsidR="00E91FCA" w:rsidRPr="009862CC">
        <w:t xml:space="preserve"> Pracovních dnů) a bez předchozí výzvy </w:t>
      </w:r>
      <w:r w:rsidRPr="009862CC">
        <w:t>Prodávajícího</w:t>
      </w:r>
      <w:r w:rsidR="00E91FCA" w:rsidRPr="009862CC">
        <w:t xml:space="preserve"> informovat </w:t>
      </w:r>
      <w:r w:rsidRPr="009862CC">
        <w:t>Prodávajícího</w:t>
      </w:r>
      <w:r w:rsidR="00E91FCA" w:rsidRPr="009862CC">
        <w:t xml:space="preserve"> o:</w:t>
      </w:r>
    </w:p>
    <w:p w:rsidR="00E91FCA" w:rsidRPr="009862CC" w:rsidRDefault="00E91FCA" w:rsidP="00E91FCA">
      <w:pPr>
        <w:pStyle w:val="Nadpis3"/>
        <w:numPr>
          <w:ilvl w:val="2"/>
          <w:numId w:val="1"/>
        </w:numPr>
      </w:pPr>
      <w:r w:rsidRPr="009862CC">
        <w:t xml:space="preserve">jakékoli změně v Prohlášeních a </w:t>
      </w:r>
      <w:r w:rsidR="007272FE">
        <w:t>zárukách</w:t>
      </w:r>
      <w:r w:rsidR="007272FE" w:rsidRPr="009862CC">
        <w:t xml:space="preserve"> </w:t>
      </w:r>
      <w:r w:rsidR="00981F2A" w:rsidRPr="009862CC">
        <w:t>Kupujícího</w:t>
      </w:r>
      <w:r w:rsidRPr="009862CC">
        <w:t xml:space="preserve"> podle této Smlouvy a o jakékoli podstatné okol</w:t>
      </w:r>
      <w:r w:rsidR="000372F2" w:rsidRPr="009862CC">
        <w:t xml:space="preserve">nosti ve vztahu k Nemovitostem </w:t>
      </w:r>
      <w:r w:rsidRPr="009862CC">
        <w:t>a</w:t>
      </w:r>
      <w:r w:rsidR="00981F2A" w:rsidRPr="009862CC">
        <w:t> </w:t>
      </w:r>
      <w:r w:rsidRPr="009862CC">
        <w:t>o každé další okolnosti, jež může být důležitá pro transakce předpokládané touto Smlouvou a</w:t>
      </w:r>
      <w:r w:rsidR="000372F2" w:rsidRPr="009862CC">
        <w:t> </w:t>
      </w:r>
      <w:r w:rsidRPr="009862CC">
        <w:t>pro právní</w:t>
      </w:r>
      <w:r w:rsidR="00981F2A" w:rsidRPr="009862CC">
        <w:t>,</w:t>
      </w:r>
      <w:r w:rsidRPr="009862CC">
        <w:t> ekonomické</w:t>
      </w:r>
      <w:r w:rsidR="00981F2A" w:rsidRPr="009862CC">
        <w:t xml:space="preserve"> a politické</w:t>
      </w:r>
      <w:r w:rsidRPr="009862CC">
        <w:t xml:space="preserve"> postavení </w:t>
      </w:r>
      <w:r w:rsidR="00981F2A" w:rsidRPr="009862CC">
        <w:t>Prodávajícího</w:t>
      </w:r>
      <w:r w:rsidRPr="009862CC">
        <w:t>;</w:t>
      </w:r>
    </w:p>
    <w:p w:rsidR="00E91FCA" w:rsidRPr="009862CC" w:rsidRDefault="00E91FCA" w:rsidP="00E91FCA">
      <w:pPr>
        <w:pStyle w:val="Nadpis3"/>
        <w:numPr>
          <w:ilvl w:val="2"/>
          <w:numId w:val="1"/>
        </w:numPr>
      </w:pPr>
      <w:r w:rsidRPr="009862CC">
        <w:t xml:space="preserve">všech podstatných a důležitých informacích a skutečnostech, které se týkají </w:t>
      </w:r>
      <w:r w:rsidR="00981F2A" w:rsidRPr="009862CC">
        <w:t>Kupujícího</w:t>
      </w:r>
      <w:r w:rsidRPr="009862CC">
        <w:t xml:space="preserve">, </w:t>
      </w:r>
      <w:r w:rsidR="00981F2A" w:rsidRPr="009862CC">
        <w:t>Prodávajícího</w:t>
      </w:r>
      <w:r w:rsidRPr="009862CC">
        <w:t xml:space="preserve">, Nemovitostí nebo jsou jiným způsobem podstatné pro vztah </w:t>
      </w:r>
      <w:r w:rsidR="00981F2A" w:rsidRPr="009862CC">
        <w:t>Prodávajícího (popřípadě jeho akcionářů) a Kupujícího</w:t>
      </w:r>
      <w:r w:rsidRPr="009862CC">
        <w:t xml:space="preserve"> na základě této Smlouvy;</w:t>
      </w:r>
    </w:p>
    <w:p w:rsidR="00E91FCA" w:rsidRPr="009862CC" w:rsidRDefault="00E91FCA" w:rsidP="00E91FCA">
      <w:pPr>
        <w:pStyle w:val="Nadpis3"/>
        <w:numPr>
          <w:ilvl w:val="2"/>
          <w:numId w:val="1"/>
        </w:numPr>
      </w:pPr>
      <w:r w:rsidRPr="009862CC">
        <w:t>porušení nebo nesplnění jakékoli povinnosti vyplývající z této Smlouvy a na základě jeho písemné žádosti mu potvrdí výše uvedené skutečnosti nebo skutečnosti specifikované v této žádosti, jež se týkají plnění jakýchkoli povinností vyplývajících z této Smlouvy;</w:t>
      </w:r>
    </w:p>
    <w:p w:rsidR="00E91FCA" w:rsidRPr="009862CC" w:rsidRDefault="00E91FCA" w:rsidP="00E91FCA">
      <w:pPr>
        <w:pStyle w:val="Nadpis3"/>
        <w:numPr>
          <w:ilvl w:val="2"/>
          <w:numId w:val="1"/>
        </w:numPr>
      </w:pPr>
      <w:r w:rsidRPr="009862CC">
        <w:t>vzniku pojistné události na Nemovitostech, škodách, o ekologických škodách, o prováděné ú</w:t>
      </w:r>
      <w:r w:rsidR="00FA232F" w:rsidRPr="009862CC">
        <w:t>držbě a opravách a revizích, o R</w:t>
      </w:r>
      <w:r w:rsidRPr="009862CC">
        <w:t xml:space="preserve">ozhodnutích ve vztahu k Nemovitostem, o jakémkoli soudním, arbitrážním či správním řízení, jehož předmětem jsou nebo mohou být Nemovitosti, o hrozících škodách a sporech </w:t>
      </w:r>
      <w:r w:rsidRPr="009862CC">
        <w:lastRenderedPageBreak/>
        <w:t xml:space="preserve">a/nebo řízeních týkajících se Nemovitostí a o jakýchkoli nárocích vznesených třetími osobami, které se týkají Nemovitostí nebo které mohou mít vliv na jejich právní režim; </w:t>
      </w:r>
    </w:p>
    <w:p w:rsidR="00E91FCA" w:rsidRPr="009862CC" w:rsidRDefault="00E91FCA" w:rsidP="00E91FCA">
      <w:pPr>
        <w:pStyle w:val="Nadpis3"/>
        <w:numPr>
          <w:ilvl w:val="2"/>
          <w:numId w:val="1"/>
        </w:numPr>
      </w:pPr>
      <w:r w:rsidRPr="009862CC">
        <w:t xml:space="preserve">v případě, že dojde ke zhoršení stavu Nemovitostí, zavazuje se </w:t>
      </w:r>
      <w:r w:rsidR="00981F2A" w:rsidRPr="009862CC">
        <w:t>Kupující</w:t>
      </w:r>
      <w:r w:rsidRPr="009862CC">
        <w:t xml:space="preserve"> o tom </w:t>
      </w:r>
      <w:r w:rsidR="00981F2A" w:rsidRPr="009862CC">
        <w:t>Prodávajícího</w:t>
      </w:r>
      <w:r w:rsidRPr="009862CC">
        <w:t xml:space="preserve"> neprodleně informovat; </w:t>
      </w:r>
    </w:p>
    <w:p w:rsidR="00E91FCA" w:rsidRPr="009862CC" w:rsidRDefault="00E91FCA" w:rsidP="00E91FCA">
      <w:pPr>
        <w:pStyle w:val="Nadpis3"/>
        <w:numPr>
          <w:ilvl w:val="2"/>
          <w:numId w:val="1"/>
        </w:numPr>
      </w:pPr>
      <w:r w:rsidRPr="009862CC">
        <w:t>tom, že nastala jakákoli skutečnost, na základě které třetí osoba nabyla nebo mohla nabýt jakékoli právo třetí osoby ke kterékoli Nemovitosti; a</w:t>
      </w:r>
    </w:p>
    <w:p w:rsidR="00E91FCA" w:rsidRPr="009862CC" w:rsidRDefault="00E91FCA" w:rsidP="00E91FCA">
      <w:pPr>
        <w:pStyle w:val="Nadpis3"/>
        <w:numPr>
          <w:ilvl w:val="2"/>
          <w:numId w:val="1"/>
        </w:numPr>
      </w:pPr>
      <w:r w:rsidRPr="009862CC">
        <w:t>možné budoucí realizaci pozemkových úprav, včetně průběhu takovýchto úprav, a poskytne kopie veškerých důvodně vyžadovaných listin a dokumentů (zejména kopie stavební, technické a vlastnické dokumentace, rozhodnutí správních úřadů týkajících se Nemovitostí a podobně), a to způsobem a</w:t>
      </w:r>
      <w:r w:rsidR="00981F2A" w:rsidRPr="009862CC">
        <w:t> </w:t>
      </w:r>
      <w:r w:rsidRPr="009862CC">
        <w:t>ve</w:t>
      </w:r>
      <w:r w:rsidR="00981F2A" w:rsidRPr="009862CC">
        <w:t> </w:t>
      </w:r>
      <w:r w:rsidRPr="009862CC">
        <w:t xml:space="preserve">lhůtách určených </w:t>
      </w:r>
      <w:r w:rsidR="00981F2A" w:rsidRPr="009862CC">
        <w:t>Prodávajícím</w:t>
      </w:r>
      <w:r w:rsidRPr="009862CC">
        <w:t xml:space="preserve">, vždy pak ke konci každého kalendářního čtvrtletí, pokud dojde ke změnám nezohledněným v dokumentaci, která již byla </w:t>
      </w:r>
      <w:r w:rsidR="00981F2A" w:rsidRPr="009862CC">
        <w:t>Prodávajícímu Kupujícím</w:t>
      </w:r>
      <w:r w:rsidRPr="009862CC">
        <w:t xml:space="preserve"> poskytnuta.</w:t>
      </w:r>
    </w:p>
    <w:p w:rsidR="00E91FCA" w:rsidRPr="009862CC" w:rsidRDefault="00FA232F" w:rsidP="00981F2A">
      <w:pPr>
        <w:pStyle w:val="Nadpis2"/>
        <w:numPr>
          <w:ilvl w:val="1"/>
          <w:numId w:val="1"/>
        </w:numPr>
        <w:tabs>
          <w:tab w:val="left" w:pos="624"/>
        </w:tabs>
      </w:pPr>
      <w:bookmarkStart w:id="88" w:name="_Ref392430604"/>
      <w:r w:rsidRPr="009862CC">
        <w:t>Kupující</w:t>
      </w:r>
      <w:r w:rsidR="00E91FCA" w:rsidRPr="009862CC">
        <w:t xml:space="preserve"> bude bez zbytečného odkladu aktualizovat v Katastru nemovitostí všechny podstatné skutečnosti, které jsou zapsané v Katastru nemovitostí a které se týkají zejména </w:t>
      </w:r>
      <w:r w:rsidR="00981F2A" w:rsidRPr="009862CC">
        <w:t xml:space="preserve">vlastnického práva k Nemovitostem a </w:t>
      </w:r>
      <w:r w:rsidR="000372F2" w:rsidRPr="009862CC">
        <w:t>k Věcným břemenům</w:t>
      </w:r>
      <w:r w:rsidR="00E91FCA" w:rsidRPr="009862CC">
        <w:t>, v případě, že dojde k</w:t>
      </w:r>
      <w:r w:rsidRPr="009862CC">
        <w:t> </w:t>
      </w:r>
      <w:r w:rsidR="00E91FCA" w:rsidRPr="009862CC">
        <w:t xml:space="preserve">jejich změně, a o takové změně podstatných skutečností, jakož i jejich aktualizaci bude bez zbytečného odkladu informovat </w:t>
      </w:r>
      <w:r w:rsidR="00981F2A" w:rsidRPr="009862CC">
        <w:t>Prodávajícího</w:t>
      </w:r>
      <w:r w:rsidR="00CB7AC5" w:rsidRPr="009862CC">
        <w:t>.</w:t>
      </w:r>
    </w:p>
    <w:bookmarkEnd w:id="88"/>
    <w:p w:rsidR="00B9789F" w:rsidRPr="009862CC" w:rsidRDefault="00B9789F" w:rsidP="00701CE5">
      <w:pPr>
        <w:pStyle w:val="Nadpis2"/>
        <w:numPr>
          <w:ilvl w:val="1"/>
          <w:numId w:val="1"/>
        </w:numPr>
        <w:tabs>
          <w:tab w:val="left" w:pos="624"/>
        </w:tabs>
      </w:pPr>
      <w:r w:rsidRPr="009862CC">
        <w:t>Kupující nebude bez výslovného písemného souhlasu Prodávajícího žádným způsobem zasahovat do práv odpovídajících Věcným břemenům.</w:t>
      </w:r>
    </w:p>
    <w:p w:rsidR="00E91FCA" w:rsidRPr="009862CC" w:rsidRDefault="00701CE5" w:rsidP="00701CE5">
      <w:pPr>
        <w:pStyle w:val="Nadpis2"/>
        <w:numPr>
          <w:ilvl w:val="1"/>
          <w:numId w:val="1"/>
        </w:numPr>
        <w:tabs>
          <w:tab w:val="left" w:pos="624"/>
        </w:tabs>
      </w:pPr>
      <w:r w:rsidRPr="009862CC">
        <w:t>Kupující</w:t>
      </w:r>
      <w:r w:rsidR="00E91FCA" w:rsidRPr="009862CC">
        <w:t xml:space="preserve"> bude při užívání a/nebo využívání Nemovitostí jednat s péčí řádného hospodáře při zachování náležité opatrnosti a bude užívat Nemovitosti v souladu s příslušnými právními předpisy, vykonávat práva spojená s Nemovitostmi v souladu s právními předpisy</w:t>
      </w:r>
      <w:r w:rsidR="000372F2" w:rsidRPr="009862CC">
        <w:t xml:space="preserve"> </w:t>
      </w:r>
      <w:r w:rsidR="00E91FCA" w:rsidRPr="009862CC">
        <w:t xml:space="preserve">a bude </w:t>
      </w:r>
      <w:r w:rsidRPr="009862CC">
        <w:t>Prodávajícího</w:t>
      </w:r>
      <w:r w:rsidR="00E91FCA" w:rsidRPr="009862CC">
        <w:t xml:space="preserve"> neprodleně informovat o</w:t>
      </w:r>
      <w:r w:rsidRPr="009862CC">
        <w:t> </w:t>
      </w:r>
      <w:r w:rsidR="00E91FCA" w:rsidRPr="009862CC">
        <w:t>jakýchkoli okolnostech, které by ohrozily nebo mohly ohrozit existenci nebo vymahatelnost práv</w:t>
      </w:r>
      <w:r w:rsidRPr="009862CC">
        <w:t>a Prodávajícího</w:t>
      </w:r>
      <w:r w:rsidR="001B44D4" w:rsidRPr="009862CC">
        <w:t xml:space="preserve">, jakož </w:t>
      </w:r>
      <w:r w:rsidR="000372F2" w:rsidRPr="009862CC">
        <w:t>i </w:t>
      </w:r>
      <w:r w:rsidR="00FA232F" w:rsidRPr="009862CC">
        <w:t>Obce Pasohlávky</w:t>
      </w:r>
      <w:r w:rsidRPr="009862CC">
        <w:t xml:space="preserve"> vyplývající</w:t>
      </w:r>
      <w:r w:rsidR="00E91FCA" w:rsidRPr="009862CC">
        <w:t xml:space="preserve"> z této Smlouvy. </w:t>
      </w:r>
    </w:p>
    <w:p w:rsidR="00E91FCA" w:rsidRPr="009862CC" w:rsidRDefault="00701CE5" w:rsidP="00701CE5">
      <w:pPr>
        <w:pStyle w:val="Nadpis2"/>
        <w:numPr>
          <w:ilvl w:val="1"/>
          <w:numId w:val="1"/>
        </w:numPr>
        <w:tabs>
          <w:tab w:val="left" w:pos="624"/>
        </w:tabs>
      </w:pPr>
      <w:r w:rsidRPr="009862CC">
        <w:t>Kupující</w:t>
      </w:r>
      <w:r w:rsidR="00E91FCA" w:rsidRPr="009862CC">
        <w:t xml:space="preserve"> bude zachovávat právní předpisy v oblasti životního prostředí, zejména pak bude jednat tak, aby nedocházelo k ekologickým škodám v/na Nemovitostech.</w:t>
      </w:r>
    </w:p>
    <w:p w:rsidR="00E91FCA" w:rsidRPr="009862CC" w:rsidRDefault="00701CE5" w:rsidP="00701CE5">
      <w:pPr>
        <w:pStyle w:val="Nadpis2"/>
        <w:numPr>
          <w:ilvl w:val="1"/>
          <w:numId w:val="1"/>
        </w:numPr>
        <w:tabs>
          <w:tab w:val="left" w:pos="624"/>
        </w:tabs>
      </w:pPr>
      <w:r w:rsidRPr="009862CC">
        <w:t>Kupující</w:t>
      </w:r>
      <w:r w:rsidR="00E91FCA" w:rsidRPr="009862CC">
        <w:t xml:space="preserve"> se zavazuje umožnit </w:t>
      </w:r>
      <w:r w:rsidRPr="009862CC">
        <w:t>Prodávajícímu</w:t>
      </w:r>
      <w:r w:rsidR="00E91FCA" w:rsidRPr="009862CC">
        <w:t xml:space="preserve"> nebo jeho zástupcům a pověřeným zaměstnancům kdykoli v pracovní době a na základě předchozí výzvy volný přístup a vstup na Nemovitosti a do Nemovitostí za účelem kontroly jejich stavu a užívání a způsobu hospodaření s nimi. </w:t>
      </w:r>
      <w:r w:rsidR="001A53A3" w:rsidRPr="009862CC">
        <w:t>Toto právo se vztahuje rovněž na zaměstnance ROP a/nebo na jiné oprávněné osoby zastupující ROP či jiný kontrolní organ kontrolující plnění povinností Prodávajícího vyplývajících Prodávajícímu ze Smlouvy o poskytnutí dotace</w:t>
      </w:r>
      <w:r w:rsidR="00443847">
        <w:t xml:space="preserve"> nebo </w:t>
      </w:r>
      <w:r w:rsidR="007272FE">
        <w:t>právního</w:t>
      </w:r>
      <w:r w:rsidR="00443847">
        <w:t xml:space="preserve"> předpisu</w:t>
      </w:r>
      <w:r w:rsidR="001A53A3" w:rsidRPr="009862CC">
        <w:t>.</w:t>
      </w:r>
    </w:p>
    <w:p w:rsidR="00E91FCA" w:rsidRPr="009862CC" w:rsidRDefault="00701CE5" w:rsidP="00701CE5">
      <w:pPr>
        <w:pStyle w:val="Nadpis2"/>
        <w:numPr>
          <w:ilvl w:val="1"/>
          <w:numId w:val="1"/>
        </w:numPr>
        <w:tabs>
          <w:tab w:val="left" w:pos="624"/>
        </w:tabs>
      </w:pPr>
      <w:r w:rsidRPr="009862CC">
        <w:t>Kupující</w:t>
      </w:r>
      <w:r w:rsidR="00E91FCA" w:rsidRPr="009862CC">
        <w:t>:</w:t>
      </w:r>
    </w:p>
    <w:p w:rsidR="00E91FCA" w:rsidRPr="009862CC" w:rsidRDefault="00E91FCA" w:rsidP="00E91FCA">
      <w:pPr>
        <w:pStyle w:val="Nadpis3"/>
        <w:numPr>
          <w:ilvl w:val="2"/>
          <w:numId w:val="1"/>
        </w:numPr>
      </w:pPr>
      <w:r w:rsidRPr="009862CC">
        <w:t xml:space="preserve">poskytne bez zbytečného odkladu </w:t>
      </w:r>
      <w:r w:rsidR="00701CE5" w:rsidRPr="009862CC">
        <w:t>Prodávajícímu</w:t>
      </w:r>
      <w:r w:rsidRPr="009862CC">
        <w:t xml:space="preserve"> veškeré podklady, listiny a</w:t>
      </w:r>
      <w:r w:rsidR="00701CE5" w:rsidRPr="009862CC">
        <w:t> </w:t>
      </w:r>
      <w:r w:rsidRPr="009862CC">
        <w:t>dokumenty vztahující se k Nemovitostem, které má k dispozici;</w:t>
      </w:r>
    </w:p>
    <w:p w:rsidR="00E91FCA" w:rsidRPr="009862CC" w:rsidRDefault="00E91FCA" w:rsidP="00E91FCA">
      <w:pPr>
        <w:pStyle w:val="Nadpis3"/>
        <w:numPr>
          <w:ilvl w:val="2"/>
          <w:numId w:val="1"/>
        </w:numPr>
      </w:pPr>
      <w:r w:rsidRPr="009862CC">
        <w:lastRenderedPageBreak/>
        <w:t xml:space="preserve">je na žádost </w:t>
      </w:r>
      <w:r w:rsidR="00701CE5" w:rsidRPr="009862CC">
        <w:t>Prodávajícího</w:t>
      </w:r>
      <w:r w:rsidRPr="009862CC">
        <w:t xml:space="preserve"> povinen bez zbytečného odkladu doručit, případně vyhotovit, resp. obstarat a doručit </w:t>
      </w:r>
      <w:r w:rsidR="00701CE5" w:rsidRPr="009862CC">
        <w:t>Prodávajícímu</w:t>
      </w:r>
      <w:r w:rsidRPr="009862CC">
        <w:t xml:space="preserve"> jakýkoli dokument, který může </w:t>
      </w:r>
      <w:r w:rsidR="00701CE5" w:rsidRPr="009862CC">
        <w:t>Prodávající</w:t>
      </w:r>
      <w:r w:rsidRPr="009862CC">
        <w:t xml:space="preserve"> od </w:t>
      </w:r>
      <w:r w:rsidR="00701CE5" w:rsidRPr="009862CC">
        <w:t>Kupujícího</w:t>
      </w:r>
      <w:r w:rsidRPr="009862CC">
        <w:t xml:space="preserve"> rozumně požadovat v souvislosti s </w:t>
      </w:r>
      <w:r w:rsidR="00701CE5" w:rsidRPr="009862CC">
        <w:t>plněním</w:t>
      </w:r>
      <w:r w:rsidRPr="009862CC">
        <w:t xml:space="preserve"> této Smlouvy nebo s výkonem svých práv týkajících se této Smlouvy</w:t>
      </w:r>
      <w:r w:rsidR="001A53A3" w:rsidRPr="009862CC">
        <w:t xml:space="preserve">, jakož </w:t>
      </w:r>
      <w:r w:rsidR="000372F2" w:rsidRPr="009862CC">
        <w:t>i </w:t>
      </w:r>
      <w:r w:rsidR="001A53A3" w:rsidRPr="009862CC">
        <w:t>Smlouvy o poskytnutí dotace</w:t>
      </w:r>
      <w:r w:rsidRPr="009862CC">
        <w:t xml:space="preserve">; a  </w:t>
      </w:r>
    </w:p>
    <w:p w:rsidR="00E91FCA" w:rsidRPr="009862CC" w:rsidRDefault="00E91FCA" w:rsidP="00E91FCA">
      <w:pPr>
        <w:pStyle w:val="Nadpis3"/>
        <w:numPr>
          <w:ilvl w:val="2"/>
          <w:numId w:val="1"/>
        </w:numPr>
      </w:pPr>
      <w:r w:rsidRPr="009862CC">
        <w:t xml:space="preserve">se zavazuje předložit </w:t>
      </w:r>
      <w:r w:rsidR="00701CE5" w:rsidRPr="009862CC">
        <w:t>Prodávajícímu</w:t>
      </w:r>
      <w:r w:rsidRPr="009862CC">
        <w:t xml:space="preserve"> na jeho žádost veškeré doklady potřebné k provedení odhadu ceny Nemovitostí. </w:t>
      </w:r>
    </w:p>
    <w:p w:rsidR="00A37065" w:rsidRPr="009862CC" w:rsidRDefault="00A37065" w:rsidP="00A37065">
      <w:pPr>
        <w:pStyle w:val="Nadpis1"/>
        <w:keepNext w:val="0"/>
        <w:widowControl w:val="0"/>
      </w:pPr>
      <w:bookmarkStart w:id="89" w:name="_Ref158027051"/>
      <w:bookmarkStart w:id="90" w:name="_Toc258839074"/>
      <w:bookmarkStart w:id="91" w:name="_Toc255921416"/>
      <w:bookmarkStart w:id="92" w:name="_Toc326947178"/>
      <w:bookmarkStart w:id="93" w:name="_Toc520723834"/>
      <w:r w:rsidRPr="009862CC">
        <w:t>prohlášení a záruky kupujícího</w:t>
      </w:r>
      <w:bookmarkEnd w:id="89"/>
      <w:bookmarkEnd w:id="90"/>
      <w:bookmarkEnd w:id="91"/>
      <w:bookmarkEnd w:id="92"/>
      <w:bookmarkEnd w:id="93"/>
    </w:p>
    <w:p w:rsidR="00A37065" w:rsidRPr="009862CC" w:rsidRDefault="00A37065" w:rsidP="00A37065">
      <w:pPr>
        <w:pStyle w:val="Nadpis2"/>
        <w:widowControl w:val="0"/>
      </w:pPr>
      <w:r w:rsidRPr="009862CC">
        <w:t>Kupující tímto prohlašuje a zaručuje vůči Prodávajícímu, že ke dni, ke kterému Kupující podepsal tuto Smlouvu, bylo každé z níže uvedených prohlášení a záruk správné, pravdivé, úplné a nikoli zavádějící, a Kupující bere na vědomí, že Prodávající na tato prohlášení, ujištění a záruky spoléhá:</w:t>
      </w:r>
    </w:p>
    <w:p w:rsidR="00A37065" w:rsidRPr="009862CC" w:rsidRDefault="00A37065" w:rsidP="00A37065">
      <w:pPr>
        <w:pStyle w:val="Nadpis3"/>
        <w:widowControl w:val="0"/>
      </w:pPr>
      <w:r w:rsidRPr="009862CC">
        <w:rPr>
          <w:i/>
        </w:rPr>
        <w:t>Způsobilost Kupujícího</w:t>
      </w:r>
      <w:r w:rsidRPr="009862CC">
        <w:t xml:space="preserve">. Kupující je </w:t>
      </w:r>
      <w:r w:rsidR="00450CFD" w:rsidRPr="009862CC">
        <w:t xml:space="preserve">(i) </w:t>
      </w:r>
      <w:r w:rsidRPr="009862CC">
        <w:t>způsobilý k uzavření této Smlouvy, k plnění závazků z ní vyplývajících a k realizaci v této Smlouvě zamýšlené transakce a k uzavření této Smlouvy Kupující nepotřebuje souhlas jakékoli třetí osoby;</w:t>
      </w:r>
      <w:r w:rsidR="00450CFD" w:rsidRPr="009862CC">
        <w:t xml:space="preserve"> (ii) Kupující řádně plní všechny povinnosti, v důsledku jejichž porušení by mohlo dojít k jeho zrušení; (iii) nebylo rozhodnuto o likvidaci Kupujícího; </w:t>
      </w:r>
    </w:p>
    <w:p w:rsidR="00A37065" w:rsidRPr="009862CC" w:rsidRDefault="00A37065" w:rsidP="00A37065">
      <w:pPr>
        <w:pStyle w:val="Nadpis3"/>
        <w:widowControl w:val="0"/>
      </w:pPr>
      <w:r w:rsidRPr="009862CC">
        <w:rPr>
          <w:i/>
        </w:rPr>
        <w:t>Závazný charakter Smlouvy pro Kupujícího</w:t>
      </w:r>
      <w:r w:rsidRPr="009862CC">
        <w:t>. Kupující tuto Smlouvu řádně uzavřel a</w:t>
      </w:r>
      <w:r w:rsidR="00450CFD" w:rsidRPr="009862CC">
        <w:t xml:space="preserve"> tato Smlouva představuje platné</w:t>
      </w:r>
      <w:r w:rsidRPr="009862CC">
        <w:t>, závazn</w:t>
      </w:r>
      <w:r w:rsidR="00450CFD" w:rsidRPr="009862CC">
        <w:t>é</w:t>
      </w:r>
      <w:r w:rsidRPr="009862CC">
        <w:t xml:space="preserve"> a vymahateln</w:t>
      </w:r>
      <w:r w:rsidR="00450CFD" w:rsidRPr="009862CC">
        <w:t>é</w:t>
      </w:r>
      <w:r w:rsidRPr="009862CC">
        <w:t xml:space="preserve"> právní </w:t>
      </w:r>
      <w:r w:rsidR="00450CFD" w:rsidRPr="009862CC">
        <w:t>jednání</w:t>
      </w:r>
      <w:r w:rsidRPr="009862CC">
        <w:t xml:space="preserve"> Kupujícího</w:t>
      </w:r>
      <w:r w:rsidR="00450CFD" w:rsidRPr="009862CC">
        <w:t>; tuto Smlouvu řádně uzavřely osoby oprávněné zastupovat Kupujícího v této věci</w:t>
      </w:r>
      <w:r w:rsidRPr="009862CC">
        <w:t xml:space="preserve">; </w:t>
      </w:r>
    </w:p>
    <w:p w:rsidR="00A37065" w:rsidRPr="009862CC" w:rsidRDefault="00A37065" w:rsidP="00A37065">
      <w:pPr>
        <w:pStyle w:val="Nadpis3"/>
        <w:widowControl w:val="0"/>
      </w:pPr>
      <w:bookmarkStart w:id="94" w:name="_Ref517888940"/>
      <w:r w:rsidRPr="009862CC">
        <w:rPr>
          <w:i/>
        </w:rPr>
        <w:t>Úpadek</w:t>
      </w:r>
      <w:r w:rsidRPr="009862CC">
        <w:t>. Kupující se podle svého nejlepšího vědomí nenachází v úpadku ve smyslu ustanovení § 3 zákona č. 182/2006 Sb., o úpadku a způsobech jeho řešení (insolvenční zákon), v</w:t>
      </w:r>
      <w:r w:rsidR="00450CFD" w:rsidRPr="009862CC">
        <w:t>e znění pozdějších předpisů</w:t>
      </w:r>
      <w:r w:rsidR="00FA232F" w:rsidRPr="009862CC">
        <w:t>,</w:t>
      </w:r>
      <w:r w:rsidRPr="009862CC">
        <w:t xml:space="preserve"> a nehrozí prohlášení úpadku Kupujícího, přičemž transakce předpokládaná touto Smlouvou ani k úpadku Prodávajícího nepovede</w:t>
      </w:r>
      <w:r w:rsidR="00450CFD" w:rsidRPr="009862CC">
        <w:t>;</w:t>
      </w:r>
      <w:r w:rsidRPr="009862CC">
        <w:t xml:space="preserve"> </w:t>
      </w:r>
      <w:r w:rsidR="004309B4" w:rsidRPr="009862CC">
        <w:t>v případě, že má Kupující sídlo mimo území České republiky, nebo je subjektem, jehož převážná či částečná činnost se odehrává mimo území České republiky, není proti Kupujícímu ani zahájeno řízení, popřípadě neexistuje rozhodnutí s obdobnými účinky, jak</w:t>
      </w:r>
      <w:r w:rsidR="001A53A3" w:rsidRPr="009862CC">
        <w:t>o v případech</w:t>
      </w:r>
      <w:r w:rsidR="004309B4" w:rsidRPr="009862CC">
        <w:t xml:space="preserve"> uvedených výše;</w:t>
      </w:r>
      <w:bookmarkEnd w:id="94"/>
    </w:p>
    <w:p w:rsidR="00450CFD" w:rsidRPr="009862CC" w:rsidRDefault="00450CFD" w:rsidP="00450CFD">
      <w:pPr>
        <w:pStyle w:val="Nadpis3"/>
        <w:widowControl w:val="0"/>
      </w:pPr>
      <w:r w:rsidRPr="009862CC">
        <w:rPr>
          <w:i/>
        </w:rPr>
        <w:t>Souhlasy</w:t>
      </w:r>
      <w:r w:rsidRPr="009862CC">
        <w:t>. Kupující ke koupi Nemovitostí nepotřebuje žádný souhlas či povolení třetí osoby, popřípadě podnikl veškeré nezbytné kroky k získání všech oprávnění a souhlasů vyžadovaných platnými právními předpisy k uzavření této Smlouvy a k plnění závazků zde uvedených;</w:t>
      </w:r>
    </w:p>
    <w:p w:rsidR="00450CFD" w:rsidRPr="009862CC" w:rsidRDefault="00450CFD" w:rsidP="00450CFD">
      <w:pPr>
        <w:pStyle w:val="Nadpis3"/>
        <w:widowControl w:val="0"/>
      </w:pPr>
      <w:r w:rsidRPr="009862CC">
        <w:rPr>
          <w:i/>
        </w:rPr>
        <w:t>Neexistence rozporu</w:t>
      </w:r>
      <w:r w:rsidRPr="009862CC">
        <w:t>.</w:t>
      </w:r>
      <w:r w:rsidRPr="009862CC">
        <w:rPr>
          <w:b/>
          <w:bCs/>
          <w:i/>
          <w:iCs/>
        </w:rPr>
        <w:t xml:space="preserve"> </w:t>
      </w:r>
      <w:r w:rsidRPr="009862CC">
        <w:t xml:space="preserve">Uzavřením a plněním této Smlouvy a realizací jí zamýšlené transakce nedochází (i) k porušení stanov nebo jiných organizačních dokumentů Kupujícího, ani k rozporu s nimi; (ii) k porušení zákona, jiného právního předpisu, nebo Rozhodnutí vztahujícího se na Kupujícího; ani (iii) k porušení, či ke vzniku práva na zrušení jakéhokoli závazku z jakékoli smlouvy, licence nebo povolení, jichž je Kupující účastníkem nebo jimiž je vázán, ani ke vzniku práva na prohlášení jeho </w:t>
      </w:r>
      <w:r w:rsidRPr="009862CC">
        <w:lastRenderedPageBreak/>
        <w:t>předčasné splatnosti;</w:t>
      </w:r>
    </w:p>
    <w:p w:rsidR="00450CFD" w:rsidRPr="009862CC" w:rsidRDefault="00450CFD" w:rsidP="00450CFD">
      <w:pPr>
        <w:pStyle w:val="Nadpis3"/>
        <w:widowControl w:val="0"/>
      </w:pPr>
      <w:r w:rsidRPr="009862CC">
        <w:rPr>
          <w:i/>
        </w:rPr>
        <w:t>Zkracování věřitelů</w:t>
      </w:r>
      <w:r w:rsidRPr="009862CC">
        <w:t xml:space="preserve">. Touto Smlouvou nedochází podle nejlepšího vědomí </w:t>
      </w:r>
      <w:r w:rsidR="00166D0F" w:rsidRPr="009862CC">
        <w:t>Kupujícího</w:t>
      </w:r>
      <w:r w:rsidRPr="009862CC">
        <w:t xml:space="preserve"> k jakémukoli zkracování jeho věřitelů. Plněním této Smlouvy nevznikne kterémukoli z věřitelů </w:t>
      </w:r>
      <w:r w:rsidR="00166D0F" w:rsidRPr="009862CC">
        <w:t>Kupujícího</w:t>
      </w:r>
      <w:r w:rsidRPr="009862CC">
        <w:t xml:space="preserve"> majetková či nemajetková újma;  </w:t>
      </w:r>
    </w:p>
    <w:p w:rsidR="00450CFD" w:rsidRPr="009862CC" w:rsidRDefault="00450CFD" w:rsidP="00166D0F">
      <w:pPr>
        <w:pStyle w:val="Nadpis3"/>
        <w:widowControl w:val="0"/>
      </w:pPr>
      <w:r w:rsidRPr="009862CC">
        <w:rPr>
          <w:i/>
        </w:rPr>
        <w:t xml:space="preserve">Platné a vymahatelné závazky </w:t>
      </w:r>
      <w:r w:rsidR="00166D0F" w:rsidRPr="009862CC">
        <w:rPr>
          <w:i/>
        </w:rPr>
        <w:t>Kupujícího</w:t>
      </w:r>
      <w:r w:rsidRPr="009862CC">
        <w:t xml:space="preserve">. Tato Smlouva a závazky v ní obsažené zakládají pro </w:t>
      </w:r>
      <w:r w:rsidR="00166D0F" w:rsidRPr="009862CC">
        <w:t>Kupujícího</w:t>
      </w:r>
      <w:r w:rsidRPr="009862CC">
        <w:t xml:space="preserve"> platné a vymahatelné závazky</w:t>
      </w:r>
      <w:r w:rsidR="00861523" w:rsidRPr="009862CC">
        <w:t xml:space="preserve"> podle předpisů České republiky</w:t>
      </w:r>
      <w:r w:rsidR="004309B4" w:rsidRPr="009862CC">
        <w:t>; v případě, že má Kupující sídlo mimo území České republiky, nebo je subjektem, jehož převážná či částečná činnost se odehrává mimo území České republiky, platí tato platnost a vymahatelnost rovněž podle práva státu, kde má Kupující sídlo a/nebo kde převážně či jen částečně vyvíjí svou činnosti</w:t>
      </w:r>
      <w:r w:rsidR="00861523" w:rsidRPr="009862CC">
        <w:t>;</w:t>
      </w:r>
    </w:p>
    <w:p w:rsidR="00F72414" w:rsidRPr="009862CC" w:rsidRDefault="00861523" w:rsidP="004D63DF">
      <w:pPr>
        <w:pStyle w:val="Nadpis3"/>
      </w:pPr>
      <w:bookmarkStart w:id="95" w:name="_Ref370128795"/>
      <w:r w:rsidRPr="009862CC">
        <w:rPr>
          <w:i/>
        </w:rPr>
        <w:t>Trestní odpovědnost Kupujícího</w:t>
      </w:r>
      <w:r w:rsidRPr="009862CC">
        <w:t>. Proti Kupujícímu nebylo zahájeno (ani nehrozí zahájení) trestního řízení pro některý z trestných činů ve smyslu Zákona o trestní odpovědnosti právnických osob a/nebo Trestního zákoníku a neexistují okolnosti, které by vedly nebo mohly vést k zahájení tohoto řízení;</w:t>
      </w:r>
      <w:bookmarkEnd w:id="95"/>
      <w:r w:rsidRPr="009862CC">
        <w:t xml:space="preserve"> Kupující nebyl odsouzen za žádný z trestných činů uvedených v Zákoně o trestní odpovědnosti právnických osob a/nebo Trestním zákoníku; </w:t>
      </w:r>
      <w:bookmarkStart w:id="96" w:name="_Ref370129127"/>
      <w:r w:rsidRPr="009862CC">
        <w:t>Kupujícímu nebyl také uložen žádný trest a/nebo ochranné opatření ve smyslu Zákona o trestní odpovědnosti právnických osob a/nebo Trestního zákoníku;</w:t>
      </w:r>
      <w:bookmarkEnd w:id="96"/>
      <w:r w:rsidRPr="009862CC">
        <w:t xml:space="preserve"> </w:t>
      </w:r>
      <w:r w:rsidR="00F72414" w:rsidRPr="009862CC">
        <w:t xml:space="preserve">Kupující není pachatelem, spolupachatelem a/nebo účastníkem trestného činu, ani se jiným způsobem nepodílel na jakékoli trestné činnosti, a to i v případě, došlo-li k zániku trestní odpovědnosti z důvodu promlčení trestní odpovědnosti a/nebo z důvodu účinné lítosti; Kupující není rovněž ani </w:t>
      </w:r>
      <w:bookmarkStart w:id="97" w:name="_Ref370129139"/>
      <w:r w:rsidRPr="009862CC">
        <w:t xml:space="preserve">právním nástupcem jakékoli osoby, která by se dopustila </w:t>
      </w:r>
      <w:r w:rsidR="00FA232F" w:rsidRPr="009862CC">
        <w:t>výše</w:t>
      </w:r>
      <w:r w:rsidR="00F72414" w:rsidRPr="009862CC">
        <w:t xml:space="preserve"> uvedeného </w:t>
      </w:r>
      <w:r w:rsidRPr="009862CC">
        <w:t>jednání</w:t>
      </w:r>
      <w:bookmarkEnd w:id="97"/>
      <w:r w:rsidR="00F72414" w:rsidRPr="009862CC">
        <w:t>;</w:t>
      </w:r>
      <w:r w:rsidR="004309B4" w:rsidRPr="009862CC">
        <w:t xml:space="preserve"> v případě, že má Kupující sídlo mimo území České republiky, nebo je subjektem, jehož převážná či částečná činnost se odehrává mimo území České republiky, prohlašuje tímto Kupující, že obdobné účinky nejsou vůči němu založeny ani podle práva tohoto jiného státu, kde má Kupující své sídlo a/nebo kde </w:t>
      </w:r>
      <w:r w:rsidR="004E39F4" w:rsidRPr="009862CC">
        <w:t>se odehrává převážně či jen částečně jeho činnost</w:t>
      </w:r>
      <w:r w:rsidR="004309B4" w:rsidRPr="009862CC">
        <w:t>;</w:t>
      </w:r>
    </w:p>
    <w:p w:rsidR="00F72414" w:rsidRPr="009862CC" w:rsidRDefault="00F72414" w:rsidP="004D63DF">
      <w:pPr>
        <w:pStyle w:val="Nadpis3"/>
      </w:pPr>
      <w:r w:rsidRPr="009862CC">
        <w:rPr>
          <w:i/>
        </w:rPr>
        <w:t>Seznámení se stavem Nemovitostí</w:t>
      </w:r>
      <w:r w:rsidRPr="009862CC">
        <w:t>. Kupující byl před podpisem této Smlouvy pod</w:t>
      </w:r>
      <w:r w:rsidR="006C0B15" w:rsidRPr="009862CC">
        <w:t>r</w:t>
      </w:r>
      <w:r w:rsidRPr="009862CC">
        <w:t>obně seznámen se stavem Nemovitostí, k nimž nemá vůči Prodávajícímu jakékoli výhrady či připomínky;</w:t>
      </w:r>
    </w:p>
    <w:p w:rsidR="006C0B15" w:rsidRPr="009862CC" w:rsidRDefault="006C0B15" w:rsidP="006C0B15">
      <w:pPr>
        <w:pStyle w:val="Nadpis3"/>
        <w:rPr>
          <w:i/>
        </w:rPr>
      </w:pPr>
      <w:r w:rsidRPr="009862CC">
        <w:rPr>
          <w:i/>
        </w:rPr>
        <w:t xml:space="preserve">Zatížení Nemovitostí. </w:t>
      </w:r>
      <w:r w:rsidRPr="009862CC">
        <w:t>Kupující je plně seznámen se všemi Zatíže</w:t>
      </w:r>
      <w:r w:rsidR="00FA232F" w:rsidRPr="009862CC">
        <w:t>n</w:t>
      </w:r>
      <w:r w:rsidRPr="009862CC">
        <w:t>ími Nemovitostí, k čemuž nemá j</w:t>
      </w:r>
      <w:r w:rsidR="0023541B" w:rsidRPr="009862CC">
        <w:t>akýchkoli výhrad či připomínek;</w:t>
      </w:r>
    </w:p>
    <w:p w:rsidR="006C0B15" w:rsidRPr="009862CC" w:rsidRDefault="006C0B15" w:rsidP="006C0B15">
      <w:pPr>
        <w:pStyle w:val="Nadpis3"/>
      </w:pPr>
      <w:r w:rsidRPr="009862CC">
        <w:rPr>
          <w:i/>
        </w:rPr>
        <w:t xml:space="preserve">Technický stav Nemovitostí. </w:t>
      </w:r>
      <w:r w:rsidRPr="009862CC">
        <w:t xml:space="preserve">Kupující je plně seznámen s technickým stavem Nemovitostí, k čemuž nemá </w:t>
      </w:r>
      <w:r w:rsidR="0023541B" w:rsidRPr="009862CC">
        <w:t>jakýchkoli výhrad či připomínek; a</w:t>
      </w:r>
    </w:p>
    <w:p w:rsidR="00ED5BFE" w:rsidRDefault="001A53A3" w:rsidP="006C0B15">
      <w:pPr>
        <w:pStyle w:val="Nadpis3"/>
      </w:pPr>
      <w:r w:rsidRPr="009862CC">
        <w:rPr>
          <w:i/>
        </w:rPr>
        <w:t>Smlouva o poskytnutí dotace</w:t>
      </w:r>
      <w:r w:rsidRPr="009862CC">
        <w:t>. Kupující neučiní cokoli, co by mohlo způsobit porušení povinností Prodávajícího vyplývajících mu</w:t>
      </w:r>
      <w:r w:rsidR="0023541B" w:rsidRPr="009862CC">
        <w:t xml:space="preserve"> ze Smlouvy o poskytnutí dotace.</w:t>
      </w:r>
    </w:p>
    <w:p w:rsidR="00EC2476" w:rsidRDefault="00ED5BFE" w:rsidP="006C0B15">
      <w:pPr>
        <w:pStyle w:val="Nadpis3"/>
      </w:pPr>
      <w:r w:rsidRPr="00ED5BFE">
        <w:rPr>
          <w:i/>
        </w:rPr>
        <w:lastRenderedPageBreak/>
        <w:t>Obecné informace pro investory</w:t>
      </w:r>
      <w:r>
        <w:t>. Kupující se v rámci Nabídkového řízení podrobně seznámil s Obecnými informacemi pro investory, které představují základní informace o situaci na území. Kupující nemá k Obecným informací</w:t>
      </w:r>
      <w:r w:rsidR="00081536">
        <w:t>m</w:t>
      </w:r>
      <w:r>
        <w:t xml:space="preserve"> pro investory jakékoli připomínky.</w:t>
      </w:r>
    </w:p>
    <w:p w:rsidR="006C0B15" w:rsidRPr="009862CC" w:rsidRDefault="00EC2476" w:rsidP="006C0B15">
      <w:pPr>
        <w:pStyle w:val="Nadpis3"/>
      </w:pPr>
      <w:bookmarkStart w:id="98" w:name="_Ref519848334"/>
      <w:r>
        <w:rPr>
          <w:i/>
        </w:rPr>
        <w:t>Bankovní záruka</w:t>
      </w:r>
      <w:r w:rsidRPr="00180CF2">
        <w:t>.</w:t>
      </w:r>
      <w:r>
        <w:t xml:space="preserve"> Kupující udržuje v platnosti Bankovní záruku nebo složil dostatečnou jistotu na účet Prodávajícího.</w:t>
      </w:r>
      <w:bookmarkEnd w:id="98"/>
      <w:r>
        <w:t xml:space="preserve"> </w:t>
      </w:r>
      <w:r w:rsidR="00ED5BFE">
        <w:t xml:space="preserve">  </w:t>
      </w:r>
    </w:p>
    <w:p w:rsidR="00F72414" w:rsidRPr="009862CC" w:rsidRDefault="00F72414" w:rsidP="00F72414">
      <w:pPr>
        <w:pStyle w:val="Nadpis2"/>
      </w:pPr>
      <w:bookmarkStart w:id="99" w:name="_Ref258838016"/>
      <w:bookmarkStart w:id="100" w:name="_Ref358134381"/>
      <w:r w:rsidRPr="009862CC">
        <w:t xml:space="preserve">Kupující prohlašuje, že k datu podpisu této Smlouvy (i) jsou všechna Prohlášení a záruky Kupujícího pravdivá, přesná a úplná a (ii) neexistuje žádná skutečnost, která by byla s kterýmkoli prohlášením, ujištěním či zárukou v rozporu. </w:t>
      </w:r>
      <w:bookmarkEnd w:id="99"/>
    </w:p>
    <w:p w:rsidR="009A1F12" w:rsidRPr="009862CC" w:rsidRDefault="0059744E" w:rsidP="00A37065">
      <w:pPr>
        <w:pStyle w:val="Nadpis2"/>
        <w:widowControl w:val="0"/>
      </w:pPr>
      <w:bookmarkStart w:id="101" w:name="_Ref503626916"/>
      <w:bookmarkStart w:id="102" w:name="_Ref111374000"/>
      <w:bookmarkEnd w:id="80"/>
      <w:bookmarkEnd w:id="81"/>
      <w:bookmarkEnd w:id="82"/>
      <w:bookmarkEnd w:id="83"/>
      <w:bookmarkEnd w:id="84"/>
      <w:bookmarkEnd w:id="85"/>
      <w:bookmarkEnd w:id="86"/>
      <w:bookmarkEnd w:id="87"/>
      <w:bookmarkEnd w:id="100"/>
      <w:r w:rsidRPr="009862CC">
        <w:t>Kupující</w:t>
      </w:r>
      <w:r w:rsidR="009A1F12" w:rsidRPr="009862CC">
        <w:t xml:space="preserve"> zajistí, aby </w:t>
      </w:r>
      <w:r w:rsidR="00534B23" w:rsidRPr="009862CC">
        <w:t>veškerá</w:t>
      </w:r>
      <w:r w:rsidR="002A1955" w:rsidRPr="009862CC">
        <w:t xml:space="preserve"> </w:t>
      </w:r>
      <w:r w:rsidR="009A1F12" w:rsidRPr="009862CC">
        <w:t xml:space="preserve">Prohlášení a záruky </w:t>
      </w:r>
      <w:r w:rsidRPr="009862CC">
        <w:t>Kupujícího</w:t>
      </w:r>
      <w:r w:rsidR="009A1F12" w:rsidRPr="009862CC">
        <w:t xml:space="preserve"> byly správné, pravdivé, úplné a nikoliv zavádějící ke každému dni v období od uzavření této Smlouvy</w:t>
      </w:r>
      <w:r w:rsidRPr="009862CC">
        <w:t xml:space="preserve"> </w:t>
      </w:r>
      <w:r w:rsidR="0023541B" w:rsidRPr="009862CC">
        <w:t xml:space="preserve">po dobu následujících </w:t>
      </w:r>
      <w:r w:rsidR="00072708">
        <w:t>7 (sedm)</w:t>
      </w:r>
      <w:r w:rsidR="00081536">
        <w:t xml:space="preserve"> </w:t>
      </w:r>
      <w:r w:rsidR="0023541B" w:rsidRPr="009862CC">
        <w:t>let</w:t>
      </w:r>
      <w:r w:rsidR="00EC2476">
        <w:t xml:space="preserve">, s výjimkou Prohlášení a záruky dle Odstavce </w:t>
      </w:r>
      <w:r w:rsidR="00194146">
        <w:fldChar w:fldCharType="begin"/>
      </w:r>
      <w:r w:rsidR="00EC2476">
        <w:instrText xml:space="preserve"> REF _Ref519848334 \r \h </w:instrText>
      </w:r>
      <w:r w:rsidR="00194146">
        <w:fldChar w:fldCharType="separate"/>
      </w:r>
      <w:r w:rsidR="00C80148">
        <w:t>9.1.14</w:t>
      </w:r>
      <w:r w:rsidR="00194146">
        <w:fldChar w:fldCharType="end"/>
      </w:r>
      <w:r w:rsidR="00EC2476">
        <w:t xml:space="preserve"> této Smlouvy, u kterého se uplatní doba 8 (osmi) let. </w:t>
      </w:r>
      <w:bookmarkEnd w:id="101"/>
      <w:r w:rsidRPr="009862CC">
        <w:t xml:space="preserve"> </w:t>
      </w:r>
      <w:bookmarkEnd w:id="102"/>
    </w:p>
    <w:p w:rsidR="0094506C" w:rsidRPr="009862CC" w:rsidRDefault="000A7480" w:rsidP="00534B23">
      <w:pPr>
        <w:pStyle w:val="Nadpis2"/>
        <w:widowControl w:val="0"/>
      </w:pPr>
      <w:bookmarkStart w:id="103" w:name="_Ref371501674"/>
      <w:r w:rsidRPr="009862CC">
        <w:t xml:space="preserve">Pro vyloučení pochybností se výslovně uvádí, že pokud jakékoli </w:t>
      </w:r>
      <w:r w:rsidR="002A1955" w:rsidRPr="009862CC">
        <w:t xml:space="preserve">z </w:t>
      </w:r>
      <w:r w:rsidRPr="009862CC">
        <w:t xml:space="preserve">Prohlášení a záruk </w:t>
      </w:r>
      <w:r w:rsidR="0059744E" w:rsidRPr="009862CC">
        <w:t>Kupujícího</w:t>
      </w:r>
      <w:r w:rsidRPr="009862CC">
        <w:t xml:space="preserve"> bude nesprávné, nepravdivé, neúplné nebo zavádějící, bude taková skutečnost považována za </w:t>
      </w:r>
      <w:r w:rsidR="0059744E" w:rsidRPr="009862CC">
        <w:t>podstatné porušení této Smlouvy</w:t>
      </w:r>
      <w:r w:rsidRPr="009862CC">
        <w:t xml:space="preserve"> s tím spojenými právními následky.</w:t>
      </w:r>
      <w:bookmarkStart w:id="104" w:name="_Toc161754276"/>
      <w:bookmarkStart w:id="105" w:name="_Toc162116692"/>
      <w:bookmarkStart w:id="106" w:name="_Toc162120002"/>
      <w:bookmarkStart w:id="107" w:name="_Ref158026871"/>
      <w:bookmarkStart w:id="108" w:name="_Toc258839076"/>
      <w:bookmarkStart w:id="109" w:name="_Toc255921418"/>
      <w:bookmarkStart w:id="110" w:name="_Toc326947179"/>
      <w:bookmarkEnd w:id="103"/>
      <w:bookmarkEnd w:id="104"/>
      <w:bookmarkEnd w:id="105"/>
      <w:bookmarkEnd w:id="106"/>
    </w:p>
    <w:p w:rsidR="00534B23" w:rsidRPr="009862CC" w:rsidRDefault="00534B23" w:rsidP="00534B23">
      <w:pPr>
        <w:pStyle w:val="Nadpis2"/>
        <w:keepNext/>
      </w:pPr>
      <w:bookmarkStart w:id="111" w:name="_Ref358134525"/>
      <w:bookmarkStart w:id="112" w:name="_Ref358626958"/>
      <w:r w:rsidRPr="009862CC">
        <w:t>V případě, že se ukáže být kterékoli z Prohlášení a ujištění Kupujícího nesprávné, nepravdivé, neúplné a/nebo zavádějící, vznikne Prodávajícímu nárok na peněžitou kompenzaci ve výši</w:t>
      </w:r>
      <w:bookmarkEnd w:id="111"/>
      <w:r w:rsidRPr="009862CC">
        <w:t xml:space="preserve"> veškerých Prodávajícím vynaložených nákladů, které bude nutné vynaložit na to, aby byl Prodávající uveden do stavu, ve kterém by se nacházel, pokud by k porušení povinnosti uvedené v Odstavci </w:t>
      </w:r>
      <w:r w:rsidR="00194146" w:rsidRPr="009862CC">
        <w:fldChar w:fldCharType="begin"/>
      </w:r>
      <w:r w:rsidRPr="009862CC">
        <w:instrText xml:space="preserve"> REF _Ref503626916 \r \h </w:instrText>
      </w:r>
      <w:r w:rsidR="00194146" w:rsidRPr="009862CC">
        <w:fldChar w:fldCharType="separate"/>
      </w:r>
      <w:r w:rsidR="00C80148">
        <w:t>9.3</w:t>
      </w:r>
      <w:r w:rsidR="00194146" w:rsidRPr="009862CC">
        <w:fldChar w:fldCharType="end"/>
      </w:r>
      <w:r w:rsidRPr="009862CC">
        <w:t xml:space="preserve"> této Smlouvy nedošlo.</w:t>
      </w:r>
      <w:bookmarkEnd w:id="112"/>
    </w:p>
    <w:p w:rsidR="00534B23" w:rsidRPr="009862CC" w:rsidRDefault="00534B23" w:rsidP="00534B23">
      <w:pPr>
        <w:pStyle w:val="Nadpis2"/>
      </w:pPr>
      <w:r w:rsidRPr="009862CC">
        <w:t xml:space="preserve">Prodávající je kromě nároků podle Odstavce </w:t>
      </w:r>
      <w:r w:rsidR="00194146" w:rsidRPr="009862CC">
        <w:fldChar w:fldCharType="begin"/>
      </w:r>
      <w:r w:rsidRPr="009862CC">
        <w:instrText xml:space="preserve"> REF _Ref358626958 \r \h </w:instrText>
      </w:r>
      <w:r w:rsidR="00194146" w:rsidRPr="009862CC">
        <w:fldChar w:fldCharType="separate"/>
      </w:r>
      <w:r w:rsidR="00C80148">
        <w:t>9.5</w:t>
      </w:r>
      <w:r w:rsidR="00194146" w:rsidRPr="009862CC">
        <w:fldChar w:fldCharType="end"/>
      </w:r>
      <w:r w:rsidRPr="009862CC">
        <w:t xml:space="preserve"> této Smlouvy oprávněn uplatnit i jakékoli jiné nároky, které mu vzniknou vůči Kupujícímu v důsledku porušení Prohlášení a ujištění Kupujícího nebo závazků podle této Smlouvy nebo podle příslušných právních předpisů, zejména (nikoliv však výlučně) nároku na náhradu újmy. </w:t>
      </w:r>
    </w:p>
    <w:p w:rsidR="008A5804" w:rsidRPr="009862CC" w:rsidRDefault="008A5804" w:rsidP="00A37065">
      <w:pPr>
        <w:pStyle w:val="Nadpis1"/>
        <w:keepNext w:val="0"/>
        <w:widowControl w:val="0"/>
      </w:pPr>
      <w:bookmarkStart w:id="113" w:name="_Ref371503529"/>
      <w:bookmarkStart w:id="114" w:name="_Toc520723835"/>
      <w:r w:rsidRPr="009862CC">
        <w:t>odstoupení od smlouvy</w:t>
      </w:r>
      <w:bookmarkEnd w:id="107"/>
      <w:bookmarkEnd w:id="108"/>
      <w:bookmarkEnd w:id="109"/>
      <w:bookmarkEnd w:id="110"/>
      <w:bookmarkEnd w:id="113"/>
      <w:bookmarkEnd w:id="114"/>
    </w:p>
    <w:p w:rsidR="009D75B5" w:rsidRPr="005147A6" w:rsidRDefault="00534B23" w:rsidP="005147A6">
      <w:pPr>
        <w:pStyle w:val="Nadpis2"/>
        <w:rPr>
          <w:b/>
        </w:rPr>
      </w:pPr>
      <w:bookmarkStart w:id="115" w:name="_Ref371853443"/>
      <w:r w:rsidRPr="009862CC">
        <w:t>Prodávající</w:t>
      </w:r>
      <w:r w:rsidR="008A5804" w:rsidRPr="009862CC">
        <w:t xml:space="preserve"> je oprávněn od této Smlouvy jako celku okamžitě odstoupit písemným oznámením doručeným </w:t>
      </w:r>
      <w:r w:rsidRPr="009862CC">
        <w:t>Kupujícímu</w:t>
      </w:r>
      <w:r w:rsidR="008A5804" w:rsidRPr="009862CC">
        <w:t xml:space="preserve"> pokud</w:t>
      </w:r>
      <w:bookmarkStart w:id="116" w:name="_Ref246691266"/>
      <w:r w:rsidR="00423695" w:rsidRPr="00423695">
        <w:t xml:space="preserve"> </w:t>
      </w:r>
      <w:r w:rsidR="00423695" w:rsidRPr="009862CC">
        <w:t>Kupující poruší vůči Prodávajícímu některou ze svých povinností podle</w:t>
      </w:r>
      <w:r w:rsidR="00423695">
        <w:t xml:space="preserve"> </w:t>
      </w:r>
      <w:r w:rsidR="00423695" w:rsidRPr="009862CC">
        <w:t>této Smlouvy podstatným způsobem.</w:t>
      </w:r>
      <w:r w:rsidR="009D75B5">
        <w:t xml:space="preserve"> Za porušení Smlouvy podstatným způsobem se považuje zejména: </w:t>
      </w:r>
    </w:p>
    <w:p w:rsidR="009D75B5" w:rsidRPr="005147A6" w:rsidRDefault="009D75B5" w:rsidP="005147A6">
      <w:pPr>
        <w:pStyle w:val="Nadpis3"/>
        <w:rPr>
          <w:b/>
        </w:rPr>
      </w:pPr>
      <w:r>
        <w:t xml:space="preserve">nesplnění jakékoli povinnosti dle Odstavce </w:t>
      </w:r>
      <w:r w:rsidR="00194146">
        <w:fldChar w:fldCharType="begin"/>
      </w:r>
      <w:r>
        <w:instrText xml:space="preserve"> REF _Ref517888760 \r \h </w:instrText>
      </w:r>
      <w:r w:rsidR="00194146">
        <w:fldChar w:fldCharType="separate"/>
      </w:r>
      <w:r w:rsidR="00C80148">
        <w:t>7.2</w:t>
      </w:r>
      <w:r w:rsidR="00194146">
        <w:fldChar w:fldCharType="end"/>
      </w:r>
      <w:r w:rsidR="00256A1C">
        <w:t xml:space="preserve"> této Smlouvy</w:t>
      </w:r>
      <w:r>
        <w:t xml:space="preserve">; </w:t>
      </w:r>
    </w:p>
    <w:p w:rsidR="00B264F3" w:rsidRDefault="009D75B5" w:rsidP="005147A6">
      <w:pPr>
        <w:pStyle w:val="Nadpis3"/>
      </w:pPr>
      <w:r>
        <w:t xml:space="preserve">dojde k porušení Prohlášení a záruk Kupujícího dle </w:t>
      </w:r>
      <w:r w:rsidR="00194146">
        <w:fldChar w:fldCharType="begin"/>
      </w:r>
      <w:r>
        <w:instrText xml:space="preserve"> REF _Ref517888940 \r \h </w:instrText>
      </w:r>
      <w:r w:rsidR="00194146">
        <w:fldChar w:fldCharType="separate"/>
      </w:r>
      <w:r w:rsidR="00C80148">
        <w:t>9.1.3</w:t>
      </w:r>
      <w:r w:rsidR="00194146">
        <w:fldChar w:fldCharType="end"/>
      </w:r>
      <w:r w:rsidR="00256A1C">
        <w:t xml:space="preserve"> této Smlouvy</w:t>
      </w:r>
      <w:r w:rsidR="00B264F3">
        <w:t>; nebo</w:t>
      </w:r>
    </w:p>
    <w:p w:rsidR="008A5804" w:rsidRPr="009862CC" w:rsidRDefault="00B264F3" w:rsidP="005147A6">
      <w:pPr>
        <w:pStyle w:val="Nadpis3"/>
      </w:pPr>
      <w:r>
        <w:t xml:space="preserve">dojde k předčasnému zániku Bankovní záruky nebo </w:t>
      </w:r>
      <w:r w:rsidR="004C1DD7">
        <w:t>B</w:t>
      </w:r>
      <w:r>
        <w:t>anka odmítne poskytnout plnění ve prospěch Prodávajícího z Bankovní záruky v rozporu s touto Smlouvou.</w:t>
      </w:r>
      <w:bookmarkEnd w:id="115"/>
      <w:bookmarkEnd w:id="116"/>
    </w:p>
    <w:p w:rsidR="008C3774" w:rsidRPr="009862CC" w:rsidRDefault="008A5804" w:rsidP="00A37065">
      <w:pPr>
        <w:pStyle w:val="Nadpis2"/>
        <w:widowControl w:val="0"/>
        <w:rPr>
          <w:b/>
        </w:rPr>
      </w:pPr>
      <w:r w:rsidRPr="009862CC">
        <w:t xml:space="preserve">Odstoupením od Smlouvy není dotčeno </w:t>
      </w:r>
      <w:r w:rsidR="00FA232F" w:rsidRPr="009862CC">
        <w:t xml:space="preserve">zejména </w:t>
      </w:r>
      <w:r w:rsidRPr="009862CC">
        <w:t xml:space="preserve">právo </w:t>
      </w:r>
      <w:r w:rsidR="00534B23" w:rsidRPr="009862CC">
        <w:t>Prodávajícího</w:t>
      </w:r>
      <w:r w:rsidRPr="009862CC">
        <w:t xml:space="preserve"> na</w:t>
      </w:r>
      <w:r w:rsidR="008C3774" w:rsidRPr="009862CC">
        <w:t>:</w:t>
      </w:r>
    </w:p>
    <w:p w:rsidR="008C3774" w:rsidRPr="009862CC" w:rsidRDefault="008C3774" w:rsidP="00A37065">
      <w:pPr>
        <w:pStyle w:val="Nadpis3"/>
        <w:widowControl w:val="0"/>
        <w:rPr>
          <w:b/>
        </w:rPr>
      </w:pPr>
      <w:r w:rsidRPr="009862CC">
        <w:lastRenderedPageBreak/>
        <w:t>náhradu škody;</w:t>
      </w:r>
      <w:r w:rsidR="008A5804" w:rsidRPr="009862CC">
        <w:t xml:space="preserve"> </w:t>
      </w:r>
      <w:r w:rsidR="00382B55" w:rsidRPr="009862CC">
        <w:t>a/nebo</w:t>
      </w:r>
    </w:p>
    <w:p w:rsidR="008C3774" w:rsidRPr="009862CC" w:rsidRDefault="000A62E7" w:rsidP="00A37065">
      <w:pPr>
        <w:pStyle w:val="Nadpis3"/>
        <w:widowControl w:val="0"/>
        <w:rPr>
          <w:b/>
        </w:rPr>
      </w:pPr>
      <w:r w:rsidRPr="009862CC">
        <w:t xml:space="preserve">náhradu </w:t>
      </w:r>
      <w:r w:rsidR="00382B55" w:rsidRPr="009862CC">
        <w:t>náklad</w:t>
      </w:r>
      <w:r w:rsidRPr="009862CC">
        <w:t>ů</w:t>
      </w:r>
      <w:r w:rsidR="008A5804" w:rsidRPr="009862CC">
        <w:t xml:space="preserve"> </w:t>
      </w:r>
      <w:r w:rsidR="00E36CCC" w:rsidRPr="009862CC">
        <w:t>po</w:t>
      </w:r>
      <w:r w:rsidR="008A5804" w:rsidRPr="009862CC">
        <w:t xml:space="preserve">dle </w:t>
      </w:r>
      <w:r w:rsidR="007721F0" w:rsidRPr="009862CC">
        <w:t>O</w:t>
      </w:r>
      <w:r w:rsidR="008A5804" w:rsidRPr="009862CC">
        <w:t xml:space="preserve">dstavce </w:t>
      </w:r>
      <w:r w:rsidR="00194146" w:rsidRPr="009862CC">
        <w:fldChar w:fldCharType="begin"/>
      </w:r>
      <w:r w:rsidR="00FA232F" w:rsidRPr="009862CC">
        <w:instrText xml:space="preserve"> REF _Ref358626958 \r \h </w:instrText>
      </w:r>
      <w:r w:rsidR="00194146" w:rsidRPr="009862CC">
        <w:fldChar w:fldCharType="separate"/>
      </w:r>
      <w:r w:rsidR="00C80148">
        <w:t>9.5</w:t>
      </w:r>
      <w:r w:rsidR="00194146" w:rsidRPr="009862CC">
        <w:fldChar w:fldCharType="end"/>
      </w:r>
      <w:r w:rsidR="00382B55" w:rsidRPr="009862CC">
        <w:t xml:space="preserve"> </w:t>
      </w:r>
      <w:r w:rsidR="00E36CCC" w:rsidRPr="009862CC">
        <w:t>této Smlouvy</w:t>
      </w:r>
      <w:r w:rsidR="008C3774" w:rsidRPr="009862CC">
        <w:t>;</w:t>
      </w:r>
      <w:r w:rsidR="009F13F3" w:rsidRPr="009862CC">
        <w:t xml:space="preserve"> a</w:t>
      </w:r>
      <w:r w:rsidR="008C3774" w:rsidRPr="009862CC">
        <w:t>/nebo</w:t>
      </w:r>
      <w:r w:rsidR="009F13F3" w:rsidRPr="009862CC">
        <w:t xml:space="preserve"> </w:t>
      </w:r>
    </w:p>
    <w:p w:rsidR="008C3774" w:rsidRPr="009862CC" w:rsidRDefault="00382B55" w:rsidP="00A37065">
      <w:pPr>
        <w:pStyle w:val="Nadpis3"/>
        <w:widowControl w:val="0"/>
        <w:rPr>
          <w:b/>
        </w:rPr>
      </w:pPr>
      <w:r w:rsidRPr="009862CC">
        <w:t>jakékoli</w:t>
      </w:r>
      <w:r w:rsidR="009F13F3" w:rsidRPr="009862CC">
        <w:t xml:space="preserve"> nárok</w:t>
      </w:r>
      <w:r w:rsidRPr="009862CC">
        <w:t>y</w:t>
      </w:r>
      <w:r w:rsidR="009F13F3" w:rsidRPr="009862CC">
        <w:t xml:space="preserve"> ze smluvních pokut,</w:t>
      </w:r>
      <w:r w:rsidR="008A5804" w:rsidRPr="009862CC">
        <w:t xml:space="preserve"> </w:t>
      </w:r>
    </w:p>
    <w:p w:rsidR="008A5804" w:rsidRPr="009862CC" w:rsidRDefault="008C3774" w:rsidP="00A37065">
      <w:pPr>
        <w:pStyle w:val="Nadpis3"/>
        <w:widowControl w:val="0"/>
        <w:numPr>
          <w:ilvl w:val="0"/>
          <w:numId w:val="0"/>
        </w:numPr>
        <w:ind w:left="624"/>
        <w:rPr>
          <w:b/>
        </w:rPr>
      </w:pPr>
      <w:r w:rsidRPr="009862CC">
        <w:t>vzniklé</w:t>
      </w:r>
      <w:r w:rsidR="008A5804" w:rsidRPr="009862CC">
        <w:t xml:space="preserve"> do dne účinnosti takového odstoupení.</w:t>
      </w:r>
    </w:p>
    <w:p w:rsidR="008C3774" w:rsidRPr="009862CC" w:rsidRDefault="008A5804" w:rsidP="00A37065">
      <w:pPr>
        <w:pStyle w:val="Nadpis2"/>
        <w:widowControl w:val="0"/>
        <w:rPr>
          <w:b/>
        </w:rPr>
      </w:pPr>
      <w:r w:rsidRPr="009862CC">
        <w:t>Účinky odstoupení od této Smlouvy nastávají doručením písemného oznámení o</w:t>
      </w:r>
      <w:r w:rsidR="008C3774" w:rsidRPr="009862CC">
        <w:t> </w:t>
      </w:r>
      <w:r w:rsidRPr="009862CC">
        <w:t>odstoupení druhé Straně</w:t>
      </w:r>
      <w:r w:rsidR="008C3774" w:rsidRPr="009862CC">
        <w:t xml:space="preserve">. </w:t>
      </w:r>
      <w:r w:rsidRPr="009862CC">
        <w:t>Odstoupením se tato Smlouva ruší k okamžiku, kdy bylo oznámení o odstoupení doručeno druhé Straně</w:t>
      </w:r>
      <w:r w:rsidR="008C3774" w:rsidRPr="009862CC">
        <w:t>.</w:t>
      </w:r>
    </w:p>
    <w:p w:rsidR="006D4FDA" w:rsidRPr="009862CC" w:rsidRDefault="008A5804" w:rsidP="00934679">
      <w:pPr>
        <w:pStyle w:val="Nadpis2"/>
        <w:widowControl w:val="0"/>
        <w:rPr>
          <w:b/>
        </w:rPr>
      </w:pPr>
      <w:bookmarkStart w:id="117" w:name="_Ref158028725"/>
      <w:bookmarkStart w:id="118" w:name="_Ref371853926"/>
      <w:r w:rsidRPr="009862CC">
        <w:t xml:space="preserve">Odstoupí-li </w:t>
      </w:r>
      <w:r w:rsidR="00BB7DE5" w:rsidRPr="009862CC">
        <w:t>Prodávající</w:t>
      </w:r>
      <w:r w:rsidRPr="009862CC">
        <w:t xml:space="preserve"> od této Smlouvy, </w:t>
      </w:r>
      <w:r w:rsidR="00BB7DE5" w:rsidRPr="009862CC">
        <w:t>Prodávající</w:t>
      </w:r>
      <w:r w:rsidRPr="009862CC">
        <w:t xml:space="preserve"> vrátí </w:t>
      </w:r>
      <w:r w:rsidR="00382B55" w:rsidRPr="009862CC">
        <w:t xml:space="preserve">Kupujícímu </w:t>
      </w:r>
      <w:r w:rsidRPr="009862CC">
        <w:t>Kupní cenu</w:t>
      </w:r>
      <w:r w:rsidR="008C3774" w:rsidRPr="009862CC">
        <w:t xml:space="preserve"> </w:t>
      </w:r>
      <w:r w:rsidRPr="009862CC">
        <w:t xml:space="preserve">nejpozději do </w:t>
      </w:r>
      <w:r w:rsidR="00072708">
        <w:t>6</w:t>
      </w:r>
      <w:r w:rsidR="00072708" w:rsidRPr="009862CC">
        <w:t xml:space="preserve"> </w:t>
      </w:r>
      <w:r w:rsidRPr="009862CC">
        <w:t>(</w:t>
      </w:r>
      <w:r w:rsidR="00072708">
        <w:t>šesti</w:t>
      </w:r>
      <w:r w:rsidRPr="009862CC">
        <w:t xml:space="preserve">) </w:t>
      </w:r>
      <w:r w:rsidR="00072708">
        <w:t xml:space="preserve">měsíců </w:t>
      </w:r>
      <w:r w:rsidR="008C3774" w:rsidRPr="009862CC">
        <w:t>ode dne doručení oznámení o</w:t>
      </w:r>
      <w:r w:rsidRPr="009862CC">
        <w:t xml:space="preserve"> odstoupení. Kupující </w:t>
      </w:r>
      <w:r w:rsidR="00BB7DE5" w:rsidRPr="009862CC">
        <w:t>p</w:t>
      </w:r>
      <w:r w:rsidRPr="009862CC">
        <w:t>ředá Nemovitost</w:t>
      </w:r>
      <w:r w:rsidR="00BB7DE5" w:rsidRPr="009862CC">
        <w:t>i</w:t>
      </w:r>
      <w:r w:rsidRPr="009862CC">
        <w:t xml:space="preserve"> zpět Prodávajícímu neprodleně po</w:t>
      </w:r>
      <w:r w:rsidR="008C3774" w:rsidRPr="009862CC">
        <w:t> </w:t>
      </w:r>
      <w:r w:rsidRPr="009862CC">
        <w:t>doručení oznámení o</w:t>
      </w:r>
      <w:r w:rsidR="00BB7DE5" w:rsidRPr="009862CC">
        <w:t> </w:t>
      </w:r>
      <w:r w:rsidRPr="009862CC">
        <w:t xml:space="preserve">odstoupení od této Smlouvy. </w:t>
      </w:r>
      <w:bookmarkEnd w:id="117"/>
      <w:bookmarkEnd w:id="118"/>
    </w:p>
    <w:p w:rsidR="0023541B" w:rsidRPr="009862CC" w:rsidRDefault="006D4FDA" w:rsidP="00D7376D">
      <w:pPr>
        <w:pStyle w:val="Nadpis2"/>
        <w:widowControl w:val="0"/>
      </w:pPr>
      <w:r w:rsidRPr="009862CC">
        <w:t>Právo některé ze Stran odstoupit od této Smlouvy z důvodů uvedených v této Smlouvě nevylučuje právo odstoupit od této Smlouvě a/nebo ji jinak jednostranně ukončit ze</w:t>
      </w:r>
      <w:r w:rsidR="001A53A3" w:rsidRPr="009862CC">
        <w:t> zákonem stanovených</w:t>
      </w:r>
      <w:r w:rsidRPr="009862CC">
        <w:t xml:space="preserve"> důvodů. </w:t>
      </w:r>
    </w:p>
    <w:p w:rsidR="005372D7" w:rsidRPr="009862CC" w:rsidRDefault="005372D7" w:rsidP="005372D7">
      <w:pPr>
        <w:pStyle w:val="Nadpis1"/>
        <w:spacing w:before="100"/>
      </w:pPr>
      <w:bookmarkStart w:id="119" w:name="_Toc451710552"/>
      <w:bookmarkStart w:id="120" w:name="_Toc468555437"/>
      <w:bookmarkStart w:id="121" w:name="_Toc520723836"/>
      <w:bookmarkStart w:id="122" w:name="_Toc258839085"/>
      <w:bookmarkStart w:id="123" w:name="_Toc255921426"/>
      <w:bookmarkStart w:id="124" w:name="_Toc326947181"/>
      <w:r w:rsidRPr="009862CC">
        <w:t>právo Prodávajícího konat</w:t>
      </w:r>
      <w:bookmarkEnd w:id="119"/>
      <w:bookmarkEnd w:id="120"/>
      <w:bookmarkEnd w:id="121"/>
    </w:p>
    <w:p w:rsidR="005372D7" w:rsidRPr="009862CC" w:rsidRDefault="005372D7" w:rsidP="005372D7">
      <w:r w:rsidRPr="009862CC">
        <w:t>Jestliže Kupující nesplní kteroukoli svoji povinnost podle této Smlouvy, a to i po předchozí výzvě k nápr</w:t>
      </w:r>
      <w:r w:rsidR="00720C4C" w:rsidRPr="009862CC">
        <w:t>avě a poskytnutí dodatečné lhůty</w:t>
      </w:r>
      <w:r w:rsidRPr="009862CC">
        <w:t xml:space="preserve"> k nápravě, Prodávající má právo, nikoli však povinnost, sám splnit nebo zajistit splnění takových povinností a výdaje vzniklé Prodávajícímu v souvislosti s tím ponese Kupující.</w:t>
      </w:r>
    </w:p>
    <w:p w:rsidR="001B076C" w:rsidRPr="009862CC" w:rsidRDefault="001B076C" w:rsidP="00A37065">
      <w:pPr>
        <w:pStyle w:val="Nadpis1"/>
        <w:keepNext w:val="0"/>
        <w:widowControl w:val="0"/>
      </w:pPr>
      <w:bookmarkStart w:id="125" w:name="_Toc531690923"/>
      <w:bookmarkStart w:id="126" w:name="_Toc341722340"/>
      <w:bookmarkStart w:id="127" w:name="_Toc520723837"/>
      <w:bookmarkEnd w:id="21"/>
      <w:bookmarkEnd w:id="22"/>
      <w:bookmarkEnd w:id="23"/>
      <w:bookmarkEnd w:id="122"/>
      <w:bookmarkEnd w:id="123"/>
      <w:bookmarkEnd w:id="124"/>
      <w:r w:rsidRPr="009862CC">
        <w:t>DORUČOVÁNÍ</w:t>
      </w:r>
      <w:bookmarkEnd w:id="125"/>
      <w:bookmarkEnd w:id="126"/>
      <w:bookmarkEnd w:id="127"/>
    </w:p>
    <w:p w:rsidR="007721F0" w:rsidRPr="009862CC" w:rsidRDefault="007721F0" w:rsidP="00A37065">
      <w:pPr>
        <w:pStyle w:val="Nadpis2"/>
        <w:widowControl w:val="0"/>
        <w:tabs>
          <w:tab w:val="clear" w:pos="22"/>
        </w:tabs>
      </w:pPr>
      <w:bookmarkStart w:id="128" w:name="_Ref355791247"/>
      <w:bookmarkStart w:id="129" w:name="_Ref370051340"/>
      <w:bookmarkStart w:id="130" w:name="_Ref341722504"/>
      <w:r w:rsidRPr="009862CC">
        <w:t xml:space="preserve">Jakékoli </w:t>
      </w:r>
      <w:r w:rsidR="006059EB" w:rsidRPr="009862CC">
        <w:t>O</w:t>
      </w:r>
      <w:r w:rsidRPr="009862CC">
        <w:t>známení musí být</w:t>
      </w:r>
      <w:bookmarkEnd w:id="128"/>
      <w:r w:rsidRPr="009862CC">
        <w:t xml:space="preserve"> učiněné písemně v českém jazyce a </w:t>
      </w:r>
      <w:bookmarkStart w:id="131" w:name="_Ref173743198"/>
      <w:r w:rsidRPr="009862CC">
        <w:t>d</w:t>
      </w:r>
      <w:r w:rsidR="00FA232F" w:rsidRPr="009862CC">
        <w:t>oručené osobně, kurýrní službou nebo</w:t>
      </w:r>
      <w:r w:rsidRPr="009862CC">
        <w:t xml:space="preserve"> doporučenou poštou Straně, jíž má být Oznámení doručeno, na adresu uveden</w:t>
      </w:r>
      <w:r w:rsidR="00D7330B" w:rsidRPr="009862CC">
        <w:t>ou</w:t>
      </w:r>
      <w:r w:rsidRPr="009862CC">
        <w:t xml:space="preserve"> v Odstavci </w:t>
      </w:r>
      <w:r w:rsidR="00194146" w:rsidRPr="009862CC">
        <w:fldChar w:fldCharType="begin"/>
      </w:r>
      <w:r w:rsidRPr="009862CC">
        <w:instrText xml:space="preserve"> REF _Ref173743171 \r \h  \* MERGEFORMAT </w:instrText>
      </w:r>
      <w:r w:rsidR="00194146" w:rsidRPr="009862CC">
        <w:fldChar w:fldCharType="separate"/>
      </w:r>
      <w:r w:rsidR="00C80148">
        <w:t>12.2</w:t>
      </w:r>
      <w:r w:rsidR="00194146" w:rsidRPr="009862CC">
        <w:fldChar w:fldCharType="end"/>
      </w:r>
      <w:r w:rsidR="00952ECA" w:rsidRPr="009862CC">
        <w:t xml:space="preserve"> této Smlouvy</w:t>
      </w:r>
      <w:r w:rsidRPr="009862CC">
        <w:t>, nebo na jinou adresu sdělen</w:t>
      </w:r>
      <w:r w:rsidR="00D7330B" w:rsidRPr="009862CC">
        <w:t>ou</w:t>
      </w:r>
      <w:r w:rsidRPr="009862CC">
        <w:t xml:space="preserve"> takovou Stranou písemným Oznámením druhé Straně doručeným </w:t>
      </w:r>
      <w:r w:rsidR="00177C4F" w:rsidRPr="00FD458D">
        <w:t xml:space="preserve">alespoň </w:t>
      </w:r>
      <w:r w:rsidRPr="00180CF2">
        <w:t>pět (5)</w:t>
      </w:r>
      <w:r w:rsidRPr="00FD458D">
        <w:t xml:space="preserve"> Pracovních</w:t>
      </w:r>
      <w:r w:rsidRPr="009862CC">
        <w:t xml:space="preserve"> dnů přede dnem, kdy bylo Oznámení odesláno.</w:t>
      </w:r>
      <w:bookmarkEnd w:id="129"/>
      <w:bookmarkEnd w:id="131"/>
    </w:p>
    <w:p w:rsidR="007721F0" w:rsidRPr="009862CC" w:rsidRDefault="007721F0" w:rsidP="00CC519F">
      <w:pPr>
        <w:pStyle w:val="Nadpis2"/>
        <w:widowControl w:val="0"/>
        <w:tabs>
          <w:tab w:val="clear" w:pos="22"/>
        </w:tabs>
      </w:pPr>
      <w:bookmarkStart w:id="132" w:name="_Ref173743171"/>
      <w:r w:rsidRPr="009862CC">
        <w:t xml:space="preserve">Adresou pro doručování uvedenou v Odstavci </w:t>
      </w:r>
      <w:r w:rsidR="00194146" w:rsidRPr="009862CC">
        <w:fldChar w:fldCharType="begin"/>
      </w:r>
      <w:r w:rsidRPr="009862CC">
        <w:instrText xml:space="preserve"> REF _Ref173743198 \r \h  \* MERGEFORMAT </w:instrText>
      </w:r>
      <w:r w:rsidR="00194146" w:rsidRPr="009862CC">
        <w:fldChar w:fldCharType="separate"/>
      </w:r>
      <w:r w:rsidR="00C80148">
        <w:t>12.1</w:t>
      </w:r>
      <w:r w:rsidR="00194146" w:rsidRPr="009862CC">
        <w:fldChar w:fldCharType="end"/>
      </w:r>
      <w:r w:rsidR="00382B55" w:rsidRPr="009862CC">
        <w:t xml:space="preserve"> této Smlouvy</w:t>
      </w:r>
      <w:r w:rsidRPr="009862CC">
        <w:t xml:space="preserve"> je:</w:t>
      </w:r>
      <w:bookmarkEnd w:id="132"/>
    </w:p>
    <w:p w:rsidR="007721F0" w:rsidRPr="009862CC" w:rsidRDefault="007721F0" w:rsidP="009C3714">
      <w:pPr>
        <w:pStyle w:val="Nadpis3"/>
        <w:widowControl w:val="0"/>
      </w:pPr>
      <w:r w:rsidRPr="009862CC">
        <w:t>pokud jde o Prodávajícího:</w:t>
      </w:r>
      <w:r w:rsidRPr="009862CC">
        <w:tab/>
      </w:r>
      <w:r w:rsidR="009C3714">
        <w:t>Thermal Pasohlávky a.s.</w:t>
      </w:r>
    </w:p>
    <w:p w:rsidR="007721F0" w:rsidRPr="009862CC" w:rsidRDefault="007721F0" w:rsidP="009C3714">
      <w:pPr>
        <w:pStyle w:val="Normln-vlevo"/>
        <w:widowControl w:val="0"/>
        <w:ind w:left="708" w:firstLine="709"/>
      </w:pPr>
      <w:r w:rsidRPr="009862CC">
        <w:t xml:space="preserve">Adresa: </w:t>
      </w:r>
      <w:r w:rsidRPr="009862CC">
        <w:tab/>
      </w:r>
      <w:r w:rsidRPr="009862CC">
        <w:tab/>
      </w:r>
      <w:r w:rsidRPr="009862CC">
        <w:tab/>
      </w:r>
    </w:p>
    <w:p w:rsidR="007721F0" w:rsidRPr="009862CC" w:rsidRDefault="007721F0" w:rsidP="009C3714">
      <w:pPr>
        <w:pStyle w:val="Normln-vlevo"/>
        <w:widowControl w:val="0"/>
        <w:ind w:left="708" w:firstLine="709"/>
      </w:pPr>
      <w:r w:rsidRPr="009862CC">
        <w:t>K</w:t>
      </w:r>
      <w:r w:rsidR="000E1722" w:rsidRPr="009862CC">
        <w:t> </w:t>
      </w:r>
      <w:r w:rsidRPr="009862CC">
        <w:t>rukám</w:t>
      </w:r>
      <w:r w:rsidR="000E1722" w:rsidRPr="009862CC">
        <w:t>:</w:t>
      </w:r>
      <w:r w:rsidRPr="009862CC">
        <w:t xml:space="preserve"> </w:t>
      </w:r>
      <w:r w:rsidRPr="009862CC">
        <w:tab/>
      </w:r>
      <w:r w:rsidRPr="009862CC">
        <w:tab/>
      </w:r>
      <w:r w:rsidRPr="009862CC">
        <w:tab/>
      </w:r>
    </w:p>
    <w:p w:rsidR="007721F0" w:rsidRPr="009862CC" w:rsidRDefault="007721F0" w:rsidP="009C3714">
      <w:pPr>
        <w:pStyle w:val="Nadpis3"/>
        <w:widowControl w:val="0"/>
      </w:pPr>
      <w:bookmarkStart w:id="133" w:name="_Ref173743223"/>
      <w:r w:rsidRPr="009862CC">
        <w:t>pokud jde o Kupujícího:</w:t>
      </w:r>
      <w:bookmarkEnd w:id="133"/>
      <w:r w:rsidRPr="009862CC">
        <w:tab/>
      </w:r>
      <w:r w:rsidR="00877C7C" w:rsidRPr="00877C7C">
        <w:t xml:space="preserve">RiseSun Healthcare &amp; Tourism CZ a.s. </w:t>
      </w:r>
      <w:r w:rsidRPr="009862CC">
        <w:t xml:space="preserve"> </w:t>
      </w:r>
    </w:p>
    <w:p w:rsidR="007721F0" w:rsidRPr="009862CC" w:rsidRDefault="007721F0" w:rsidP="009C3714">
      <w:pPr>
        <w:pStyle w:val="Normln-vlevo"/>
        <w:widowControl w:val="0"/>
        <w:ind w:left="708" w:firstLine="709"/>
      </w:pPr>
      <w:r w:rsidRPr="009862CC">
        <w:t>Adresa:</w:t>
      </w:r>
      <w:r w:rsidRPr="009862CC">
        <w:tab/>
      </w:r>
      <w:r w:rsidRPr="009862CC">
        <w:tab/>
      </w:r>
      <w:r w:rsidRPr="009862CC">
        <w:tab/>
      </w:r>
      <w:r w:rsidRPr="009862CC">
        <w:tab/>
      </w:r>
    </w:p>
    <w:p w:rsidR="007721F0" w:rsidRPr="009862CC" w:rsidRDefault="007721F0" w:rsidP="009C3714">
      <w:pPr>
        <w:pStyle w:val="Normln-vlevo"/>
        <w:widowControl w:val="0"/>
        <w:ind w:left="708" w:firstLine="709"/>
      </w:pPr>
      <w:r w:rsidRPr="009862CC">
        <w:t>K</w:t>
      </w:r>
      <w:r w:rsidR="000E1722" w:rsidRPr="009862CC">
        <w:t> </w:t>
      </w:r>
      <w:r w:rsidRPr="009862CC">
        <w:t>rukám</w:t>
      </w:r>
      <w:r w:rsidR="000E1722" w:rsidRPr="009862CC">
        <w:t>:</w:t>
      </w:r>
      <w:r w:rsidRPr="009862CC">
        <w:t xml:space="preserve"> </w:t>
      </w:r>
      <w:r w:rsidRPr="009862CC">
        <w:tab/>
      </w:r>
      <w:r w:rsidRPr="009862CC">
        <w:tab/>
      </w:r>
      <w:r w:rsidRPr="009862CC">
        <w:tab/>
      </w:r>
    </w:p>
    <w:p w:rsidR="007721F0" w:rsidRPr="009862CC" w:rsidRDefault="007721F0" w:rsidP="00A37065">
      <w:pPr>
        <w:pStyle w:val="Nadpis2"/>
        <w:widowControl w:val="0"/>
        <w:tabs>
          <w:tab w:val="clear" w:pos="22"/>
        </w:tabs>
      </w:pPr>
      <w:r w:rsidRPr="009862CC">
        <w:t>Aniž by tím byly dotčeny jiné prostředky, kterými lze prokázat doručení, má se za to, že Oznámení bylo řádně doručeno:</w:t>
      </w:r>
    </w:p>
    <w:p w:rsidR="007721F0" w:rsidRPr="009862CC" w:rsidRDefault="007721F0" w:rsidP="00A37065">
      <w:pPr>
        <w:pStyle w:val="Nadpis3"/>
        <w:widowControl w:val="0"/>
        <w:ind w:left="1418" w:hanging="794"/>
      </w:pPr>
      <w:r w:rsidRPr="009862CC">
        <w:lastRenderedPageBreak/>
        <w:t>při osobním doručování, příp. doručování kurýrem:</w:t>
      </w:r>
    </w:p>
    <w:p w:rsidR="007721F0" w:rsidRPr="009862CC" w:rsidRDefault="007721F0" w:rsidP="00A37065">
      <w:pPr>
        <w:pStyle w:val="Nadpis4"/>
        <w:widowControl w:val="0"/>
      </w:pPr>
      <w:r w:rsidRPr="009862CC">
        <w:t>dnem faktického přijetí zásilky; nebo</w:t>
      </w:r>
    </w:p>
    <w:p w:rsidR="007721F0" w:rsidRPr="009862CC" w:rsidRDefault="007721F0" w:rsidP="00A37065">
      <w:pPr>
        <w:pStyle w:val="Nadpis4"/>
        <w:widowControl w:val="0"/>
      </w:pPr>
      <w:r w:rsidRPr="009862CC">
        <w:t>dnem, kdy příjemce odepřel převzetí zásilky,</w:t>
      </w:r>
    </w:p>
    <w:p w:rsidR="007721F0" w:rsidRPr="009862CC" w:rsidRDefault="007721F0" w:rsidP="00A37065">
      <w:pPr>
        <w:pStyle w:val="Nadpis3"/>
        <w:widowControl w:val="0"/>
        <w:ind w:left="1418" w:hanging="794"/>
      </w:pPr>
      <w:r w:rsidRPr="009862CC">
        <w:t>při doručování poštou:</w:t>
      </w:r>
    </w:p>
    <w:p w:rsidR="007721F0" w:rsidRPr="009862CC" w:rsidRDefault="007721F0" w:rsidP="00A37065">
      <w:pPr>
        <w:pStyle w:val="Nadpis4"/>
        <w:widowControl w:val="0"/>
      </w:pPr>
      <w:r w:rsidRPr="009862CC">
        <w:t>dnem uvedeným na doručence vrácené poštou jako den převzetí; nebo</w:t>
      </w:r>
    </w:p>
    <w:p w:rsidR="007721F0" w:rsidRPr="009862CC" w:rsidRDefault="007721F0" w:rsidP="00A37065">
      <w:pPr>
        <w:pStyle w:val="Nadpis4"/>
        <w:widowControl w:val="0"/>
      </w:pPr>
      <w:r w:rsidRPr="009862CC">
        <w:t>třetím (3.) Pracovním dnem po odeslání; nebo</w:t>
      </w:r>
    </w:p>
    <w:p w:rsidR="007721F0" w:rsidRPr="009862CC" w:rsidRDefault="007721F0" w:rsidP="00A37065">
      <w:pPr>
        <w:pStyle w:val="Nadpis4"/>
        <w:widowControl w:val="0"/>
      </w:pPr>
      <w:r w:rsidRPr="009862CC">
        <w:t>dnem vyznačeným poštou jako datum, kdy příjemce odepřel převzetí z</w:t>
      </w:r>
      <w:r w:rsidR="00FF0EEC" w:rsidRPr="009862CC">
        <w:t>ásilky.</w:t>
      </w:r>
    </w:p>
    <w:p w:rsidR="007721F0" w:rsidRPr="009862CC" w:rsidRDefault="007721F0" w:rsidP="00A37065">
      <w:pPr>
        <w:pStyle w:val="Nadpis2"/>
        <w:widowControl w:val="0"/>
        <w:tabs>
          <w:tab w:val="clear" w:pos="22"/>
        </w:tabs>
      </w:pPr>
      <w:r w:rsidRPr="009862CC">
        <w:t>Každé odesílané Oznámení bude podepsáno oprávněnou osobou odesílatele. Každý adresát Oznámení bude oprávněn považovat takové Oznámení za originál, jehož obsah je ze strany odesílatele závazný a na jehož základě je adresát oprávněn jednat.</w:t>
      </w:r>
    </w:p>
    <w:p w:rsidR="007721F0" w:rsidRPr="009862CC" w:rsidRDefault="007721F0" w:rsidP="00A37065">
      <w:pPr>
        <w:pStyle w:val="Nadpis2"/>
        <w:widowControl w:val="0"/>
        <w:tabs>
          <w:tab w:val="clear" w:pos="22"/>
        </w:tabs>
      </w:pPr>
      <w:r w:rsidRPr="009862CC">
        <w:t xml:space="preserve">Strany se zavazují neprodleně si sdělit změny jakýchkoli doručovacích údajů uvedených v této Smlouvě, bez povinnosti uzavřít dodatek k této Smlouvě. Strana, která neoznámí včas změnu své adresy, odpovídá druhé Straně za případnou vzniklou škodu. </w:t>
      </w:r>
    </w:p>
    <w:p w:rsidR="001B076C" w:rsidRPr="009862CC" w:rsidRDefault="001B076C" w:rsidP="00A37065">
      <w:pPr>
        <w:pStyle w:val="Nadpis1"/>
        <w:keepNext w:val="0"/>
        <w:widowControl w:val="0"/>
      </w:pPr>
      <w:bookmarkStart w:id="134" w:name="_Toc531690924"/>
      <w:bookmarkStart w:id="135" w:name="_Toc341722341"/>
      <w:bookmarkStart w:id="136" w:name="_Ref372109198"/>
      <w:bookmarkStart w:id="137" w:name="_Ref504056104"/>
      <w:bookmarkStart w:id="138" w:name="_Toc520723838"/>
      <w:bookmarkEnd w:id="130"/>
      <w:r w:rsidRPr="009862CC">
        <w:t>ODDĚLITELNOST</w:t>
      </w:r>
      <w:bookmarkEnd w:id="134"/>
      <w:bookmarkEnd w:id="135"/>
      <w:bookmarkEnd w:id="136"/>
      <w:bookmarkEnd w:id="137"/>
      <w:bookmarkEnd w:id="138"/>
    </w:p>
    <w:p w:rsidR="0083182C" w:rsidRPr="009862CC" w:rsidRDefault="0083182C" w:rsidP="0083182C">
      <w:pPr>
        <w:pStyle w:val="Nadpis2"/>
        <w:widowControl w:val="0"/>
      </w:pPr>
      <w:bookmarkStart w:id="139" w:name="_Ref519846830"/>
      <w:bookmarkStart w:id="140" w:name="_Toc277758635"/>
      <w:bookmarkStart w:id="141" w:name="_Toc328132913"/>
      <w:r w:rsidRPr="009862CC">
        <w:t xml:space="preserve">Jestliže jakýkoliv závazek vyplývající z této Smlouvy nebo jakékoliv ustanovení této Smlouvy (včetně jakéhokoli jejího Odstavce, Článku, věty nebo slova) se ukáže neplatným nebo zdánlivým, pak taková neplatnost nebo zdánlivost neovlivní ostatní ustanovení této Smlouvy. Strany nahradí tento neplatný nebo zdánlivý závazek takovým novým platným a nikoliv zdánlivým závazkem, jehož předmět bude v nejvyšší možné míře odpovídat předmětu původního odděleného závazku. K tomu si Strany poskytnou nejvyšší možnou míru součinnosti. Ukáže-li se tato Smlouvu a/nebo některé její ustanovení (včetně jakéhokoli jejího Odstavce, Článku, věty nebo slova) neplatným či zdánlivým, je kterákoli Strana oprávněna vyzvat druhou Stranu k uzavření dodatku k této Smlouvě, který napraví uvedený nedostatek Smlouvy (či nedostatek jakékoli její části) takovým způsobem, že bude Smlouva (či jakákoli její část) v nejvyšší možné míře odpovídat předmětu původního odděleného závazku, a to ve </w:t>
      </w:r>
      <w:r w:rsidRPr="00FD458D">
        <w:t xml:space="preserve">lhůtě do </w:t>
      </w:r>
      <w:r w:rsidR="007E1ACB" w:rsidRPr="00180CF2">
        <w:t xml:space="preserve">šedesáti </w:t>
      </w:r>
      <w:r w:rsidRPr="00180CF2">
        <w:t>(</w:t>
      </w:r>
      <w:r w:rsidR="007E1ACB" w:rsidRPr="00180CF2">
        <w:t>6</w:t>
      </w:r>
      <w:r w:rsidRPr="00180CF2">
        <w:t>0) Pracovních dnů</w:t>
      </w:r>
      <w:r w:rsidRPr="00FD458D">
        <w:t xml:space="preserve"> ode</w:t>
      </w:r>
      <w:r w:rsidRPr="009862CC">
        <w:t xml:space="preserve"> dne doručení takové výzvy k nápravě. Neposkytla-li by povinná Strana dostatečnou součinnost k zajištění práv oprávněné Strany podle tohoto Odstavce, má oprávněná Strana právo</w:t>
      </w:r>
      <w:r w:rsidR="00534486">
        <w:t>, s výjimkou případu, kdy se vyžaduje a není dán souhlas ROP dle Smlouvy o poskytnutí dotace,</w:t>
      </w:r>
      <w:r w:rsidRPr="009862CC">
        <w:t xml:space="preserve"> obrátit se k věcně a místně pří</w:t>
      </w:r>
      <w:r w:rsidR="00720C4C" w:rsidRPr="009862CC">
        <w:t>slušnému soudu ve smyslu této Sm</w:t>
      </w:r>
      <w:r w:rsidRPr="009862CC">
        <w:t>louvy (včetně prorogační doložky) k nahrazení souhlasu povinné Strany s projevem jeho vůle; v takovém případě by se pro tento postup použila příslušná ustanovení o smlouvě o smlouvě budoucí (ustanovení § 1785 a násl. Občanského zákoníku). Strana, která v rozporu s tímto ustanovením odmítla takový náhradní závazek uzavřít, odpovídá druhé Straně za škodu, která jí byla tímto způsobena.</w:t>
      </w:r>
      <w:r w:rsidR="00647B97">
        <w:t xml:space="preserve"> V případě, že by se jakékoli Věcné břemeno ukazálo jako neplatné, neúčinné nebo zdánlivé, je Prodávající oprávněn bezplatně užívat Nemovitosti v rozsahu odpovídajícím Věcným břemenům.</w:t>
      </w:r>
      <w:bookmarkEnd w:id="139"/>
      <w:r w:rsidR="00647B97">
        <w:t xml:space="preserve"> </w:t>
      </w:r>
      <w:r w:rsidRPr="009862CC">
        <w:t xml:space="preserve">  </w:t>
      </w:r>
    </w:p>
    <w:p w:rsidR="0040715C" w:rsidRPr="009862CC" w:rsidRDefault="0040715C" w:rsidP="00A37065">
      <w:pPr>
        <w:pStyle w:val="Nadpis2"/>
        <w:widowControl w:val="0"/>
      </w:pPr>
      <w:bookmarkStart w:id="142" w:name="_Ref503638321"/>
      <w:r w:rsidRPr="009862CC">
        <w:t xml:space="preserve">Pokud by Smlouva obsahovala nesprávnost nebo nejasnost nebo formální nedostatek </w:t>
      </w:r>
      <w:r w:rsidRPr="009862CC">
        <w:lastRenderedPageBreak/>
        <w:t xml:space="preserve">nebo byla shledána </w:t>
      </w:r>
      <w:r w:rsidR="000E1722" w:rsidRPr="009862CC">
        <w:t>K</w:t>
      </w:r>
      <w:r w:rsidRPr="009862CC">
        <w:t xml:space="preserve">atastrálním úřadem za nezpůsobilý podklad pro vklad </w:t>
      </w:r>
      <w:r w:rsidR="000E1722" w:rsidRPr="009862CC">
        <w:t>vlastnického</w:t>
      </w:r>
      <w:r w:rsidRPr="009862CC">
        <w:t xml:space="preserve"> práva k Nemovitostem ve prospěch </w:t>
      </w:r>
      <w:r w:rsidR="000E1722" w:rsidRPr="009862CC">
        <w:t>Kupujícího</w:t>
      </w:r>
      <w:r w:rsidRPr="009862CC">
        <w:t xml:space="preserve"> do </w:t>
      </w:r>
      <w:r w:rsidR="000E1722" w:rsidRPr="009862CC">
        <w:t>K</w:t>
      </w:r>
      <w:r w:rsidRPr="009862CC">
        <w:t>atastru nemovitostí</w:t>
      </w:r>
      <w:r w:rsidR="005372D7" w:rsidRPr="009862CC">
        <w:t xml:space="preserve"> a/nebo pro vklad </w:t>
      </w:r>
      <w:r w:rsidR="00AD1885" w:rsidRPr="009862CC">
        <w:t>práv odpovídajících Věcným břemenům</w:t>
      </w:r>
      <w:r w:rsidRPr="009862CC">
        <w:t xml:space="preserve">, uzavře </w:t>
      </w:r>
      <w:r w:rsidR="00FF0EEC" w:rsidRPr="009862CC">
        <w:t>Kupující</w:t>
      </w:r>
      <w:r w:rsidRPr="009862CC">
        <w:t xml:space="preserve"> </w:t>
      </w:r>
      <w:r w:rsidRPr="00534486">
        <w:t xml:space="preserve">do </w:t>
      </w:r>
      <w:r w:rsidR="000E1722" w:rsidRPr="005147A6">
        <w:t>pěti</w:t>
      </w:r>
      <w:r w:rsidRPr="005147A6">
        <w:t xml:space="preserve"> (</w:t>
      </w:r>
      <w:r w:rsidR="000E1722" w:rsidRPr="005147A6">
        <w:t>5</w:t>
      </w:r>
      <w:r w:rsidRPr="005147A6">
        <w:t xml:space="preserve">) </w:t>
      </w:r>
      <w:r w:rsidR="000E1722" w:rsidRPr="005147A6">
        <w:t xml:space="preserve">Pracovních </w:t>
      </w:r>
      <w:r w:rsidRPr="005147A6">
        <w:t>dnů</w:t>
      </w:r>
      <w:r w:rsidRPr="00534486">
        <w:t xml:space="preserve"> ode</w:t>
      </w:r>
      <w:r w:rsidR="0023541B" w:rsidRPr="009862CC">
        <w:t> </w:t>
      </w:r>
      <w:r w:rsidRPr="009862CC">
        <w:t xml:space="preserve">dne </w:t>
      </w:r>
      <w:r w:rsidR="00FF0EEC" w:rsidRPr="009862CC">
        <w:t xml:space="preserve">doručení </w:t>
      </w:r>
      <w:r w:rsidRPr="009862CC">
        <w:t xml:space="preserve">výzvy </w:t>
      </w:r>
      <w:r w:rsidR="00FF0EEC" w:rsidRPr="009862CC">
        <w:t>Prodávajícího Kupujícímu</w:t>
      </w:r>
      <w:r w:rsidRPr="009862CC">
        <w:t xml:space="preserve"> novou smlouvu o</w:t>
      </w:r>
      <w:r w:rsidR="00952ECA" w:rsidRPr="009862CC">
        <w:t> </w:t>
      </w:r>
      <w:r w:rsidR="000E1722" w:rsidRPr="009862CC">
        <w:t xml:space="preserve">převodu vlastnického </w:t>
      </w:r>
      <w:r w:rsidRPr="009862CC">
        <w:t xml:space="preserve">práva k Nemovitostem ve znění, které bude přepracováno </w:t>
      </w:r>
      <w:r w:rsidR="00FF0EEC" w:rsidRPr="009862CC">
        <w:t>Prodávajícím</w:t>
      </w:r>
      <w:r w:rsidR="000E1722" w:rsidRPr="009862CC">
        <w:t xml:space="preserve"> </w:t>
      </w:r>
      <w:r w:rsidRPr="009862CC">
        <w:t>a</w:t>
      </w:r>
      <w:r w:rsidR="005372D7" w:rsidRPr="009862CC">
        <w:t> </w:t>
      </w:r>
      <w:r w:rsidRPr="009862CC">
        <w:t xml:space="preserve">ze kterého budou odstraněny namítané nesprávnosti nebo nepřesnosti nebo skutečnosti, které způsobily, že na základě </w:t>
      </w:r>
      <w:r w:rsidR="00DB069B" w:rsidRPr="009862CC">
        <w:t>této Smlouvy</w:t>
      </w:r>
      <w:r w:rsidRPr="009862CC">
        <w:t xml:space="preserve"> nedošlo k</w:t>
      </w:r>
      <w:r w:rsidR="006059EB" w:rsidRPr="009862CC">
        <w:t>e</w:t>
      </w:r>
      <w:r w:rsidR="00FF0EEC" w:rsidRPr="009862CC">
        <w:t> </w:t>
      </w:r>
      <w:r w:rsidRPr="009862CC">
        <w:t xml:space="preserve">vkladu </w:t>
      </w:r>
      <w:r w:rsidR="006059EB" w:rsidRPr="009862CC">
        <w:t xml:space="preserve">vlastnického </w:t>
      </w:r>
      <w:r w:rsidRPr="009862CC">
        <w:t>práv</w:t>
      </w:r>
      <w:r w:rsidR="006059EB" w:rsidRPr="009862CC">
        <w:t>a</w:t>
      </w:r>
      <w:r w:rsidRPr="009862CC">
        <w:t xml:space="preserve"> </w:t>
      </w:r>
      <w:r w:rsidR="000E1722" w:rsidRPr="009862CC">
        <w:t>Kupujícíh</w:t>
      </w:r>
      <w:r w:rsidR="006059EB" w:rsidRPr="009862CC">
        <w:t>o</w:t>
      </w:r>
      <w:r w:rsidR="00DB069B" w:rsidRPr="009862CC">
        <w:t xml:space="preserve"> k</w:t>
      </w:r>
      <w:r w:rsidR="00AD1885" w:rsidRPr="009862CC">
        <w:t> </w:t>
      </w:r>
      <w:r w:rsidR="00DB069B" w:rsidRPr="009862CC">
        <w:t>Nemovitostem</w:t>
      </w:r>
      <w:r w:rsidRPr="009862CC">
        <w:t xml:space="preserve"> do </w:t>
      </w:r>
      <w:r w:rsidR="000E1722" w:rsidRPr="009862CC">
        <w:t>K</w:t>
      </w:r>
      <w:r w:rsidRPr="009862CC">
        <w:t>atastru nemovitostí</w:t>
      </w:r>
      <w:r w:rsidR="0083182C" w:rsidRPr="009862CC">
        <w:t xml:space="preserve"> a/nebo</w:t>
      </w:r>
      <w:r w:rsidR="00AD1885" w:rsidRPr="009862CC">
        <w:t xml:space="preserve"> ke zřízení práv odpovídajících Věcným břemenům (byť jen částečně)</w:t>
      </w:r>
      <w:r w:rsidR="005372D7" w:rsidRPr="009862CC">
        <w:t>, popřípadě</w:t>
      </w:r>
      <w:r w:rsidR="00FA232F" w:rsidRPr="009862CC">
        <w:t xml:space="preserve"> připraví Prodávající</w:t>
      </w:r>
      <w:r w:rsidR="005372D7" w:rsidRPr="009862CC">
        <w:t xml:space="preserve"> dodatek ke smlouvě o převodu vlastnického práva k Nemovitostem, na jehož základě bude možné zapsat </w:t>
      </w:r>
      <w:r w:rsidR="00AD1885" w:rsidRPr="009862CC">
        <w:t>práva odpovídající Věcným břemenům</w:t>
      </w:r>
      <w:r w:rsidR="009526EA" w:rsidRPr="009862CC">
        <w:t xml:space="preserve"> (tj. při</w:t>
      </w:r>
      <w:r w:rsidR="00AD1885" w:rsidRPr="009862CC">
        <w:t> </w:t>
      </w:r>
      <w:r w:rsidR="005372D7" w:rsidRPr="009862CC">
        <w:t>přepracován</w:t>
      </w:r>
      <w:r w:rsidR="009526EA" w:rsidRPr="009862CC">
        <w:t xml:space="preserve">í částí upravujících vznik </w:t>
      </w:r>
      <w:r w:rsidR="00AD1885" w:rsidRPr="009862CC">
        <w:t>práv odpovídajících Věcným břemenům,</w:t>
      </w:r>
      <w:r w:rsidR="005372D7" w:rsidRPr="009862CC">
        <w:t> ze kterého budou odstraněny namítané nesprávnosti nebo nepřesnosti nebo skutečnosti, které způsobily, že na základě této Smlouvy nedošlo ke </w:t>
      </w:r>
      <w:r w:rsidR="009526EA" w:rsidRPr="009862CC">
        <w:t xml:space="preserve">vkladu </w:t>
      </w:r>
      <w:r w:rsidR="00AD1885" w:rsidRPr="009862CC">
        <w:t>práv odpovídajících Věcným břemenům</w:t>
      </w:r>
      <w:r w:rsidR="009526EA" w:rsidRPr="009862CC">
        <w:t>)</w:t>
      </w:r>
      <w:r w:rsidRPr="009862CC">
        <w:t>.</w:t>
      </w:r>
      <w:bookmarkEnd w:id="142"/>
      <w:r w:rsidR="00AD1885" w:rsidRPr="009862CC">
        <w:t xml:space="preserve"> Neposkytnul-li by Kupující dostatečnou součinnost k zajištění práv Prodávajícího podle tohoto Odstavce, je Prodávající oprávněn obrátit se k věcně a místně příslušnému soudu ve smyslu této Smlouvy (včetně příslušné prorogační doložky) k nahrazení souhlasu Kupujícího s projevem jeho vůle; v takovém případě by se pro tento postup použila příslušná ustanovení o smlouvě o smlouvě budoucí (ustanovení § 1785 a násl. Občanského zákoníku).  </w:t>
      </w:r>
      <w:r w:rsidRPr="009862CC">
        <w:t xml:space="preserve"> </w:t>
      </w:r>
    </w:p>
    <w:p w:rsidR="00F6316C" w:rsidRPr="009862CC" w:rsidRDefault="00F6316C" w:rsidP="00A37065">
      <w:pPr>
        <w:pStyle w:val="Nadpis2"/>
        <w:widowControl w:val="0"/>
      </w:pPr>
      <w:bookmarkStart w:id="143" w:name="_Toc58233201"/>
      <w:bookmarkStart w:id="144" w:name="_Toc58313726"/>
      <w:bookmarkStart w:id="145" w:name="_Toc58652349"/>
      <w:bookmarkStart w:id="146" w:name="_Toc222798207"/>
      <w:r w:rsidRPr="009862CC">
        <w:t xml:space="preserve">Ustanovení tohoto Článku </w:t>
      </w:r>
      <w:r w:rsidR="00194146" w:rsidRPr="009862CC">
        <w:fldChar w:fldCharType="begin"/>
      </w:r>
      <w:r w:rsidRPr="009862CC">
        <w:instrText xml:space="preserve"> REF _Ref372109198 \r \h </w:instrText>
      </w:r>
      <w:r w:rsidR="00194146" w:rsidRPr="009862CC">
        <w:fldChar w:fldCharType="separate"/>
      </w:r>
      <w:r w:rsidR="00C80148">
        <w:t>13</w:t>
      </w:r>
      <w:r w:rsidR="00194146" w:rsidRPr="009862CC">
        <w:fldChar w:fldCharType="end"/>
      </w:r>
      <w:r w:rsidRPr="009862CC">
        <w:t xml:space="preserve"> (</w:t>
      </w:r>
      <w:r w:rsidRPr="009862CC">
        <w:rPr>
          <w:i/>
        </w:rPr>
        <w:t>Oddělitelnost</w:t>
      </w:r>
      <w:r w:rsidRPr="009862CC">
        <w:t xml:space="preserve">) </w:t>
      </w:r>
      <w:r w:rsidR="00FF0EEC" w:rsidRPr="009862CC">
        <w:t xml:space="preserve">této Smlouvy </w:t>
      </w:r>
      <w:r w:rsidRPr="009862CC">
        <w:t>je plně oddělitelné od</w:t>
      </w:r>
      <w:r w:rsidR="00FF0EEC" w:rsidRPr="009862CC">
        <w:t> </w:t>
      </w:r>
      <w:r w:rsidRPr="009862CC">
        <w:t>ostatních ustanovení této Smlouvy.</w:t>
      </w:r>
    </w:p>
    <w:p w:rsidR="001B076C" w:rsidRPr="009862CC" w:rsidRDefault="001B076C" w:rsidP="00A37065">
      <w:pPr>
        <w:pStyle w:val="Nadpis1"/>
        <w:keepNext w:val="0"/>
        <w:widowControl w:val="0"/>
      </w:pPr>
      <w:bookmarkStart w:id="147" w:name="_Toc520723839"/>
      <w:bookmarkEnd w:id="140"/>
      <w:bookmarkEnd w:id="141"/>
      <w:bookmarkEnd w:id="143"/>
      <w:bookmarkEnd w:id="144"/>
      <w:bookmarkEnd w:id="145"/>
      <w:bookmarkEnd w:id="146"/>
      <w:r w:rsidRPr="009862CC">
        <w:t>Postoupení</w:t>
      </w:r>
      <w:r w:rsidR="00952ECA" w:rsidRPr="009862CC">
        <w:t xml:space="preserve"> </w:t>
      </w:r>
      <w:r w:rsidR="00B01CF2" w:rsidRPr="009862CC">
        <w:t>Smlouvy</w:t>
      </w:r>
      <w:bookmarkEnd w:id="147"/>
    </w:p>
    <w:p w:rsidR="006D3C93" w:rsidRPr="009862CC" w:rsidRDefault="00A02653" w:rsidP="00A37065">
      <w:pPr>
        <w:pStyle w:val="Nadpis2"/>
        <w:widowControl w:val="0"/>
      </w:pPr>
      <w:r w:rsidRPr="009862CC">
        <w:t>Kupující</w:t>
      </w:r>
      <w:r w:rsidR="00952ECA" w:rsidRPr="009862CC">
        <w:t xml:space="preserve"> není oprávněn postoupit svá práva ani převést své povinnosti z této Smlouvy</w:t>
      </w:r>
      <w:r w:rsidR="006D3C93" w:rsidRPr="009862CC">
        <w:t xml:space="preserve"> bez předchozího písemného souhlasu </w:t>
      </w:r>
      <w:r w:rsidRPr="009862CC">
        <w:t>Prodávajícího</w:t>
      </w:r>
      <w:r w:rsidR="006D3C93" w:rsidRPr="009862CC">
        <w:t xml:space="preserve">. </w:t>
      </w:r>
      <w:r w:rsidR="00FA232F" w:rsidRPr="009862CC">
        <w:t>Prodávající</w:t>
      </w:r>
      <w:r w:rsidR="006D3C93" w:rsidRPr="009862CC">
        <w:t xml:space="preserve"> je oprávněn převést veškerá práva a povinnosti z této Smlouvy (</w:t>
      </w:r>
      <w:r w:rsidR="00382B55" w:rsidRPr="009862CC">
        <w:t>včetně této Smlouvy jako celku</w:t>
      </w:r>
      <w:r w:rsidR="006D3C93" w:rsidRPr="009862CC">
        <w:t>) na jakoukoli jinou osobu</w:t>
      </w:r>
      <w:r w:rsidR="00F6316C" w:rsidRPr="009862CC">
        <w:t xml:space="preserve"> i bez souhlasu </w:t>
      </w:r>
      <w:r w:rsidRPr="009862CC">
        <w:t>Kupujícího</w:t>
      </w:r>
      <w:r w:rsidR="006D3C93" w:rsidRPr="009862CC">
        <w:t>.</w:t>
      </w:r>
      <w:r w:rsidR="00F6316C" w:rsidRPr="009862CC">
        <w:t xml:space="preserve"> Pro případ postoupení této Smlouvy Strany vylučují právo </w:t>
      </w:r>
      <w:r w:rsidRPr="009862CC">
        <w:t>Kupujícího</w:t>
      </w:r>
      <w:r w:rsidR="00F6316C" w:rsidRPr="009862CC">
        <w:t xml:space="preserve"> podle § 1899 Občanského zákoníku v souvislosti s takovým postoupením Smlouvy.</w:t>
      </w:r>
    </w:p>
    <w:p w:rsidR="007A610F" w:rsidRPr="009862CC" w:rsidRDefault="006D3C93" w:rsidP="00A37065">
      <w:pPr>
        <w:pStyle w:val="Nadpis2"/>
        <w:widowControl w:val="0"/>
      </w:pPr>
      <w:r w:rsidRPr="009862CC">
        <w:t xml:space="preserve">Postoupení této Smlouvy nebo jakékoli její části </w:t>
      </w:r>
      <w:r w:rsidR="00A02653" w:rsidRPr="009862CC">
        <w:t xml:space="preserve">Kupujícím </w:t>
      </w:r>
      <w:r w:rsidRPr="009862CC">
        <w:t xml:space="preserve">je vůči </w:t>
      </w:r>
      <w:r w:rsidR="00A02653" w:rsidRPr="009862CC">
        <w:t>Prodávajícímu</w:t>
      </w:r>
      <w:r w:rsidRPr="009862CC">
        <w:t xml:space="preserve"> </w:t>
      </w:r>
      <w:r w:rsidR="00A02653" w:rsidRPr="009862CC">
        <w:t xml:space="preserve">platné a </w:t>
      </w:r>
      <w:r w:rsidRPr="009862CC">
        <w:t xml:space="preserve">účinné ode dne účinnosti písemného souhlasu </w:t>
      </w:r>
      <w:r w:rsidR="00A02653" w:rsidRPr="009862CC">
        <w:t>Prodávajícího</w:t>
      </w:r>
      <w:r w:rsidRPr="009862CC">
        <w:t xml:space="preserve"> s takovým postoupením. Postoupení této Smlouvy nebo jakékoli její části je vůči </w:t>
      </w:r>
      <w:r w:rsidR="00A02653" w:rsidRPr="009862CC">
        <w:t>Kupujícímu</w:t>
      </w:r>
      <w:r w:rsidRPr="009862CC">
        <w:t xml:space="preserve"> účinné okamžikem, kdy bude </w:t>
      </w:r>
      <w:r w:rsidR="00A02653" w:rsidRPr="009862CC">
        <w:t>Kupujícímu Prodávajícím</w:t>
      </w:r>
      <w:r w:rsidRPr="009862CC">
        <w:t xml:space="preserve"> postoupení této Smlouvy </w:t>
      </w:r>
      <w:r w:rsidR="00F6316C" w:rsidRPr="009862CC">
        <w:t>oznámeno</w:t>
      </w:r>
      <w:r w:rsidRPr="009862CC">
        <w:t>.</w:t>
      </w:r>
      <w:r w:rsidRPr="009862CC">
        <w:tab/>
      </w:r>
      <w:r w:rsidRPr="009862CC">
        <w:tab/>
      </w:r>
    </w:p>
    <w:p w:rsidR="001B076C" w:rsidRPr="009862CC" w:rsidRDefault="001B076C" w:rsidP="00A37065">
      <w:pPr>
        <w:pStyle w:val="Nadpis1"/>
        <w:keepNext w:val="0"/>
        <w:widowControl w:val="0"/>
      </w:pPr>
      <w:bookmarkStart w:id="148" w:name="_Toc520723840"/>
      <w:r w:rsidRPr="009862CC">
        <w:t>započtení</w:t>
      </w:r>
      <w:bookmarkEnd w:id="148"/>
    </w:p>
    <w:p w:rsidR="007721F0" w:rsidRPr="009862CC" w:rsidRDefault="00CA1273" w:rsidP="00A37065">
      <w:pPr>
        <w:pStyle w:val="Normln-vlevo"/>
        <w:widowControl w:val="0"/>
        <w:ind w:left="624"/>
        <w:jc w:val="both"/>
      </w:pPr>
      <w:r w:rsidRPr="009862CC">
        <w:t>Kupující</w:t>
      </w:r>
      <w:r w:rsidR="007721F0" w:rsidRPr="009862CC">
        <w:t xml:space="preserve"> není oprávněn započíst jakoukoli svou pohledávku za </w:t>
      </w:r>
      <w:r w:rsidRPr="009862CC">
        <w:t>Prodávajícím</w:t>
      </w:r>
      <w:r w:rsidR="007721F0" w:rsidRPr="009862CC">
        <w:t xml:space="preserve"> (splatnou nebo dosud nesplatnou) proti jakékoli pohledávce </w:t>
      </w:r>
      <w:r w:rsidRPr="009862CC">
        <w:t>Prodávajícího</w:t>
      </w:r>
      <w:r w:rsidR="007721F0" w:rsidRPr="009862CC">
        <w:t xml:space="preserve"> za </w:t>
      </w:r>
      <w:r w:rsidRPr="009862CC">
        <w:t>Kupujícím</w:t>
      </w:r>
      <w:r w:rsidR="007721F0" w:rsidRPr="009862CC">
        <w:t xml:space="preserve"> (splatné nebo dosud nesplatné) bez předchozího písemného souhlasu </w:t>
      </w:r>
      <w:r w:rsidRPr="009862CC">
        <w:t>Prodávajícího</w:t>
      </w:r>
      <w:r w:rsidR="007721F0" w:rsidRPr="009862CC">
        <w:t xml:space="preserve">. </w:t>
      </w:r>
      <w:r w:rsidRPr="009862CC">
        <w:t>Prodávající</w:t>
      </w:r>
      <w:r w:rsidR="007721F0" w:rsidRPr="009862CC">
        <w:t xml:space="preserve"> je oprávněn započíst jakoukoli svou pohledávku za </w:t>
      </w:r>
      <w:r w:rsidRPr="009862CC">
        <w:t>Kupujícím</w:t>
      </w:r>
      <w:r w:rsidR="007721F0" w:rsidRPr="009862CC">
        <w:t xml:space="preserve"> (splatnou nebo dosud nesplatnou) proti jakékoli pohledávce </w:t>
      </w:r>
      <w:r w:rsidRPr="009862CC">
        <w:t>Kupujícího</w:t>
      </w:r>
      <w:r w:rsidR="007721F0" w:rsidRPr="009862CC">
        <w:t xml:space="preserve"> za </w:t>
      </w:r>
      <w:r w:rsidRPr="009862CC">
        <w:t>Prodávajícím</w:t>
      </w:r>
      <w:r w:rsidR="007721F0" w:rsidRPr="009862CC">
        <w:t xml:space="preserve"> bez dalšího. </w:t>
      </w:r>
    </w:p>
    <w:p w:rsidR="00B96095" w:rsidRPr="009862CC" w:rsidRDefault="00B96095" w:rsidP="00A37065">
      <w:pPr>
        <w:pStyle w:val="Nadpis1"/>
        <w:keepNext w:val="0"/>
        <w:widowControl w:val="0"/>
      </w:pPr>
      <w:bookmarkStart w:id="149" w:name="_Toc520723841"/>
      <w:r w:rsidRPr="009862CC">
        <w:t>Výklad smlouvy</w:t>
      </w:r>
      <w:bookmarkEnd w:id="149"/>
    </w:p>
    <w:p w:rsidR="00ED5BFE" w:rsidRDefault="00B96095" w:rsidP="00ED5BFE">
      <w:pPr>
        <w:pStyle w:val="Nadpis2"/>
        <w:widowControl w:val="0"/>
      </w:pPr>
      <w:r w:rsidRPr="009862CC">
        <w:t xml:space="preserve">Strany prohlašují, že je jim význam všech výrazů použitých v této Smlouvě znám. </w:t>
      </w:r>
      <w:r w:rsidRPr="009862CC">
        <w:lastRenderedPageBreak/>
        <w:t>V případě jakýchkoli pochybností si Strany nejasný či nepřesný význam výrazu použitého v této Smlouvě nechaly náležitým způsobem vysvětlit nebo si ho náležitým způsobem dohledaly ještě před podpisem této Smlouvy.</w:t>
      </w:r>
    </w:p>
    <w:p w:rsidR="00B96095" w:rsidRPr="009862CC" w:rsidRDefault="00ED5BFE" w:rsidP="00ED5BFE">
      <w:pPr>
        <w:pStyle w:val="Nadpis2"/>
        <w:widowControl w:val="0"/>
      </w:pPr>
      <w:r>
        <w:t xml:space="preserve">Existence této Smlouvy není závislá na existenci jakékoli smlouvy či závazku (ať již existujícího či budoucího) mezi Kupujícím a Obcí.  </w:t>
      </w:r>
    </w:p>
    <w:p w:rsidR="0026493C" w:rsidRPr="009862CC" w:rsidRDefault="0026493C" w:rsidP="00A37065">
      <w:pPr>
        <w:pStyle w:val="Nadpis1"/>
        <w:keepNext w:val="0"/>
        <w:widowControl w:val="0"/>
      </w:pPr>
      <w:bookmarkStart w:id="150" w:name="_Toc520723842"/>
      <w:r w:rsidRPr="009862CC">
        <w:t xml:space="preserve">Náhrada </w:t>
      </w:r>
      <w:r w:rsidR="00C1676F" w:rsidRPr="009862CC">
        <w:t>Újmy</w:t>
      </w:r>
      <w:bookmarkEnd w:id="150"/>
    </w:p>
    <w:p w:rsidR="006711CB" w:rsidRPr="009862CC" w:rsidRDefault="00C1676F" w:rsidP="006711CB">
      <w:pPr>
        <w:pStyle w:val="Nadpis2"/>
        <w:widowControl w:val="0"/>
      </w:pPr>
      <w:r w:rsidRPr="009862CC">
        <w:t>Kupující</w:t>
      </w:r>
      <w:r w:rsidR="0026493C" w:rsidRPr="009862CC">
        <w:t xml:space="preserve"> je povinen uhradit </w:t>
      </w:r>
      <w:r w:rsidRPr="009862CC">
        <w:t>Prodávajícímu</w:t>
      </w:r>
      <w:r w:rsidR="0026493C" w:rsidRPr="009862CC">
        <w:t xml:space="preserve"> veškeré škody</w:t>
      </w:r>
      <w:r w:rsidRPr="009862CC">
        <w:t xml:space="preserve"> a/nebo i jiné újmy</w:t>
      </w:r>
      <w:r w:rsidR="0026493C" w:rsidRPr="009862CC">
        <w:t xml:space="preserve"> způsobené </w:t>
      </w:r>
      <w:r w:rsidRPr="009862CC">
        <w:t>Prodávajícímu</w:t>
      </w:r>
      <w:r w:rsidR="0026493C" w:rsidRPr="009862CC">
        <w:t xml:space="preserve"> porušením některé z povinností stanovených v této Smlouvě. Právo na</w:t>
      </w:r>
      <w:r w:rsidR="006D4FDA" w:rsidRPr="009862CC">
        <w:t> </w:t>
      </w:r>
      <w:r w:rsidR="0026493C" w:rsidRPr="009862CC">
        <w:t xml:space="preserve">náhradu </w:t>
      </w:r>
      <w:r w:rsidR="00FA232F" w:rsidRPr="009862CC">
        <w:t>újmy</w:t>
      </w:r>
      <w:r w:rsidR="0026493C" w:rsidRPr="009862CC">
        <w:t xml:space="preserve"> se nedotýká jakýchkoli dalších nároků </w:t>
      </w:r>
      <w:r w:rsidRPr="009862CC">
        <w:t>Prodávajícího</w:t>
      </w:r>
      <w:r w:rsidR="0026493C" w:rsidRPr="009862CC">
        <w:t>, zejména (nikoliv však pouze) nároku na zaplacení smluvní pokuty a/nebo práva odstoupit od této Smlouvy.</w:t>
      </w:r>
    </w:p>
    <w:p w:rsidR="006D4FDA" w:rsidRPr="009862CC" w:rsidRDefault="006711CB" w:rsidP="006711CB">
      <w:pPr>
        <w:pStyle w:val="Nadpis2"/>
        <w:widowControl w:val="0"/>
      </w:pPr>
      <w:r w:rsidRPr="009862CC">
        <w:t xml:space="preserve">Kupující je povinen uhradit Prodávajícímu veškeré škody a/nebo i jiné újmy způsobené Prodávajícímu v důsledku jeho činnosti na Nemovitostech (zejména, nikoliv však pouze, v případě stavebních prací) bez ohledu na to, zda takovouto újmu způsobí Kupující sám, nebo </w:t>
      </w:r>
      <w:r w:rsidR="006D4FDA" w:rsidRPr="009862CC">
        <w:t xml:space="preserve">třetí osoba konající činnost ve prospěch Kupujícího, </w:t>
      </w:r>
      <w:r w:rsidRPr="009862CC">
        <w:t>a to bez ohledu na to, zda újma byla způsobena v důsledku existence mimořádné nepředvídatelné a/nebo nepřekonatelné překážk</w:t>
      </w:r>
      <w:r w:rsidR="006D4FDA" w:rsidRPr="009862CC">
        <w:t>y</w:t>
      </w:r>
      <w:r w:rsidRPr="009862CC">
        <w:t xml:space="preserve"> vzniklé nezávisle na vůli Kupujícího, která mu bránila ve splnění jeho povinností. Právo na náhradu této újmy se nedotýká jakýchkoli dalších nároků Prodávajícího, zejména (nikoliv však pouze) nároku na zaplacení smluvní pokuty a/nebo práva odstoupit od této Smlouvy.</w:t>
      </w:r>
    </w:p>
    <w:p w:rsidR="006D4FDA" w:rsidRPr="009862CC" w:rsidRDefault="006D4FDA" w:rsidP="000143AC">
      <w:pPr>
        <w:pStyle w:val="Nadpis2"/>
        <w:widowControl w:val="0"/>
      </w:pPr>
      <w:r w:rsidRPr="009862CC">
        <w:t xml:space="preserve">Kupující je povinen uhradit Prodávajícímu rovněž veškeré škody a/nebo i jiné újmy způsobené Prodávajícímu v důsledku porušení povinnosti nakládat s Nemovitostmi a/nebo jinak jednat takovým způsobem, který nezpůsobí Prodávajícímu korekci dotace poskytnuté Prodávajícímu od ROP na základě Smlouvy o poskytnutí dotace a/nebo </w:t>
      </w:r>
      <w:r w:rsidR="000143AC" w:rsidRPr="009862CC">
        <w:t xml:space="preserve">jiné sankce uložené v souvislosti s plněním (respektive porušením) povinnosti uložené Prodávajícímu na základě Smlouvy o poskytnutí dotace, a to </w:t>
      </w:r>
      <w:r w:rsidRPr="009862CC">
        <w:t>bez ohledu na to, zda takovouto újmu způsobí Kupující sám, nebo třetí osoba konající činnost ve prospěch Kupujícího</w:t>
      </w:r>
      <w:r w:rsidR="000143AC" w:rsidRPr="009862CC">
        <w:t xml:space="preserve"> a</w:t>
      </w:r>
      <w:r w:rsidRPr="009862CC">
        <w:t xml:space="preserve"> bez ohledu na to, zda újma byla způsobena v důsledku existence mimořádné nepředvídatelné a/nebo nepřekonatelné překážky vzniklé nezávisle na vůli Kupujícího, která mu bránila ve splnění jeho povinností. Právo na náhradu této újmy se nedotýká jakýchkoli dalších nároků Prodávajícího, zejména (nikoliv však pouze) nároku na zaplacení smluvní pokuty a/nebo práva odstoupit od této Smlouvy.</w:t>
      </w:r>
    </w:p>
    <w:p w:rsidR="0026493C" w:rsidRPr="009862CC" w:rsidRDefault="0026493C" w:rsidP="00A37065">
      <w:pPr>
        <w:pStyle w:val="Nadpis1"/>
        <w:keepNext w:val="0"/>
        <w:widowControl w:val="0"/>
      </w:pPr>
      <w:bookmarkStart w:id="151" w:name="_Toc520723843"/>
      <w:r w:rsidRPr="009862CC">
        <w:t>Závěrečná ustanovení</w:t>
      </w:r>
      <w:bookmarkEnd w:id="151"/>
    </w:p>
    <w:p w:rsidR="00C1676F" w:rsidRPr="009862CC" w:rsidRDefault="00C1676F" w:rsidP="00A37065">
      <w:pPr>
        <w:pStyle w:val="Nadpis2"/>
        <w:widowControl w:val="0"/>
      </w:pPr>
      <w:r w:rsidRPr="009862CC">
        <w:t>Řešení sporů</w:t>
      </w:r>
    </w:p>
    <w:p w:rsidR="00C1676F" w:rsidRPr="009862CC" w:rsidRDefault="00C1676F" w:rsidP="00C1676F">
      <w:pPr>
        <w:pStyle w:val="Nadpis2"/>
        <w:widowControl w:val="0"/>
        <w:numPr>
          <w:ilvl w:val="0"/>
          <w:numId w:val="0"/>
        </w:numPr>
        <w:ind w:left="624"/>
      </w:pPr>
      <w:r w:rsidRPr="009862CC">
        <w:t>Veškeré spory</w:t>
      </w:r>
      <w:r w:rsidR="00CD74C4" w:rsidRPr="009862CC">
        <w:t xml:space="preserve">, které vyplývají z této Smlouvy, jakož i z práv a povinností založených touto Smlouvou budou </w:t>
      </w:r>
      <w:r w:rsidRPr="009862CC">
        <w:t>rozhodovány</w:t>
      </w:r>
      <w:r w:rsidR="00CD74C4" w:rsidRPr="009862CC">
        <w:t xml:space="preserve"> ve smyslu ustanovení § 89a Občanského soudního řádu</w:t>
      </w:r>
      <w:r w:rsidRPr="009862CC">
        <w:t xml:space="preserve"> </w:t>
      </w:r>
      <w:r w:rsidR="00CD74C4" w:rsidRPr="009862CC">
        <w:t>Městským soudem v Brně (</w:t>
      </w:r>
      <w:r w:rsidR="004326F2" w:rsidRPr="009862CC">
        <w:t xml:space="preserve">popřípadě Krajským soudem v Brně </w:t>
      </w:r>
      <w:r w:rsidR="004326F2">
        <w:t>v případě věcné příslušnosti krajského soudu</w:t>
      </w:r>
      <w:r w:rsidR="00CD74C4" w:rsidRPr="009862CC">
        <w:t>)</w:t>
      </w:r>
      <w:r w:rsidR="00720C4C" w:rsidRPr="009862CC">
        <w:t>, a to</w:t>
      </w:r>
      <w:r w:rsidR="000143AC" w:rsidRPr="009862CC">
        <w:t xml:space="preserve"> podle práv</w:t>
      </w:r>
      <w:r w:rsidR="00046F4F">
        <w:t>ního řádu České republiky</w:t>
      </w:r>
      <w:r w:rsidR="00CD74C4" w:rsidRPr="009862CC">
        <w:t xml:space="preserve">. </w:t>
      </w:r>
      <w:r w:rsidRPr="009862CC">
        <w:t xml:space="preserve"> </w:t>
      </w:r>
    </w:p>
    <w:p w:rsidR="0026493C" w:rsidRPr="009862CC" w:rsidRDefault="0026493C" w:rsidP="00A37065">
      <w:pPr>
        <w:pStyle w:val="Nadpis2"/>
        <w:widowControl w:val="0"/>
      </w:pPr>
      <w:r w:rsidRPr="009862CC">
        <w:t>Součinnost</w:t>
      </w:r>
    </w:p>
    <w:p w:rsidR="00FA232F" w:rsidRPr="009862CC" w:rsidRDefault="0026493C" w:rsidP="00B91D2E">
      <w:pPr>
        <w:widowControl w:val="0"/>
      </w:pPr>
      <w:r w:rsidRPr="009862CC">
        <w:t xml:space="preserve">Strany budou postupovat v souladu s oprávněnými zájmy druhé Strany a uskuteční </w:t>
      </w:r>
      <w:r w:rsidRPr="009862CC">
        <w:lastRenderedPageBreak/>
        <w:t>vešker</w:t>
      </w:r>
      <w:r w:rsidR="00CD74C4" w:rsidRPr="009862CC">
        <w:t>á</w:t>
      </w:r>
      <w:r w:rsidRPr="009862CC">
        <w:t xml:space="preserve"> právní </w:t>
      </w:r>
      <w:r w:rsidR="00CD74C4" w:rsidRPr="009862CC">
        <w:t>jednání</w:t>
      </w:r>
      <w:r w:rsidRPr="009862CC">
        <w:t>, kter</w:t>
      </w:r>
      <w:r w:rsidR="00CD74C4" w:rsidRPr="009862CC">
        <w:t>á</w:t>
      </w:r>
      <w:r w:rsidRPr="009862CC">
        <w:t xml:space="preserve"> se ukáží být nezbytn</w:t>
      </w:r>
      <w:r w:rsidR="00CD74C4" w:rsidRPr="009862CC">
        <w:t>á</w:t>
      </w:r>
      <w:r w:rsidRPr="009862CC">
        <w:t xml:space="preserve"> pro realizaci transakce upravené touto Smlouvou. Závazek součinnosti se vztahuje pouze na takové úkony</w:t>
      </w:r>
      <w:r w:rsidR="00CD74C4" w:rsidRPr="009862CC">
        <w:t xml:space="preserve"> a na taková právní jednání</w:t>
      </w:r>
      <w:r w:rsidRPr="009862CC">
        <w:t>, kter</w:t>
      </w:r>
      <w:r w:rsidR="00CD74C4" w:rsidRPr="009862CC">
        <w:t>á</w:t>
      </w:r>
      <w:r w:rsidRPr="009862CC">
        <w:t xml:space="preserve"> přispějí či mají přispět k dosažení účelu této Smlouvy.</w:t>
      </w:r>
    </w:p>
    <w:p w:rsidR="0026493C" w:rsidRPr="009862CC" w:rsidRDefault="0026493C" w:rsidP="00A37065">
      <w:pPr>
        <w:pStyle w:val="Nadpis2"/>
        <w:widowControl w:val="0"/>
      </w:pPr>
      <w:r w:rsidRPr="009862CC">
        <w:t>Výdaje</w:t>
      </w:r>
    </w:p>
    <w:p w:rsidR="0026493C" w:rsidRPr="009862CC" w:rsidRDefault="0026493C" w:rsidP="00A37065">
      <w:pPr>
        <w:widowControl w:val="0"/>
      </w:pPr>
      <w:r w:rsidRPr="009862CC">
        <w:t>Každá Strana nese své výdaje vzniklé v souvislosti s plněním této Smlouvy nebo jakoukoli jinou smlouvou nebo ujednáním zde zamýšleným, pokud v této Smlouvě není výslovně uvedeno jinak.</w:t>
      </w:r>
    </w:p>
    <w:p w:rsidR="001B076C" w:rsidRPr="009862CC" w:rsidRDefault="001B076C" w:rsidP="00A37065">
      <w:pPr>
        <w:pStyle w:val="Nadpis2"/>
        <w:widowControl w:val="0"/>
      </w:pPr>
      <w:r w:rsidRPr="009862CC">
        <w:t>Vzdání se práv</w:t>
      </w:r>
    </w:p>
    <w:p w:rsidR="00ED5BFE" w:rsidRPr="00ED5BFE" w:rsidRDefault="001B076C" w:rsidP="00424D7E">
      <w:pPr>
        <w:pStyle w:val="Nadpis2"/>
        <w:widowControl w:val="0"/>
        <w:numPr>
          <w:ilvl w:val="0"/>
          <w:numId w:val="0"/>
        </w:numPr>
        <w:ind w:left="624"/>
      </w:pPr>
      <w:r w:rsidRPr="009862CC">
        <w:t xml:space="preserve">Pokud se kterákoli Strana vzdá práv z porušení jakéhokoli ustanovení této Smlouvy, nebude to znamenat nebo se vykládat jako vzdání se práv vyplývajících z kteréhokoli jiného ustanovení </w:t>
      </w:r>
      <w:r w:rsidR="00382B55" w:rsidRPr="009862CC">
        <w:t xml:space="preserve">této </w:t>
      </w:r>
      <w:r w:rsidRPr="009862CC">
        <w:t>Smlouvy, ani z jakéhokoli dalšího porušení daného ustanovení. Žádné prodloužení lhůty pro plnění jakéhokoli závazku či učinění jakéhokoliv úkonu podle této Smlouvy nebude považováno za prodloužení lhůty pro budoucí plnění daného závazku nebo učinění daného úkonu, nebo jakéhokoli jiného závazku či úkonu. Neuplatnění či</w:t>
      </w:r>
      <w:r w:rsidR="00EB1711" w:rsidRPr="009862CC">
        <w:t> </w:t>
      </w:r>
      <w:r w:rsidRPr="009862CC">
        <w:t>prodlení s uplatněním jakéhokoli práva v souvislosti s touto Smlouvou nebude znamenat vzdání se tohoto práva.</w:t>
      </w:r>
    </w:p>
    <w:p w:rsidR="007721F0" w:rsidRPr="009862CC" w:rsidRDefault="0026493C" w:rsidP="00A37065">
      <w:pPr>
        <w:pStyle w:val="Nadpis2"/>
        <w:widowControl w:val="0"/>
      </w:pPr>
      <w:bookmarkStart w:id="152" w:name="_Toc341722344"/>
      <w:bookmarkStart w:id="153" w:name="_Toc341722343"/>
      <w:bookmarkStart w:id="154" w:name="_Toc531690926"/>
      <w:r w:rsidRPr="009862CC">
        <w:t>P</w:t>
      </w:r>
      <w:r w:rsidR="007721F0" w:rsidRPr="009862CC">
        <w:t>romlčení</w:t>
      </w:r>
    </w:p>
    <w:p w:rsidR="007721F0" w:rsidRPr="009862CC" w:rsidRDefault="007721F0" w:rsidP="00A37065">
      <w:pPr>
        <w:pStyle w:val="Nadpis2"/>
        <w:widowControl w:val="0"/>
        <w:numPr>
          <w:ilvl w:val="0"/>
          <w:numId w:val="0"/>
        </w:numPr>
        <w:ind w:left="624"/>
        <w:rPr>
          <w:i/>
        </w:rPr>
      </w:pPr>
      <w:r w:rsidRPr="009862CC">
        <w:t>Práva z této Smlouvy se promlčují ve lhůtě patnácti (15) let ode dne, kdy mohla být poprvé uplatněna.</w:t>
      </w:r>
      <w:r w:rsidR="00EB1711" w:rsidRPr="009862CC">
        <w:t xml:space="preserve"> Strany tímto prohlašují, že nejsou v postavení slabší </w:t>
      </w:r>
      <w:r w:rsidR="00155FA7" w:rsidRPr="009862CC">
        <w:t>s</w:t>
      </w:r>
      <w:r w:rsidR="00EB1711" w:rsidRPr="009862CC">
        <w:t>trany a</w:t>
      </w:r>
      <w:r w:rsidR="00382B55" w:rsidRPr="009862CC">
        <w:t> </w:t>
      </w:r>
      <w:r w:rsidR="00EB1711" w:rsidRPr="009862CC">
        <w:t xml:space="preserve">tedy že prodloužení promlčecí lhůty nebylo vynuceno druhou </w:t>
      </w:r>
      <w:r w:rsidR="00297FA1" w:rsidRPr="009862CC">
        <w:t>S</w:t>
      </w:r>
      <w:r w:rsidR="00EB1711" w:rsidRPr="009862CC">
        <w:t>tranou jako stranou v právním vztahu silnější.</w:t>
      </w:r>
    </w:p>
    <w:p w:rsidR="007721F0" w:rsidRPr="009862CC" w:rsidRDefault="0026493C" w:rsidP="00A37065">
      <w:pPr>
        <w:pStyle w:val="Nadpis2"/>
        <w:widowControl w:val="0"/>
      </w:pPr>
      <w:r w:rsidRPr="009862CC">
        <w:t>N</w:t>
      </w:r>
      <w:r w:rsidR="007721F0" w:rsidRPr="009862CC">
        <w:t>ebezpečí změny okolností</w:t>
      </w:r>
    </w:p>
    <w:p w:rsidR="007721F0" w:rsidRPr="009862CC" w:rsidRDefault="00AF45A8" w:rsidP="00A37065">
      <w:pPr>
        <w:widowControl w:val="0"/>
      </w:pPr>
      <w:r w:rsidRPr="009862CC">
        <w:t>Kupující</w:t>
      </w:r>
      <w:r w:rsidR="007721F0" w:rsidRPr="009862CC">
        <w:t xml:space="preserve"> na sebe tímto přebírá nebezpečí změny okolností ve smyslu ustanovení § 1765 Občanského zákoníku.</w:t>
      </w:r>
    </w:p>
    <w:bookmarkEnd w:id="152"/>
    <w:p w:rsidR="00715957" w:rsidRPr="009862CC" w:rsidRDefault="0026493C" w:rsidP="00A37065">
      <w:pPr>
        <w:pStyle w:val="Nadpis2"/>
        <w:widowControl w:val="0"/>
      </w:pPr>
      <w:r w:rsidRPr="009862CC">
        <w:t>Rozhodné právo</w:t>
      </w:r>
    </w:p>
    <w:p w:rsidR="00715957" w:rsidRPr="009862CC" w:rsidRDefault="00715957" w:rsidP="00A37065">
      <w:pPr>
        <w:widowControl w:val="0"/>
      </w:pPr>
      <w:r w:rsidRPr="009862CC">
        <w:t>Tato Smlouva se řídí ustanoveními Občanského zákoníku.</w:t>
      </w:r>
      <w:r w:rsidR="00165EB8" w:rsidRPr="009862CC">
        <w:t xml:space="preserve"> </w:t>
      </w:r>
    </w:p>
    <w:bookmarkEnd w:id="24"/>
    <w:bookmarkEnd w:id="25"/>
    <w:bookmarkEnd w:id="26"/>
    <w:bookmarkEnd w:id="27"/>
    <w:bookmarkEnd w:id="28"/>
    <w:bookmarkEnd w:id="29"/>
    <w:bookmarkEnd w:id="153"/>
    <w:bookmarkEnd w:id="154"/>
    <w:p w:rsidR="00360275" w:rsidRPr="009862CC" w:rsidRDefault="00B96095" w:rsidP="00A37065">
      <w:pPr>
        <w:pStyle w:val="Nadpis2"/>
        <w:widowControl w:val="0"/>
      </w:pPr>
      <w:r w:rsidRPr="009862CC">
        <w:t>Změny Smlouvy</w:t>
      </w:r>
    </w:p>
    <w:p w:rsidR="00360275" w:rsidRPr="009862CC" w:rsidRDefault="00360275" w:rsidP="00A37065">
      <w:pPr>
        <w:widowControl w:val="0"/>
      </w:pPr>
      <w:r w:rsidRPr="009862CC">
        <w:t xml:space="preserve">Tuto Smlouvu je možno měnit a doplňovat pouze písemnými dodatky podepsanými oběma </w:t>
      </w:r>
      <w:r w:rsidR="000E1722" w:rsidRPr="009862CC">
        <w:t>S</w:t>
      </w:r>
      <w:r w:rsidRPr="009862CC">
        <w:t>tranami.</w:t>
      </w:r>
      <w:r w:rsidR="00B96095" w:rsidRPr="009862CC">
        <w:t xml:space="preserve"> Změna této Smlouvy v</w:t>
      </w:r>
      <w:r w:rsidR="00173C7C">
        <w:t> </w:t>
      </w:r>
      <w:r w:rsidR="00B96095" w:rsidRPr="009862CC">
        <w:t>jiné</w:t>
      </w:r>
      <w:r w:rsidR="00173C7C">
        <w:t>,</w:t>
      </w:r>
      <w:r w:rsidR="00B96095" w:rsidRPr="009862CC">
        <w:t xml:space="preserve"> než </w:t>
      </w:r>
      <w:r w:rsidR="003E2201" w:rsidRPr="009862CC">
        <w:t xml:space="preserve">v </w:t>
      </w:r>
      <w:r w:rsidR="00B96095" w:rsidRPr="009862CC">
        <w:t>písemné formě je tímto vyloučena.</w:t>
      </w:r>
    </w:p>
    <w:p w:rsidR="00360275" w:rsidRPr="009862CC" w:rsidRDefault="00360275" w:rsidP="00A37065">
      <w:pPr>
        <w:pStyle w:val="Nadpis2"/>
        <w:widowControl w:val="0"/>
      </w:pPr>
      <w:r w:rsidRPr="009862CC">
        <w:t xml:space="preserve">Stejnopisy </w:t>
      </w:r>
    </w:p>
    <w:p w:rsidR="00360275" w:rsidRPr="009862CC" w:rsidRDefault="00360275" w:rsidP="00A37065">
      <w:pPr>
        <w:widowControl w:val="0"/>
      </w:pPr>
      <w:r w:rsidRPr="009862CC">
        <w:t>Tato Smlouva je vyhotovena ve </w:t>
      </w:r>
      <w:r w:rsidR="00FD458D">
        <w:t>3</w:t>
      </w:r>
      <w:r w:rsidR="00FD458D" w:rsidRPr="009862CC">
        <w:t xml:space="preserve"> </w:t>
      </w:r>
      <w:r w:rsidRPr="009862CC">
        <w:t>(</w:t>
      </w:r>
      <w:r w:rsidR="00FD458D">
        <w:t>třech</w:t>
      </w:r>
      <w:r w:rsidRPr="009862CC">
        <w:t>) stejnopisech, přičemž každá Strana obdrží po</w:t>
      </w:r>
      <w:r w:rsidR="00B96095" w:rsidRPr="009862CC">
        <w:t> </w:t>
      </w:r>
      <w:r w:rsidR="00FD458D">
        <w:t>1</w:t>
      </w:r>
      <w:r w:rsidR="003E2201" w:rsidRPr="009862CC">
        <w:t xml:space="preserve"> (</w:t>
      </w:r>
      <w:r w:rsidR="00FD458D">
        <w:t>jednom</w:t>
      </w:r>
      <w:r w:rsidR="003E2201" w:rsidRPr="009862CC">
        <w:t>)</w:t>
      </w:r>
      <w:r w:rsidRPr="009862CC">
        <w:t xml:space="preserve"> stejnopisu</w:t>
      </w:r>
      <w:r w:rsidR="00FD458D">
        <w:t xml:space="preserve"> a jeden stejnopis bude předložen Katastru nemovitostí</w:t>
      </w:r>
      <w:r w:rsidRPr="009862CC">
        <w:t xml:space="preserve">. </w:t>
      </w:r>
      <w:r w:rsidR="000E1722" w:rsidRPr="009862CC">
        <w:t>Všechny</w:t>
      </w:r>
      <w:r w:rsidRPr="009862CC">
        <w:t xml:space="preserve"> stejnopisy mají platnost originálu.</w:t>
      </w:r>
    </w:p>
    <w:p w:rsidR="00522B47" w:rsidRPr="009862CC" w:rsidRDefault="0026493C" w:rsidP="00A37065">
      <w:pPr>
        <w:pStyle w:val="Nadpis2"/>
        <w:widowControl w:val="0"/>
      </w:pPr>
      <w:bookmarkStart w:id="155" w:name="_Toc352017184"/>
      <w:bookmarkStart w:id="156" w:name="_Toc352101906"/>
      <w:bookmarkStart w:id="157" w:name="_Toc355694258"/>
      <w:bookmarkStart w:id="158" w:name="_Toc358987466"/>
      <w:r w:rsidRPr="009862CC">
        <w:t>P</w:t>
      </w:r>
      <w:r w:rsidR="00522B47" w:rsidRPr="009862CC">
        <w:t>řílohy</w:t>
      </w:r>
      <w:bookmarkEnd w:id="155"/>
      <w:bookmarkEnd w:id="156"/>
      <w:bookmarkEnd w:id="157"/>
      <w:bookmarkEnd w:id="158"/>
    </w:p>
    <w:p w:rsidR="00522B47" w:rsidRPr="009862CC" w:rsidRDefault="00522B47" w:rsidP="00A37065">
      <w:pPr>
        <w:widowControl w:val="0"/>
      </w:pPr>
      <w:r w:rsidRPr="009862CC">
        <w:t xml:space="preserve">Všechny následující přílohy jsou nedílnou součástí </w:t>
      </w:r>
      <w:r w:rsidR="00B96095" w:rsidRPr="009862CC">
        <w:t>této Smlouvy</w:t>
      </w:r>
      <w:r w:rsidRPr="009862CC">
        <w:t>:</w:t>
      </w:r>
    </w:p>
    <w:p w:rsidR="00937F64" w:rsidRPr="009862CC" w:rsidRDefault="00522B47" w:rsidP="00937F64">
      <w:pPr>
        <w:pStyle w:val="Nadpis3"/>
        <w:widowControl w:val="0"/>
        <w:numPr>
          <w:ilvl w:val="2"/>
          <w:numId w:val="1"/>
        </w:numPr>
      </w:pPr>
      <w:r w:rsidRPr="009862CC">
        <w:lastRenderedPageBreak/>
        <w:t>Příloha 1:</w:t>
      </w:r>
      <w:r w:rsidRPr="009862CC">
        <w:tab/>
      </w:r>
      <w:r w:rsidR="008221CD" w:rsidRPr="009862CC">
        <w:t>Zatížení Nemovitostí</w:t>
      </w:r>
      <w:r w:rsidR="002E5508" w:rsidRPr="009862CC">
        <w:t>;</w:t>
      </w:r>
    </w:p>
    <w:p w:rsidR="00B96095" w:rsidRPr="009862CC" w:rsidRDefault="002E5508" w:rsidP="00A37065">
      <w:pPr>
        <w:pStyle w:val="Nadpis3"/>
        <w:widowControl w:val="0"/>
      </w:pPr>
      <w:r w:rsidRPr="009862CC">
        <w:t>Příloha 2:</w:t>
      </w:r>
      <w:r w:rsidRPr="009862CC">
        <w:tab/>
      </w:r>
      <w:r w:rsidR="00B96095" w:rsidRPr="009862CC">
        <w:t>Výpis z Katastru nemovitostí;</w:t>
      </w:r>
    </w:p>
    <w:p w:rsidR="00B96095" w:rsidRPr="009862CC" w:rsidRDefault="00B96095" w:rsidP="00A37065">
      <w:pPr>
        <w:pStyle w:val="Nadpis3"/>
        <w:widowControl w:val="0"/>
      </w:pPr>
      <w:r w:rsidRPr="009862CC">
        <w:t xml:space="preserve">Příloha </w:t>
      </w:r>
      <w:r w:rsidR="002E5508" w:rsidRPr="009862CC">
        <w:t>3</w:t>
      </w:r>
      <w:r w:rsidRPr="009862CC">
        <w:t>:</w:t>
      </w:r>
      <w:r w:rsidRPr="009862CC">
        <w:tab/>
      </w:r>
      <w:r w:rsidR="00A700D8" w:rsidRPr="009862CC">
        <w:t>Plán Nemovitostí</w:t>
      </w:r>
      <w:r w:rsidRPr="009862CC">
        <w:t>;</w:t>
      </w:r>
    </w:p>
    <w:p w:rsidR="00B96095" w:rsidRPr="009862CC" w:rsidRDefault="00B96095" w:rsidP="00A37065">
      <w:pPr>
        <w:pStyle w:val="Nadpis3"/>
        <w:widowControl w:val="0"/>
      </w:pPr>
      <w:r w:rsidRPr="009862CC">
        <w:t xml:space="preserve">Příloha </w:t>
      </w:r>
      <w:r w:rsidR="002E5508" w:rsidRPr="009862CC">
        <w:t>4</w:t>
      </w:r>
      <w:r w:rsidRPr="009862CC">
        <w:t>:</w:t>
      </w:r>
      <w:r w:rsidRPr="009862CC">
        <w:tab/>
      </w:r>
      <w:r w:rsidR="008221CD" w:rsidRPr="009862CC">
        <w:t>Technický stav Nemovitostí</w:t>
      </w:r>
      <w:r w:rsidRPr="009862CC">
        <w:t>;</w:t>
      </w:r>
      <w:r w:rsidR="00A700D8" w:rsidRPr="009862CC">
        <w:t xml:space="preserve"> </w:t>
      </w:r>
    </w:p>
    <w:p w:rsidR="002E5508" w:rsidRPr="009862CC" w:rsidRDefault="00A700D8" w:rsidP="00A37065">
      <w:pPr>
        <w:pStyle w:val="Nadpis3"/>
        <w:widowControl w:val="0"/>
      </w:pPr>
      <w:r w:rsidRPr="009862CC">
        <w:t xml:space="preserve">Příloha </w:t>
      </w:r>
      <w:r w:rsidR="002E5508" w:rsidRPr="009862CC">
        <w:t>5</w:t>
      </w:r>
      <w:r w:rsidRPr="009862CC">
        <w:t>:</w:t>
      </w:r>
      <w:r w:rsidRPr="009862CC">
        <w:tab/>
      </w:r>
      <w:r w:rsidR="008221CD" w:rsidRPr="009862CC">
        <w:t>Smlouva o poskytnutí dotace</w:t>
      </w:r>
      <w:r w:rsidR="002E5508" w:rsidRPr="009862CC">
        <w:t>;</w:t>
      </w:r>
      <w:r w:rsidR="00ED5BFE">
        <w:t xml:space="preserve"> </w:t>
      </w:r>
    </w:p>
    <w:p w:rsidR="00ED5BFE" w:rsidRDefault="002E5508" w:rsidP="008038AD">
      <w:pPr>
        <w:pStyle w:val="Nadpis3"/>
        <w:widowControl w:val="0"/>
      </w:pPr>
      <w:r w:rsidRPr="009862CC">
        <w:t>Příloha 6:</w:t>
      </w:r>
      <w:r w:rsidRPr="009862CC">
        <w:tab/>
      </w:r>
      <w:r w:rsidR="00850769">
        <w:t>Geometrické plány k věcným břemenům</w:t>
      </w:r>
      <w:r w:rsidR="00ED5BFE">
        <w:t>;</w:t>
      </w:r>
    </w:p>
    <w:p w:rsidR="00424D7E" w:rsidRDefault="00ED5BFE" w:rsidP="00ED5BFE">
      <w:pPr>
        <w:pStyle w:val="Nadpis3"/>
        <w:widowControl w:val="0"/>
      </w:pPr>
      <w:r>
        <w:t>Příloha 7:</w:t>
      </w:r>
      <w:r w:rsidR="00424D7E">
        <w:tab/>
        <w:t>Obecné informace pro investory;</w:t>
      </w:r>
    </w:p>
    <w:p w:rsidR="00424D7E" w:rsidRDefault="00424D7E" w:rsidP="00ED5BFE">
      <w:pPr>
        <w:pStyle w:val="Nadpis3"/>
        <w:widowControl w:val="0"/>
      </w:pPr>
      <w:r>
        <w:t>Příloha 8:</w:t>
      </w:r>
      <w:r>
        <w:tab/>
        <w:t xml:space="preserve">Územní plán; </w:t>
      </w:r>
    </w:p>
    <w:p w:rsidR="00177C4F" w:rsidRDefault="00424D7E" w:rsidP="00424D7E">
      <w:pPr>
        <w:pStyle w:val="Nadpis3"/>
        <w:widowControl w:val="0"/>
      </w:pPr>
      <w:r>
        <w:t>Příloha 9:</w:t>
      </w:r>
      <w:r>
        <w:tab/>
        <w:t>Územní studie</w:t>
      </w:r>
      <w:r w:rsidR="002B36C6">
        <w:t>;</w:t>
      </w:r>
    </w:p>
    <w:p w:rsidR="002B36C6" w:rsidRPr="002B36C6" w:rsidRDefault="002B36C6" w:rsidP="002B36C6">
      <w:pPr>
        <w:pStyle w:val="Zkladntext2"/>
        <w:ind w:left="624"/>
      </w:pPr>
      <w:r>
        <w:t>přílohy jsou uloženy v elektronické podobě na DVD</w:t>
      </w:r>
      <w:r w:rsidR="00324CA9">
        <w:t xml:space="preserve">, které je </w:t>
      </w:r>
      <w:r>
        <w:t>opatřen</w:t>
      </w:r>
      <w:r w:rsidR="00324CA9">
        <w:t>o</w:t>
      </w:r>
      <w:r>
        <w:t xml:space="preserve"> </w:t>
      </w:r>
      <w:r w:rsidR="00324CA9">
        <w:t>podpisy Stran.</w:t>
      </w:r>
    </w:p>
    <w:p w:rsidR="00CA7F74" w:rsidRPr="009862CC" w:rsidRDefault="0026493C" w:rsidP="00A37065">
      <w:pPr>
        <w:pStyle w:val="Nadpis2"/>
        <w:widowControl w:val="0"/>
      </w:pPr>
      <w:bookmarkStart w:id="159" w:name="_Toc352017183"/>
      <w:bookmarkStart w:id="160" w:name="_Toc352101905"/>
      <w:bookmarkStart w:id="161" w:name="_Toc355694257"/>
      <w:bookmarkStart w:id="162" w:name="_Toc368669806"/>
      <w:r w:rsidRPr="009862CC">
        <w:t>P</w:t>
      </w:r>
      <w:r w:rsidR="00CA7F74" w:rsidRPr="009862CC">
        <w:t>latnost a účinnost</w:t>
      </w:r>
      <w:bookmarkEnd w:id="159"/>
      <w:bookmarkEnd w:id="160"/>
      <w:bookmarkEnd w:id="161"/>
      <w:bookmarkEnd w:id="162"/>
    </w:p>
    <w:p w:rsidR="00D5441E" w:rsidRPr="00DE0DDF" w:rsidRDefault="005E301D" w:rsidP="00ED5BFE">
      <w:r w:rsidRPr="009862CC">
        <w:t>Tato Smlouva nabývá platnosti dnem jejího podpisu oběma Stranami</w:t>
      </w:r>
      <w:r w:rsidR="00F82A1E">
        <w:t xml:space="preserve"> a účinnosti</w:t>
      </w:r>
      <w:r w:rsidRPr="009862CC">
        <w:t xml:space="preserve"> </w:t>
      </w:r>
      <w:r w:rsidR="00F82A1E">
        <w:t>dnem u</w:t>
      </w:r>
      <w:r w:rsidRPr="009862CC">
        <w:t xml:space="preserve">veřejnění Smlouvy v registru smluv ve smyslu Zákona </w:t>
      </w:r>
      <w:bookmarkStart w:id="163" w:name="highlightHit_11"/>
      <w:bookmarkEnd w:id="163"/>
      <w:r w:rsidRPr="009862CC">
        <w:t>o </w:t>
      </w:r>
      <w:bookmarkStart w:id="164" w:name="highlightHit_12"/>
      <w:bookmarkEnd w:id="164"/>
      <w:r w:rsidRPr="009862CC">
        <w:t xml:space="preserve">registru </w:t>
      </w:r>
      <w:bookmarkStart w:id="165" w:name="highlightHit_13"/>
      <w:bookmarkEnd w:id="165"/>
      <w:r w:rsidRPr="009862CC">
        <w:t>smluv</w:t>
      </w:r>
      <w:r w:rsidR="00F82A1E">
        <w:t>.</w:t>
      </w:r>
    </w:p>
    <w:p w:rsidR="000E1722" w:rsidRPr="00DE0DDF" w:rsidRDefault="000E1722" w:rsidP="00A37065">
      <w:pPr>
        <w:widowControl w:val="0"/>
        <w:spacing w:after="0" w:line="240" w:lineRule="auto"/>
        <w:ind w:left="0"/>
        <w:jc w:val="left"/>
      </w:pPr>
      <w:r w:rsidRPr="00DE0DDF">
        <w:rPr>
          <w:b/>
          <w:caps/>
        </w:rPr>
        <w:t>Na důkaz čehož</w:t>
      </w:r>
      <w:r w:rsidRPr="00DE0DDF">
        <w:t xml:space="preserve"> připojují Strany vlastnoruční podpisy následovně:</w:t>
      </w:r>
    </w:p>
    <w:p w:rsidR="00424D7E" w:rsidRDefault="00424D7E" w:rsidP="00ED5BFE">
      <w:pPr>
        <w:widowControl w:val="0"/>
        <w:spacing w:after="0" w:line="240" w:lineRule="auto"/>
        <w:ind w:left="0"/>
        <w:jc w:val="center"/>
        <w:rPr>
          <w:b/>
        </w:rPr>
      </w:pPr>
    </w:p>
    <w:p w:rsidR="000E1722" w:rsidRPr="00DE0DDF" w:rsidRDefault="000E1722" w:rsidP="00A37065">
      <w:pPr>
        <w:widowControl w:val="0"/>
        <w:spacing w:after="0" w:line="240" w:lineRule="auto"/>
        <w:ind w:left="0"/>
        <w:jc w:val="left"/>
      </w:pPr>
    </w:p>
    <w:p w:rsidR="00B54460" w:rsidRDefault="00B54460" w:rsidP="00B54460">
      <w:pPr>
        <w:widowControl w:val="0"/>
        <w:spacing w:after="0" w:line="240" w:lineRule="auto"/>
        <w:ind w:left="0"/>
        <w:jc w:val="left"/>
        <w:rPr>
          <w:b/>
        </w:rPr>
      </w:pPr>
      <w:r w:rsidRPr="005E301D">
        <w:rPr>
          <w:b/>
        </w:rPr>
        <w:t>Thermal Pasohlávky a.s.</w:t>
      </w:r>
    </w:p>
    <w:p w:rsidR="00B54460" w:rsidRPr="006711CB" w:rsidRDefault="00B54460" w:rsidP="00B54460">
      <w:pPr>
        <w:widowControl w:val="0"/>
        <w:spacing w:after="0" w:line="240" w:lineRule="auto"/>
        <w:ind w:left="0"/>
        <w:jc w:val="left"/>
        <w:rPr>
          <w:b/>
          <w:lang w:val="en-US"/>
        </w:rPr>
      </w:pPr>
      <w:r>
        <w:rPr>
          <w:b/>
        </w:rPr>
        <w:tab/>
      </w:r>
      <w:r>
        <w:rPr>
          <w:b/>
        </w:rPr>
        <w:tab/>
      </w:r>
      <w:r>
        <w:rPr>
          <w:b/>
        </w:rPr>
        <w:tab/>
      </w:r>
    </w:p>
    <w:p w:rsidR="00B54460" w:rsidRPr="00DE0DDF" w:rsidRDefault="00B54460" w:rsidP="00B54460">
      <w:pPr>
        <w:widowControl w:val="0"/>
        <w:spacing w:after="0" w:line="240" w:lineRule="auto"/>
        <w:ind w:left="0"/>
        <w:jc w:val="left"/>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2"/>
      </w:tblGrid>
      <w:tr w:rsidR="00B54460" w:rsidRPr="00DE0DDF" w:rsidTr="00B54460">
        <w:tc>
          <w:tcPr>
            <w:tcW w:w="4322" w:type="dxa"/>
          </w:tcPr>
          <w:p w:rsidR="00B54460" w:rsidRPr="00DE0DDF" w:rsidRDefault="00B54460" w:rsidP="00B54460">
            <w:pPr>
              <w:pStyle w:val="SignatureBlock"/>
              <w:keepLines w:val="0"/>
              <w:widowControl w:val="0"/>
              <w:tabs>
                <w:tab w:val="clear" w:pos="5731"/>
                <w:tab w:val="left" w:pos="900"/>
                <w:tab w:val="left" w:pos="5387"/>
              </w:tabs>
              <w:suppressAutoHyphens/>
              <w:spacing w:before="120" w:after="120" w:line="288" w:lineRule="auto"/>
              <w:ind w:left="0" w:firstLine="0"/>
              <w:jc w:val="both"/>
              <w:rPr>
                <w:lang w:val="cs-CZ"/>
              </w:rPr>
            </w:pPr>
            <w:r>
              <w:rPr>
                <w:sz w:val="22"/>
                <w:szCs w:val="22"/>
                <w:lang w:val="cs-CZ"/>
              </w:rPr>
              <w:t>Podpis:</w:t>
            </w:r>
            <w:r w:rsidRPr="00DE0DDF">
              <w:rPr>
                <w:sz w:val="22"/>
                <w:szCs w:val="22"/>
                <w:lang w:val="cs-CZ"/>
              </w:rPr>
              <w:tab/>
              <w:t>_________________________</w:t>
            </w:r>
          </w:p>
        </w:tc>
        <w:tc>
          <w:tcPr>
            <w:tcW w:w="4322" w:type="dxa"/>
          </w:tcPr>
          <w:p w:rsidR="00B54460" w:rsidRPr="00DE0DDF" w:rsidRDefault="00B54460" w:rsidP="00B54460">
            <w:pPr>
              <w:pStyle w:val="SignatureBlock"/>
              <w:keepLines w:val="0"/>
              <w:widowControl w:val="0"/>
              <w:tabs>
                <w:tab w:val="clear" w:pos="5731"/>
                <w:tab w:val="left" w:pos="900"/>
                <w:tab w:val="left" w:pos="5387"/>
              </w:tabs>
              <w:suppressAutoHyphens/>
              <w:spacing w:before="120" w:after="120" w:line="288" w:lineRule="auto"/>
              <w:ind w:left="0" w:firstLine="0"/>
              <w:jc w:val="both"/>
              <w:rPr>
                <w:lang w:val="cs-CZ"/>
              </w:rPr>
            </w:pPr>
            <w:r>
              <w:rPr>
                <w:sz w:val="22"/>
                <w:szCs w:val="22"/>
                <w:lang w:val="cs-CZ"/>
              </w:rPr>
              <w:t>Podpis:</w:t>
            </w:r>
            <w:r>
              <w:rPr>
                <w:sz w:val="22"/>
                <w:szCs w:val="22"/>
                <w:lang w:val="cs-CZ"/>
              </w:rPr>
              <w:tab/>
            </w:r>
            <w:r w:rsidRPr="00DE0DDF">
              <w:rPr>
                <w:sz w:val="22"/>
                <w:szCs w:val="22"/>
                <w:lang w:val="cs-CZ"/>
              </w:rPr>
              <w:t>_________________________</w:t>
            </w:r>
          </w:p>
        </w:tc>
      </w:tr>
      <w:tr w:rsidR="00B54460" w:rsidRPr="00DE0DDF" w:rsidTr="00B54460">
        <w:tc>
          <w:tcPr>
            <w:tcW w:w="4322" w:type="dxa"/>
          </w:tcPr>
          <w:p w:rsidR="00B54460" w:rsidRPr="00F764C2" w:rsidRDefault="00B54460" w:rsidP="00B54460">
            <w:pPr>
              <w:pStyle w:val="SignatureBlock"/>
              <w:keepLines w:val="0"/>
              <w:widowControl w:val="0"/>
              <w:tabs>
                <w:tab w:val="clear" w:pos="5731"/>
                <w:tab w:val="left" w:pos="900"/>
                <w:tab w:val="left" w:pos="5387"/>
              </w:tabs>
              <w:suppressAutoHyphens/>
              <w:spacing w:before="120" w:after="120" w:line="288" w:lineRule="auto"/>
              <w:ind w:left="0" w:firstLine="0"/>
              <w:jc w:val="both"/>
              <w:rPr>
                <w:sz w:val="22"/>
                <w:szCs w:val="22"/>
                <w:lang w:val="cs-CZ"/>
              </w:rPr>
            </w:pPr>
            <w:r w:rsidRPr="00F764C2">
              <w:rPr>
                <w:sz w:val="22"/>
                <w:szCs w:val="22"/>
                <w:lang w:val="cs-CZ"/>
              </w:rPr>
              <w:t>Jméno:</w:t>
            </w:r>
            <w:r w:rsidRPr="00F764C2">
              <w:rPr>
                <w:sz w:val="22"/>
                <w:szCs w:val="22"/>
                <w:lang w:val="cs-CZ"/>
              </w:rPr>
              <w:tab/>
              <w:t>Ing. Martin Itterheim</w:t>
            </w:r>
          </w:p>
        </w:tc>
        <w:tc>
          <w:tcPr>
            <w:tcW w:w="4322" w:type="dxa"/>
          </w:tcPr>
          <w:p w:rsidR="00B54460" w:rsidRPr="00DE0DDF" w:rsidRDefault="00B54460" w:rsidP="00B54460">
            <w:pPr>
              <w:pStyle w:val="SignatureBlock"/>
              <w:keepLines w:val="0"/>
              <w:widowControl w:val="0"/>
              <w:tabs>
                <w:tab w:val="clear" w:pos="5731"/>
                <w:tab w:val="left" w:pos="900"/>
                <w:tab w:val="left" w:pos="5387"/>
              </w:tabs>
              <w:suppressAutoHyphens/>
              <w:spacing w:before="120" w:after="120" w:line="288" w:lineRule="auto"/>
              <w:ind w:left="0" w:firstLine="0"/>
              <w:jc w:val="both"/>
              <w:rPr>
                <w:lang w:val="cs-CZ"/>
              </w:rPr>
            </w:pPr>
            <w:r w:rsidRPr="00DE0DDF">
              <w:rPr>
                <w:sz w:val="22"/>
                <w:szCs w:val="22"/>
                <w:lang w:val="cs-CZ"/>
              </w:rPr>
              <w:t>Jméno:</w:t>
            </w:r>
            <w:r w:rsidRPr="00DE0DDF">
              <w:rPr>
                <w:sz w:val="22"/>
                <w:szCs w:val="22"/>
                <w:lang w:val="cs-CZ"/>
              </w:rPr>
              <w:tab/>
            </w:r>
            <w:r>
              <w:rPr>
                <w:sz w:val="22"/>
                <w:szCs w:val="22"/>
                <w:lang w:val="cs-CZ"/>
              </w:rPr>
              <w:t>JUDr. Jiří Oliva</w:t>
            </w:r>
          </w:p>
        </w:tc>
      </w:tr>
      <w:tr w:rsidR="00B54460" w:rsidRPr="00DE0DDF" w:rsidTr="00B54460">
        <w:tc>
          <w:tcPr>
            <w:tcW w:w="4322" w:type="dxa"/>
          </w:tcPr>
          <w:p w:rsidR="00B54460" w:rsidRPr="00F764C2" w:rsidRDefault="00B54460" w:rsidP="00B54460">
            <w:pPr>
              <w:pStyle w:val="SignatureBlock"/>
              <w:keepLines w:val="0"/>
              <w:widowControl w:val="0"/>
              <w:tabs>
                <w:tab w:val="clear" w:pos="5731"/>
                <w:tab w:val="left" w:pos="900"/>
                <w:tab w:val="left" w:pos="5387"/>
              </w:tabs>
              <w:suppressAutoHyphens/>
              <w:spacing w:before="120" w:after="120" w:line="288" w:lineRule="auto"/>
              <w:ind w:left="0" w:firstLine="0"/>
              <w:jc w:val="both"/>
              <w:rPr>
                <w:sz w:val="22"/>
                <w:szCs w:val="22"/>
                <w:lang w:val="cs-CZ"/>
              </w:rPr>
            </w:pPr>
            <w:r w:rsidRPr="00F764C2">
              <w:rPr>
                <w:sz w:val="22"/>
                <w:szCs w:val="22"/>
                <w:lang w:val="cs-CZ"/>
              </w:rPr>
              <w:t>Funkce:</w:t>
            </w:r>
            <w:r w:rsidRPr="00F764C2">
              <w:rPr>
                <w:sz w:val="22"/>
                <w:szCs w:val="22"/>
                <w:lang w:val="cs-CZ"/>
              </w:rPr>
              <w:tab/>
              <w:t>předseda představenstva</w:t>
            </w:r>
          </w:p>
        </w:tc>
        <w:tc>
          <w:tcPr>
            <w:tcW w:w="4322" w:type="dxa"/>
          </w:tcPr>
          <w:p w:rsidR="00B54460" w:rsidRPr="00DE0DDF" w:rsidRDefault="00B54460" w:rsidP="00B54460">
            <w:pPr>
              <w:pStyle w:val="SignatureBlock"/>
              <w:keepLines w:val="0"/>
              <w:widowControl w:val="0"/>
              <w:tabs>
                <w:tab w:val="clear" w:pos="5731"/>
                <w:tab w:val="left" w:pos="900"/>
                <w:tab w:val="left" w:pos="5387"/>
              </w:tabs>
              <w:suppressAutoHyphens/>
              <w:spacing w:before="120" w:after="120" w:line="288" w:lineRule="auto"/>
              <w:ind w:left="0" w:firstLine="0"/>
              <w:jc w:val="both"/>
              <w:rPr>
                <w:lang w:val="cs-CZ"/>
              </w:rPr>
            </w:pPr>
            <w:r w:rsidRPr="00DE0DDF">
              <w:rPr>
                <w:sz w:val="22"/>
                <w:szCs w:val="22"/>
                <w:lang w:val="cs-CZ"/>
              </w:rPr>
              <w:t>Funkce:</w:t>
            </w:r>
            <w:r w:rsidRPr="00DE0DDF">
              <w:rPr>
                <w:sz w:val="22"/>
                <w:szCs w:val="22"/>
                <w:lang w:val="cs-CZ"/>
              </w:rPr>
              <w:tab/>
            </w:r>
            <w:r w:rsidRPr="008B4323">
              <w:rPr>
                <w:sz w:val="22"/>
                <w:szCs w:val="22"/>
                <w:lang w:val="cs-CZ"/>
              </w:rPr>
              <w:t>člen představenstva</w:t>
            </w:r>
          </w:p>
        </w:tc>
      </w:tr>
      <w:tr w:rsidR="00B54460" w:rsidRPr="00DE0DDF" w:rsidTr="00B54460">
        <w:tc>
          <w:tcPr>
            <w:tcW w:w="4322" w:type="dxa"/>
          </w:tcPr>
          <w:p w:rsidR="00B54460" w:rsidRPr="00DE0DDF" w:rsidRDefault="00B54460" w:rsidP="00B54460">
            <w:pPr>
              <w:pStyle w:val="SignatureBlock"/>
              <w:keepLines w:val="0"/>
              <w:widowControl w:val="0"/>
              <w:tabs>
                <w:tab w:val="clear" w:pos="5731"/>
                <w:tab w:val="left" w:pos="900"/>
                <w:tab w:val="left" w:pos="5387"/>
              </w:tabs>
              <w:suppressAutoHyphens/>
              <w:spacing w:before="120" w:after="120" w:line="288" w:lineRule="auto"/>
              <w:ind w:left="0" w:firstLine="0"/>
              <w:jc w:val="both"/>
              <w:rPr>
                <w:sz w:val="22"/>
                <w:szCs w:val="22"/>
                <w:lang w:val="cs-CZ"/>
              </w:rPr>
            </w:pPr>
            <w:r w:rsidRPr="00DE0DDF">
              <w:rPr>
                <w:sz w:val="22"/>
                <w:szCs w:val="22"/>
                <w:lang w:val="cs-CZ"/>
              </w:rPr>
              <w:t>Datum:</w:t>
            </w:r>
            <w:r w:rsidRPr="00DE0DDF">
              <w:rPr>
                <w:sz w:val="22"/>
                <w:szCs w:val="22"/>
                <w:lang w:val="cs-CZ"/>
              </w:rPr>
              <w:tab/>
            </w:r>
            <w:r>
              <w:rPr>
                <w:sz w:val="22"/>
                <w:szCs w:val="22"/>
                <w:lang w:val="cs-CZ"/>
              </w:rPr>
              <w:t>22.1.2019</w:t>
            </w:r>
          </w:p>
        </w:tc>
        <w:tc>
          <w:tcPr>
            <w:tcW w:w="4322" w:type="dxa"/>
          </w:tcPr>
          <w:p w:rsidR="00B54460" w:rsidRPr="00DE0DDF" w:rsidRDefault="00B54460" w:rsidP="00B54460">
            <w:pPr>
              <w:pStyle w:val="SignatureBlock"/>
              <w:keepLines w:val="0"/>
              <w:widowControl w:val="0"/>
              <w:tabs>
                <w:tab w:val="clear" w:pos="5731"/>
                <w:tab w:val="left" w:pos="900"/>
                <w:tab w:val="left" w:pos="5387"/>
              </w:tabs>
              <w:suppressAutoHyphens/>
              <w:spacing w:before="120" w:after="120" w:line="288" w:lineRule="auto"/>
              <w:ind w:left="0" w:firstLine="0"/>
              <w:jc w:val="both"/>
              <w:rPr>
                <w:lang w:val="cs-CZ"/>
              </w:rPr>
            </w:pPr>
            <w:r w:rsidRPr="00DE0DDF">
              <w:rPr>
                <w:sz w:val="22"/>
                <w:szCs w:val="22"/>
                <w:lang w:val="cs-CZ"/>
              </w:rPr>
              <w:t>Datum:</w:t>
            </w:r>
            <w:r w:rsidRPr="00DE0DDF">
              <w:rPr>
                <w:sz w:val="22"/>
                <w:szCs w:val="22"/>
                <w:lang w:val="cs-CZ"/>
              </w:rPr>
              <w:tab/>
            </w:r>
            <w:r>
              <w:rPr>
                <w:sz w:val="22"/>
                <w:szCs w:val="22"/>
                <w:lang w:val="cs-CZ"/>
              </w:rPr>
              <w:t>22.1.2019</w:t>
            </w:r>
          </w:p>
        </w:tc>
      </w:tr>
    </w:tbl>
    <w:p w:rsidR="00B54460" w:rsidRPr="00DE0DDF" w:rsidRDefault="00B54460" w:rsidP="00B54460">
      <w:pPr>
        <w:widowControl w:val="0"/>
        <w:spacing w:after="0" w:line="240" w:lineRule="auto"/>
        <w:ind w:left="0"/>
        <w:jc w:val="left"/>
      </w:pPr>
    </w:p>
    <w:p w:rsidR="00B54460" w:rsidRDefault="00B54460" w:rsidP="00B54460">
      <w:pPr>
        <w:widowControl w:val="0"/>
        <w:spacing w:after="0" w:line="240" w:lineRule="auto"/>
        <w:ind w:left="0"/>
        <w:jc w:val="left"/>
        <w:rPr>
          <w:b/>
          <w:lang w:val="en-US"/>
        </w:rPr>
      </w:pPr>
    </w:p>
    <w:p w:rsidR="00B54460" w:rsidRDefault="00B54460" w:rsidP="00B54460">
      <w:pPr>
        <w:widowControl w:val="0"/>
        <w:spacing w:after="0" w:line="240" w:lineRule="auto"/>
        <w:ind w:left="0"/>
        <w:jc w:val="left"/>
        <w:rPr>
          <w:b/>
          <w:lang w:val="en-US"/>
        </w:rPr>
      </w:pPr>
      <w:r>
        <w:rPr>
          <w:b/>
          <w:lang w:val="en-US"/>
        </w:rPr>
        <w:t>RiseSun Healthcare &amp; Tourism CZ a.s.</w:t>
      </w:r>
    </w:p>
    <w:p w:rsidR="00B54460" w:rsidRDefault="00B54460" w:rsidP="00B54460">
      <w:pPr>
        <w:widowControl w:val="0"/>
        <w:spacing w:after="0" w:line="240" w:lineRule="auto"/>
        <w:ind w:left="0"/>
        <w:jc w:val="left"/>
        <w:rPr>
          <w:b/>
          <w:lang w:val="en-US"/>
        </w:rPr>
      </w:pPr>
    </w:p>
    <w:p w:rsidR="00B54460" w:rsidRPr="005E301D" w:rsidRDefault="00B54460" w:rsidP="00B54460">
      <w:pPr>
        <w:widowControl w:val="0"/>
        <w:spacing w:after="0" w:line="240" w:lineRule="auto"/>
        <w:ind w:left="0"/>
        <w:jc w:val="left"/>
        <w:rPr>
          <w:b/>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B54460" w:rsidRPr="00DE0DDF" w:rsidTr="00B54460">
        <w:tc>
          <w:tcPr>
            <w:tcW w:w="4252" w:type="dxa"/>
          </w:tcPr>
          <w:p w:rsidR="00B54460" w:rsidRPr="00DE0DDF" w:rsidRDefault="00B54460" w:rsidP="00B54460">
            <w:pPr>
              <w:pStyle w:val="SignatureBlock"/>
              <w:keepLines w:val="0"/>
              <w:widowControl w:val="0"/>
              <w:tabs>
                <w:tab w:val="clear" w:pos="5731"/>
                <w:tab w:val="left" w:pos="900"/>
                <w:tab w:val="left" w:pos="5387"/>
              </w:tabs>
              <w:suppressAutoHyphens/>
              <w:spacing w:before="120" w:after="120" w:line="288" w:lineRule="auto"/>
              <w:ind w:left="0" w:firstLine="0"/>
              <w:jc w:val="both"/>
              <w:rPr>
                <w:lang w:val="cs-CZ"/>
              </w:rPr>
            </w:pPr>
            <w:r>
              <w:rPr>
                <w:sz w:val="22"/>
                <w:szCs w:val="22"/>
                <w:lang w:val="cs-CZ"/>
              </w:rPr>
              <w:t>Podpis:</w:t>
            </w:r>
            <w:r w:rsidRPr="00DE0DDF">
              <w:rPr>
                <w:sz w:val="22"/>
                <w:szCs w:val="22"/>
                <w:lang w:val="cs-CZ"/>
              </w:rPr>
              <w:tab/>
              <w:t>_________________________</w:t>
            </w:r>
          </w:p>
        </w:tc>
      </w:tr>
      <w:tr w:rsidR="00B54460" w:rsidRPr="00DE0DDF" w:rsidTr="00B54460">
        <w:tc>
          <w:tcPr>
            <w:tcW w:w="4252" w:type="dxa"/>
          </w:tcPr>
          <w:p w:rsidR="00B54460" w:rsidRPr="00DE0DDF" w:rsidRDefault="00B54460" w:rsidP="00B54460">
            <w:pPr>
              <w:pStyle w:val="SignatureBlock"/>
              <w:keepLines w:val="0"/>
              <w:widowControl w:val="0"/>
              <w:tabs>
                <w:tab w:val="clear" w:pos="5731"/>
                <w:tab w:val="left" w:pos="900"/>
                <w:tab w:val="left" w:pos="5387"/>
              </w:tabs>
              <w:suppressAutoHyphens/>
              <w:spacing w:before="120" w:after="120" w:line="288" w:lineRule="auto"/>
              <w:ind w:left="0" w:firstLine="0"/>
              <w:jc w:val="both"/>
              <w:rPr>
                <w:lang w:val="cs-CZ"/>
              </w:rPr>
            </w:pPr>
            <w:r w:rsidRPr="00DE0DDF">
              <w:rPr>
                <w:sz w:val="22"/>
                <w:szCs w:val="22"/>
                <w:lang w:val="cs-CZ"/>
              </w:rPr>
              <w:t>Jméno:</w:t>
            </w:r>
            <w:r w:rsidRPr="00DE0DDF">
              <w:rPr>
                <w:sz w:val="22"/>
                <w:szCs w:val="22"/>
                <w:lang w:val="cs-CZ"/>
              </w:rPr>
              <w:tab/>
            </w:r>
            <w:r>
              <w:t>Jie Xu</w:t>
            </w:r>
          </w:p>
        </w:tc>
      </w:tr>
      <w:tr w:rsidR="00B54460" w:rsidRPr="00DE0DDF" w:rsidTr="00B54460">
        <w:tc>
          <w:tcPr>
            <w:tcW w:w="4252" w:type="dxa"/>
          </w:tcPr>
          <w:p w:rsidR="00B54460" w:rsidRPr="00DE0DDF" w:rsidRDefault="00B54460" w:rsidP="00B54460">
            <w:pPr>
              <w:pStyle w:val="SignatureBlock"/>
              <w:keepLines w:val="0"/>
              <w:widowControl w:val="0"/>
              <w:tabs>
                <w:tab w:val="clear" w:pos="5731"/>
                <w:tab w:val="left" w:pos="900"/>
                <w:tab w:val="left" w:pos="5387"/>
              </w:tabs>
              <w:suppressAutoHyphens/>
              <w:spacing w:before="120" w:after="120" w:line="288" w:lineRule="auto"/>
              <w:ind w:left="0" w:firstLine="0"/>
              <w:jc w:val="both"/>
              <w:rPr>
                <w:lang w:val="cs-CZ"/>
              </w:rPr>
            </w:pPr>
            <w:r w:rsidRPr="00DE0DDF">
              <w:rPr>
                <w:sz w:val="22"/>
                <w:szCs w:val="22"/>
                <w:lang w:val="cs-CZ"/>
              </w:rPr>
              <w:t>Funkce:</w:t>
            </w:r>
            <w:r w:rsidRPr="00DE0DDF">
              <w:rPr>
                <w:sz w:val="22"/>
                <w:szCs w:val="22"/>
                <w:lang w:val="cs-CZ"/>
              </w:rPr>
              <w:tab/>
            </w:r>
            <w:r w:rsidRPr="00333A0F">
              <w:rPr>
                <w:sz w:val="22"/>
                <w:szCs w:val="22"/>
              </w:rPr>
              <w:t>statutární ředitel</w:t>
            </w:r>
          </w:p>
        </w:tc>
      </w:tr>
      <w:tr w:rsidR="00B54460" w:rsidRPr="00DE0DDF" w:rsidTr="00B54460">
        <w:tc>
          <w:tcPr>
            <w:tcW w:w="4252" w:type="dxa"/>
          </w:tcPr>
          <w:p w:rsidR="00B54460" w:rsidRPr="00DE0DDF" w:rsidRDefault="00B54460" w:rsidP="00B54460">
            <w:pPr>
              <w:pStyle w:val="SignatureBlock"/>
              <w:keepLines w:val="0"/>
              <w:widowControl w:val="0"/>
              <w:tabs>
                <w:tab w:val="clear" w:pos="5731"/>
                <w:tab w:val="left" w:pos="900"/>
                <w:tab w:val="left" w:pos="5387"/>
              </w:tabs>
              <w:suppressAutoHyphens/>
              <w:spacing w:before="120" w:after="120" w:line="288" w:lineRule="auto"/>
              <w:ind w:left="0" w:firstLine="0"/>
              <w:jc w:val="both"/>
              <w:rPr>
                <w:sz w:val="22"/>
                <w:szCs w:val="22"/>
                <w:lang w:val="cs-CZ"/>
              </w:rPr>
            </w:pPr>
            <w:r w:rsidRPr="00DE0DDF">
              <w:rPr>
                <w:sz w:val="22"/>
                <w:szCs w:val="22"/>
                <w:lang w:val="cs-CZ"/>
              </w:rPr>
              <w:t>Datum:</w:t>
            </w:r>
            <w:r w:rsidRPr="00DE0DDF">
              <w:rPr>
                <w:sz w:val="22"/>
                <w:szCs w:val="22"/>
                <w:lang w:val="cs-CZ"/>
              </w:rPr>
              <w:tab/>
            </w:r>
            <w:r>
              <w:rPr>
                <w:sz w:val="22"/>
                <w:szCs w:val="22"/>
                <w:lang w:val="cs-CZ"/>
              </w:rPr>
              <w:t>22.1.2019</w:t>
            </w:r>
          </w:p>
        </w:tc>
      </w:tr>
    </w:tbl>
    <w:p w:rsidR="00ED5BFE" w:rsidRDefault="00ED5BFE" w:rsidP="009C3714">
      <w:pPr>
        <w:widowControl w:val="0"/>
        <w:spacing w:after="0" w:line="240" w:lineRule="auto"/>
        <w:ind w:left="0"/>
        <w:jc w:val="left"/>
      </w:pPr>
    </w:p>
    <w:sectPr w:rsidR="00ED5BFE" w:rsidSect="007F0D3E">
      <w:headerReference w:type="default" r:id="rId15"/>
      <w:footerReference w:type="default" r:id="rId16"/>
      <w:endnotePr>
        <w:numFmt w:val="lowerLetter"/>
      </w:endnotePr>
      <w:pgSz w:w="11906" w:h="16838" w:code="9"/>
      <w:pgMar w:top="1418" w:right="1701" w:bottom="1418" w:left="1701" w:header="851" w:footer="0"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AD5" w:rsidRDefault="00A30AD5" w:rsidP="00B237C7">
      <w:r>
        <w:separator/>
      </w:r>
    </w:p>
  </w:endnote>
  <w:endnote w:type="continuationSeparator" w:id="0">
    <w:p w:rsidR="00A30AD5" w:rsidRDefault="00A30AD5" w:rsidP="00B237C7">
      <w:r>
        <w:continuationSeparator/>
      </w:r>
    </w:p>
  </w:endnote>
  <w:endnote w:type="continuationNotice" w:id="1">
    <w:p w:rsidR="00A30AD5" w:rsidRDefault="00A30A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panose1 w:val="02020603050405020304"/>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2907"/>
      <w:gridCol w:w="2906"/>
      <w:gridCol w:w="2907"/>
    </w:tblGrid>
    <w:tr w:rsidR="0032530F">
      <w:tc>
        <w:tcPr>
          <w:tcW w:w="3095" w:type="dxa"/>
        </w:tcPr>
        <w:p w:rsidR="0032530F" w:rsidRDefault="0032530F" w:rsidP="001E07C8">
          <w:pPr>
            <w:pStyle w:val="Zpat"/>
            <w:ind w:left="0"/>
          </w:pPr>
        </w:p>
      </w:tc>
      <w:tc>
        <w:tcPr>
          <w:tcW w:w="3095" w:type="dxa"/>
        </w:tcPr>
        <w:p w:rsidR="0032530F" w:rsidRDefault="0032530F" w:rsidP="00B237C7">
          <w:pPr>
            <w:pStyle w:val="Zpat"/>
          </w:pPr>
        </w:p>
      </w:tc>
      <w:tc>
        <w:tcPr>
          <w:tcW w:w="3096" w:type="dxa"/>
        </w:tcPr>
        <w:p w:rsidR="0032530F" w:rsidRDefault="0032530F" w:rsidP="00B237C7">
          <w:pPr>
            <w:pStyle w:val="Zpat"/>
          </w:pPr>
        </w:p>
      </w:tc>
    </w:tr>
  </w:tbl>
  <w:p w:rsidR="0032530F" w:rsidRDefault="0032530F" w:rsidP="00B237C7">
    <w:pPr>
      <w:pStyle w:val="Zpat"/>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2902"/>
      <w:gridCol w:w="2916"/>
      <w:gridCol w:w="2902"/>
    </w:tblGrid>
    <w:tr w:rsidR="0032530F" w:rsidTr="00E55C24">
      <w:tc>
        <w:tcPr>
          <w:tcW w:w="3095" w:type="dxa"/>
          <w:vAlign w:val="center"/>
        </w:tcPr>
        <w:p w:rsidR="0032530F" w:rsidRDefault="0032530F" w:rsidP="00E55C24">
          <w:pPr>
            <w:pStyle w:val="Zpat"/>
            <w:ind w:left="0"/>
          </w:pPr>
        </w:p>
      </w:tc>
      <w:tc>
        <w:tcPr>
          <w:tcW w:w="3095" w:type="dxa"/>
          <w:vAlign w:val="center"/>
        </w:tcPr>
        <w:p w:rsidR="0032530F" w:rsidRPr="0099593C" w:rsidRDefault="0032530F" w:rsidP="00E55C24">
          <w:pPr>
            <w:pStyle w:val="Zpat"/>
            <w:ind w:left="0"/>
            <w:jc w:val="center"/>
            <w:rPr>
              <w:rStyle w:val="slostrnky"/>
            </w:rPr>
          </w:pPr>
          <w:r>
            <w:rPr>
              <w:rStyle w:val="slostrnky"/>
            </w:rPr>
            <w:t xml:space="preserve">- </w:t>
          </w:r>
          <w:r w:rsidR="00194146">
            <w:rPr>
              <w:rStyle w:val="slostrnky"/>
            </w:rPr>
            <w:fldChar w:fldCharType="begin"/>
          </w:r>
          <w:r>
            <w:rPr>
              <w:rStyle w:val="slostrnky"/>
            </w:rPr>
            <w:instrText xml:space="preserve"> PAGE  \* MERGEFORMAT </w:instrText>
          </w:r>
          <w:r w:rsidR="00194146">
            <w:rPr>
              <w:rStyle w:val="slostrnky"/>
            </w:rPr>
            <w:fldChar w:fldCharType="separate"/>
          </w:r>
          <w:r w:rsidR="0053307F">
            <w:rPr>
              <w:rStyle w:val="slostrnky"/>
              <w:noProof/>
            </w:rPr>
            <w:t>28</w:t>
          </w:r>
          <w:r w:rsidR="00194146">
            <w:rPr>
              <w:rStyle w:val="slostrnky"/>
            </w:rPr>
            <w:fldChar w:fldCharType="end"/>
          </w:r>
          <w:r>
            <w:rPr>
              <w:rStyle w:val="slostrnky"/>
            </w:rPr>
            <w:t xml:space="preserve"> -</w:t>
          </w:r>
        </w:p>
      </w:tc>
      <w:tc>
        <w:tcPr>
          <w:tcW w:w="3096" w:type="dxa"/>
          <w:vAlign w:val="center"/>
        </w:tcPr>
        <w:p w:rsidR="0032530F" w:rsidRDefault="0032530F" w:rsidP="00E55C24">
          <w:pPr>
            <w:pStyle w:val="Zpat"/>
            <w:ind w:left="0"/>
            <w:jc w:val="right"/>
          </w:pPr>
        </w:p>
      </w:tc>
    </w:tr>
  </w:tbl>
  <w:p w:rsidR="0032530F" w:rsidRDefault="0032530F" w:rsidP="00B237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AD5" w:rsidRDefault="00A30AD5" w:rsidP="00B237C7">
      <w:r>
        <w:separator/>
      </w:r>
    </w:p>
  </w:footnote>
  <w:footnote w:type="continuationSeparator" w:id="0">
    <w:p w:rsidR="00A30AD5" w:rsidRDefault="00A30AD5" w:rsidP="00B237C7">
      <w:r>
        <w:continuationSeparator/>
      </w:r>
    </w:p>
  </w:footnote>
  <w:footnote w:type="continuationNotice" w:id="1">
    <w:p w:rsidR="00A30AD5" w:rsidRDefault="00A30AD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30F" w:rsidRDefault="0032530F" w:rsidP="00CB3327">
    <w:pPr>
      <w:pStyle w:val="Zhlav"/>
      <w:ind w:left="-284"/>
    </w:pPr>
    <w:r>
      <w:rPr>
        <w:noProof/>
        <w:lang w:eastAsia="cs-CZ"/>
      </w:rPr>
      <w:drawing>
        <wp:inline distT="0" distB="0" distL="0" distR="0">
          <wp:extent cx="1968500" cy="431800"/>
          <wp:effectExtent l="0" t="0" r="0" b="6350"/>
          <wp:docPr id="1" name="Obrázek 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43180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Look w:val="0000" w:firstRow="0" w:lastRow="0" w:firstColumn="0" w:lastColumn="0" w:noHBand="0" w:noVBand="0"/>
    </w:tblPr>
    <w:tblGrid>
      <w:gridCol w:w="2908"/>
      <w:gridCol w:w="2906"/>
      <w:gridCol w:w="2906"/>
    </w:tblGrid>
    <w:tr w:rsidR="0032530F">
      <w:trPr>
        <w:cantSplit/>
        <w:jc w:val="center"/>
      </w:trPr>
      <w:tc>
        <w:tcPr>
          <w:tcW w:w="4740" w:type="dxa"/>
          <w:vAlign w:val="bottom"/>
        </w:tcPr>
        <w:p w:rsidR="0032530F" w:rsidRDefault="0032530F" w:rsidP="00B237C7">
          <w:pPr>
            <w:pStyle w:val="Zhlav"/>
          </w:pPr>
        </w:p>
      </w:tc>
      <w:tc>
        <w:tcPr>
          <w:tcW w:w="4739" w:type="dxa"/>
          <w:vAlign w:val="center"/>
        </w:tcPr>
        <w:p w:rsidR="0032530F" w:rsidRDefault="0032530F" w:rsidP="00B237C7">
          <w:pPr>
            <w:pStyle w:val="Zhlav"/>
          </w:pPr>
        </w:p>
      </w:tc>
      <w:tc>
        <w:tcPr>
          <w:tcW w:w="4739" w:type="dxa"/>
          <w:vAlign w:val="bottom"/>
        </w:tcPr>
        <w:p w:rsidR="0032530F" w:rsidRPr="00AB4F65" w:rsidRDefault="0032530F" w:rsidP="00AB4F65">
          <w:pPr>
            <w:pStyle w:val="Zhlav"/>
            <w:ind w:left="0"/>
            <w:jc w:val="right"/>
            <w:rPr>
              <w:sz w:val="18"/>
              <w:szCs w:val="18"/>
            </w:rPr>
          </w:pPr>
          <w:bookmarkStart w:id="166" w:name="TOC"/>
          <w:bookmarkEnd w:id="166"/>
        </w:p>
      </w:tc>
    </w:tr>
  </w:tbl>
  <w:p w:rsidR="0032530F" w:rsidRDefault="0032530F" w:rsidP="00B237C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F"/>
    <w:multiLevelType w:val="multilevel"/>
    <w:tmpl w:val="CA62A284"/>
    <w:lvl w:ilvl="0">
      <w:start w:val="1"/>
      <w:numFmt w:val="decimal"/>
      <w:pStyle w:val="ListALPHACAPS1"/>
      <w:lvlText w:val="%1."/>
      <w:lvlJc w:val="left"/>
      <w:pPr>
        <w:tabs>
          <w:tab w:val="num" w:pos="624"/>
        </w:tabs>
        <w:ind w:left="624" w:hanging="624"/>
      </w:pPr>
      <w:rPr>
        <w:rFonts w:ascii="CG Times" w:hAnsi="CG Times" w:cs="CG Times"/>
        <w:b/>
        <w:bCs/>
        <w:i w:val="0"/>
        <w:iCs w:val="0"/>
        <w:color w:val="auto"/>
        <w:spacing w:val="0"/>
        <w:sz w:val="22"/>
        <w:szCs w:val="22"/>
      </w:rPr>
    </w:lvl>
    <w:lvl w:ilvl="1">
      <w:start w:val="1"/>
      <w:numFmt w:val="decimal"/>
      <w:lvlText w:val="%1.%2"/>
      <w:lvlJc w:val="left"/>
      <w:pPr>
        <w:tabs>
          <w:tab w:val="num" w:pos="624"/>
        </w:tabs>
        <w:ind w:left="624" w:hanging="624"/>
      </w:pPr>
      <w:rPr>
        <w:b w:val="0"/>
        <w:bCs w:val="0"/>
        <w:i w:val="0"/>
        <w:iCs w:val="0"/>
        <w:spacing w:val="0"/>
        <w:sz w:val="20"/>
        <w:szCs w:val="20"/>
      </w:rPr>
    </w:lvl>
    <w:lvl w:ilvl="2">
      <w:start w:val="1"/>
      <w:numFmt w:val="decimal"/>
      <w:lvlText w:val="%1.%2.%3"/>
      <w:lvlJc w:val="left"/>
      <w:pPr>
        <w:tabs>
          <w:tab w:val="num" w:pos="1417"/>
        </w:tabs>
        <w:ind w:left="1417" w:hanging="793"/>
      </w:pPr>
      <w:rPr>
        <w:b w:val="0"/>
        <w:bCs w:val="0"/>
        <w:i w:val="0"/>
        <w:iCs w:val="0"/>
        <w:spacing w:val="0"/>
        <w:sz w:val="20"/>
        <w:szCs w:val="20"/>
      </w:rPr>
    </w:lvl>
    <w:lvl w:ilvl="3">
      <w:start w:val="1"/>
      <w:numFmt w:val="lowerLetter"/>
      <w:lvlText w:val="(%4)"/>
      <w:lvlJc w:val="left"/>
      <w:pPr>
        <w:tabs>
          <w:tab w:val="num" w:pos="1928"/>
        </w:tabs>
        <w:ind w:left="1928" w:hanging="511"/>
      </w:pPr>
      <w:rPr>
        <w:b w:val="0"/>
        <w:bCs w:val="0"/>
        <w:i w:val="0"/>
        <w:iCs w:val="0"/>
        <w:spacing w:val="0"/>
        <w:sz w:val="20"/>
        <w:szCs w:val="20"/>
      </w:rPr>
    </w:lvl>
    <w:lvl w:ilvl="4">
      <w:start w:val="1"/>
      <w:numFmt w:val="lowerRoman"/>
      <w:lvlText w:val="(%5)"/>
      <w:lvlJc w:val="left"/>
      <w:pPr>
        <w:tabs>
          <w:tab w:val="num" w:pos="2438"/>
        </w:tabs>
        <w:ind w:left="2438" w:hanging="510"/>
      </w:pPr>
      <w:rPr>
        <w:b w:val="0"/>
        <w:bCs w:val="0"/>
        <w:i w:val="0"/>
        <w:iCs w:val="0"/>
        <w:spacing w:val="0"/>
        <w:sz w:val="18"/>
        <w:szCs w:val="18"/>
      </w:rPr>
    </w:lvl>
    <w:lvl w:ilvl="5">
      <w:start w:val="1"/>
      <w:numFmt w:val="decimal"/>
      <w:lvlText w:val="(%6)"/>
      <w:lvlJc w:val="left"/>
      <w:pPr>
        <w:tabs>
          <w:tab w:val="num" w:pos="2948"/>
        </w:tabs>
        <w:ind w:left="2948" w:hanging="510"/>
      </w:pPr>
      <w:rPr>
        <w:b w:val="0"/>
        <w:bCs w:val="0"/>
        <w:i w:val="0"/>
        <w:iCs w:val="0"/>
        <w:spacing w:val="0"/>
        <w:sz w:val="20"/>
        <w:szCs w:val="20"/>
      </w:rPr>
    </w:lvl>
    <w:lvl w:ilvl="6">
      <w:start w:val="1"/>
      <w:numFmt w:val="none"/>
      <w:suff w:val="nothing"/>
      <w:lvlText w:val=""/>
      <w:lvlJc w:val="left"/>
    </w:lvl>
    <w:lvl w:ilvl="7">
      <w:start w:val="1"/>
      <w:numFmt w:val="none"/>
      <w:suff w:val="nothing"/>
      <w:lvlText w:val=""/>
      <w:lvlJc w:val="left"/>
    </w:lvl>
    <w:lvl w:ilvl="8">
      <w:start w:val="1"/>
      <w:numFmt w:val="decimal"/>
      <w:lvlRestart w:val="0"/>
      <w:lvlText w:val="SCHEDULE %9"/>
      <w:lvlJc w:val="left"/>
      <w:pPr>
        <w:tabs>
          <w:tab w:val="num" w:pos="4820"/>
        </w:tabs>
        <w:ind w:left="4820"/>
      </w:pPr>
      <w:rPr>
        <w:b/>
        <w:bCs/>
        <w:i w:val="0"/>
        <w:iCs w:val="0"/>
        <w:caps/>
        <w:smallCaps w:val="0"/>
        <w:spacing w:val="0"/>
        <w:sz w:val="22"/>
        <w:szCs w:val="22"/>
      </w:rPr>
    </w:lvl>
  </w:abstractNum>
  <w:abstractNum w:abstractNumId="1">
    <w:nsid w:val="02B929E8"/>
    <w:multiLevelType w:val="hybridMultilevel"/>
    <w:tmpl w:val="248A0F06"/>
    <w:lvl w:ilvl="0" w:tplc="3D5C4250">
      <w:start w:val="1"/>
      <w:numFmt w:val="bullet"/>
      <w:pStyle w:val="Odrka2"/>
      <w:lvlText w:val=""/>
      <w:lvlJc w:val="left"/>
      <w:pPr>
        <w:ind w:left="1344" w:hanging="360"/>
      </w:pPr>
      <w:rPr>
        <w:rFonts w:ascii="Symbol" w:hAnsi="Symbol" w:hint="default"/>
        <w:sz w:val="20"/>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2">
    <w:nsid w:val="09A41116"/>
    <w:multiLevelType w:val="multilevel"/>
    <w:tmpl w:val="7360A5B8"/>
    <w:lvl w:ilvl="0">
      <w:start w:val="1"/>
      <w:numFmt w:val="lowerRoman"/>
      <w:pStyle w:val="ListRoman1"/>
      <w:lvlText w:val="(%1)"/>
      <w:lvlJc w:val="left"/>
      <w:pPr>
        <w:tabs>
          <w:tab w:val="num" w:pos="624"/>
        </w:tabs>
        <w:ind w:left="624" w:hanging="624"/>
      </w:pPr>
      <w:rPr>
        <w:rFonts w:hint="default"/>
        <w:b w:val="0"/>
        <w:i w:val="0"/>
        <w:sz w:val="18"/>
      </w:rPr>
    </w:lvl>
    <w:lvl w:ilvl="1">
      <w:start w:val="1"/>
      <w:numFmt w:val="lowerRoman"/>
      <w:pStyle w:val="ListRoman2"/>
      <w:lvlText w:val="(%2)"/>
      <w:lvlJc w:val="left"/>
      <w:pPr>
        <w:tabs>
          <w:tab w:val="num" w:pos="1417"/>
        </w:tabs>
        <w:ind w:left="1417" w:hanging="793"/>
      </w:pPr>
      <w:rPr>
        <w:rFonts w:hint="default"/>
        <w:b w:val="0"/>
        <w:i w:val="0"/>
        <w:sz w:val="18"/>
      </w:rPr>
    </w:lvl>
    <w:lvl w:ilvl="2">
      <w:start w:val="1"/>
      <w:numFmt w:val="lowerRoman"/>
      <w:pStyle w:val="ListRoman3"/>
      <w:lvlText w:val="(%3)"/>
      <w:lvlJc w:val="left"/>
      <w:pPr>
        <w:tabs>
          <w:tab w:val="num" w:pos="1928"/>
        </w:tabs>
        <w:ind w:left="1928" w:hanging="511"/>
      </w:pPr>
      <w:rPr>
        <w:rFonts w:hint="default"/>
        <w:b w:val="0"/>
        <w:i w:val="0"/>
        <w:sz w:val="18"/>
      </w:rPr>
    </w:lvl>
    <w:lvl w:ilvl="3">
      <w:start w:val="1"/>
      <w:numFmt w:val="none"/>
      <w:lvlText w:val=""/>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nsid w:val="17164A54"/>
    <w:multiLevelType w:val="multilevel"/>
    <w:tmpl w:val="D45C53B2"/>
    <w:lvl w:ilvl="0">
      <w:start w:val="1"/>
      <w:numFmt w:val="upperLetter"/>
      <w:lvlText w:val="%1."/>
      <w:lvlJc w:val="left"/>
      <w:pPr>
        <w:tabs>
          <w:tab w:val="num" w:pos="624"/>
        </w:tabs>
        <w:ind w:left="624" w:hanging="624"/>
      </w:pPr>
      <w:rPr>
        <w:rFonts w:hint="default"/>
      </w:rPr>
    </w:lvl>
    <w:lvl w:ilvl="1">
      <w:start w:val="1"/>
      <w:numFmt w:val="decimal"/>
      <w:lvlText w:val="%2."/>
      <w:lvlJc w:val="left"/>
      <w:pPr>
        <w:tabs>
          <w:tab w:val="num" w:pos="624"/>
        </w:tabs>
        <w:ind w:left="624" w:hanging="624"/>
      </w:pPr>
      <w:rPr>
        <w:rFonts w:hint="default"/>
      </w:rPr>
    </w:lvl>
    <w:lvl w:ilvl="2">
      <w:start w:val="1"/>
      <w:numFmt w:val="decimal"/>
      <w:lvlText w:val="%2.%3"/>
      <w:lvlJc w:val="left"/>
      <w:pPr>
        <w:tabs>
          <w:tab w:val="num" w:pos="1304"/>
        </w:tabs>
        <w:ind w:left="1304" w:hanging="680"/>
      </w:pPr>
      <w:rPr>
        <w:rFonts w:hint="default"/>
        <w:b w:val="0"/>
        <w:sz w:val="20"/>
        <w:szCs w:val="20"/>
      </w:rPr>
    </w:lvl>
    <w:lvl w:ilvl="3">
      <w:start w:val="1"/>
      <w:numFmt w:val="decimal"/>
      <w:lvlText w:val="%2.%3.%4"/>
      <w:lvlJc w:val="left"/>
      <w:pPr>
        <w:tabs>
          <w:tab w:val="num" w:pos="2098"/>
        </w:tabs>
        <w:ind w:left="2098" w:hanging="794"/>
      </w:pPr>
      <w:rPr>
        <w:rFonts w:hint="default"/>
        <w:sz w:val="18"/>
        <w:szCs w:val="18"/>
      </w:rPr>
    </w:lvl>
    <w:lvl w:ilvl="4">
      <w:start w:val="1"/>
      <w:numFmt w:val="lowerLetter"/>
      <w:lvlText w:val="(%5)"/>
      <w:lvlJc w:val="left"/>
      <w:pPr>
        <w:tabs>
          <w:tab w:val="num" w:pos="2665"/>
        </w:tabs>
        <w:ind w:left="2665" w:hanging="567"/>
      </w:pPr>
      <w:rPr>
        <w:rFonts w:hint="default"/>
        <w:sz w:val="20"/>
        <w:szCs w:val="20"/>
      </w:rPr>
    </w:lvl>
    <w:lvl w:ilvl="5">
      <w:start w:val="1"/>
      <w:numFmt w:val="lowerRoman"/>
      <w:lvlText w:val="(%6)"/>
      <w:lvlJc w:val="left"/>
      <w:pPr>
        <w:tabs>
          <w:tab w:val="num" w:pos="3175"/>
        </w:tabs>
        <w:ind w:left="3175" w:hanging="510"/>
      </w:pPr>
      <w:rPr>
        <w:rFonts w:hint="default"/>
      </w:rPr>
    </w:lvl>
    <w:lvl w:ilvl="6">
      <w:start w:val="1"/>
      <w:numFmt w:val="decimal"/>
      <w:lvlText w:val="(%7)"/>
      <w:lvlJc w:val="left"/>
      <w:pPr>
        <w:tabs>
          <w:tab w:val="num" w:pos="3742"/>
        </w:tabs>
        <w:ind w:left="3742" w:hanging="567"/>
      </w:pPr>
      <w:rPr>
        <w:rFonts w:hint="default"/>
      </w:rPr>
    </w:lvl>
    <w:lvl w:ilvl="7">
      <w:start w:val="1"/>
      <w:numFmt w:val="lowerLetter"/>
      <w:lvlText w:val="%8."/>
      <w:lvlJc w:val="left"/>
      <w:pPr>
        <w:ind w:left="6361" w:hanging="360"/>
      </w:pPr>
      <w:rPr>
        <w:rFonts w:hint="default"/>
      </w:rPr>
    </w:lvl>
    <w:lvl w:ilvl="8">
      <w:start w:val="1"/>
      <w:numFmt w:val="lowerRoman"/>
      <w:lvlText w:val="%9."/>
      <w:lvlJc w:val="right"/>
      <w:pPr>
        <w:ind w:left="7081" w:hanging="180"/>
      </w:pPr>
      <w:rPr>
        <w:rFonts w:hint="default"/>
      </w:rPr>
    </w:lvl>
  </w:abstractNum>
  <w:abstractNum w:abstractNumId="4">
    <w:nsid w:val="17A37B4B"/>
    <w:multiLevelType w:val="multilevel"/>
    <w:tmpl w:val="ADC85EDE"/>
    <w:styleLink w:val="Styl1"/>
    <w:lvl w:ilvl="0">
      <w:start w:val="1"/>
      <w:numFmt w:val="lowerRoman"/>
      <w:lvlText w:val="%1"/>
      <w:lvlJc w:val="left"/>
      <w:pPr>
        <w:ind w:left="2160" w:hanging="360"/>
      </w:pPr>
      <w:rPr>
        <w:rFonts w:ascii="Times New Roman" w:hAnsi="Times New Roman" w:hint="default"/>
        <w:color w:val="auto"/>
      </w:rPr>
    </w:lvl>
    <w:lvl w:ilvl="1">
      <w:start w:val="1"/>
      <w:numFmt w:val="lowerLetter"/>
      <w:lvlText w:val="%2)"/>
      <w:lvlJc w:val="left"/>
      <w:pPr>
        <w:ind w:left="2520" w:hanging="360"/>
      </w:pPr>
      <w:rPr>
        <w:rFonts w:hint="default"/>
      </w:rPr>
    </w:lvl>
    <w:lvl w:ilvl="2">
      <w:start w:val="1"/>
      <w:numFmt w:val="lowerRoman"/>
      <w:lvlText w:val="%3)"/>
      <w:lvlJc w:val="left"/>
      <w:pPr>
        <w:ind w:left="288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5">
    <w:nsid w:val="1B45661A"/>
    <w:multiLevelType w:val="hybridMultilevel"/>
    <w:tmpl w:val="21FADD30"/>
    <w:lvl w:ilvl="0" w:tplc="119E5934">
      <w:start w:val="1"/>
      <w:numFmt w:val="lowerLetter"/>
      <w:lvlText w:val="%1)"/>
      <w:lvlJc w:val="left"/>
      <w:pPr>
        <w:ind w:left="1344" w:hanging="360"/>
      </w:pPr>
      <w:rPr>
        <w:rFonts w:ascii="Times New Roman" w:hAnsi="Times New Roman" w:cs="Times New Roman" w:hint="default"/>
      </w:r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6">
    <w:nsid w:val="1BEA1FBF"/>
    <w:multiLevelType w:val="multilevel"/>
    <w:tmpl w:val="E604ABCC"/>
    <w:lvl w:ilvl="0">
      <w:start w:val="1"/>
      <w:numFmt w:val="decimal"/>
      <w:pStyle w:val="ListArabic1"/>
      <w:lvlText w:val="(%1)"/>
      <w:lvlJc w:val="left"/>
      <w:pPr>
        <w:tabs>
          <w:tab w:val="num" w:pos="624"/>
        </w:tabs>
        <w:ind w:left="624" w:hanging="624"/>
      </w:pPr>
      <w:rPr>
        <w:rFonts w:hint="default"/>
        <w:b w:val="0"/>
        <w:i w:val="0"/>
        <w:sz w:val="20"/>
      </w:rPr>
    </w:lvl>
    <w:lvl w:ilvl="1">
      <w:start w:val="1"/>
      <w:numFmt w:val="decimal"/>
      <w:pStyle w:val="ListArabic2"/>
      <w:lvlText w:val="(%2)"/>
      <w:lvlJc w:val="left"/>
      <w:pPr>
        <w:tabs>
          <w:tab w:val="num" w:pos="1417"/>
        </w:tabs>
        <w:ind w:left="1417" w:hanging="793"/>
      </w:pPr>
      <w:rPr>
        <w:rFonts w:hint="default"/>
        <w:b w:val="0"/>
        <w:i w:val="0"/>
        <w:sz w:val="20"/>
      </w:rPr>
    </w:lvl>
    <w:lvl w:ilvl="2">
      <w:start w:val="1"/>
      <w:numFmt w:val="decimal"/>
      <w:pStyle w:val="ListArabic3"/>
      <w:lvlText w:val="(%3)"/>
      <w:lvlJc w:val="left"/>
      <w:pPr>
        <w:tabs>
          <w:tab w:val="num" w:pos="1928"/>
        </w:tabs>
        <w:ind w:left="1928" w:hanging="511"/>
      </w:pPr>
      <w:rPr>
        <w:rFonts w:hint="default"/>
        <w:b w:val="0"/>
        <w:i w:val="0"/>
        <w:sz w:val="20"/>
      </w:rPr>
    </w:lvl>
    <w:lvl w:ilvl="3">
      <w:start w:val="1"/>
      <w:numFmt w:val="decimal"/>
      <w:pStyle w:val="ListArabic4"/>
      <w:lvlText w:val="(%4)"/>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1E93232F"/>
    <w:multiLevelType w:val="multilevel"/>
    <w:tmpl w:val="66D0C974"/>
    <w:styleLink w:val="Nadpis"/>
    <w:lvl w:ilvl="0">
      <w:start w:val="1"/>
      <w:numFmt w:val="decimal"/>
      <w:lvlText w:val="%1."/>
      <w:lvlJc w:val="left"/>
      <w:pPr>
        <w:ind w:left="720" w:hanging="720"/>
      </w:pPr>
      <w:rPr>
        <w:rFonts w:ascii="Times New Roman" w:hAnsi="Times New Roman" w:hint="default"/>
        <w:b w:val="0"/>
        <w:sz w:val="20"/>
      </w:rPr>
    </w:lvl>
    <w:lvl w:ilvl="1">
      <w:start w:val="1"/>
      <w:numFmt w:val="decimal"/>
      <w:lvlText w:val="%1.%2"/>
      <w:lvlJc w:val="left"/>
      <w:pPr>
        <w:ind w:left="720" w:hanging="720"/>
      </w:pPr>
      <w:rPr>
        <w:rFonts w:ascii="Times New Roman" w:hAnsi="Times New Roman" w:hint="default"/>
        <w:sz w:val="20"/>
      </w:rPr>
    </w:lvl>
    <w:lvl w:ilvl="2">
      <w:start w:val="1"/>
      <w:numFmt w:val="decimal"/>
      <w:lvlText w:val="%1.%2.%3"/>
      <w:lvlJc w:val="left"/>
      <w:pPr>
        <w:ind w:left="1713" w:hanging="720"/>
      </w:pPr>
      <w:rPr>
        <w:rFonts w:ascii="Times New Roman" w:hAnsi="Times New Roman" w:hint="default"/>
        <w:sz w:val="18"/>
      </w:rPr>
    </w:lvl>
    <w:lvl w:ilvl="3">
      <w:start w:val="1"/>
      <w:numFmt w:val="lowerLetter"/>
      <w:lvlText w:val="(%4)"/>
      <w:lvlJc w:val="left"/>
      <w:pPr>
        <w:ind w:left="1440" w:hanging="720"/>
      </w:pPr>
      <w:rPr>
        <w:rFonts w:ascii="Times New Roman" w:hAnsi="Times New Roman" w:hint="default"/>
        <w:sz w:val="18"/>
      </w:rPr>
    </w:lvl>
    <w:lvl w:ilvl="4">
      <w:start w:val="1"/>
      <w:numFmt w:val="lowerRoman"/>
      <w:lvlText w:val="(%5)"/>
      <w:lvlJc w:val="left"/>
      <w:pPr>
        <w:ind w:left="2160" w:hanging="720"/>
      </w:pPr>
      <w:rPr>
        <w:rFonts w:ascii="Times New Roman" w:hAnsi="Times New Roman" w:hint="default"/>
        <w:sz w:val="18"/>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8D65E05"/>
    <w:multiLevelType w:val="multilevel"/>
    <w:tmpl w:val="32FC74A8"/>
    <w:lvl w:ilvl="0">
      <w:start w:val="1"/>
      <w:numFmt w:val="decimal"/>
      <w:pStyle w:val="ListLegal1"/>
      <w:lvlText w:val="%1."/>
      <w:lvlJc w:val="left"/>
      <w:pPr>
        <w:tabs>
          <w:tab w:val="num" w:pos="624"/>
        </w:tabs>
        <w:ind w:left="624" w:hanging="624"/>
      </w:pPr>
      <w:rPr>
        <w:rFonts w:hint="default"/>
        <w:b w:val="0"/>
        <w:i w:val="0"/>
        <w:sz w:val="20"/>
      </w:rPr>
    </w:lvl>
    <w:lvl w:ilvl="1">
      <w:start w:val="1"/>
      <w:numFmt w:val="decimal"/>
      <w:pStyle w:val="ListLegal2"/>
      <w:lvlText w:val="%1.%2"/>
      <w:lvlJc w:val="left"/>
      <w:pPr>
        <w:tabs>
          <w:tab w:val="num" w:pos="624"/>
        </w:tabs>
        <w:ind w:left="624" w:hanging="624"/>
      </w:pPr>
      <w:rPr>
        <w:rFonts w:hint="default"/>
        <w:b w:val="0"/>
        <w:i w:val="0"/>
        <w:sz w:val="20"/>
      </w:rPr>
    </w:lvl>
    <w:lvl w:ilvl="2">
      <w:start w:val="1"/>
      <w:numFmt w:val="decimal"/>
      <w:pStyle w:val="ListLegal3"/>
      <w:lvlText w:val="%1.%2.%3"/>
      <w:lvlJc w:val="left"/>
      <w:pPr>
        <w:tabs>
          <w:tab w:val="num" w:pos="1417"/>
        </w:tabs>
        <w:ind w:left="1417" w:hanging="793"/>
      </w:pPr>
      <w:rPr>
        <w:rFonts w:hint="default"/>
        <w:b w:val="0"/>
        <w:i w:val="0"/>
        <w:sz w:val="18"/>
      </w:rPr>
    </w:lvl>
    <w:lvl w:ilvl="3">
      <w:start w:val="1"/>
      <w:numFmt w:val="none"/>
      <w:lvlText w:val=""/>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nsid w:val="2D067609"/>
    <w:multiLevelType w:val="multilevel"/>
    <w:tmpl w:val="6FA0C3D6"/>
    <w:lvl w:ilvl="0">
      <w:start w:val="1"/>
      <w:numFmt w:val="decimal"/>
      <w:pStyle w:val="Nadpis1"/>
      <w:lvlText w:val="%1."/>
      <w:lvlJc w:val="left"/>
      <w:pPr>
        <w:tabs>
          <w:tab w:val="num" w:pos="624"/>
        </w:tabs>
        <w:ind w:left="624" w:hanging="624"/>
      </w:pPr>
      <w:rPr>
        <w:rFonts w:hint="default"/>
        <w:b w:val="0"/>
        <w:i w:val="0"/>
        <w:sz w:val="20"/>
      </w:rPr>
    </w:lvl>
    <w:lvl w:ilvl="1">
      <w:start w:val="1"/>
      <w:numFmt w:val="decimal"/>
      <w:pStyle w:val="Nadpis2"/>
      <w:lvlText w:val="%1.%2"/>
      <w:lvlJc w:val="left"/>
      <w:pPr>
        <w:tabs>
          <w:tab w:val="num" w:pos="624"/>
        </w:tabs>
        <w:ind w:left="624" w:hanging="624"/>
      </w:pPr>
      <w:rPr>
        <w:rFonts w:hint="default"/>
        <w:b w:val="0"/>
        <w:i w:val="0"/>
        <w:sz w:val="20"/>
      </w:rPr>
    </w:lvl>
    <w:lvl w:ilvl="2">
      <w:start w:val="1"/>
      <w:numFmt w:val="decimal"/>
      <w:pStyle w:val="Nadpis3"/>
      <w:lvlText w:val="%1.%2.%3"/>
      <w:lvlJc w:val="left"/>
      <w:pPr>
        <w:tabs>
          <w:tab w:val="num" w:pos="1417"/>
        </w:tabs>
        <w:ind w:left="1417" w:hanging="793"/>
      </w:pPr>
      <w:rPr>
        <w:rFonts w:ascii="Times New Roman" w:hAnsi="Times New Roman" w:cs="Times New Roman" w:hint="default"/>
        <w:b w:val="0"/>
        <w:i w:val="0"/>
        <w:sz w:val="18"/>
      </w:rPr>
    </w:lvl>
    <w:lvl w:ilvl="3">
      <w:start w:val="1"/>
      <w:numFmt w:val="lowerLetter"/>
      <w:pStyle w:val="Nadpis4"/>
      <w:lvlText w:val="(%4)"/>
      <w:lvlJc w:val="left"/>
      <w:pPr>
        <w:tabs>
          <w:tab w:val="num" w:pos="1929"/>
        </w:tabs>
        <w:ind w:left="1929" w:hanging="511"/>
      </w:pPr>
      <w:rPr>
        <w:rFonts w:hint="default"/>
        <w:b w:val="0"/>
        <w:i w:val="0"/>
        <w:sz w:val="20"/>
        <w:szCs w:val="20"/>
      </w:rPr>
    </w:lvl>
    <w:lvl w:ilvl="4">
      <w:start w:val="1"/>
      <w:numFmt w:val="lowerRoman"/>
      <w:pStyle w:val="Nadpis5"/>
      <w:lvlText w:val="(%5)"/>
      <w:lvlJc w:val="left"/>
      <w:pPr>
        <w:tabs>
          <w:tab w:val="num" w:pos="1078"/>
        </w:tabs>
        <w:ind w:left="1078" w:hanging="510"/>
      </w:pPr>
      <w:rPr>
        <w:rFonts w:hint="default"/>
        <w:b w:val="0"/>
        <w:i w:val="0"/>
        <w:sz w:val="18"/>
      </w:rPr>
    </w:lvl>
    <w:lvl w:ilvl="5">
      <w:start w:val="1"/>
      <w:numFmt w:val="decimal"/>
      <w:pStyle w:val="Nadpis6"/>
      <w:lvlText w:val="(%6)"/>
      <w:lvlJc w:val="left"/>
      <w:pPr>
        <w:tabs>
          <w:tab w:val="num" w:pos="2948"/>
        </w:tabs>
        <w:ind w:left="2948" w:hanging="510"/>
      </w:pPr>
      <w:rPr>
        <w:rFonts w:hint="default"/>
        <w:b w:val="0"/>
        <w:i w:val="0"/>
        <w:sz w:val="20"/>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decimal"/>
      <w:lvlRestart w:val="0"/>
      <w:pStyle w:val="Nadpis9"/>
      <w:lvlText w:val="SCHEDULE %9"/>
      <w:lvlJc w:val="left"/>
      <w:pPr>
        <w:tabs>
          <w:tab w:val="num" w:pos="0"/>
        </w:tabs>
        <w:ind w:left="0" w:firstLine="0"/>
      </w:pPr>
      <w:rPr>
        <w:rFonts w:hint="default"/>
        <w:b/>
        <w:i w:val="0"/>
        <w:caps/>
        <w:smallCaps w:val="0"/>
        <w:sz w:val="22"/>
      </w:rPr>
    </w:lvl>
  </w:abstractNum>
  <w:abstractNum w:abstractNumId="10">
    <w:nsid w:val="2ED01464"/>
    <w:multiLevelType w:val="multilevel"/>
    <w:tmpl w:val="81262290"/>
    <w:lvl w:ilvl="0">
      <w:start w:val="1"/>
      <w:numFmt w:val="decimal"/>
      <w:pStyle w:val="Ploha1"/>
      <w:lvlText w:val="%1."/>
      <w:lvlJc w:val="left"/>
      <w:pPr>
        <w:ind w:left="624" w:hanging="624"/>
      </w:pPr>
      <w:rPr>
        <w:rFonts w:hint="default"/>
        <w:b w:val="0"/>
        <w:i w:val="0"/>
        <w:color w:val="auto"/>
        <w:sz w:val="20"/>
        <w:szCs w:val="20"/>
      </w:rPr>
    </w:lvl>
    <w:lvl w:ilvl="1">
      <w:start w:val="1"/>
      <w:numFmt w:val="decimal"/>
      <w:pStyle w:val="Ploha2"/>
      <w:lvlText w:val="%1.%2"/>
      <w:lvlJc w:val="left"/>
      <w:pPr>
        <w:ind w:left="624" w:hanging="624"/>
      </w:pPr>
      <w:rPr>
        <w:rFonts w:hint="default"/>
        <w:b w:val="0"/>
        <w:i w:val="0"/>
        <w:color w:val="auto"/>
        <w:sz w:val="20"/>
        <w:szCs w:val="20"/>
      </w:rPr>
    </w:lvl>
    <w:lvl w:ilvl="2">
      <w:start w:val="1"/>
      <w:numFmt w:val="decimal"/>
      <w:pStyle w:val="Ploha3"/>
      <w:lvlText w:val="%1.%2.%3"/>
      <w:lvlJc w:val="left"/>
      <w:pPr>
        <w:ind w:left="794" w:hanging="170"/>
      </w:pPr>
      <w:rPr>
        <w:rFonts w:hint="default"/>
        <w:b w:val="0"/>
        <w:i w:val="0"/>
        <w:color w:val="auto"/>
        <w:sz w:val="18"/>
      </w:rPr>
    </w:lvl>
    <w:lvl w:ilvl="3">
      <w:start w:val="1"/>
      <w:numFmt w:val="lowerLetter"/>
      <w:pStyle w:val="Ploha4"/>
      <w:lvlText w:val="(%4)"/>
      <w:lvlJc w:val="left"/>
      <w:pPr>
        <w:ind w:left="510" w:firstLine="908"/>
      </w:pPr>
      <w:rPr>
        <w:rFonts w:hint="default"/>
        <w:b w:val="0"/>
        <w:i w:val="0"/>
        <w:color w:val="auto"/>
        <w:sz w:val="18"/>
      </w:rPr>
    </w:lvl>
    <w:lvl w:ilvl="4">
      <w:start w:val="1"/>
      <w:numFmt w:val="lowerRoman"/>
      <w:pStyle w:val="Ploha5"/>
      <w:lvlText w:val="(%5)"/>
      <w:lvlJc w:val="left"/>
      <w:pPr>
        <w:ind w:left="510" w:firstLine="1418"/>
      </w:pPr>
      <w:rPr>
        <w:rFonts w:hint="default"/>
        <w:b w:val="0"/>
        <w:i w:val="0"/>
        <w:color w:val="auto"/>
        <w:sz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5E848E0"/>
    <w:multiLevelType w:val="multilevel"/>
    <w:tmpl w:val="0DCE0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E5B65FB"/>
    <w:multiLevelType w:val="hybridMultilevel"/>
    <w:tmpl w:val="60E6E97A"/>
    <w:lvl w:ilvl="0" w:tplc="660E884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5046EE3"/>
    <w:multiLevelType w:val="multilevel"/>
    <w:tmpl w:val="7BD2AA42"/>
    <w:lvl w:ilvl="0">
      <w:start w:val="1"/>
      <w:numFmt w:val="decimal"/>
      <w:pStyle w:val="Level1"/>
      <w:lvlText w:val="%1."/>
      <w:lvlJc w:val="left"/>
      <w:pPr>
        <w:tabs>
          <w:tab w:val="num" w:pos="850"/>
        </w:tabs>
        <w:ind w:left="851" w:hanging="851"/>
      </w:pPr>
      <w:rPr>
        <w:rFonts w:hint="default"/>
        <w:b w:val="0"/>
        <w:i w:val="0"/>
        <w:caps w:val="0"/>
        <w:smallCaps w:val="0"/>
        <w:strike w:val="0"/>
        <w:dstrike w:val="0"/>
        <w:vanish w:val="0"/>
        <w:color w:val="auto"/>
        <w:u w:val="none" w:color="000000"/>
        <w:effect w:val="none"/>
        <w:vertAlign w:val="baseline"/>
      </w:rPr>
    </w:lvl>
    <w:lvl w:ilvl="1">
      <w:start w:val="1"/>
      <w:numFmt w:val="decimal"/>
      <w:pStyle w:val="Level2"/>
      <w:lvlText w:val="%1.%2"/>
      <w:lvlJc w:val="left"/>
      <w:pPr>
        <w:tabs>
          <w:tab w:val="num" w:pos="1843"/>
        </w:tabs>
        <w:ind w:left="1844" w:hanging="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Level3"/>
      <w:lvlText w:val="%1.%2.%3"/>
      <w:lvlJc w:val="left"/>
      <w:pPr>
        <w:tabs>
          <w:tab w:val="num" w:pos="2552"/>
        </w:tabs>
        <w:ind w:left="2553" w:hanging="851"/>
      </w:pPr>
      <w:rPr>
        <w:rFonts w:hint="default"/>
        <w:b w:val="0"/>
        <w:i w:val="0"/>
        <w:caps w:val="0"/>
        <w:smallCaps w:val="0"/>
        <w:strike w:val="0"/>
        <w:dstrike w:val="0"/>
        <w:vanish w:val="0"/>
        <w:color w:val="auto"/>
        <w:u w:val="none" w:color="000000"/>
        <w:effect w:val="none"/>
        <w:vertAlign w:val="baseline"/>
      </w:rPr>
    </w:lvl>
    <w:lvl w:ilvl="3">
      <w:start w:val="1"/>
      <w:numFmt w:val="lowerLetter"/>
      <w:pStyle w:val="Level4"/>
      <w:lvlText w:val="(%4)"/>
      <w:lvlJc w:val="left"/>
      <w:pPr>
        <w:tabs>
          <w:tab w:val="num" w:pos="3403"/>
        </w:tabs>
        <w:ind w:left="3404" w:hanging="851"/>
      </w:pPr>
      <w:rPr>
        <w:rFonts w:hint="default"/>
        <w:b w:val="0"/>
        <w:i w:val="0"/>
        <w:caps w:val="0"/>
        <w:smallCaps w:val="0"/>
        <w:strike w:val="0"/>
        <w:dstrike w:val="0"/>
        <w:vanish w:val="0"/>
        <w:color w:val="auto"/>
        <w:u w:val="none" w:color="000000"/>
        <w:effect w:val="none"/>
        <w:vertAlign w:val="baseline"/>
      </w:rPr>
    </w:lvl>
    <w:lvl w:ilvl="4">
      <w:start w:val="1"/>
      <w:numFmt w:val="lowerRoman"/>
      <w:pStyle w:val="Level5"/>
      <w:lvlText w:val="(%5)"/>
      <w:lvlJc w:val="left"/>
      <w:pPr>
        <w:tabs>
          <w:tab w:val="num" w:pos="4254"/>
        </w:tabs>
        <w:ind w:left="4255" w:hanging="851"/>
      </w:pPr>
      <w:rPr>
        <w:rFonts w:hint="default"/>
        <w:b w:val="0"/>
        <w:i w:val="0"/>
        <w:caps w:val="0"/>
        <w:smallCaps w:val="0"/>
        <w:strike w:val="0"/>
        <w:dstrike w:val="0"/>
        <w:vanish w:val="0"/>
        <w:color w:val="auto"/>
        <w:u w:val="none" w:color="000000"/>
        <w:effect w:val="none"/>
        <w:vertAlign w:val="baseline"/>
      </w:rPr>
    </w:lvl>
    <w:lvl w:ilvl="5">
      <w:start w:val="1"/>
      <w:numFmt w:val="decimal"/>
      <w:pStyle w:val="Level6"/>
      <w:lvlText w:val="(%6)"/>
      <w:lvlJc w:val="left"/>
      <w:pPr>
        <w:tabs>
          <w:tab w:val="num" w:pos="5105"/>
        </w:tabs>
        <w:ind w:left="5106" w:hanging="851"/>
      </w:pPr>
      <w:rPr>
        <w:rFonts w:hint="default"/>
        <w:b w:val="0"/>
        <w:i w:val="0"/>
        <w:caps w:val="0"/>
        <w:smallCaps w:val="0"/>
        <w:strike w:val="0"/>
        <w:dstrike w:val="0"/>
        <w:vanish w:val="0"/>
        <w:color w:val="auto"/>
        <w:u w:val="none" w:color="000000"/>
        <w:effect w:val="none"/>
        <w:vertAlign w:val="baseline"/>
      </w:rPr>
    </w:lvl>
    <w:lvl w:ilvl="6">
      <w:start w:val="1"/>
      <w:numFmt w:val="none"/>
      <w:suff w:val="nothing"/>
      <w:lvlText w:val="Not Defined"/>
      <w:lvlJc w:val="left"/>
      <w:pPr>
        <w:ind w:left="5957" w:hanging="851"/>
      </w:pPr>
      <w:rPr>
        <w:rFonts w:hint="default"/>
        <w:b w:val="0"/>
        <w:i w:val="0"/>
        <w:caps w:val="0"/>
        <w:smallCaps w:val="0"/>
        <w:strike w:val="0"/>
        <w:dstrike w:val="0"/>
        <w:vanish w:val="0"/>
        <w:color w:val="auto"/>
        <w:u w:val="none" w:color="000000"/>
        <w:effect w:val="none"/>
        <w:vertAlign w:val="baseline"/>
      </w:rPr>
    </w:lvl>
    <w:lvl w:ilvl="7">
      <w:start w:val="1"/>
      <w:numFmt w:val="none"/>
      <w:suff w:val="nothing"/>
      <w:lvlText w:val="Not Defined"/>
      <w:lvlJc w:val="left"/>
      <w:pPr>
        <w:ind w:left="6808" w:hanging="851"/>
      </w:pPr>
      <w:rPr>
        <w:rFonts w:hint="default"/>
        <w:b w:val="0"/>
        <w:i w:val="0"/>
        <w:caps w:val="0"/>
        <w:smallCaps w:val="0"/>
        <w:strike w:val="0"/>
        <w:dstrike w:val="0"/>
        <w:vanish w:val="0"/>
        <w:color w:val="auto"/>
        <w:u w:val="none" w:color="000000"/>
        <w:effect w:val="none"/>
        <w:vertAlign w:val="baseline"/>
      </w:rPr>
    </w:lvl>
    <w:lvl w:ilvl="8">
      <w:start w:val="1"/>
      <w:numFmt w:val="none"/>
      <w:suff w:val="nothing"/>
      <w:lvlText w:val="Not Defined"/>
      <w:lvlJc w:val="left"/>
      <w:pPr>
        <w:ind w:left="7659" w:hanging="851"/>
      </w:pPr>
      <w:rPr>
        <w:rFonts w:hint="default"/>
        <w:b w:val="0"/>
        <w:i w:val="0"/>
        <w:caps w:val="0"/>
        <w:smallCaps w:val="0"/>
        <w:strike w:val="0"/>
        <w:dstrike w:val="0"/>
        <w:vanish w:val="0"/>
        <w:color w:val="auto"/>
        <w:u w:val="none" w:color="000000"/>
        <w:effect w:val="none"/>
        <w:vertAlign w:val="baseline"/>
      </w:rPr>
    </w:lvl>
  </w:abstractNum>
  <w:abstractNum w:abstractNumId="14">
    <w:nsid w:val="4D9F0FD8"/>
    <w:multiLevelType w:val="hybridMultilevel"/>
    <w:tmpl w:val="884C552E"/>
    <w:lvl w:ilvl="0" w:tplc="E73ECF2A">
      <w:start w:val="1"/>
      <w:numFmt w:val="lowerRoman"/>
      <w:lvlText w:val="(%1.)"/>
      <w:lvlJc w:val="right"/>
      <w:pPr>
        <w:ind w:left="1440" w:hanging="360"/>
      </w:pPr>
      <w:rPr>
        <w:rFonts w:hint="default"/>
      </w:rPr>
    </w:lvl>
    <w:lvl w:ilvl="1" w:tplc="16482E7C" w:tentative="1">
      <w:start w:val="1"/>
      <w:numFmt w:val="lowerLetter"/>
      <w:lvlText w:val="%2."/>
      <w:lvlJc w:val="left"/>
      <w:pPr>
        <w:ind w:left="2160" w:hanging="360"/>
      </w:pPr>
    </w:lvl>
    <w:lvl w:ilvl="2" w:tplc="D9923374" w:tentative="1">
      <w:start w:val="1"/>
      <w:numFmt w:val="lowerRoman"/>
      <w:lvlText w:val="%3."/>
      <w:lvlJc w:val="right"/>
      <w:pPr>
        <w:ind w:left="2880" w:hanging="180"/>
      </w:pPr>
    </w:lvl>
    <w:lvl w:ilvl="3" w:tplc="7ACECA1C" w:tentative="1">
      <w:start w:val="1"/>
      <w:numFmt w:val="decimal"/>
      <w:lvlText w:val="%4."/>
      <w:lvlJc w:val="left"/>
      <w:pPr>
        <w:ind w:left="3600" w:hanging="360"/>
      </w:pPr>
    </w:lvl>
    <w:lvl w:ilvl="4" w:tplc="3ACC0DC4" w:tentative="1">
      <w:start w:val="1"/>
      <w:numFmt w:val="lowerLetter"/>
      <w:lvlText w:val="%5."/>
      <w:lvlJc w:val="left"/>
      <w:pPr>
        <w:ind w:left="4320" w:hanging="360"/>
      </w:pPr>
    </w:lvl>
    <w:lvl w:ilvl="5" w:tplc="7040D41E" w:tentative="1">
      <w:start w:val="1"/>
      <w:numFmt w:val="lowerRoman"/>
      <w:lvlText w:val="%6."/>
      <w:lvlJc w:val="right"/>
      <w:pPr>
        <w:ind w:left="5040" w:hanging="180"/>
      </w:pPr>
    </w:lvl>
    <w:lvl w:ilvl="6" w:tplc="291A5206" w:tentative="1">
      <w:start w:val="1"/>
      <w:numFmt w:val="decimal"/>
      <w:lvlText w:val="%7."/>
      <w:lvlJc w:val="left"/>
      <w:pPr>
        <w:ind w:left="5760" w:hanging="360"/>
      </w:pPr>
    </w:lvl>
    <w:lvl w:ilvl="7" w:tplc="0A9453D2" w:tentative="1">
      <w:start w:val="1"/>
      <w:numFmt w:val="lowerLetter"/>
      <w:lvlText w:val="%8."/>
      <w:lvlJc w:val="left"/>
      <w:pPr>
        <w:ind w:left="6480" w:hanging="360"/>
      </w:pPr>
    </w:lvl>
    <w:lvl w:ilvl="8" w:tplc="061A8F6A" w:tentative="1">
      <w:start w:val="1"/>
      <w:numFmt w:val="lowerRoman"/>
      <w:lvlText w:val="%9."/>
      <w:lvlJc w:val="right"/>
      <w:pPr>
        <w:ind w:left="7200" w:hanging="180"/>
      </w:pPr>
    </w:lvl>
  </w:abstractNum>
  <w:abstractNum w:abstractNumId="15">
    <w:nsid w:val="58AE45E7"/>
    <w:multiLevelType w:val="multilevel"/>
    <w:tmpl w:val="EC7E4B72"/>
    <w:styleLink w:val="WWNum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5AA81E14"/>
    <w:multiLevelType w:val="multilevel"/>
    <w:tmpl w:val="DDA4955E"/>
    <w:lvl w:ilvl="0">
      <w:start w:val="1"/>
      <w:numFmt w:val="decimal"/>
      <w:lvlText w:val="%1."/>
      <w:lvlJc w:val="left"/>
      <w:pPr>
        <w:tabs>
          <w:tab w:val="num" w:pos="624"/>
        </w:tabs>
        <w:ind w:left="624" w:hanging="624"/>
      </w:pPr>
      <w:rPr>
        <w:rFonts w:hint="default"/>
        <w:b w:val="0"/>
        <w:i w:val="0"/>
        <w:sz w:val="20"/>
      </w:rPr>
    </w:lvl>
    <w:lvl w:ilvl="1">
      <w:start w:val="1"/>
      <w:numFmt w:val="decimal"/>
      <w:lvlText w:val="%1.%2"/>
      <w:lvlJc w:val="left"/>
      <w:pPr>
        <w:tabs>
          <w:tab w:val="num" w:pos="624"/>
        </w:tabs>
        <w:ind w:left="624" w:hanging="624"/>
      </w:pPr>
      <w:rPr>
        <w:rFonts w:ascii="Times New Roman" w:hAnsi="Times New Roman" w:cs="Times New Roman" w:hint="default"/>
        <w:b w:val="0"/>
        <w:i w:val="0"/>
        <w:sz w:val="24"/>
        <w:szCs w:val="24"/>
      </w:rPr>
    </w:lvl>
    <w:lvl w:ilvl="2">
      <w:start w:val="1"/>
      <w:numFmt w:val="decimal"/>
      <w:lvlText w:val="%3."/>
      <w:lvlJc w:val="left"/>
      <w:pPr>
        <w:tabs>
          <w:tab w:val="num" w:pos="1417"/>
        </w:tabs>
        <w:ind w:left="1417" w:hanging="793"/>
      </w:pPr>
      <w:rPr>
        <w:rFonts w:hint="default"/>
        <w:b w:val="0"/>
        <w:i w:val="0"/>
        <w:sz w:val="18"/>
      </w:rPr>
    </w:lvl>
    <w:lvl w:ilvl="3">
      <w:start w:val="1"/>
      <w:numFmt w:val="lowerLetter"/>
      <w:lvlText w:val="(%4)"/>
      <w:lvlJc w:val="left"/>
      <w:pPr>
        <w:tabs>
          <w:tab w:val="num" w:pos="1929"/>
        </w:tabs>
        <w:ind w:left="1929" w:hanging="511"/>
      </w:pPr>
      <w:rPr>
        <w:rFonts w:hint="default"/>
        <w:b w:val="0"/>
        <w:i w:val="0"/>
        <w:sz w:val="20"/>
        <w:szCs w:val="20"/>
      </w:rPr>
    </w:lvl>
    <w:lvl w:ilvl="4">
      <w:start w:val="1"/>
      <w:numFmt w:val="lowerRoman"/>
      <w:lvlText w:val="(%5)"/>
      <w:lvlJc w:val="left"/>
      <w:pPr>
        <w:tabs>
          <w:tab w:val="num" w:pos="1078"/>
        </w:tabs>
        <w:ind w:left="107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17">
    <w:nsid w:val="64BF408A"/>
    <w:multiLevelType w:val="multilevel"/>
    <w:tmpl w:val="F946BD74"/>
    <w:lvl w:ilvl="0">
      <w:start w:val="1"/>
      <w:numFmt w:val="upperLetter"/>
      <w:pStyle w:val="LISTALPHACAPS10"/>
      <w:lvlText w:val="(%1)"/>
      <w:lvlJc w:val="left"/>
      <w:pPr>
        <w:tabs>
          <w:tab w:val="num" w:pos="624"/>
        </w:tabs>
        <w:ind w:left="624" w:hanging="624"/>
      </w:pPr>
      <w:rPr>
        <w:rFonts w:hint="default"/>
      </w:rPr>
    </w:lvl>
    <w:lvl w:ilvl="1">
      <w:start w:val="1"/>
      <w:numFmt w:val="upperLetter"/>
      <w:pStyle w:val="LISTALPHACAPS2"/>
      <w:lvlText w:val="(%2)"/>
      <w:lvlJc w:val="left"/>
      <w:pPr>
        <w:tabs>
          <w:tab w:val="num" w:pos="1418"/>
        </w:tabs>
        <w:ind w:left="1418" w:hanging="794"/>
      </w:pPr>
      <w:rPr>
        <w:rFonts w:hint="default"/>
      </w:rPr>
    </w:lvl>
    <w:lvl w:ilvl="2">
      <w:start w:val="1"/>
      <w:numFmt w:val="upperLetter"/>
      <w:pStyle w:val="LISTALPHACAPS3"/>
      <w:lvlText w:val="(%3)"/>
      <w:lvlJc w:val="left"/>
      <w:pPr>
        <w:tabs>
          <w:tab w:val="num" w:pos="1928"/>
        </w:tabs>
        <w:ind w:left="1928"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68C6461B"/>
    <w:multiLevelType w:val="multilevel"/>
    <w:tmpl w:val="78527F5A"/>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FE323DF"/>
    <w:multiLevelType w:val="hybridMultilevel"/>
    <w:tmpl w:val="21FADD30"/>
    <w:lvl w:ilvl="0" w:tplc="119E5934">
      <w:start w:val="1"/>
      <w:numFmt w:val="lowerLetter"/>
      <w:lvlText w:val="%1)"/>
      <w:lvlJc w:val="left"/>
      <w:pPr>
        <w:ind w:left="1344" w:hanging="360"/>
      </w:pPr>
      <w:rPr>
        <w:rFonts w:ascii="Times New Roman" w:hAnsi="Times New Roman" w:cs="Times New Roman" w:hint="default"/>
      </w:r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20">
    <w:nsid w:val="73B12C6C"/>
    <w:multiLevelType w:val="multilevel"/>
    <w:tmpl w:val="CF86E7BE"/>
    <w:lvl w:ilvl="0">
      <w:start w:val="1"/>
      <w:numFmt w:val="lowerLetter"/>
      <w:pStyle w:val="ListAlpha1"/>
      <w:lvlText w:val="%1)"/>
      <w:lvlJc w:val="left"/>
      <w:pPr>
        <w:ind w:left="624" w:hanging="624"/>
      </w:pPr>
      <w:rPr>
        <w:rFonts w:hint="default"/>
      </w:rPr>
    </w:lvl>
    <w:lvl w:ilvl="1">
      <w:start w:val="1"/>
      <w:numFmt w:val="lowerLetter"/>
      <w:pStyle w:val="ListAlpha2"/>
      <w:lvlText w:val="%2)"/>
      <w:lvlJc w:val="left"/>
      <w:pPr>
        <w:ind w:left="794" w:hanging="170"/>
      </w:pPr>
      <w:rPr>
        <w:rFonts w:hint="default"/>
      </w:rPr>
    </w:lvl>
    <w:lvl w:ilvl="2">
      <w:start w:val="1"/>
      <w:numFmt w:val="lowerLetter"/>
      <w:pStyle w:val="ListAlpha3"/>
      <w:lvlText w:val="%3)"/>
      <w:lvlJc w:val="left"/>
      <w:pPr>
        <w:ind w:left="510" w:firstLine="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75A507AF"/>
    <w:multiLevelType w:val="multilevel"/>
    <w:tmpl w:val="F496DCE6"/>
    <w:styleLink w:val="WWNum11"/>
    <w:lvl w:ilvl="0">
      <w:start w:val="9"/>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A5A2544"/>
    <w:multiLevelType w:val="multilevel"/>
    <w:tmpl w:val="CC1E1808"/>
    <w:lvl w:ilvl="0">
      <w:start w:val="1"/>
      <w:numFmt w:val="upperLetter"/>
      <w:lvlRestart w:val="0"/>
      <w:pStyle w:val="PartHeadings"/>
      <w:suff w:val="space"/>
      <w:lvlText w:val="Part %1"/>
      <w:lvlJc w:val="left"/>
      <w:pPr>
        <w:tabs>
          <w:tab w:val="num" w:pos="1440"/>
        </w:tabs>
        <w:ind w:left="720" w:hanging="363"/>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9"/>
  </w:num>
  <w:num w:numId="2">
    <w:abstractNumId w:val="8"/>
  </w:num>
  <w:num w:numId="3">
    <w:abstractNumId w:val="20"/>
  </w:num>
  <w:num w:numId="4">
    <w:abstractNumId w:val="17"/>
  </w:num>
  <w:num w:numId="5">
    <w:abstractNumId w:val="6"/>
  </w:num>
  <w:num w:numId="6">
    <w:abstractNumId w:val="2"/>
  </w:num>
  <w:num w:numId="7">
    <w:abstractNumId w:val="4"/>
  </w:num>
  <w:num w:numId="8">
    <w:abstractNumId w:val="13"/>
  </w:num>
  <w:num w:numId="9">
    <w:abstractNumId w:val="0"/>
  </w:num>
  <w:num w:numId="10">
    <w:abstractNumId w:val="1"/>
  </w:num>
  <w:num w:numId="11">
    <w:abstractNumId w:val="22"/>
  </w:num>
  <w:num w:numId="12">
    <w:abstractNumId w:val="9"/>
  </w:num>
  <w:num w:numId="13">
    <w:abstractNumId w:val="7"/>
  </w:num>
  <w:num w:numId="14">
    <w:abstractNumId w:val="9"/>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0"/>
  </w:num>
  <w:num w:numId="20">
    <w:abstractNumId w:val="9"/>
  </w:num>
  <w:num w:numId="21">
    <w:abstractNumId w:val="9"/>
  </w:num>
  <w:num w:numId="22">
    <w:abstractNumId w:val="9"/>
  </w:num>
  <w:num w:numId="23">
    <w:abstractNumId w:val="14"/>
  </w:num>
  <w:num w:numId="24">
    <w:abstractNumId w:val="9"/>
  </w:num>
  <w:num w:numId="25">
    <w:abstractNumId w:val="11"/>
  </w:num>
  <w:num w:numId="26">
    <w:abstractNumId w:val="9"/>
  </w:num>
  <w:num w:numId="27">
    <w:abstractNumId w:val="9"/>
  </w:num>
  <w:num w:numId="28">
    <w:abstractNumId w:val="9"/>
  </w:num>
  <w:num w:numId="29">
    <w:abstractNumId w:val="9"/>
  </w:num>
  <w:num w:numId="30">
    <w:abstractNumId w:val="9"/>
  </w:num>
  <w:num w:numId="31">
    <w:abstractNumId w:val="15"/>
  </w:num>
  <w:num w:numId="32">
    <w:abstractNumId w:val="18"/>
  </w:num>
  <w:num w:numId="33">
    <w:abstractNumId w:val="9"/>
  </w:num>
  <w:num w:numId="34">
    <w:abstractNumId w:val="3"/>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 w:numId="45">
    <w:abstractNumId w:val="12"/>
  </w:num>
  <w:num w:numId="46">
    <w:abstractNumId w:val="9"/>
  </w:num>
  <w:num w:numId="47">
    <w:abstractNumId w:val="9"/>
  </w:num>
  <w:num w:numId="48">
    <w:abstractNumId w:val="9"/>
  </w:num>
  <w:num w:numId="49">
    <w:abstractNumId w:val="9"/>
  </w:num>
  <w:num w:numId="50">
    <w:abstractNumId w:val="9"/>
  </w:num>
  <w:num w:numId="51">
    <w:abstractNumId w:val="5"/>
  </w:num>
  <w:num w:numId="52">
    <w:abstractNumId w:val="9"/>
  </w:num>
  <w:num w:numId="53">
    <w:abstractNumId w:val="9"/>
  </w:num>
  <w:num w:numId="54">
    <w:abstractNumId w:val="9"/>
  </w:num>
  <w:num w:numId="55">
    <w:abstractNumId w:val="19"/>
  </w:num>
  <w:num w:numId="56">
    <w:abstractNumId w:val="9"/>
  </w:num>
  <w:num w:numId="57">
    <w:abstractNumId w:val="9"/>
  </w:num>
  <w:num w:numId="58">
    <w:abstractNumId w:val="9"/>
  </w:num>
  <w:num w:numId="59">
    <w:abstractNumId w:val="9"/>
  </w:num>
  <w:num w:numId="60">
    <w:abstractNumId w:val="9"/>
  </w:num>
  <w:num w:numId="61">
    <w:abstractNumId w:val="16"/>
  </w:num>
  <w:num w:numId="62">
    <w:abstractNumId w:val="21"/>
  </w:num>
  <w:num w:numId="63">
    <w:abstractNumId w:val="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AC1"/>
    <w:rsid w:val="00000DD9"/>
    <w:rsid w:val="00013F08"/>
    <w:rsid w:val="000143AC"/>
    <w:rsid w:val="00016B8B"/>
    <w:rsid w:val="0002295F"/>
    <w:rsid w:val="00023AFB"/>
    <w:rsid w:val="000261FD"/>
    <w:rsid w:val="00026276"/>
    <w:rsid w:val="000345FB"/>
    <w:rsid w:val="0003506F"/>
    <w:rsid w:val="000372F2"/>
    <w:rsid w:val="0004048C"/>
    <w:rsid w:val="00043F51"/>
    <w:rsid w:val="00045E92"/>
    <w:rsid w:val="00046A48"/>
    <w:rsid w:val="00046F4F"/>
    <w:rsid w:val="00052889"/>
    <w:rsid w:val="00053251"/>
    <w:rsid w:val="0005364F"/>
    <w:rsid w:val="00056158"/>
    <w:rsid w:val="000603DB"/>
    <w:rsid w:val="00061061"/>
    <w:rsid w:val="00071CD6"/>
    <w:rsid w:val="000722A5"/>
    <w:rsid w:val="00072708"/>
    <w:rsid w:val="00077E6D"/>
    <w:rsid w:val="00080BC0"/>
    <w:rsid w:val="0008128B"/>
    <w:rsid w:val="00081497"/>
    <w:rsid w:val="00081536"/>
    <w:rsid w:val="00082643"/>
    <w:rsid w:val="00084B82"/>
    <w:rsid w:val="000908F3"/>
    <w:rsid w:val="000949E8"/>
    <w:rsid w:val="00096CE9"/>
    <w:rsid w:val="000A1D10"/>
    <w:rsid w:val="000A62E7"/>
    <w:rsid w:val="000A7480"/>
    <w:rsid w:val="000B2219"/>
    <w:rsid w:val="000B59E0"/>
    <w:rsid w:val="000B7CF1"/>
    <w:rsid w:val="000C1976"/>
    <w:rsid w:val="000C349F"/>
    <w:rsid w:val="000C532F"/>
    <w:rsid w:val="000D73B4"/>
    <w:rsid w:val="000E13A9"/>
    <w:rsid w:val="000E1722"/>
    <w:rsid w:val="000E2B2C"/>
    <w:rsid w:val="000E4772"/>
    <w:rsid w:val="000F55F1"/>
    <w:rsid w:val="00100E39"/>
    <w:rsid w:val="00102EBF"/>
    <w:rsid w:val="00102F3A"/>
    <w:rsid w:val="001054C6"/>
    <w:rsid w:val="00105F62"/>
    <w:rsid w:val="001127AA"/>
    <w:rsid w:val="00112F7C"/>
    <w:rsid w:val="001175BE"/>
    <w:rsid w:val="00126564"/>
    <w:rsid w:val="0013285A"/>
    <w:rsid w:val="001378D4"/>
    <w:rsid w:val="00137EDC"/>
    <w:rsid w:val="001428BE"/>
    <w:rsid w:val="00152FEA"/>
    <w:rsid w:val="001541B9"/>
    <w:rsid w:val="00155FA7"/>
    <w:rsid w:val="00156B33"/>
    <w:rsid w:val="001571BE"/>
    <w:rsid w:val="00160791"/>
    <w:rsid w:val="00161616"/>
    <w:rsid w:val="00164E9F"/>
    <w:rsid w:val="001650E5"/>
    <w:rsid w:val="00165EA0"/>
    <w:rsid w:val="00165EB8"/>
    <w:rsid w:val="00166D0F"/>
    <w:rsid w:val="00172B38"/>
    <w:rsid w:val="00173C7C"/>
    <w:rsid w:val="00174177"/>
    <w:rsid w:val="00177409"/>
    <w:rsid w:val="00177C4F"/>
    <w:rsid w:val="00177E9D"/>
    <w:rsid w:val="00180CF2"/>
    <w:rsid w:val="00181044"/>
    <w:rsid w:val="00184459"/>
    <w:rsid w:val="001853FD"/>
    <w:rsid w:val="00185E5C"/>
    <w:rsid w:val="00190726"/>
    <w:rsid w:val="00190D4E"/>
    <w:rsid w:val="0019344C"/>
    <w:rsid w:val="00194146"/>
    <w:rsid w:val="00194D86"/>
    <w:rsid w:val="00194D9A"/>
    <w:rsid w:val="00195CFB"/>
    <w:rsid w:val="001A1EEF"/>
    <w:rsid w:val="001A352B"/>
    <w:rsid w:val="001A3AE3"/>
    <w:rsid w:val="001A4A2D"/>
    <w:rsid w:val="001A53A3"/>
    <w:rsid w:val="001A627F"/>
    <w:rsid w:val="001A732E"/>
    <w:rsid w:val="001A735D"/>
    <w:rsid w:val="001B076C"/>
    <w:rsid w:val="001B2C69"/>
    <w:rsid w:val="001B431F"/>
    <w:rsid w:val="001B44D4"/>
    <w:rsid w:val="001B60F3"/>
    <w:rsid w:val="001C2F62"/>
    <w:rsid w:val="001C46F5"/>
    <w:rsid w:val="001C6EFF"/>
    <w:rsid w:val="001D5663"/>
    <w:rsid w:val="001D5833"/>
    <w:rsid w:val="001D6AC8"/>
    <w:rsid w:val="001E053A"/>
    <w:rsid w:val="001E07C8"/>
    <w:rsid w:val="001E093E"/>
    <w:rsid w:val="00202791"/>
    <w:rsid w:val="002116E3"/>
    <w:rsid w:val="00211B18"/>
    <w:rsid w:val="00212F80"/>
    <w:rsid w:val="0021358B"/>
    <w:rsid w:val="002174BC"/>
    <w:rsid w:val="00223F41"/>
    <w:rsid w:val="002240BD"/>
    <w:rsid w:val="002259FE"/>
    <w:rsid w:val="0023541B"/>
    <w:rsid w:val="00241368"/>
    <w:rsid w:val="00245567"/>
    <w:rsid w:val="00247094"/>
    <w:rsid w:val="00250896"/>
    <w:rsid w:val="002519C4"/>
    <w:rsid w:val="00256A1C"/>
    <w:rsid w:val="00261C90"/>
    <w:rsid w:val="0026493C"/>
    <w:rsid w:val="0026767E"/>
    <w:rsid w:val="0027106E"/>
    <w:rsid w:val="00275E15"/>
    <w:rsid w:val="00276A51"/>
    <w:rsid w:val="00280B3A"/>
    <w:rsid w:val="00281430"/>
    <w:rsid w:val="00297FA1"/>
    <w:rsid w:val="002A1955"/>
    <w:rsid w:val="002A72ED"/>
    <w:rsid w:val="002B128D"/>
    <w:rsid w:val="002B36C6"/>
    <w:rsid w:val="002B451B"/>
    <w:rsid w:val="002B5444"/>
    <w:rsid w:val="002C3FD8"/>
    <w:rsid w:val="002C7DC5"/>
    <w:rsid w:val="002D7669"/>
    <w:rsid w:val="002E1332"/>
    <w:rsid w:val="002E1AE9"/>
    <w:rsid w:val="002E4970"/>
    <w:rsid w:val="002E5508"/>
    <w:rsid w:val="002E66C1"/>
    <w:rsid w:val="002F025E"/>
    <w:rsid w:val="002F3DC3"/>
    <w:rsid w:val="00301D8D"/>
    <w:rsid w:val="0030417E"/>
    <w:rsid w:val="003041F7"/>
    <w:rsid w:val="00310143"/>
    <w:rsid w:val="003119C8"/>
    <w:rsid w:val="0031289B"/>
    <w:rsid w:val="0031453C"/>
    <w:rsid w:val="00315C1F"/>
    <w:rsid w:val="00320CE0"/>
    <w:rsid w:val="00324CA9"/>
    <w:rsid w:val="0032530F"/>
    <w:rsid w:val="00337148"/>
    <w:rsid w:val="003508DF"/>
    <w:rsid w:val="0035105D"/>
    <w:rsid w:val="003524F6"/>
    <w:rsid w:val="0036003F"/>
    <w:rsid w:val="00360275"/>
    <w:rsid w:val="00365860"/>
    <w:rsid w:val="00366EAD"/>
    <w:rsid w:val="00370599"/>
    <w:rsid w:val="003743D4"/>
    <w:rsid w:val="0037513E"/>
    <w:rsid w:val="00377457"/>
    <w:rsid w:val="00377DDF"/>
    <w:rsid w:val="00382652"/>
    <w:rsid w:val="0038268E"/>
    <w:rsid w:val="00382B55"/>
    <w:rsid w:val="00383FD4"/>
    <w:rsid w:val="00385FF1"/>
    <w:rsid w:val="00386098"/>
    <w:rsid w:val="00387AFA"/>
    <w:rsid w:val="0039028A"/>
    <w:rsid w:val="0039284E"/>
    <w:rsid w:val="00394656"/>
    <w:rsid w:val="003A174A"/>
    <w:rsid w:val="003A3754"/>
    <w:rsid w:val="003A5C16"/>
    <w:rsid w:val="003A629B"/>
    <w:rsid w:val="003B128B"/>
    <w:rsid w:val="003B649B"/>
    <w:rsid w:val="003B6A78"/>
    <w:rsid w:val="003C0CF2"/>
    <w:rsid w:val="003C17A8"/>
    <w:rsid w:val="003C4CBB"/>
    <w:rsid w:val="003D1668"/>
    <w:rsid w:val="003D4B4E"/>
    <w:rsid w:val="003E2201"/>
    <w:rsid w:val="003E2EF3"/>
    <w:rsid w:val="003F1BE8"/>
    <w:rsid w:val="003F7141"/>
    <w:rsid w:val="00402344"/>
    <w:rsid w:val="0040715C"/>
    <w:rsid w:val="00413A56"/>
    <w:rsid w:val="00420BD5"/>
    <w:rsid w:val="00423695"/>
    <w:rsid w:val="00424D7E"/>
    <w:rsid w:val="004268C6"/>
    <w:rsid w:val="004309B4"/>
    <w:rsid w:val="004326F2"/>
    <w:rsid w:val="00437130"/>
    <w:rsid w:val="0043727B"/>
    <w:rsid w:val="00443847"/>
    <w:rsid w:val="00443F9F"/>
    <w:rsid w:val="00450CFD"/>
    <w:rsid w:val="00453786"/>
    <w:rsid w:val="00454065"/>
    <w:rsid w:val="0045590C"/>
    <w:rsid w:val="00456AAD"/>
    <w:rsid w:val="0046499E"/>
    <w:rsid w:val="00466D06"/>
    <w:rsid w:val="004676B5"/>
    <w:rsid w:val="0047202F"/>
    <w:rsid w:val="004758A8"/>
    <w:rsid w:val="0048122F"/>
    <w:rsid w:val="00487292"/>
    <w:rsid w:val="004B2604"/>
    <w:rsid w:val="004B7E92"/>
    <w:rsid w:val="004C1DD7"/>
    <w:rsid w:val="004C320D"/>
    <w:rsid w:val="004C5CE0"/>
    <w:rsid w:val="004C6A70"/>
    <w:rsid w:val="004D040E"/>
    <w:rsid w:val="004D63DF"/>
    <w:rsid w:val="004D7DB5"/>
    <w:rsid w:val="004E39F4"/>
    <w:rsid w:val="004E7B35"/>
    <w:rsid w:val="004F0B6D"/>
    <w:rsid w:val="00500B5A"/>
    <w:rsid w:val="00503328"/>
    <w:rsid w:val="005035D3"/>
    <w:rsid w:val="0050544D"/>
    <w:rsid w:val="005100D0"/>
    <w:rsid w:val="00510BD5"/>
    <w:rsid w:val="005147A6"/>
    <w:rsid w:val="00514DEC"/>
    <w:rsid w:val="005174D7"/>
    <w:rsid w:val="00521A04"/>
    <w:rsid w:val="00522B47"/>
    <w:rsid w:val="005239CE"/>
    <w:rsid w:val="00523FA1"/>
    <w:rsid w:val="00525F6C"/>
    <w:rsid w:val="00526A6B"/>
    <w:rsid w:val="0053307F"/>
    <w:rsid w:val="00534486"/>
    <w:rsid w:val="00534B23"/>
    <w:rsid w:val="005360C7"/>
    <w:rsid w:val="005372D7"/>
    <w:rsid w:val="0053751C"/>
    <w:rsid w:val="00543549"/>
    <w:rsid w:val="00544606"/>
    <w:rsid w:val="005556BF"/>
    <w:rsid w:val="0055665F"/>
    <w:rsid w:val="0056757C"/>
    <w:rsid w:val="0057211C"/>
    <w:rsid w:val="00577176"/>
    <w:rsid w:val="00582BBC"/>
    <w:rsid w:val="005840D9"/>
    <w:rsid w:val="0059384C"/>
    <w:rsid w:val="0059744E"/>
    <w:rsid w:val="005A798A"/>
    <w:rsid w:val="005B25F2"/>
    <w:rsid w:val="005B2CDA"/>
    <w:rsid w:val="005C02E9"/>
    <w:rsid w:val="005C7F6E"/>
    <w:rsid w:val="005D2D0E"/>
    <w:rsid w:val="005D5115"/>
    <w:rsid w:val="005D52C1"/>
    <w:rsid w:val="005E02FE"/>
    <w:rsid w:val="005E186C"/>
    <w:rsid w:val="005E2FDE"/>
    <w:rsid w:val="005E301D"/>
    <w:rsid w:val="005E3067"/>
    <w:rsid w:val="005E4163"/>
    <w:rsid w:val="005F209A"/>
    <w:rsid w:val="005F4DD6"/>
    <w:rsid w:val="00602005"/>
    <w:rsid w:val="00604A5B"/>
    <w:rsid w:val="006059EB"/>
    <w:rsid w:val="00610D8A"/>
    <w:rsid w:val="00612930"/>
    <w:rsid w:val="006142E1"/>
    <w:rsid w:val="00615585"/>
    <w:rsid w:val="00623AC1"/>
    <w:rsid w:val="00627703"/>
    <w:rsid w:val="006277A7"/>
    <w:rsid w:val="00630B1B"/>
    <w:rsid w:val="006366E4"/>
    <w:rsid w:val="0063689F"/>
    <w:rsid w:val="006431C6"/>
    <w:rsid w:val="00644CFF"/>
    <w:rsid w:val="0064611A"/>
    <w:rsid w:val="00646DCC"/>
    <w:rsid w:val="00647B97"/>
    <w:rsid w:val="00652C10"/>
    <w:rsid w:val="00655CCA"/>
    <w:rsid w:val="00661F93"/>
    <w:rsid w:val="006668DD"/>
    <w:rsid w:val="00666BC3"/>
    <w:rsid w:val="00670848"/>
    <w:rsid w:val="006711CB"/>
    <w:rsid w:val="0067561B"/>
    <w:rsid w:val="0067656D"/>
    <w:rsid w:val="00677DFF"/>
    <w:rsid w:val="00682118"/>
    <w:rsid w:val="00684F2E"/>
    <w:rsid w:val="00685FDF"/>
    <w:rsid w:val="00690E26"/>
    <w:rsid w:val="0069332A"/>
    <w:rsid w:val="0069606B"/>
    <w:rsid w:val="00697C81"/>
    <w:rsid w:val="006A5D98"/>
    <w:rsid w:val="006A6DAC"/>
    <w:rsid w:val="006B5F76"/>
    <w:rsid w:val="006C0B15"/>
    <w:rsid w:val="006C42D5"/>
    <w:rsid w:val="006D011B"/>
    <w:rsid w:val="006D07B0"/>
    <w:rsid w:val="006D1A86"/>
    <w:rsid w:val="006D3C93"/>
    <w:rsid w:val="006D4FDA"/>
    <w:rsid w:val="006D5295"/>
    <w:rsid w:val="006D546D"/>
    <w:rsid w:val="006E1506"/>
    <w:rsid w:val="006E1C78"/>
    <w:rsid w:val="006E3526"/>
    <w:rsid w:val="006E531E"/>
    <w:rsid w:val="006E5EB3"/>
    <w:rsid w:val="00701CE5"/>
    <w:rsid w:val="00713D65"/>
    <w:rsid w:val="0071436F"/>
    <w:rsid w:val="00715957"/>
    <w:rsid w:val="00716CC8"/>
    <w:rsid w:val="007209AB"/>
    <w:rsid w:val="00720C4C"/>
    <w:rsid w:val="00721E9C"/>
    <w:rsid w:val="00722526"/>
    <w:rsid w:val="00722731"/>
    <w:rsid w:val="00726A76"/>
    <w:rsid w:val="007272FE"/>
    <w:rsid w:val="00742E90"/>
    <w:rsid w:val="00743224"/>
    <w:rsid w:val="00745CE1"/>
    <w:rsid w:val="00746FDD"/>
    <w:rsid w:val="00750AAD"/>
    <w:rsid w:val="007533F6"/>
    <w:rsid w:val="00757959"/>
    <w:rsid w:val="0076043D"/>
    <w:rsid w:val="00763BEC"/>
    <w:rsid w:val="00764F3B"/>
    <w:rsid w:val="007721F0"/>
    <w:rsid w:val="00775FCE"/>
    <w:rsid w:val="00777901"/>
    <w:rsid w:val="00777D89"/>
    <w:rsid w:val="00780FAA"/>
    <w:rsid w:val="00782D9D"/>
    <w:rsid w:val="0079756A"/>
    <w:rsid w:val="00797A91"/>
    <w:rsid w:val="007A2C90"/>
    <w:rsid w:val="007A610F"/>
    <w:rsid w:val="007C0831"/>
    <w:rsid w:val="007C33B8"/>
    <w:rsid w:val="007C4378"/>
    <w:rsid w:val="007C459D"/>
    <w:rsid w:val="007C55E8"/>
    <w:rsid w:val="007D2393"/>
    <w:rsid w:val="007D6171"/>
    <w:rsid w:val="007D6313"/>
    <w:rsid w:val="007E135D"/>
    <w:rsid w:val="007E1ACB"/>
    <w:rsid w:val="007E6760"/>
    <w:rsid w:val="007F0D3E"/>
    <w:rsid w:val="007F5CC9"/>
    <w:rsid w:val="007F6E6C"/>
    <w:rsid w:val="00802930"/>
    <w:rsid w:val="008030AD"/>
    <w:rsid w:val="008038AD"/>
    <w:rsid w:val="008069DC"/>
    <w:rsid w:val="00810056"/>
    <w:rsid w:val="00815755"/>
    <w:rsid w:val="008221CD"/>
    <w:rsid w:val="00822CA3"/>
    <w:rsid w:val="00825305"/>
    <w:rsid w:val="00826A9D"/>
    <w:rsid w:val="008313C6"/>
    <w:rsid w:val="0083182C"/>
    <w:rsid w:val="008338EB"/>
    <w:rsid w:val="0083471A"/>
    <w:rsid w:val="0083518A"/>
    <w:rsid w:val="00837877"/>
    <w:rsid w:val="008462D2"/>
    <w:rsid w:val="008462EE"/>
    <w:rsid w:val="00850769"/>
    <w:rsid w:val="00851E20"/>
    <w:rsid w:val="0085297C"/>
    <w:rsid w:val="00855CFD"/>
    <w:rsid w:val="008571A8"/>
    <w:rsid w:val="00861523"/>
    <w:rsid w:val="008641C7"/>
    <w:rsid w:val="00871C0D"/>
    <w:rsid w:val="00877C7C"/>
    <w:rsid w:val="00882463"/>
    <w:rsid w:val="008860B4"/>
    <w:rsid w:val="00886F1E"/>
    <w:rsid w:val="0089020A"/>
    <w:rsid w:val="00891286"/>
    <w:rsid w:val="00896783"/>
    <w:rsid w:val="008A01FC"/>
    <w:rsid w:val="008A0720"/>
    <w:rsid w:val="008A34A5"/>
    <w:rsid w:val="008A3823"/>
    <w:rsid w:val="008A5804"/>
    <w:rsid w:val="008B4BAD"/>
    <w:rsid w:val="008B4EC7"/>
    <w:rsid w:val="008B6CD1"/>
    <w:rsid w:val="008B772C"/>
    <w:rsid w:val="008C3774"/>
    <w:rsid w:val="008C5D4C"/>
    <w:rsid w:val="008C714A"/>
    <w:rsid w:val="008D23D8"/>
    <w:rsid w:val="008D5675"/>
    <w:rsid w:val="008E098A"/>
    <w:rsid w:val="008E49B7"/>
    <w:rsid w:val="008F6F3C"/>
    <w:rsid w:val="009010A9"/>
    <w:rsid w:val="00910F1E"/>
    <w:rsid w:val="0091185D"/>
    <w:rsid w:val="0091440B"/>
    <w:rsid w:val="00916456"/>
    <w:rsid w:val="00925A27"/>
    <w:rsid w:val="00926288"/>
    <w:rsid w:val="00934679"/>
    <w:rsid w:val="00937F64"/>
    <w:rsid w:val="0094506C"/>
    <w:rsid w:val="009458F5"/>
    <w:rsid w:val="00950F29"/>
    <w:rsid w:val="009526EA"/>
    <w:rsid w:val="00952ECA"/>
    <w:rsid w:val="00953152"/>
    <w:rsid w:val="00954D21"/>
    <w:rsid w:val="00957783"/>
    <w:rsid w:val="0096138F"/>
    <w:rsid w:val="00963E73"/>
    <w:rsid w:val="00965049"/>
    <w:rsid w:val="00981F2A"/>
    <w:rsid w:val="00983E22"/>
    <w:rsid w:val="0098404A"/>
    <w:rsid w:val="009862CC"/>
    <w:rsid w:val="009873C0"/>
    <w:rsid w:val="00995E39"/>
    <w:rsid w:val="0099714C"/>
    <w:rsid w:val="009A1F12"/>
    <w:rsid w:val="009A2160"/>
    <w:rsid w:val="009B47FE"/>
    <w:rsid w:val="009B7AF1"/>
    <w:rsid w:val="009B7EB7"/>
    <w:rsid w:val="009C3714"/>
    <w:rsid w:val="009C5ABE"/>
    <w:rsid w:val="009D1449"/>
    <w:rsid w:val="009D75B5"/>
    <w:rsid w:val="009E2DC4"/>
    <w:rsid w:val="009E2EAC"/>
    <w:rsid w:val="009E3BFD"/>
    <w:rsid w:val="009F13F3"/>
    <w:rsid w:val="009F1ABF"/>
    <w:rsid w:val="009F3DE2"/>
    <w:rsid w:val="009F4C83"/>
    <w:rsid w:val="009F5199"/>
    <w:rsid w:val="00A02653"/>
    <w:rsid w:val="00A0358F"/>
    <w:rsid w:val="00A03EC2"/>
    <w:rsid w:val="00A109B9"/>
    <w:rsid w:val="00A13302"/>
    <w:rsid w:val="00A13DA9"/>
    <w:rsid w:val="00A2073A"/>
    <w:rsid w:val="00A2256D"/>
    <w:rsid w:val="00A26811"/>
    <w:rsid w:val="00A30AD5"/>
    <w:rsid w:val="00A33FD2"/>
    <w:rsid w:val="00A37065"/>
    <w:rsid w:val="00A37DCC"/>
    <w:rsid w:val="00A41108"/>
    <w:rsid w:val="00A41890"/>
    <w:rsid w:val="00A42470"/>
    <w:rsid w:val="00A43C65"/>
    <w:rsid w:val="00A4573E"/>
    <w:rsid w:val="00A46E6D"/>
    <w:rsid w:val="00A516CF"/>
    <w:rsid w:val="00A520CB"/>
    <w:rsid w:val="00A54D78"/>
    <w:rsid w:val="00A61CCD"/>
    <w:rsid w:val="00A641ED"/>
    <w:rsid w:val="00A645C0"/>
    <w:rsid w:val="00A64F88"/>
    <w:rsid w:val="00A66B92"/>
    <w:rsid w:val="00A700D8"/>
    <w:rsid w:val="00A712AB"/>
    <w:rsid w:val="00A75670"/>
    <w:rsid w:val="00A772CA"/>
    <w:rsid w:val="00A80615"/>
    <w:rsid w:val="00A837A5"/>
    <w:rsid w:val="00A845FF"/>
    <w:rsid w:val="00A922CB"/>
    <w:rsid w:val="00A94B74"/>
    <w:rsid w:val="00A96632"/>
    <w:rsid w:val="00AB1441"/>
    <w:rsid w:val="00AB290C"/>
    <w:rsid w:val="00AB306D"/>
    <w:rsid w:val="00AB4F65"/>
    <w:rsid w:val="00AC1DB8"/>
    <w:rsid w:val="00AC7231"/>
    <w:rsid w:val="00AD1885"/>
    <w:rsid w:val="00AD5537"/>
    <w:rsid w:val="00AD6034"/>
    <w:rsid w:val="00AD6533"/>
    <w:rsid w:val="00AE589B"/>
    <w:rsid w:val="00AF4414"/>
    <w:rsid w:val="00AF45A8"/>
    <w:rsid w:val="00AF65A3"/>
    <w:rsid w:val="00B01CF2"/>
    <w:rsid w:val="00B04309"/>
    <w:rsid w:val="00B07869"/>
    <w:rsid w:val="00B157BF"/>
    <w:rsid w:val="00B237C7"/>
    <w:rsid w:val="00B264F3"/>
    <w:rsid w:val="00B27BF1"/>
    <w:rsid w:val="00B31E1F"/>
    <w:rsid w:val="00B33E09"/>
    <w:rsid w:val="00B36A9D"/>
    <w:rsid w:val="00B36EB0"/>
    <w:rsid w:val="00B37A03"/>
    <w:rsid w:val="00B41933"/>
    <w:rsid w:val="00B45856"/>
    <w:rsid w:val="00B4796E"/>
    <w:rsid w:val="00B54460"/>
    <w:rsid w:val="00B55FF0"/>
    <w:rsid w:val="00B62CBF"/>
    <w:rsid w:val="00B74BF6"/>
    <w:rsid w:val="00B827FA"/>
    <w:rsid w:val="00B82947"/>
    <w:rsid w:val="00B87472"/>
    <w:rsid w:val="00B912AD"/>
    <w:rsid w:val="00B91D2E"/>
    <w:rsid w:val="00B929E0"/>
    <w:rsid w:val="00B92D4D"/>
    <w:rsid w:val="00B96095"/>
    <w:rsid w:val="00B9789F"/>
    <w:rsid w:val="00BA01CE"/>
    <w:rsid w:val="00BA201D"/>
    <w:rsid w:val="00BA47FF"/>
    <w:rsid w:val="00BA6870"/>
    <w:rsid w:val="00BB009B"/>
    <w:rsid w:val="00BB7DE5"/>
    <w:rsid w:val="00BD0A08"/>
    <w:rsid w:val="00BD1EBA"/>
    <w:rsid w:val="00BD44BB"/>
    <w:rsid w:val="00BD688D"/>
    <w:rsid w:val="00BE1AFB"/>
    <w:rsid w:val="00BF15D4"/>
    <w:rsid w:val="00BF623E"/>
    <w:rsid w:val="00C00DDD"/>
    <w:rsid w:val="00C01298"/>
    <w:rsid w:val="00C02459"/>
    <w:rsid w:val="00C042DE"/>
    <w:rsid w:val="00C04DBD"/>
    <w:rsid w:val="00C10CBC"/>
    <w:rsid w:val="00C119D8"/>
    <w:rsid w:val="00C11A1A"/>
    <w:rsid w:val="00C13B27"/>
    <w:rsid w:val="00C14A89"/>
    <w:rsid w:val="00C15D1C"/>
    <w:rsid w:val="00C1676F"/>
    <w:rsid w:val="00C16929"/>
    <w:rsid w:val="00C16CD5"/>
    <w:rsid w:val="00C170A7"/>
    <w:rsid w:val="00C2495F"/>
    <w:rsid w:val="00C24A4B"/>
    <w:rsid w:val="00C27A07"/>
    <w:rsid w:val="00C311DE"/>
    <w:rsid w:val="00C45165"/>
    <w:rsid w:val="00C513EE"/>
    <w:rsid w:val="00C62651"/>
    <w:rsid w:val="00C713E1"/>
    <w:rsid w:val="00C77FE6"/>
    <w:rsid w:val="00C80148"/>
    <w:rsid w:val="00CA1273"/>
    <w:rsid w:val="00CA2615"/>
    <w:rsid w:val="00CA69BD"/>
    <w:rsid w:val="00CA7F74"/>
    <w:rsid w:val="00CB3327"/>
    <w:rsid w:val="00CB63C1"/>
    <w:rsid w:val="00CB6C13"/>
    <w:rsid w:val="00CB7AC5"/>
    <w:rsid w:val="00CC30FF"/>
    <w:rsid w:val="00CC519F"/>
    <w:rsid w:val="00CD1FFB"/>
    <w:rsid w:val="00CD325A"/>
    <w:rsid w:val="00CD74C4"/>
    <w:rsid w:val="00CE0200"/>
    <w:rsid w:val="00CE0AF4"/>
    <w:rsid w:val="00CE6973"/>
    <w:rsid w:val="00CE6FB1"/>
    <w:rsid w:val="00CE7A2F"/>
    <w:rsid w:val="00CE7B1C"/>
    <w:rsid w:val="00CF4AEE"/>
    <w:rsid w:val="00CF5247"/>
    <w:rsid w:val="00D05A30"/>
    <w:rsid w:val="00D12582"/>
    <w:rsid w:val="00D25F90"/>
    <w:rsid w:val="00D26069"/>
    <w:rsid w:val="00D27E13"/>
    <w:rsid w:val="00D36A1F"/>
    <w:rsid w:val="00D37C35"/>
    <w:rsid w:val="00D47760"/>
    <w:rsid w:val="00D529BA"/>
    <w:rsid w:val="00D53329"/>
    <w:rsid w:val="00D5441E"/>
    <w:rsid w:val="00D545A1"/>
    <w:rsid w:val="00D60C12"/>
    <w:rsid w:val="00D64E08"/>
    <w:rsid w:val="00D67CC7"/>
    <w:rsid w:val="00D72791"/>
    <w:rsid w:val="00D7330B"/>
    <w:rsid w:val="00D7376D"/>
    <w:rsid w:val="00D75F26"/>
    <w:rsid w:val="00D82717"/>
    <w:rsid w:val="00DA094B"/>
    <w:rsid w:val="00DA127A"/>
    <w:rsid w:val="00DA6179"/>
    <w:rsid w:val="00DB069B"/>
    <w:rsid w:val="00DB11DB"/>
    <w:rsid w:val="00DB3F62"/>
    <w:rsid w:val="00DB5C5B"/>
    <w:rsid w:val="00DB6D19"/>
    <w:rsid w:val="00DC05E7"/>
    <w:rsid w:val="00DC098D"/>
    <w:rsid w:val="00DC201E"/>
    <w:rsid w:val="00DC596F"/>
    <w:rsid w:val="00DC628A"/>
    <w:rsid w:val="00DC6744"/>
    <w:rsid w:val="00DD262D"/>
    <w:rsid w:val="00DD326F"/>
    <w:rsid w:val="00DD5B00"/>
    <w:rsid w:val="00DD6D96"/>
    <w:rsid w:val="00DE0DDF"/>
    <w:rsid w:val="00DE171B"/>
    <w:rsid w:val="00DE4E38"/>
    <w:rsid w:val="00DE5653"/>
    <w:rsid w:val="00DE61D1"/>
    <w:rsid w:val="00DF0E78"/>
    <w:rsid w:val="00DF1BF2"/>
    <w:rsid w:val="00DF3F60"/>
    <w:rsid w:val="00DF42CC"/>
    <w:rsid w:val="00E02B15"/>
    <w:rsid w:val="00E04ACC"/>
    <w:rsid w:val="00E05742"/>
    <w:rsid w:val="00E07015"/>
    <w:rsid w:val="00E11FFA"/>
    <w:rsid w:val="00E23B7E"/>
    <w:rsid w:val="00E252C4"/>
    <w:rsid w:val="00E265F9"/>
    <w:rsid w:val="00E270B2"/>
    <w:rsid w:val="00E274C4"/>
    <w:rsid w:val="00E32806"/>
    <w:rsid w:val="00E36CCC"/>
    <w:rsid w:val="00E37F46"/>
    <w:rsid w:val="00E415BB"/>
    <w:rsid w:val="00E42A71"/>
    <w:rsid w:val="00E4407B"/>
    <w:rsid w:val="00E44F9B"/>
    <w:rsid w:val="00E52BBA"/>
    <w:rsid w:val="00E55AAB"/>
    <w:rsid w:val="00E55B57"/>
    <w:rsid w:val="00E55C24"/>
    <w:rsid w:val="00E55F67"/>
    <w:rsid w:val="00E5722C"/>
    <w:rsid w:val="00E57671"/>
    <w:rsid w:val="00E66B54"/>
    <w:rsid w:val="00E75188"/>
    <w:rsid w:val="00E85DC7"/>
    <w:rsid w:val="00E868E4"/>
    <w:rsid w:val="00E86943"/>
    <w:rsid w:val="00E90DB3"/>
    <w:rsid w:val="00E91FCA"/>
    <w:rsid w:val="00E93C4E"/>
    <w:rsid w:val="00E955CA"/>
    <w:rsid w:val="00EA02FA"/>
    <w:rsid w:val="00EA3BE1"/>
    <w:rsid w:val="00EA553B"/>
    <w:rsid w:val="00EB047F"/>
    <w:rsid w:val="00EB1711"/>
    <w:rsid w:val="00EB1DF2"/>
    <w:rsid w:val="00EB3A75"/>
    <w:rsid w:val="00EB5A04"/>
    <w:rsid w:val="00EC189E"/>
    <w:rsid w:val="00EC2476"/>
    <w:rsid w:val="00ED132B"/>
    <w:rsid w:val="00ED2691"/>
    <w:rsid w:val="00ED5A17"/>
    <w:rsid w:val="00ED5BFE"/>
    <w:rsid w:val="00ED7F98"/>
    <w:rsid w:val="00EE1558"/>
    <w:rsid w:val="00EE3A63"/>
    <w:rsid w:val="00EE64D0"/>
    <w:rsid w:val="00EF3E34"/>
    <w:rsid w:val="00F00421"/>
    <w:rsid w:val="00F0192E"/>
    <w:rsid w:val="00F03A50"/>
    <w:rsid w:val="00F03C9D"/>
    <w:rsid w:val="00F04E73"/>
    <w:rsid w:val="00F11DAB"/>
    <w:rsid w:val="00F14EED"/>
    <w:rsid w:val="00F1553C"/>
    <w:rsid w:val="00F157AB"/>
    <w:rsid w:val="00F1718D"/>
    <w:rsid w:val="00F2377E"/>
    <w:rsid w:val="00F27157"/>
    <w:rsid w:val="00F300C8"/>
    <w:rsid w:val="00F314BF"/>
    <w:rsid w:val="00F34396"/>
    <w:rsid w:val="00F403DC"/>
    <w:rsid w:val="00F44425"/>
    <w:rsid w:val="00F51DC2"/>
    <w:rsid w:val="00F52524"/>
    <w:rsid w:val="00F6316C"/>
    <w:rsid w:val="00F6332B"/>
    <w:rsid w:val="00F67694"/>
    <w:rsid w:val="00F72414"/>
    <w:rsid w:val="00F761B1"/>
    <w:rsid w:val="00F76776"/>
    <w:rsid w:val="00F804A5"/>
    <w:rsid w:val="00F82A1E"/>
    <w:rsid w:val="00F85F91"/>
    <w:rsid w:val="00F8625E"/>
    <w:rsid w:val="00F9262D"/>
    <w:rsid w:val="00F9677B"/>
    <w:rsid w:val="00F96DF5"/>
    <w:rsid w:val="00F97AE4"/>
    <w:rsid w:val="00FA232F"/>
    <w:rsid w:val="00FA389A"/>
    <w:rsid w:val="00FA5846"/>
    <w:rsid w:val="00FB40F4"/>
    <w:rsid w:val="00FB4460"/>
    <w:rsid w:val="00FC4F7D"/>
    <w:rsid w:val="00FC7243"/>
    <w:rsid w:val="00FD458D"/>
    <w:rsid w:val="00FD6CD4"/>
    <w:rsid w:val="00FD7559"/>
    <w:rsid w:val="00FD78F6"/>
    <w:rsid w:val="00FE5F64"/>
    <w:rsid w:val="00FE6DBD"/>
    <w:rsid w:val="00FF0EEC"/>
    <w:rsid w:val="00FF340F"/>
    <w:rsid w:val="00FF42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37C7"/>
    <w:pPr>
      <w:spacing w:after="200" w:line="288" w:lineRule="auto"/>
      <w:ind w:left="624"/>
      <w:jc w:val="both"/>
    </w:pPr>
    <w:rPr>
      <w:rFonts w:eastAsia="Batang"/>
      <w:sz w:val="22"/>
      <w:szCs w:val="22"/>
      <w:lang w:eastAsia="en-GB"/>
    </w:rPr>
  </w:style>
  <w:style w:type="paragraph" w:styleId="Nadpis1">
    <w:name w:val="heading 1"/>
    <w:aliases w:val="1_Nadpis 1,Section,Section Heading,SECTION,Chapter,Hoofdstukkop,1_Nadpis 1;Section;Section Heading;SECTION;Chapter;Hoofdstukkop,BM Heading1,Section Header,H1-Heading 1,1,h1,Header 1,l1,Legal Line 1,head 1,Heading No. L1,list 1,II+,I,H1,(I.)"/>
    <w:basedOn w:val="Normln"/>
    <w:next w:val="Zkladntext"/>
    <w:link w:val="Nadpis1Char"/>
    <w:qFormat/>
    <w:rsid w:val="000A1D10"/>
    <w:pPr>
      <w:keepNext/>
      <w:numPr>
        <w:numId w:val="12"/>
      </w:numPr>
      <w:tabs>
        <w:tab w:val="left" w:pos="22"/>
      </w:tabs>
      <w:spacing w:before="240" w:after="100"/>
      <w:outlineLvl w:val="0"/>
    </w:pPr>
    <w:rPr>
      <w:b/>
      <w:caps/>
      <w:kern w:val="28"/>
      <w:sz w:val="20"/>
    </w:rPr>
  </w:style>
  <w:style w:type="paragraph" w:styleId="Nadpis2">
    <w:name w:val="heading 2"/>
    <w:aliases w:val="2_Nadpis 2,Major,Reset numbering,Centerhead,2_Nadpis 2;Major;Reset numbering;Centerhead,Nadpis 2 Char1,Nadpis 2 Char Char1,Nadpis 2 Char1 Char Char1,Nadpis 2 Char Char1 Char Char,Nadpis 2 Char2 Char Char Char Char1, Char,(A.),PA Major Section"/>
    <w:basedOn w:val="Normln"/>
    <w:next w:val="Zkladntext"/>
    <w:link w:val="Nadpis2Char"/>
    <w:qFormat/>
    <w:rsid w:val="005239CE"/>
    <w:pPr>
      <w:numPr>
        <w:ilvl w:val="1"/>
        <w:numId w:val="12"/>
      </w:numPr>
      <w:tabs>
        <w:tab w:val="left" w:pos="22"/>
      </w:tabs>
      <w:outlineLvl w:val="1"/>
    </w:pPr>
    <w:rPr>
      <w:kern w:val="24"/>
    </w:rPr>
  </w:style>
  <w:style w:type="paragraph" w:styleId="Nadpis3">
    <w:name w:val="heading 3"/>
    <w:aliases w:val="3_Nadpis 3,(1.),Titul1,Nadpis 3 velká písmena,ABB.. Char,H3,Subparagraafkop,h3"/>
    <w:basedOn w:val="Normln"/>
    <w:next w:val="Zkladntext2"/>
    <w:link w:val="Nadpis3Char"/>
    <w:qFormat/>
    <w:rsid w:val="005239CE"/>
    <w:pPr>
      <w:numPr>
        <w:ilvl w:val="2"/>
        <w:numId w:val="12"/>
      </w:numPr>
      <w:tabs>
        <w:tab w:val="left" w:pos="50"/>
      </w:tabs>
      <w:outlineLvl w:val="2"/>
    </w:pPr>
  </w:style>
  <w:style w:type="paragraph" w:styleId="Nadpis4">
    <w:name w:val="heading 4"/>
    <w:aliases w:val="4_Nadpis 4,Sub-Minor,Level 2 - a,4_Nadpis 4;Sub-Minor;Level 2 - a,(a.),Titul2,ABB...,smlouva"/>
    <w:basedOn w:val="Normln"/>
    <w:next w:val="Zkladntext3"/>
    <w:link w:val="Nadpis4Char"/>
    <w:qFormat/>
    <w:rsid w:val="005239CE"/>
    <w:pPr>
      <w:numPr>
        <w:ilvl w:val="3"/>
        <w:numId w:val="12"/>
      </w:numPr>
      <w:tabs>
        <w:tab w:val="left" w:pos="68"/>
      </w:tabs>
      <w:outlineLvl w:val="3"/>
    </w:pPr>
  </w:style>
  <w:style w:type="paragraph" w:styleId="Nadpis5">
    <w:name w:val="heading 5"/>
    <w:aliases w:val="5_Nadpis 5"/>
    <w:basedOn w:val="Normln"/>
    <w:next w:val="Normln"/>
    <w:link w:val="Nadpis5Char"/>
    <w:qFormat/>
    <w:rsid w:val="005239CE"/>
    <w:pPr>
      <w:numPr>
        <w:ilvl w:val="4"/>
        <w:numId w:val="12"/>
      </w:numPr>
      <w:tabs>
        <w:tab w:val="left" w:pos="86"/>
      </w:tabs>
      <w:outlineLvl w:val="4"/>
    </w:pPr>
  </w:style>
  <w:style w:type="paragraph" w:styleId="Nadpis6">
    <w:name w:val="heading 6"/>
    <w:aliases w:val="6_Nadpis 6"/>
    <w:basedOn w:val="Normln"/>
    <w:next w:val="Normln"/>
    <w:qFormat/>
    <w:rsid w:val="005239CE"/>
    <w:pPr>
      <w:numPr>
        <w:ilvl w:val="5"/>
        <w:numId w:val="12"/>
      </w:numPr>
      <w:tabs>
        <w:tab w:val="left" w:pos="104"/>
      </w:tabs>
      <w:outlineLvl w:val="5"/>
    </w:pPr>
  </w:style>
  <w:style w:type="paragraph" w:styleId="Nadpis7">
    <w:name w:val="heading 7"/>
    <w:basedOn w:val="Normln"/>
    <w:next w:val="Normln"/>
    <w:qFormat/>
    <w:rsid w:val="005239CE"/>
    <w:pPr>
      <w:numPr>
        <w:ilvl w:val="6"/>
        <w:numId w:val="12"/>
      </w:numPr>
      <w:outlineLvl w:val="6"/>
    </w:pPr>
  </w:style>
  <w:style w:type="paragraph" w:styleId="Nadpis8">
    <w:name w:val="heading 8"/>
    <w:basedOn w:val="Normln"/>
    <w:next w:val="Normln"/>
    <w:qFormat/>
    <w:rsid w:val="005239CE"/>
    <w:pPr>
      <w:numPr>
        <w:ilvl w:val="7"/>
        <w:numId w:val="12"/>
      </w:numPr>
      <w:outlineLvl w:val="7"/>
    </w:pPr>
  </w:style>
  <w:style w:type="paragraph" w:styleId="Nadpis9">
    <w:name w:val="heading 9"/>
    <w:basedOn w:val="Normln"/>
    <w:next w:val="Normln"/>
    <w:qFormat/>
    <w:rsid w:val="005239CE"/>
    <w:pPr>
      <w:pageBreakBefore/>
      <w:numPr>
        <w:ilvl w:val="8"/>
        <w:numId w:val="12"/>
      </w:numPr>
      <w:tabs>
        <w:tab w:val="left" w:pos="1440"/>
      </w:tabs>
      <w:suppressAutoHyphens/>
      <w:spacing w:after="300" w:line="336" w:lineRule="auto"/>
      <w:jc w:val="center"/>
      <w:outlineLvl w:val="8"/>
    </w:pPr>
    <w:rPr>
      <w:b/>
      <w:smallCaps/>
      <w:sz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5239CE"/>
  </w:style>
  <w:style w:type="paragraph" w:styleId="Zkladntext2">
    <w:name w:val="Body Text 2"/>
    <w:basedOn w:val="Normln"/>
    <w:semiHidden/>
    <w:rsid w:val="005239CE"/>
    <w:pPr>
      <w:ind w:left="1417"/>
    </w:pPr>
  </w:style>
  <w:style w:type="paragraph" w:styleId="Zkladntext3">
    <w:name w:val="Body Text 3"/>
    <w:basedOn w:val="Normln"/>
    <w:semiHidden/>
    <w:rsid w:val="005239CE"/>
    <w:pPr>
      <w:ind w:left="1928"/>
    </w:pPr>
  </w:style>
  <w:style w:type="paragraph" w:customStyle="1" w:styleId="AHFootnote">
    <w:name w:val="AH Footnote"/>
    <w:basedOn w:val="Textpoznpodarou"/>
    <w:rsid w:val="000C349F"/>
    <w:pPr>
      <w:ind w:left="0" w:firstLine="0"/>
    </w:pPr>
    <w:rPr>
      <w:sz w:val="18"/>
      <w:szCs w:val="18"/>
    </w:rPr>
  </w:style>
  <w:style w:type="paragraph" w:customStyle="1" w:styleId="AHAttachment">
    <w:name w:val="AH Attachment"/>
    <w:basedOn w:val="Nadpis1"/>
    <w:rsid w:val="00E270B2"/>
    <w:pPr>
      <w:numPr>
        <w:numId w:val="0"/>
      </w:numPr>
    </w:pPr>
  </w:style>
  <w:style w:type="paragraph" w:styleId="Titulek">
    <w:name w:val="caption"/>
    <w:basedOn w:val="AHAttachment"/>
    <w:next w:val="Normln"/>
    <w:uiPriority w:val="35"/>
    <w:unhideWhenUsed/>
    <w:qFormat/>
    <w:rsid w:val="00AF4414"/>
    <w:pPr>
      <w:jc w:val="left"/>
    </w:pPr>
  </w:style>
  <w:style w:type="paragraph" w:styleId="Zpat">
    <w:name w:val="footer"/>
    <w:basedOn w:val="Normln"/>
    <w:link w:val="ZpatChar"/>
    <w:rsid w:val="005239CE"/>
    <w:pPr>
      <w:spacing w:after="0"/>
      <w:jc w:val="left"/>
    </w:pPr>
  </w:style>
  <w:style w:type="character" w:styleId="Znakapoznpodarou">
    <w:name w:val="footnote reference"/>
    <w:basedOn w:val="Standardnpsmoodstavce"/>
    <w:semiHidden/>
    <w:rsid w:val="005239CE"/>
    <w:rPr>
      <w:rFonts w:ascii="Times New Roman" w:hAnsi="Times New Roman"/>
      <w:sz w:val="20"/>
      <w:vertAlign w:val="superscript"/>
    </w:rPr>
  </w:style>
  <w:style w:type="paragraph" w:styleId="Textpoznpodarou">
    <w:name w:val="footnote text"/>
    <w:basedOn w:val="Normln"/>
    <w:semiHidden/>
    <w:rsid w:val="005239CE"/>
    <w:pPr>
      <w:spacing w:after="120"/>
      <w:ind w:left="340" w:hanging="340"/>
    </w:pPr>
    <w:rPr>
      <w:sz w:val="20"/>
    </w:rPr>
  </w:style>
  <w:style w:type="paragraph" w:styleId="Zhlav">
    <w:name w:val="header"/>
    <w:basedOn w:val="Normln"/>
    <w:link w:val="ZhlavChar"/>
    <w:semiHidden/>
    <w:rsid w:val="005239CE"/>
    <w:pPr>
      <w:spacing w:after="0"/>
    </w:pPr>
  </w:style>
  <w:style w:type="paragraph" w:customStyle="1" w:styleId="ListAlpha1">
    <w:name w:val="List Alpha 1"/>
    <w:basedOn w:val="Normln"/>
    <w:next w:val="Zkladntext"/>
    <w:rsid w:val="00CC30FF"/>
    <w:pPr>
      <w:numPr>
        <w:numId w:val="3"/>
      </w:numPr>
      <w:tabs>
        <w:tab w:val="left" w:pos="22"/>
      </w:tabs>
    </w:pPr>
  </w:style>
  <w:style w:type="paragraph" w:customStyle="1" w:styleId="ListAlpha2">
    <w:name w:val="List Alpha 2"/>
    <w:basedOn w:val="Normln"/>
    <w:next w:val="Zkladntext2"/>
    <w:rsid w:val="00CC30FF"/>
    <w:pPr>
      <w:numPr>
        <w:ilvl w:val="1"/>
        <w:numId w:val="3"/>
      </w:numPr>
      <w:tabs>
        <w:tab w:val="left" w:pos="50"/>
      </w:tabs>
    </w:pPr>
  </w:style>
  <w:style w:type="paragraph" w:customStyle="1" w:styleId="ListAlpha3">
    <w:name w:val="List Alpha 3"/>
    <w:basedOn w:val="Normln"/>
    <w:next w:val="Zkladntext3"/>
    <w:rsid w:val="00CC30FF"/>
    <w:pPr>
      <w:numPr>
        <w:ilvl w:val="2"/>
        <w:numId w:val="3"/>
      </w:numPr>
      <w:tabs>
        <w:tab w:val="left" w:pos="68"/>
      </w:tabs>
    </w:pPr>
  </w:style>
  <w:style w:type="paragraph" w:customStyle="1" w:styleId="LISTALPHACAPS10">
    <w:name w:val="LIST ALPHA CAPS 1"/>
    <w:basedOn w:val="Normln"/>
    <w:next w:val="Zkladntext"/>
    <w:uiPriority w:val="39"/>
    <w:rsid w:val="00CC30FF"/>
    <w:pPr>
      <w:numPr>
        <w:numId w:val="4"/>
      </w:numPr>
      <w:tabs>
        <w:tab w:val="left" w:pos="22"/>
      </w:tabs>
    </w:pPr>
  </w:style>
  <w:style w:type="paragraph" w:customStyle="1" w:styleId="LISTALPHACAPS2">
    <w:name w:val="LIST ALPHA CAPS 2"/>
    <w:basedOn w:val="Normln"/>
    <w:next w:val="Zkladntext2"/>
    <w:uiPriority w:val="39"/>
    <w:rsid w:val="00CC30FF"/>
    <w:pPr>
      <w:numPr>
        <w:ilvl w:val="1"/>
        <w:numId w:val="4"/>
      </w:numPr>
      <w:tabs>
        <w:tab w:val="left" w:pos="50"/>
      </w:tabs>
    </w:pPr>
  </w:style>
  <w:style w:type="paragraph" w:customStyle="1" w:styleId="LISTALPHACAPS3">
    <w:name w:val="LIST ALPHA CAPS 3"/>
    <w:basedOn w:val="Normln"/>
    <w:next w:val="Zkladntext3"/>
    <w:uiPriority w:val="39"/>
    <w:rsid w:val="00CC30FF"/>
    <w:pPr>
      <w:numPr>
        <w:ilvl w:val="2"/>
        <w:numId w:val="4"/>
      </w:numPr>
      <w:tabs>
        <w:tab w:val="left" w:pos="68"/>
      </w:tabs>
    </w:pPr>
  </w:style>
  <w:style w:type="paragraph" w:customStyle="1" w:styleId="ListArabic1">
    <w:name w:val="List Arabic 1"/>
    <w:basedOn w:val="Normln"/>
    <w:next w:val="Zkladntext"/>
    <w:rsid w:val="00CC30FF"/>
    <w:pPr>
      <w:numPr>
        <w:numId w:val="5"/>
      </w:numPr>
      <w:tabs>
        <w:tab w:val="left" w:pos="22"/>
      </w:tabs>
    </w:pPr>
  </w:style>
  <w:style w:type="paragraph" w:customStyle="1" w:styleId="ListArabic2">
    <w:name w:val="List Arabic 2"/>
    <w:basedOn w:val="Normln"/>
    <w:next w:val="Zkladntext2"/>
    <w:rsid w:val="00CC30FF"/>
    <w:pPr>
      <w:numPr>
        <w:ilvl w:val="1"/>
        <w:numId w:val="5"/>
      </w:numPr>
      <w:tabs>
        <w:tab w:val="left" w:pos="50"/>
      </w:tabs>
    </w:pPr>
  </w:style>
  <w:style w:type="paragraph" w:customStyle="1" w:styleId="ListArabic3">
    <w:name w:val="List Arabic 3"/>
    <w:basedOn w:val="Normln"/>
    <w:next w:val="Zkladntext3"/>
    <w:rsid w:val="00CC30FF"/>
    <w:pPr>
      <w:numPr>
        <w:ilvl w:val="2"/>
        <w:numId w:val="5"/>
      </w:numPr>
      <w:tabs>
        <w:tab w:val="left" w:pos="68"/>
      </w:tabs>
    </w:pPr>
  </w:style>
  <w:style w:type="paragraph" w:customStyle="1" w:styleId="ListArabic4">
    <w:name w:val="List Arabic 4"/>
    <w:basedOn w:val="Normln"/>
    <w:next w:val="Normln"/>
    <w:rsid w:val="00CC30FF"/>
    <w:pPr>
      <w:numPr>
        <w:ilvl w:val="3"/>
        <w:numId w:val="5"/>
      </w:numPr>
      <w:tabs>
        <w:tab w:val="left" w:pos="86"/>
      </w:tabs>
    </w:pPr>
  </w:style>
  <w:style w:type="paragraph" w:customStyle="1" w:styleId="ListLegal1">
    <w:name w:val="List Legal 1"/>
    <w:basedOn w:val="Normln"/>
    <w:next w:val="Zkladntext"/>
    <w:rsid w:val="00CC30FF"/>
    <w:pPr>
      <w:numPr>
        <w:numId w:val="2"/>
      </w:numPr>
      <w:tabs>
        <w:tab w:val="left" w:pos="22"/>
      </w:tabs>
    </w:pPr>
  </w:style>
  <w:style w:type="paragraph" w:customStyle="1" w:styleId="ListLegal2">
    <w:name w:val="List Legal 2"/>
    <w:basedOn w:val="Normln"/>
    <w:next w:val="Zkladntext"/>
    <w:rsid w:val="00CC30FF"/>
    <w:pPr>
      <w:numPr>
        <w:ilvl w:val="1"/>
        <w:numId w:val="2"/>
      </w:numPr>
      <w:tabs>
        <w:tab w:val="left" w:pos="22"/>
      </w:tabs>
    </w:pPr>
  </w:style>
  <w:style w:type="paragraph" w:customStyle="1" w:styleId="ListLegal3">
    <w:name w:val="List Legal 3"/>
    <w:basedOn w:val="Normln"/>
    <w:next w:val="Zkladntext2"/>
    <w:rsid w:val="00CC30FF"/>
    <w:pPr>
      <w:numPr>
        <w:ilvl w:val="2"/>
        <w:numId w:val="2"/>
      </w:numPr>
      <w:tabs>
        <w:tab w:val="left" w:pos="50"/>
      </w:tabs>
    </w:pPr>
  </w:style>
  <w:style w:type="paragraph" w:customStyle="1" w:styleId="ListRoman1">
    <w:name w:val="List Roman 1"/>
    <w:basedOn w:val="Normln"/>
    <w:next w:val="Zkladntext"/>
    <w:rsid w:val="00CC30FF"/>
    <w:pPr>
      <w:numPr>
        <w:numId w:val="6"/>
      </w:numPr>
      <w:tabs>
        <w:tab w:val="left" w:pos="22"/>
      </w:tabs>
    </w:pPr>
  </w:style>
  <w:style w:type="paragraph" w:customStyle="1" w:styleId="ListRoman2">
    <w:name w:val="List Roman 2"/>
    <w:basedOn w:val="Normln"/>
    <w:next w:val="Zkladntext2"/>
    <w:rsid w:val="00CC30FF"/>
    <w:pPr>
      <w:numPr>
        <w:ilvl w:val="1"/>
        <w:numId w:val="6"/>
      </w:numPr>
      <w:tabs>
        <w:tab w:val="left" w:pos="50"/>
      </w:tabs>
    </w:pPr>
  </w:style>
  <w:style w:type="paragraph" w:customStyle="1" w:styleId="ListRoman3">
    <w:name w:val="List Roman 3"/>
    <w:basedOn w:val="Normln"/>
    <w:next w:val="Zkladntext3"/>
    <w:rsid w:val="00CC30FF"/>
    <w:pPr>
      <w:numPr>
        <w:ilvl w:val="2"/>
        <w:numId w:val="6"/>
      </w:numPr>
      <w:tabs>
        <w:tab w:val="left" w:pos="68"/>
      </w:tabs>
    </w:pPr>
  </w:style>
  <w:style w:type="character" w:styleId="slostrnky">
    <w:name w:val="page number"/>
    <w:basedOn w:val="Standardnpsmoodstavce"/>
    <w:rsid w:val="005239CE"/>
  </w:style>
  <w:style w:type="paragraph" w:styleId="Osloven">
    <w:name w:val="Salutation"/>
    <w:basedOn w:val="Normln"/>
    <w:next w:val="Normln"/>
    <w:semiHidden/>
    <w:rsid w:val="005239CE"/>
    <w:pPr>
      <w:spacing w:before="200"/>
    </w:pPr>
  </w:style>
  <w:style w:type="paragraph" w:styleId="Podpis">
    <w:name w:val="Signature"/>
    <w:basedOn w:val="Normln"/>
    <w:semiHidden/>
    <w:rsid w:val="005239CE"/>
    <w:pPr>
      <w:ind w:left="4252"/>
    </w:pPr>
  </w:style>
  <w:style w:type="paragraph" w:styleId="Obsah1">
    <w:name w:val="toc 1"/>
    <w:basedOn w:val="Normln"/>
    <w:next w:val="Normln"/>
    <w:uiPriority w:val="39"/>
    <w:rsid w:val="004758A8"/>
    <w:pPr>
      <w:keepLines/>
      <w:spacing w:after="100"/>
      <w:ind w:left="567" w:hanging="567"/>
    </w:pPr>
    <w:rPr>
      <w:caps/>
    </w:rPr>
  </w:style>
  <w:style w:type="character" w:styleId="Hypertextovodkaz">
    <w:name w:val="Hyperlink"/>
    <w:basedOn w:val="Standardnpsmoodstavce"/>
    <w:semiHidden/>
    <w:rsid w:val="005239CE"/>
    <w:rPr>
      <w:color w:val="0000FF"/>
      <w:u w:val="single"/>
    </w:rPr>
  </w:style>
  <w:style w:type="character" w:styleId="Sledovanodkaz">
    <w:name w:val="FollowedHyperlink"/>
    <w:basedOn w:val="Standardnpsmoodstavce"/>
    <w:semiHidden/>
    <w:rsid w:val="005239CE"/>
    <w:rPr>
      <w:color w:val="800080"/>
      <w:u w:val="single"/>
    </w:rPr>
  </w:style>
  <w:style w:type="paragraph" w:styleId="Obsah2">
    <w:name w:val="toc 2"/>
    <w:basedOn w:val="Normln"/>
    <w:next w:val="Normln"/>
    <w:autoRedefine/>
    <w:uiPriority w:val="39"/>
    <w:rsid w:val="005239CE"/>
    <w:pPr>
      <w:ind w:left="220"/>
    </w:pPr>
  </w:style>
  <w:style w:type="paragraph" w:styleId="Obsah3">
    <w:name w:val="toc 3"/>
    <w:basedOn w:val="Normln"/>
    <w:next w:val="Normln"/>
    <w:autoRedefine/>
    <w:uiPriority w:val="39"/>
    <w:rsid w:val="005239CE"/>
    <w:pPr>
      <w:ind w:left="440"/>
    </w:pPr>
  </w:style>
  <w:style w:type="paragraph" w:styleId="Obsah4">
    <w:name w:val="toc 4"/>
    <w:basedOn w:val="Normln"/>
    <w:next w:val="Normln"/>
    <w:autoRedefine/>
    <w:uiPriority w:val="39"/>
    <w:rsid w:val="005239CE"/>
    <w:pPr>
      <w:ind w:left="660"/>
    </w:pPr>
  </w:style>
  <w:style w:type="paragraph" w:styleId="Obsah5">
    <w:name w:val="toc 5"/>
    <w:basedOn w:val="Normln"/>
    <w:next w:val="Normln"/>
    <w:autoRedefine/>
    <w:semiHidden/>
    <w:rsid w:val="005239CE"/>
    <w:pPr>
      <w:ind w:left="880"/>
    </w:pPr>
  </w:style>
  <w:style w:type="paragraph" w:styleId="Obsah6">
    <w:name w:val="toc 6"/>
    <w:basedOn w:val="Normln"/>
    <w:next w:val="Normln"/>
    <w:autoRedefine/>
    <w:semiHidden/>
    <w:rsid w:val="005239CE"/>
    <w:pPr>
      <w:ind w:left="1100"/>
    </w:pPr>
  </w:style>
  <w:style w:type="paragraph" w:styleId="Obsah7">
    <w:name w:val="toc 7"/>
    <w:basedOn w:val="Normln"/>
    <w:next w:val="Normln"/>
    <w:autoRedefine/>
    <w:semiHidden/>
    <w:rsid w:val="005239CE"/>
    <w:pPr>
      <w:ind w:left="1320"/>
    </w:pPr>
  </w:style>
  <w:style w:type="paragraph" w:styleId="Obsah8">
    <w:name w:val="toc 8"/>
    <w:basedOn w:val="Normln"/>
    <w:next w:val="Normln"/>
    <w:autoRedefine/>
    <w:semiHidden/>
    <w:rsid w:val="005239CE"/>
    <w:pPr>
      <w:ind w:left="1540"/>
    </w:pPr>
  </w:style>
  <w:style w:type="paragraph" w:styleId="Obsah9">
    <w:name w:val="toc 9"/>
    <w:basedOn w:val="Normln"/>
    <w:next w:val="Normln"/>
    <w:autoRedefine/>
    <w:semiHidden/>
    <w:rsid w:val="005239CE"/>
    <w:pPr>
      <w:ind w:left="1760"/>
    </w:pPr>
  </w:style>
  <w:style w:type="paragraph" w:styleId="Textbubliny">
    <w:name w:val="Balloon Text"/>
    <w:basedOn w:val="Normln"/>
    <w:link w:val="TextbublinyChar"/>
    <w:uiPriority w:val="99"/>
    <w:semiHidden/>
    <w:unhideWhenUsed/>
    <w:rsid w:val="00E415B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5BB"/>
    <w:rPr>
      <w:rFonts w:ascii="Tahoma" w:eastAsia="Batang" w:hAnsi="Tahoma" w:cs="Tahoma"/>
      <w:sz w:val="16"/>
      <w:szCs w:val="16"/>
      <w:lang w:val="en-GB" w:eastAsia="en-GB"/>
    </w:rPr>
  </w:style>
  <w:style w:type="paragraph" w:customStyle="1" w:styleId="Normln-vlevo">
    <w:name w:val="Normální - vlevo"/>
    <w:basedOn w:val="Normln"/>
    <w:qFormat/>
    <w:rsid w:val="00A13302"/>
    <w:pPr>
      <w:ind w:left="0"/>
      <w:jc w:val="left"/>
    </w:pPr>
  </w:style>
  <w:style w:type="paragraph" w:customStyle="1" w:styleId="Normln-sted">
    <w:name w:val="Normální - střed"/>
    <w:basedOn w:val="Normln-vlevo"/>
    <w:qFormat/>
    <w:rsid w:val="006A5D98"/>
    <w:pPr>
      <w:jc w:val="center"/>
    </w:pPr>
  </w:style>
  <w:style w:type="paragraph" w:customStyle="1" w:styleId="Normln-vpravo">
    <w:name w:val="Normální - vpravo"/>
    <w:basedOn w:val="Normln-vlevo"/>
    <w:qFormat/>
    <w:rsid w:val="006A5D98"/>
    <w:pPr>
      <w:jc w:val="right"/>
    </w:pPr>
  </w:style>
  <w:style w:type="character" w:customStyle="1" w:styleId="platne1">
    <w:name w:val="platne1"/>
    <w:basedOn w:val="Standardnpsmoodstavce"/>
    <w:rsid w:val="00623AC1"/>
  </w:style>
  <w:style w:type="paragraph" w:customStyle="1" w:styleId="NormalBold">
    <w:name w:val="NormalBold"/>
    <w:basedOn w:val="Normln"/>
    <w:rsid w:val="005E3067"/>
    <w:pPr>
      <w:spacing w:after="0" w:line="240" w:lineRule="auto"/>
      <w:ind w:left="0"/>
      <w:jc w:val="left"/>
    </w:pPr>
    <w:rPr>
      <w:rFonts w:eastAsia="Times New Roman"/>
      <w:b/>
      <w:szCs w:val="24"/>
      <w:lang w:eastAsia="en-US"/>
    </w:rPr>
  </w:style>
  <w:style w:type="paragraph" w:customStyle="1" w:styleId="NormalSingleLine">
    <w:name w:val="Normal Single Line"/>
    <w:basedOn w:val="Normln"/>
    <w:rsid w:val="005E3067"/>
    <w:pPr>
      <w:spacing w:after="0" w:line="240" w:lineRule="auto"/>
      <w:ind w:left="0"/>
      <w:jc w:val="left"/>
    </w:pPr>
    <w:rPr>
      <w:rFonts w:eastAsia="Times New Roman"/>
      <w:szCs w:val="24"/>
      <w:lang w:eastAsia="en-US"/>
    </w:rPr>
  </w:style>
  <w:style w:type="character" w:customStyle="1" w:styleId="A0">
    <w:name w:val="A0"/>
    <w:uiPriority w:val="99"/>
    <w:rsid w:val="001A1EEF"/>
    <w:rPr>
      <w:rFonts w:ascii="AvantGarde" w:hAnsi="AvantGarde" w:cs="AvantGarde" w:hint="default"/>
      <w:color w:val="000000"/>
      <w:sz w:val="28"/>
      <w:szCs w:val="28"/>
    </w:rPr>
  </w:style>
  <w:style w:type="paragraph" w:customStyle="1" w:styleId="SignatureBlock">
    <w:name w:val="SignatureBlock"/>
    <w:basedOn w:val="Normln"/>
    <w:next w:val="Normln"/>
    <w:rsid w:val="00A96632"/>
    <w:pPr>
      <w:keepLines/>
      <w:tabs>
        <w:tab w:val="left" w:pos="5731"/>
        <w:tab w:val="right" w:pos="9000"/>
      </w:tabs>
      <w:spacing w:before="480" w:after="240" w:line="240" w:lineRule="auto"/>
      <w:ind w:left="5040" w:hanging="360"/>
      <w:jc w:val="left"/>
    </w:pPr>
    <w:rPr>
      <w:rFonts w:eastAsia="Times New Roman"/>
      <w:sz w:val="24"/>
      <w:szCs w:val="20"/>
      <w:lang w:val="en-US" w:eastAsia="cs-CZ"/>
    </w:rPr>
  </w:style>
  <w:style w:type="table" w:styleId="Mkatabulky">
    <w:name w:val="Table Grid"/>
    <w:basedOn w:val="Normlntabulka"/>
    <w:rsid w:val="00A96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ight">
    <w:name w:val="Footer Right"/>
    <w:basedOn w:val="Zpat"/>
    <w:rsid w:val="00E55C24"/>
    <w:pPr>
      <w:spacing w:line="240" w:lineRule="auto"/>
      <w:ind w:left="0"/>
      <w:jc w:val="right"/>
    </w:pPr>
    <w:rPr>
      <w:rFonts w:eastAsia="SimSun" w:cs="Simplified Arabic"/>
      <w:sz w:val="16"/>
      <w:szCs w:val="16"/>
      <w:lang w:eastAsia="zh-CN" w:bidi="he-IL"/>
    </w:rPr>
  </w:style>
  <w:style w:type="character" w:customStyle="1" w:styleId="ZpatChar">
    <w:name w:val="Zápatí Char"/>
    <w:link w:val="Zpat"/>
    <w:rsid w:val="00E55C24"/>
    <w:rPr>
      <w:rFonts w:eastAsia="Batang"/>
      <w:sz w:val="22"/>
      <w:szCs w:val="22"/>
      <w:lang w:eastAsia="en-GB"/>
    </w:rPr>
  </w:style>
  <w:style w:type="paragraph" w:customStyle="1" w:styleId="CG-SingleSp1">
    <w:name w:val="CG-Single Sp 1"/>
    <w:aliases w:val="s3"/>
    <w:basedOn w:val="Normln"/>
    <w:rsid w:val="00810056"/>
    <w:pPr>
      <w:spacing w:after="240" w:line="240" w:lineRule="auto"/>
      <w:ind w:left="0" w:firstLine="1440"/>
      <w:jc w:val="left"/>
    </w:pPr>
    <w:rPr>
      <w:rFonts w:eastAsia="Times New Roman"/>
      <w:sz w:val="24"/>
      <w:szCs w:val="20"/>
      <w:lang w:val="en-US" w:eastAsia="cs-CZ"/>
    </w:rPr>
  </w:style>
  <w:style w:type="character" w:customStyle="1" w:styleId="ZhlavChar">
    <w:name w:val="Záhlaví Char"/>
    <w:basedOn w:val="Standardnpsmoodstavce"/>
    <w:link w:val="Zhlav"/>
    <w:semiHidden/>
    <w:rsid w:val="00B929E0"/>
    <w:rPr>
      <w:rFonts w:eastAsia="Batang"/>
      <w:sz w:val="22"/>
      <w:szCs w:val="22"/>
      <w:lang w:eastAsia="en-GB"/>
    </w:rPr>
  </w:style>
  <w:style w:type="paragraph" w:customStyle="1" w:styleId="HeaderLLP">
    <w:name w:val="HeaderLLP"/>
    <w:basedOn w:val="Normln"/>
    <w:next w:val="Normln"/>
    <w:rsid w:val="00B929E0"/>
    <w:pPr>
      <w:spacing w:after="120"/>
      <w:ind w:left="0"/>
      <w:jc w:val="left"/>
    </w:pPr>
    <w:rPr>
      <w:rFonts w:ascii="Arial Black" w:hAnsi="Arial Black"/>
      <w:noProof/>
      <w:spacing w:val="10"/>
      <w:sz w:val="13"/>
    </w:rPr>
  </w:style>
  <w:style w:type="numbering" w:customStyle="1" w:styleId="Styl1">
    <w:name w:val="Styl1"/>
    <w:uiPriority w:val="99"/>
    <w:rsid w:val="000B2219"/>
    <w:pPr>
      <w:numPr>
        <w:numId w:val="7"/>
      </w:numPr>
    </w:pPr>
  </w:style>
  <w:style w:type="character" w:customStyle="1" w:styleId="Nadpis3Char">
    <w:name w:val="Nadpis 3 Char"/>
    <w:aliases w:val="3_Nadpis 3 Char,(1.) Char,Titul1 Char,Nadpis 3 velká písmena Char,ABB.. Char Char,H3 Char,Subparagraafkop Char,h3 Char"/>
    <w:basedOn w:val="Standardnpsmoodstavce"/>
    <w:link w:val="Nadpis3"/>
    <w:rsid w:val="006142E1"/>
    <w:rPr>
      <w:rFonts w:eastAsia="Batang"/>
      <w:sz w:val="22"/>
      <w:szCs w:val="22"/>
      <w:lang w:val="en-GB" w:eastAsia="en-GB"/>
    </w:rPr>
  </w:style>
  <w:style w:type="character" w:customStyle="1" w:styleId="DeltaViewInsertion">
    <w:name w:val="DeltaView Insertion"/>
    <w:uiPriority w:val="99"/>
    <w:rsid w:val="006142E1"/>
    <w:rPr>
      <w:color w:val="0000FF"/>
      <w:spacing w:val="0"/>
      <w:u w:val="double"/>
    </w:rPr>
  </w:style>
  <w:style w:type="paragraph" w:customStyle="1" w:styleId="Level2">
    <w:name w:val="Level 2"/>
    <w:basedOn w:val="Normln"/>
    <w:rsid w:val="00950F29"/>
    <w:pPr>
      <w:numPr>
        <w:ilvl w:val="1"/>
        <w:numId w:val="8"/>
      </w:numPr>
      <w:spacing w:after="240" w:line="240" w:lineRule="auto"/>
      <w:outlineLvl w:val="1"/>
    </w:pPr>
    <w:rPr>
      <w:rFonts w:ascii="Arial" w:eastAsia="Times New Roman" w:hAnsi="Arial" w:cs="Arial"/>
      <w:sz w:val="20"/>
      <w:szCs w:val="20"/>
    </w:rPr>
  </w:style>
  <w:style w:type="paragraph" w:customStyle="1" w:styleId="Level1">
    <w:name w:val="Level 1"/>
    <w:basedOn w:val="Normln"/>
    <w:rsid w:val="00950F29"/>
    <w:pPr>
      <w:numPr>
        <w:numId w:val="8"/>
      </w:numPr>
      <w:spacing w:after="240" w:line="240" w:lineRule="auto"/>
      <w:outlineLvl w:val="0"/>
    </w:pPr>
    <w:rPr>
      <w:rFonts w:ascii="Arial" w:eastAsia="Times New Roman" w:hAnsi="Arial" w:cs="Arial"/>
      <w:sz w:val="20"/>
      <w:szCs w:val="20"/>
    </w:rPr>
  </w:style>
  <w:style w:type="paragraph" w:customStyle="1" w:styleId="Level3">
    <w:name w:val="Level 3"/>
    <w:basedOn w:val="Normln"/>
    <w:rsid w:val="00950F29"/>
    <w:pPr>
      <w:numPr>
        <w:ilvl w:val="2"/>
        <w:numId w:val="8"/>
      </w:numPr>
      <w:spacing w:after="240" w:line="240" w:lineRule="auto"/>
      <w:outlineLvl w:val="2"/>
    </w:pPr>
    <w:rPr>
      <w:rFonts w:ascii="Arial" w:eastAsia="Times New Roman" w:hAnsi="Arial" w:cs="Arial"/>
      <w:sz w:val="20"/>
      <w:szCs w:val="20"/>
    </w:rPr>
  </w:style>
  <w:style w:type="paragraph" w:customStyle="1" w:styleId="Level4">
    <w:name w:val="Level 4"/>
    <w:basedOn w:val="Normln"/>
    <w:rsid w:val="00950F29"/>
    <w:pPr>
      <w:numPr>
        <w:ilvl w:val="3"/>
        <w:numId w:val="8"/>
      </w:numPr>
      <w:spacing w:after="240" w:line="240" w:lineRule="auto"/>
      <w:outlineLvl w:val="3"/>
    </w:pPr>
    <w:rPr>
      <w:rFonts w:ascii="Arial" w:eastAsia="Times New Roman" w:hAnsi="Arial" w:cs="Arial"/>
      <w:sz w:val="20"/>
      <w:szCs w:val="20"/>
    </w:rPr>
  </w:style>
  <w:style w:type="paragraph" w:customStyle="1" w:styleId="Level5">
    <w:name w:val="Level 5"/>
    <w:basedOn w:val="Normln"/>
    <w:rsid w:val="00950F29"/>
    <w:pPr>
      <w:numPr>
        <w:ilvl w:val="4"/>
        <w:numId w:val="8"/>
      </w:numPr>
      <w:spacing w:after="240" w:line="240" w:lineRule="auto"/>
      <w:outlineLvl w:val="4"/>
    </w:pPr>
    <w:rPr>
      <w:rFonts w:ascii="Arial" w:eastAsia="Times New Roman" w:hAnsi="Arial" w:cs="Arial"/>
      <w:sz w:val="20"/>
      <w:szCs w:val="20"/>
    </w:rPr>
  </w:style>
  <w:style w:type="paragraph" w:customStyle="1" w:styleId="Level6">
    <w:name w:val="Level 6"/>
    <w:basedOn w:val="Normln"/>
    <w:rsid w:val="00950F29"/>
    <w:pPr>
      <w:numPr>
        <w:ilvl w:val="5"/>
        <w:numId w:val="8"/>
      </w:numPr>
      <w:spacing w:after="240" w:line="240" w:lineRule="auto"/>
      <w:outlineLvl w:val="5"/>
    </w:pPr>
    <w:rPr>
      <w:rFonts w:ascii="Arial" w:eastAsia="Times New Roman" w:hAnsi="Arial" w:cs="Arial"/>
      <w:sz w:val="20"/>
      <w:szCs w:val="20"/>
    </w:rPr>
  </w:style>
  <w:style w:type="character" w:styleId="Siln">
    <w:name w:val="Strong"/>
    <w:basedOn w:val="Standardnpsmoodstavce"/>
    <w:uiPriority w:val="22"/>
    <w:qFormat/>
    <w:rsid w:val="001C6EFF"/>
    <w:rPr>
      <w:b/>
      <w:bCs/>
    </w:rPr>
  </w:style>
  <w:style w:type="character" w:customStyle="1" w:styleId="st">
    <w:name w:val="st"/>
    <w:basedOn w:val="Standardnpsmoodstavce"/>
    <w:rsid w:val="001650E5"/>
  </w:style>
  <w:style w:type="paragraph" w:customStyle="1" w:styleId="ListALPHACAPS1">
    <w:name w:val="List ALPHA CAPS 1"/>
    <w:basedOn w:val="Normln"/>
    <w:next w:val="Zkladntext"/>
    <w:rsid w:val="00385FF1"/>
    <w:pPr>
      <w:numPr>
        <w:numId w:val="9"/>
      </w:numPr>
      <w:tabs>
        <w:tab w:val="left" w:pos="22"/>
      </w:tabs>
      <w:autoSpaceDE w:val="0"/>
      <w:autoSpaceDN w:val="0"/>
      <w:adjustRightInd w:val="0"/>
    </w:pPr>
    <w:rPr>
      <w:rFonts w:eastAsia="Times New Roman"/>
      <w:lang w:eastAsia="cs-CZ"/>
    </w:rPr>
  </w:style>
  <w:style w:type="character" w:styleId="Zvraznn">
    <w:name w:val="Emphasis"/>
    <w:basedOn w:val="Standardnpsmoodstavce"/>
    <w:uiPriority w:val="20"/>
    <w:qFormat/>
    <w:rsid w:val="008A01FC"/>
    <w:rPr>
      <w:b/>
      <w:bCs/>
      <w:i w:val="0"/>
      <w:iCs w:val="0"/>
    </w:rPr>
  </w:style>
  <w:style w:type="character" w:customStyle="1" w:styleId="Nadpis1Char">
    <w:name w:val="Nadpis 1 Char"/>
    <w:aliases w:val="1_Nadpis 1 Char,Section Char,Section Heading Char,SECTION Char,Chapter Char,Hoofdstukkop Char,1_Nadpis 1;Section;Section Heading;SECTION;Chapter;Hoofdstukkop Char,BM Heading1 Char,Section Header Char,H1-Heading 1 Char,1 Char,h1 Char,I Char"/>
    <w:basedOn w:val="Standardnpsmoodstavce"/>
    <w:link w:val="Nadpis1"/>
    <w:rsid w:val="001B076C"/>
    <w:rPr>
      <w:rFonts w:eastAsia="Batang"/>
      <w:b/>
      <w:caps/>
      <w:kern w:val="28"/>
      <w:szCs w:val="22"/>
      <w:lang w:val="en-GB" w:eastAsia="en-GB"/>
    </w:rPr>
  </w:style>
  <w:style w:type="character" w:customStyle="1" w:styleId="Nadpis2Char">
    <w:name w:val="Nadpis 2 Char"/>
    <w:aliases w:val="2_Nadpis 2 Char,Major Char,Reset numbering Char,Centerhead Char,2_Nadpis 2;Major;Reset numbering;Centerhead Char,Nadpis 2 Char1 Char,Nadpis 2 Char Char1 Char,Nadpis 2 Char1 Char Char1 Char,Nadpis 2 Char Char1 Char Char Char, Char Char"/>
    <w:basedOn w:val="Standardnpsmoodstavce"/>
    <w:link w:val="Nadpis2"/>
    <w:rsid w:val="001B076C"/>
    <w:rPr>
      <w:rFonts w:eastAsia="Batang"/>
      <w:kern w:val="24"/>
      <w:sz w:val="22"/>
      <w:szCs w:val="22"/>
      <w:lang w:val="en-GB" w:eastAsia="en-GB"/>
    </w:rPr>
  </w:style>
  <w:style w:type="character" w:customStyle="1" w:styleId="Nadpis4Char">
    <w:name w:val="Nadpis 4 Char"/>
    <w:aliases w:val="4_Nadpis 4 Char,Sub-Minor Char,Level 2 - a Char,4_Nadpis 4;Sub-Minor;Level 2 - a Char,(a.) Char,Titul2 Char,ABB... Char,smlouva Char"/>
    <w:basedOn w:val="Standardnpsmoodstavce"/>
    <w:link w:val="Nadpis4"/>
    <w:rsid w:val="007721F0"/>
    <w:rPr>
      <w:rFonts w:eastAsia="Batang"/>
      <w:sz w:val="22"/>
      <w:szCs w:val="22"/>
      <w:lang w:val="en-GB" w:eastAsia="en-GB"/>
    </w:rPr>
  </w:style>
  <w:style w:type="character" w:customStyle="1" w:styleId="Nadpis5Char">
    <w:name w:val="Nadpis 5 Char"/>
    <w:aliases w:val="5_Nadpis 5 Char"/>
    <w:basedOn w:val="Standardnpsmoodstavce"/>
    <w:link w:val="Nadpis5"/>
    <w:uiPriority w:val="4"/>
    <w:rsid w:val="007721F0"/>
    <w:rPr>
      <w:rFonts w:eastAsia="Batang"/>
      <w:sz w:val="22"/>
      <w:szCs w:val="22"/>
      <w:lang w:val="en-GB" w:eastAsia="en-GB"/>
    </w:rPr>
  </w:style>
  <w:style w:type="paragraph" w:styleId="Odstavecseseznamem">
    <w:name w:val="List Paragraph"/>
    <w:basedOn w:val="Normln"/>
    <w:uiPriority w:val="34"/>
    <w:qFormat/>
    <w:rsid w:val="000D73B4"/>
    <w:pPr>
      <w:spacing w:line="276" w:lineRule="auto"/>
      <w:ind w:left="720"/>
      <w:contextualSpacing/>
      <w:jc w:val="left"/>
    </w:pPr>
    <w:rPr>
      <w:rFonts w:asciiTheme="minorHAnsi" w:eastAsiaTheme="minorHAnsi" w:hAnsiTheme="minorHAnsi" w:cstheme="minorBidi"/>
      <w:lang w:eastAsia="en-US"/>
    </w:rPr>
  </w:style>
  <w:style w:type="paragraph" w:customStyle="1" w:styleId="Odrka2">
    <w:name w:val="Odrážka_2"/>
    <w:basedOn w:val="Normln"/>
    <w:uiPriority w:val="19"/>
    <w:rsid w:val="00644CFF"/>
    <w:pPr>
      <w:numPr>
        <w:numId w:val="10"/>
      </w:numPr>
    </w:pPr>
  </w:style>
  <w:style w:type="paragraph" w:customStyle="1" w:styleId="DraftDate">
    <w:name w:val="Draft Date"/>
    <w:basedOn w:val="Normln"/>
    <w:uiPriority w:val="99"/>
    <w:rsid w:val="00644CFF"/>
    <w:pPr>
      <w:spacing w:after="0" w:line="240" w:lineRule="auto"/>
      <w:ind w:left="0"/>
      <w:jc w:val="right"/>
    </w:pPr>
    <w:rPr>
      <w:rFonts w:eastAsia="SimSun"/>
      <w:sz w:val="18"/>
      <w:szCs w:val="18"/>
      <w:lang w:eastAsia="zh-CN" w:bidi="ar-AE"/>
    </w:rPr>
  </w:style>
  <w:style w:type="paragraph" w:customStyle="1" w:styleId="Parties">
    <w:name w:val="Parties"/>
    <w:basedOn w:val="Normln"/>
    <w:uiPriority w:val="19"/>
    <w:rsid w:val="00644CFF"/>
    <w:pPr>
      <w:spacing w:after="240" w:line="240" w:lineRule="auto"/>
      <w:ind w:left="0"/>
      <w:jc w:val="center"/>
    </w:pPr>
    <w:rPr>
      <w:rFonts w:eastAsia="SimSun"/>
      <w:caps/>
      <w:sz w:val="24"/>
      <w:szCs w:val="24"/>
      <w:lang w:eastAsia="zh-CN" w:bidi="ar-AE"/>
    </w:rPr>
  </w:style>
  <w:style w:type="paragraph" w:customStyle="1" w:styleId="Heading">
    <w:name w:val="Heading"/>
    <w:basedOn w:val="Normln"/>
    <w:uiPriority w:val="39"/>
    <w:rsid w:val="00644CFF"/>
    <w:pPr>
      <w:spacing w:before="200"/>
      <w:ind w:left="0"/>
    </w:pPr>
    <w:rPr>
      <w:b/>
    </w:rPr>
  </w:style>
  <w:style w:type="paragraph" w:customStyle="1" w:styleId="PartHeadings">
    <w:name w:val="Part Headings"/>
    <w:basedOn w:val="Normln"/>
    <w:next w:val="Normln"/>
    <w:uiPriority w:val="19"/>
    <w:rsid w:val="00644CFF"/>
    <w:pPr>
      <w:numPr>
        <w:numId w:val="11"/>
      </w:numPr>
      <w:tabs>
        <w:tab w:val="clear" w:pos="1440"/>
      </w:tabs>
      <w:suppressAutoHyphens/>
      <w:spacing w:after="300" w:line="312" w:lineRule="auto"/>
      <w:ind w:left="0" w:firstLine="0"/>
      <w:jc w:val="center"/>
      <w:outlineLvl w:val="2"/>
    </w:pPr>
    <w:rPr>
      <w:b/>
      <w:sz w:val="21"/>
    </w:rPr>
  </w:style>
  <w:style w:type="paragraph" w:customStyle="1" w:styleId="ProstText">
    <w:name w:val="ProstýText"/>
    <w:basedOn w:val="Nadpis1"/>
    <w:uiPriority w:val="15"/>
    <w:qFormat/>
    <w:rsid w:val="00644CFF"/>
    <w:pPr>
      <w:numPr>
        <w:numId w:val="0"/>
      </w:numPr>
      <w:tabs>
        <w:tab w:val="clear" w:pos="22"/>
      </w:tabs>
      <w:spacing w:before="0" w:after="200"/>
    </w:pPr>
    <w:rPr>
      <w:rFonts w:eastAsia="Times New Roman"/>
      <w:b w:val="0"/>
      <w:bCs/>
      <w:caps w:val="0"/>
      <w:kern w:val="32"/>
      <w:sz w:val="22"/>
      <w:szCs w:val="20"/>
      <w:lang w:eastAsia="en-US"/>
    </w:rPr>
  </w:style>
  <w:style w:type="paragraph" w:styleId="Zkladntextodsazen3">
    <w:name w:val="Body Text Indent 3"/>
    <w:basedOn w:val="Normln"/>
    <w:link w:val="Zkladntextodsazen3Char"/>
    <w:rsid w:val="00BF623E"/>
    <w:pPr>
      <w:spacing w:after="120" w:line="240" w:lineRule="auto"/>
      <w:ind w:left="283"/>
      <w:jc w:val="left"/>
    </w:pPr>
    <w:rPr>
      <w:rFonts w:eastAsia="Times New Roman"/>
      <w:sz w:val="16"/>
      <w:szCs w:val="16"/>
    </w:rPr>
  </w:style>
  <w:style w:type="character" w:customStyle="1" w:styleId="Zkladntextodsazen3Char">
    <w:name w:val="Základní text odsazený 3 Char"/>
    <w:basedOn w:val="Standardnpsmoodstavce"/>
    <w:link w:val="Zkladntextodsazen3"/>
    <w:rsid w:val="00BF623E"/>
    <w:rPr>
      <w:sz w:val="16"/>
      <w:szCs w:val="16"/>
    </w:rPr>
  </w:style>
  <w:style w:type="character" w:styleId="Odkaznakoment">
    <w:name w:val="annotation reference"/>
    <w:rsid w:val="00BF623E"/>
    <w:rPr>
      <w:sz w:val="16"/>
      <w:szCs w:val="16"/>
    </w:rPr>
  </w:style>
  <w:style w:type="paragraph" w:styleId="Textkomente">
    <w:name w:val="annotation text"/>
    <w:basedOn w:val="Normln"/>
    <w:link w:val="TextkomenteChar"/>
    <w:rsid w:val="00BF623E"/>
    <w:pPr>
      <w:spacing w:after="0" w:line="240" w:lineRule="auto"/>
      <w:ind w:left="0"/>
      <w:jc w:val="left"/>
    </w:pPr>
    <w:rPr>
      <w:rFonts w:eastAsia="Times New Roman"/>
      <w:sz w:val="20"/>
      <w:szCs w:val="20"/>
      <w:lang w:eastAsia="cs-CZ"/>
    </w:rPr>
  </w:style>
  <w:style w:type="character" w:customStyle="1" w:styleId="TextkomenteChar">
    <w:name w:val="Text komentáře Char"/>
    <w:basedOn w:val="Standardnpsmoodstavce"/>
    <w:link w:val="Textkomente"/>
    <w:uiPriority w:val="99"/>
    <w:rsid w:val="00BF623E"/>
  </w:style>
  <w:style w:type="paragraph" w:styleId="Pedmtkomente">
    <w:name w:val="annotation subject"/>
    <w:basedOn w:val="Textkomente"/>
    <w:next w:val="Textkomente"/>
    <w:link w:val="PedmtkomenteChar"/>
    <w:uiPriority w:val="99"/>
    <w:semiHidden/>
    <w:unhideWhenUsed/>
    <w:rsid w:val="00370599"/>
    <w:pPr>
      <w:spacing w:after="200"/>
      <w:ind w:left="624"/>
      <w:jc w:val="both"/>
    </w:pPr>
    <w:rPr>
      <w:rFonts w:eastAsia="Batang"/>
      <w:b/>
      <w:bCs/>
      <w:lang w:val="en-GB" w:eastAsia="en-GB"/>
    </w:rPr>
  </w:style>
  <w:style w:type="character" w:customStyle="1" w:styleId="PedmtkomenteChar">
    <w:name w:val="Předmět komentáře Char"/>
    <w:basedOn w:val="TextkomenteChar"/>
    <w:link w:val="Pedmtkomente"/>
    <w:uiPriority w:val="99"/>
    <w:semiHidden/>
    <w:rsid w:val="00370599"/>
    <w:rPr>
      <w:rFonts w:eastAsia="Batang"/>
      <w:b/>
      <w:bCs/>
      <w:lang w:val="en-GB" w:eastAsia="en-GB"/>
    </w:rPr>
  </w:style>
  <w:style w:type="paragraph" w:customStyle="1" w:styleId="center">
    <w:name w:val="center"/>
    <w:basedOn w:val="Normln"/>
    <w:rsid w:val="00C042DE"/>
    <w:pPr>
      <w:spacing w:before="100" w:beforeAutospacing="1" w:after="100" w:afterAutospacing="1" w:line="240" w:lineRule="auto"/>
      <w:ind w:left="0"/>
      <w:jc w:val="left"/>
    </w:pPr>
    <w:rPr>
      <w:rFonts w:eastAsia="Times New Roman"/>
      <w:sz w:val="24"/>
      <w:szCs w:val="24"/>
      <w:lang w:eastAsia="cs-CZ"/>
    </w:rPr>
  </w:style>
  <w:style w:type="character" w:customStyle="1" w:styleId="highlight">
    <w:name w:val="highlight"/>
    <w:basedOn w:val="Standardnpsmoodstavce"/>
    <w:rsid w:val="0021358B"/>
  </w:style>
  <w:style w:type="numbering" w:customStyle="1" w:styleId="Nadpis">
    <w:name w:val="Nadpis"/>
    <w:uiPriority w:val="99"/>
    <w:rsid w:val="004D040E"/>
    <w:pPr>
      <w:numPr>
        <w:numId w:val="13"/>
      </w:numPr>
    </w:pPr>
  </w:style>
  <w:style w:type="character" w:customStyle="1" w:styleId="ZkladntextChar">
    <w:name w:val="Základní text Char"/>
    <w:link w:val="Zkladntext"/>
    <w:rsid w:val="005372D7"/>
    <w:rPr>
      <w:rFonts w:eastAsia="Batang"/>
      <w:sz w:val="22"/>
      <w:szCs w:val="22"/>
      <w:lang w:val="en-GB" w:eastAsia="en-GB"/>
    </w:rPr>
  </w:style>
  <w:style w:type="paragraph" w:customStyle="1" w:styleId="Ploha1">
    <w:name w:val="Příloha_1"/>
    <w:basedOn w:val="Normln"/>
    <w:uiPriority w:val="6"/>
    <w:qFormat/>
    <w:rsid w:val="005372D7"/>
    <w:pPr>
      <w:numPr>
        <w:numId w:val="19"/>
      </w:numPr>
      <w:tabs>
        <w:tab w:val="left" w:pos="624"/>
      </w:tabs>
      <w:spacing w:before="100" w:after="100"/>
    </w:pPr>
    <w:rPr>
      <w:b/>
      <w:caps/>
      <w:sz w:val="20"/>
    </w:rPr>
  </w:style>
  <w:style w:type="paragraph" w:customStyle="1" w:styleId="Ploha2">
    <w:name w:val="Příloha_2"/>
    <w:basedOn w:val="Ploha1"/>
    <w:uiPriority w:val="7"/>
    <w:qFormat/>
    <w:rsid w:val="005372D7"/>
    <w:pPr>
      <w:numPr>
        <w:ilvl w:val="1"/>
      </w:numPr>
      <w:spacing w:before="0" w:after="200"/>
    </w:pPr>
    <w:rPr>
      <w:b w:val="0"/>
      <w:caps w:val="0"/>
      <w:sz w:val="22"/>
    </w:rPr>
  </w:style>
  <w:style w:type="paragraph" w:customStyle="1" w:styleId="Ploha3">
    <w:name w:val="Příloha_3"/>
    <w:basedOn w:val="Ploha2"/>
    <w:uiPriority w:val="8"/>
    <w:qFormat/>
    <w:rsid w:val="005372D7"/>
    <w:pPr>
      <w:numPr>
        <w:ilvl w:val="2"/>
      </w:numPr>
      <w:tabs>
        <w:tab w:val="clear" w:pos="624"/>
        <w:tab w:val="left" w:pos="1418"/>
      </w:tabs>
      <w:ind w:left="1418" w:hanging="794"/>
    </w:pPr>
  </w:style>
  <w:style w:type="paragraph" w:customStyle="1" w:styleId="Ploha4">
    <w:name w:val="Příloha_4"/>
    <w:basedOn w:val="Ploha2"/>
    <w:uiPriority w:val="9"/>
    <w:qFormat/>
    <w:rsid w:val="005372D7"/>
    <w:pPr>
      <w:numPr>
        <w:ilvl w:val="3"/>
      </w:numPr>
      <w:tabs>
        <w:tab w:val="clear" w:pos="624"/>
        <w:tab w:val="left" w:pos="1928"/>
      </w:tabs>
      <w:ind w:left="1928" w:hanging="510"/>
    </w:pPr>
  </w:style>
  <w:style w:type="paragraph" w:customStyle="1" w:styleId="Ploha5">
    <w:name w:val="Příloha_5"/>
    <w:basedOn w:val="Ploha2"/>
    <w:uiPriority w:val="10"/>
    <w:qFormat/>
    <w:rsid w:val="005372D7"/>
    <w:pPr>
      <w:numPr>
        <w:ilvl w:val="4"/>
      </w:numPr>
      <w:tabs>
        <w:tab w:val="clear" w:pos="624"/>
        <w:tab w:val="left" w:pos="2438"/>
      </w:tabs>
      <w:ind w:left="2438" w:hanging="510"/>
    </w:pPr>
  </w:style>
  <w:style w:type="character" w:customStyle="1" w:styleId="h1a1">
    <w:name w:val="h1a1"/>
    <w:rsid w:val="00261C90"/>
    <w:rPr>
      <w:vanish w:val="0"/>
      <w:webHidden w:val="0"/>
      <w:sz w:val="24"/>
      <w:szCs w:val="24"/>
      <w:specVanish w:val="0"/>
    </w:rPr>
  </w:style>
  <w:style w:type="paragraph" w:styleId="Normlnweb">
    <w:name w:val="Normal (Web)"/>
    <w:basedOn w:val="Normln"/>
    <w:uiPriority w:val="99"/>
    <w:unhideWhenUsed/>
    <w:rsid w:val="00DB3F62"/>
    <w:pPr>
      <w:spacing w:before="100" w:beforeAutospacing="1" w:after="100" w:afterAutospacing="1" w:line="240" w:lineRule="auto"/>
      <w:ind w:left="0"/>
      <w:jc w:val="left"/>
    </w:pPr>
    <w:rPr>
      <w:rFonts w:eastAsiaTheme="minorHAnsi"/>
      <w:sz w:val="24"/>
      <w:szCs w:val="24"/>
      <w:lang w:eastAsia="cs-CZ"/>
    </w:rPr>
  </w:style>
  <w:style w:type="numbering" w:customStyle="1" w:styleId="WWNum2">
    <w:name w:val="WWNum2"/>
    <w:basedOn w:val="Bezseznamu"/>
    <w:rsid w:val="00C14A89"/>
    <w:pPr>
      <w:numPr>
        <w:numId w:val="31"/>
      </w:numPr>
    </w:pPr>
  </w:style>
  <w:style w:type="numbering" w:customStyle="1" w:styleId="WWNum4">
    <w:name w:val="WWNum4"/>
    <w:basedOn w:val="Bezseznamu"/>
    <w:rsid w:val="00C14A89"/>
    <w:pPr>
      <w:numPr>
        <w:numId w:val="32"/>
      </w:numPr>
    </w:pPr>
  </w:style>
  <w:style w:type="paragraph" w:styleId="Revize">
    <w:name w:val="Revision"/>
    <w:hidden/>
    <w:uiPriority w:val="99"/>
    <w:semiHidden/>
    <w:rsid w:val="00D25F90"/>
    <w:rPr>
      <w:rFonts w:eastAsia="Batang"/>
      <w:sz w:val="22"/>
      <w:szCs w:val="22"/>
      <w:lang w:eastAsia="en-GB"/>
    </w:rPr>
  </w:style>
  <w:style w:type="numbering" w:customStyle="1" w:styleId="WWNum11">
    <w:name w:val="WWNum11"/>
    <w:basedOn w:val="Bezseznamu"/>
    <w:rsid w:val="001B431F"/>
    <w:pPr>
      <w:numPr>
        <w:numId w:val="62"/>
      </w:numPr>
    </w:pPr>
  </w:style>
  <w:style w:type="character" w:customStyle="1" w:styleId="large">
    <w:name w:val="large"/>
    <w:basedOn w:val="Standardnpsmoodstavce"/>
    <w:rsid w:val="009164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37C7"/>
    <w:pPr>
      <w:spacing w:after="200" w:line="288" w:lineRule="auto"/>
      <w:ind w:left="624"/>
      <w:jc w:val="both"/>
    </w:pPr>
    <w:rPr>
      <w:rFonts w:eastAsia="Batang"/>
      <w:sz w:val="22"/>
      <w:szCs w:val="22"/>
      <w:lang w:eastAsia="en-GB"/>
    </w:rPr>
  </w:style>
  <w:style w:type="paragraph" w:styleId="Nadpis1">
    <w:name w:val="heading 1"/>
    <w:aliases w:val="1_Nadpis 1,Section,Section Heading,SECTION,Chapter,Hoofdstukkop,1_Nadpis 1;Section;Section Heading;SECTION;Chapter;Hoofdstukkop,BM Heading1,Section Header,H1-Heading 1,1,h1,Header 1,l1,Legal Line 1,head 1,Heading No. L1,list 1,II+,I,H1,(I.)"/>
    <w:basedOn w:val="Normln"/>
    <w:next w:val="Zkladntext"/>
    <w:link w:val="Nadpis1Char"/>
    <w:qFormat/>
    <w:rsid w:val="000A1D10"/>
    <w:pPr>
      <w:keepNext/>
      <w:numPr>
        <w:numId w:val="12"/>
      </w:numPr>
      <w:tabs>
        <w:tab w:val="left" w:pos="22"/>
      </w:tabs>
      <w:spacing w:before="240" w:after="100"/>
      <w:outlineLvl w:val="0"/>
    </w:pPr>
    <w:rPr>
      <w:b/>
      <w:caps/>
      <w:kern w:val="28"/>
      <w:sz w:val="20"/>
    </w:rPr>
  </w:style>
  <w:style w:type="paragraph" w:styleId="Nadpis2">
    <w:name w:val="heading 2"/>
    <w:aliases w:val="2_Nadpis 2,Major,Reset numbering,Centerhead,2_Nadpis 2;Major;Reset numbering;Centerhead,Nadpis 2 Char1,Nadpis 2 Char Char1,Nadpis 2 Char1 Char Char1,Nadpis 2 Char Char1 Char Char,Nadpis 2 Char2 Char Char Char Char1, Char,(A.),PA Major Section"/>
    <w:basedOn w:val="Normln"/>
    <w:next w:val="Zkladntext"/>
    <w:link w:val="Nadpis2Char"/>
    <w:qFormat/>
    <w:rsid w:val="005239CE"/>
    <w:pPr>
      <w:numPr>
        <w:ilvl w:val="1"/>
        <w:numId w:val="12"/>
      </w:numPr>
      <w:tabs>
        <w:tab w:val="left" w:pos="22"/>
      </w:tabs>
      <w:outlineLvl w:val="1"/>
    </w:pPr>
    <w:rPr>
      <w:kern w:val="24"/>
    </w:rPr>
  </w:style>
  <w:style w:type="paragraph" w:styleId="Nadpis3">
    <w:name w:val="heading 3"/>
    <w:aliases w:val="3_Nadpis 3,(1.),Titul1,Nadpis 3 velká písmena,ABB.. Char,H3,Subparagraafkop,h3"/>
    <w:basedOn w:val="Normln"/>
    <w:next w:val="Zkladntext2"/>
    <w:link w:val="Nadpis3Char"/>
    <w:qFormat/>
    <w:rsid w:val="005239CE"/>
    <w:pPr>
      <w:numPr>
        <w:ilvl w:val="2"/>
        <w:numId w:val="12"/>
      </w:numPr>
      <w:tabs>
        <w:tab w:val="left" w:pos="50"/>
      </w:tabs>
      <w:outlineLvl w:val="2"/>
    </w:pPr>
  </w:style>
  <w:style w:type="paragraph" w:styleId="Nadpis4">
    <w:name w:val="heading 4"/>
    <w:aliases w:val="4_Nadpis 4,Sub-Minor,Level 2 - a,4_Nadpis 4;Sub-Minor;Level 2 - a,(a.),Titul2,ABB...,smlouva"/>
    <w:basedOn w:val="Normln"/>
    <w:next w:val="Zkladntext3"/>
    <w:link w:val="Nadpis4Char"/>
    <w:qFormat/>
    <w:rsid w:val="005239CE"/>
    <w:pPr>
      <w:numPr>
        <w:ilvl w:val="3"/>
        <w:numId w:val="12"/>
      </w:numPr>
      <w:tabs>
        <w:tab w:val="left" w:pos="68"/>
      </w:tabs>
      <w:outlineLvl w:val="3"/>
    </w:pPr>
  </w:style>
  <w:style w:type="paragraph" w:styleId="Nadpis5">
    <w:name w:val="heading 5"/>
    <w:aliases w:val="5_Nadpis 5"/>
    <w:basedOn w:val="Normln"/>
    <w:next w:val="Normln"/>
    <w:link w:val="Nadpis5Char"/>
    <w:qFormat/>
    <w:rsid w:val="005239CE"/>
    <w:pPr>
      <w:numPr>
        <w:ilvl w:val="4"/>
        <w:numId w:val="12"/>
      </w:numPr>
      <w:tabs>
        <w:tab w:val="left" w:pos="86"/>
      </w:tabs>
      <w:outlineLvl w:val="4"/>
    </w:pPr>
  </w:style>
  <w:style w:type="paragraph" w:styleId="Nadpis6">
    <w:name w:val="heading 6"/>
    <w:aliases w:val="6_Nadpis 6"/>
    <w:basedOn w:val="Normln"/>
    <w:next w:val="Normln"/>
    <w:qFormat/>
    <w:rsid w:val="005239CE"/>
    <w:pPr>
      <w:numPr>
        <w:ilvl w:val="5"/>
        <w:numId w:val="12"/>
      </w:numPr>
      <w:tabs>
        <w:tab w:val="left" w:pos="104"/>
      </w:tabs>
      <w:outlineLvl w:val="5"/>
    </w:pPr>
  </w:style>
  <w:style w:type="paragraph" w:styleId="Nadpis7">
    <w:name w:val="heading 7"/>
    <w:basedOn w:val="Normln"/>
    <w:next w:val="Normln"/>
    <w:qFormat/>
    <w:rsid w:val="005239CE"/>
    <w:pPr>
      <w:numPr>
        <w:ilvl w:val="6"/>
        <w:numId w:val="12"/>
      </w:numPr>
      <w:outlineLvl w:val="6"/>
    </w:pPr>
  </w:style>
  <w:style w:type="paragraph" w:styleId="Nadpis8">
    <w:name w:val="heading 8"/>
    <w:basedOn w:val="Normln"/>
    <w:next w:val="Normln"/>
    <w:qFormat/>
    <w:rsid w:val="005239CE"/>
    <w:pPr>
      <w:numPr>
        <w:ilvl w:val="7"/>
        <w:numId w:val="12"/>
      </w:numPr>
      <w:outlineLvl w:val="7"/>
    </w:pPr>
  </w:style>
  <w:style w:type="paragraph" w:styleId="Nadpis9">
    <w:name w:val="heading 9"/>
    <w:basedOn w:val="Normln"/>
    <w:next w:val="Normln"/>
    <w:qFormat/>
    <w:rsid w:val="005239CE"/>
    <w:pPr>
      <w:pageBreakBefore/>
      <w:numPr>
        <w:ilvl w:val="8"/>
        <w:numId w:val="12"/>
      </w:numPr>
      <w:tabs>
        <w:tab w:val="left" w:pos="1440"/>
      </w:tabs>
      <w:suppressAutoHyphens/>
      <w:spacing w:after="300" w:line="336" w:lineRule="auto"/>
      <w:jc w:val="center"/>
      <w:outlineLvl w:val="8"/>
    </w:pPr>
    <w:rPr>
      <w:b/>
      <w:smallCaps/>
      <w:sz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5239CE"/>
  </w:style>
  <w:style w:type="paragraph" w:styleId="Zkladntext2">
    <w:name w:val="Body Text 2"/>
    <w:basedOn w:val="Normln"/>
    <w:semiHidden/>
    <w:rsid w:val="005239CE"/>
    <w:pPr>
      <w:ind w:left="1417"/>
    </w:pPr>
  </w:style>
  <w:style w:type="paragraph" w:styleId="Zkladntext3">
    <w:name w:val="Body Text 3"/>
    <w:basedOn w:val="Normln"/>
    <w:semiHidden/>
    <w:rsid w:val="005239CE"/>
    <w:pPr>
      <w:ind w:left="1928"/>
    </w:pPr>
  </w:style>
  <w:style w:type="paragraph" w:customStyle="1" w:styleId="AHFootnote">
    <w:name w:val="AH Footnote"/>
    <w:basedOn w:val="Textpoznpodarou"/>
    <w:rsid w:val="000C349F"/>
    <w:pPr>
      <w:ind w:left="0" w:firstLine="0"/>
    </w:pPr>
    <w:rPr>
      <w:sz w:val="18"/>
      <w:szCs w:val="18"/>
    </w:rPr>
  </w:style>
  <w:style w:type="paragraph" w:customStyle="1" w:styleId="AHAttachment">
    <w:name w:val="AH Attachment"/>
    <w:basedOn w:val="Nadpis1"/>
    <w:rsid w:val="00E270B2"/>
    <w:pPr>
      <w:numPr>
        <w:numId w:val="0"/>
      </w:numPr>
    </w:pPr>
  </w:style>
  <w:style w:type="paragraph" w:styleId="Titulek">
    <w:name w:val="caption"/>
    <w:basedOn w:val="AHAttachment"/>
    <w:next w:val="Normln"/>
    <w:uiPriority w:val="35"/>
    <w:unhideWhenUsed/>
    <w:qFormat/>
    <w:rsid w:val="00AF4414"/>
    <w:pPr>
      <w:jc w:val="left"/>
    </w:pPr>
  </w:style>
  <w:style w:type="paragraph" w:styleId="Zpat">
    <w:name w:val="footer"/>
    <w:basedOn w:val="Normln"/>
    <w:link w:val="ZpatChar"/>
    <w:rsid w:val="005239CE"/>
    <w:pPr>
      <w:spacing w:after="0"/>
      <w:jc w:val="left"/>
    </w:pPr>
  </w:style>
  <w:style w:type="character" w:styleId="Znakapoznpodarou">
    <w:name w:val="footnote reference"/>
    <w:basedOn w:val="Standardnpsmoodstavce"/>
    <w:semiHidden/>
    <w:rsid w:val="005239CE"/>
    <w:rPr>
      <w:rFonts w:ascii="Times New Roman" w:hAnsi="Times New Roman"/>
      <w:sz w:val="20"/>
      <w:vertAlign w:val="superscript"/>
    </w:rPr>
  </w:style>
  <w:style w:type="paragraph" w:styleId="Textpoznpodarou">
    <w:name w:val="footnote text"/>
    <w:basedOn w:val="Normln"/>
    <w:semiHidden/>
    <w:rsid w:val="005239CE"/>
    <w:pPr>
      <w:spacing w:after="120"/>
      <w:ind w:left="340" w:hanging="340"/>
    </w:pPr>
    <w:rPr>
      <w:sz w:val="20"/>
    </w:rPr>
  </w:style>
  <w:style w:type="paragraph" w:styleId="Zhlav">
    <w:name w:val="header"/>
    <w:basedOn w:val="Normln"/>
    <w:link w:val="ZhlavChar"/>
    <w:semiHidden/>
    <w:rsid w:val="005239CE"/>
    <w:pPr>
      <w:spacing w:after="0"/>
    </w:pPr>
  </w:style>
  <w:style w:type="paragraph" w:customStyle="1" w:styleId="ListAlpha1">
    <w:name w:val="List Alpha 1"/>
    <w:basedOn w:val="Normln"/>
    <w:next w:val="Zkladntext"/>
    <w:rsid w:val="00CC30FF"/>
    <w:pPr>
      <w:numPr>
        <w:numId w:val="3"/>
      </w:numPr>
      <w:tabs>
        <w:tab w:val="left" w:pos="22"/>
      </w:tabs>
    </w:pPr>
  </w:style>
  <w:style w:type="paragraph" w:customStyle="1" w:styleId="ListAlpha2">
    <w:name w:val="List Alpha 2"/>
    <w:basedOn w:val="Normln"/>
    <w:next w:val="Zkladntext2"/>
    <w:rsid w:val="00CC30FF"/>
    <w:pPr>
      <w:numPr>
        <w:ilvl w:val="1"/>
        <w:numId w:val="3"/>
      </w:numPr>
      <w:tabs>
        <w:tab w:val="left" w:pos="50"/>
      </w:tabs>
    </w:pPr>
  </w:style>
  <w:style w:type="paragraph" w:customStyle="1" w:styleId="ListAlpha3">
    <w:name w:val="List Alpha 3"/>
    <w:basedOn w:val="Normln"/>
    <w:next w:val="Zkladntext3"/>
    <w:rsid w:val="00CC30FF"/>
    <w:pPr>
      <w:numPr>
        <w:ilvl w:val="2"/>
        <w:numId w:val="3"/>
      </w:numPr>
      <w:tabs>
        <w:tab w:val="left" w:pos="68"/>
      </w:tabs>
    </w:pPr>
  </w:style>
  <w:style w:type="paragraph" w:customStyle="1" w:styleId="LISTALPHACAPS10">
    <w:name w:val="LIST ALPHA CAPS 1"/>
    <w:basedOn w:val="Normln"/>
    <w:next w:val="Zkladntext"/>
    <w:uiPriority w:val="39"/>
    <w:rsid w:val="00CC30FF"/>
    <w:pPr>
      <w:numPr>
        <w:numId w:val="4"/>
      </w:numPr>
      <w:tabs>
        <w:tab w:val="left" w:pos="22"/>
      </w:tabs>
    </w:pPr>
  </w:style>
  <w:style w:type="paragraph" w:customStyle="1" w:styleId="LISTALPHACAPS2">
    <w:name w:val="LIST ALPHA CAPS 2"/>
    <w:basedOn w:val="Normln"/>
    <w:next w:val="Zkladntext2"/>
    <w:uiPriority w:val="39"/>
    <w:rsid w:val="00CC30FF"/>
    <w:pPr>
      <w:numPr>
        <w:ilvl w:val="1"/>
        <w:numId w:val="4"/>
      </w:numPr>
      <w:tabs>
        <w:tab w:val="left" w:pos="50"/>
      </w:tabs>
    </w:pPr>
  </w:style>
  <w:style w:type="paragraph" w:customStyle="1" w:styleId="LISTALPHACAPS3">
    <w:name w:val="LIST ALPHA CAPS 3"/>
    <w:basedOn w:val="Normln"/>
    <w:next w:val="Zkladntext3"/>
    <w:uiPriority w:val="39"/>
    <w:rsid w:val="00CC30FF"/>
    <w:pPr>
      <w:numPr>
        <w:ilvl w:val="2"/>
        <w:numId w:val="4"/>
      </w:numPr>
      <w:tabs>
        <w:tab w:val="left" w:pos="68"/>
      </w:tabs>
    </w:pPr>
  </w:style>
  <w:style w:type="paragraph" w:customStyle="1" w:styleId="ListArabic1">
    <w:name w:val="List Arabic 1"/>
    <w:basedOn w:val="Normln"/>
    <w:next w:val="Zkladntext"/>
    <w:rsid w:val="00CC30FF"/>
    <w:pPr>
      <w:numPr>
        <w:numId w:val="5"/>
      </w:numPr>
      <w:tabs>
        <w:tab w:val="left" w:pos="22"/>
      </w:tabs>
    </w:pPr>
  </w:style>
  <w:style w:type="paragraph" w:customStyle="1" w:styleId="ListArabic2">
    <w:name w:val="List Arabic 2"/>
    <w:basedOn w:val="Normln"/>
    <w:next w:val="Zkladntext2"/>
    <w:rsid w:val="00CC30FF"/>
    <w:pPr>
      <w:numPr>
        <w:ilvl w:val="1"/>
        <w:numId w:val="5"/>
      </w:numPr>
      <w:tabs>
        <w:tab w:val="left" w:pos="50"/>
      </w:tabs>
    </w:pPr>
  </w:style>
  <w:style w:type="paragraph" w:customStyle="1" w:styleId="ListArabic3">
    <w:name w:val="List Arabic 3"/>
    <w:basedOn w:val="Normln"/>
    <w:next w:val="Zkladntext3"/>
    <w:rsid w:val="00CC30FF"/>
    <w:pPr>
      <w:numPr>
        <w:ilvl w:val="2"/>
        <w:numId w:val="5"/>
      </w:numPr>
      <w:tabs>
        <w:tab w:val="left" w:pos="68"/>
      </w:tabs>
    </w:pPr>
  </w:style>
  <w:style w:type="paragraph" w:customStyle="1" w:styleId="ListArabic4">
    <w:name w:val="List Arabic 4"/>
    <w:basedOn w:val="Normln"/>
    <w:next w:val="Normln"/>
    <w:rsid w:val="00CC30FF"/>
    <w:pPr>
      <w:numPr>
        <w:ilvl w:val="3"/>
        <w:numId w:val="5"/>
      </w:numPr>
      <w:tabs>
        <w:tab w:val="left" w:pos="86"/>
      </w:tabs>
    </w:pPr>
  </w:style>
  <w:style w:type="paragraph" w:customStyle="1" w:styleId="ListLegal1">
    <w:name w:val="List Legal 1"/>
    <w:basedOn w:val="Normln"/>
    <w:next w:val="Zkladntext"/>
    <w:rsid w:val="00CC30FF"/>
    <w:pPr>
      <w:numPr>
        <w:numId w:val="2"/>
      </w:numPr>
      <w:tabs>
        <w:tab w:val="left" w:pos="22"/>
      </w:tabs>
    </w:pPr>
  </w:style>
  <w:style w:type="paragraph" w:customStyle="1" w:styleId="ListLegal2">
    <w:name w:val="List Legal 2"/>
    <w:basedOn w:val="Normln"/>
    <w:next w:val="Zkladntext"/>
    <w:rsid w:val="00CC30FF"/>
    <w:pPr>
      <w:numPr>
        <w:ilvl w:val="1"/>
        <w:numId w:val="2"/>
      </w:numPr>
      <w:tabs>
        <w:tab w:val="left" w:pos="22"/>
      </w:tabs>
    </w:pPr>
  </w:style>
  <w:style w:type="paragraph" w:customStyle="1" w:styleId="ListLegal3">
    <w:name w:val="List Legal 3"/>
    <w:basedOn w:val="Normln"/>
    <w:next w:val="Zkladntext2"/>
    <w:rsid w:val="00CC30FF"/>
    <w:pPr>
      <w:numPr>
        <w:ilvl w:val="2"/>
        <w:numId w:val="2"/>
      </w:numPr>
      <w:tabs>
        <w:tab w:val="left" w:pos="50"/>
      </w:tabs>
    </w:pPr>
  </w:style>
  <w:style w:type="paragraph" w:customStyle="1" w:styleId="ListRoman1">
    <w:name w:val="List Roman 1"/>
    <w:basedOn w:val="Normln"/>
    <w:next w:val="Zkladntext"/>
    <w:rsid w:val="00CC30FF"/>
    <w:pPr>
      <w:numPr>
        <w:numId w:val="6"/>
      </w:numPr>
      <w:tabs>
        <w:tab w:val="left" w:pos="22"/>
      </w:tabs>
    </w:pPr>
  </w:style>
  <w:style w:type="paragraph" w:customStyle="1" w:styleId="ListRoman2">
    <w:name w:val="List Roman 2"/>
    <w:basedOn w:val="Normln"/>
    <w:next w:val="Zkladntext2"/>
    <w:rsid w:val="00CC30FF"/>
    <w:pPr>
      <w:numPr>
        <w:ilvl w:val="1"/>
        <w:numId w:val="6"/>
      </w:numPr>
      <w:tabs>
        <w:tab w:val="left" w:pos="50"/>
      </w:tabs>
    </w:pPr>
  </w:style>
  <w:style w:type="paragraph" w:customStyle="1" w:styleId="ListRoman3">
    <w:name w:val="List Roman 3"/>
    <w:basedOn w:val="Normln"/>
    <w:next w:val="Zkladntext3"/>
    <w:rsid w:val="00CC30FF"/>
    <w:pPr>
      <w:numPr>
        <w:ilvl w:val="2"/>
        <w:numId w:val="6"/>
      </w:numPr>
      <w:tabs>
        <w:tab w:val="left" w:pos="68"/>
      </w:tabs>
    </w:pPr>
  </w:style>
  <w:style w:type="character" w:styleId="slostrnky">
    <w:name w:val="page number"/>
    <w:basedOn w:val="Standardnpsmoodstavce"/>
    <w:rsid w:val="005239CE"/>
  </w:style>
  <w:style w:type="paragraph" w:styleId="Osloven">
    <w:name w:val="Salutation"/>
    <w:basedOn w:val="Normln"/>
    <w:next w:val="Normln"/>
    <w:semiHidden/>
    <w:rsid w:val="005239CE"/>
    <w:pPr>
      <w:spacing w:before="200"/>
    </w:pPr>
  </w:style>
  <w:style w:type="paragraph" w:styleId="Podpis">
    <w:name w:val="Signature"/>
    <w:basedOn w:val="Normln"/>
    <w:semiHidden/>
    <w:rsid w:val="005239CE"/>
    <w:pPr>
      <w:ind w:left="4252"/>
    </w:pPr>
  </w:style>
  <w:style w:type="paragraph" w:styleId="Obsah1">
    <w:name w:val="toc 1"/>
    <w:basedOn w:val="Normln"/>
    <w:next w:val="Normln"/>
    <w:uiPriority w:val="39"/>
    <w:rsid w:val="004758A8"/>
    <w:pPr>
      <w:keepLines/>
      <w:spacing w:after="100"/>
      <w:ind w:left="567" w:hanging="567"/>
    </w:pPr>
    <w:rPr>
      <w:caps/>
    </w:rPr>
  </w:style>
  <w:style w:type="character" w:styleId="Hypertextovodkaz">
    <w:name w:val="Hyperlink"/>
    <w:basedOn w:val="Standardnpsmoodstavce"/>
    <w:semiHidden/>
    <w:rsid w:val="005239CE"/>
    <w:rPr>
      <w:color w:val="0000FF"/>
      <w:u w:val="single"/>
    </w:rPr>
  </w:style>
  <w:style w:type="character" w:styleId="Sledovanodkaz">
    <w:name w:val="FollowedHyperlink"/>
    <w:basedOn w:val="Standardnpsmoodstavce"/>
    <w:semiHidden/>
    <w:rsid w:val="005239CE"/>
    <w:rPr>
      <w:color w:val="800080"/>
      <w:u w:val="single"/>
    </w:rPr>
  </w:style>
  <w:style w:type="paragraph" w:styleId="Obsah2">
    <w:name w:val="toc 2"/>
    <w:basedOn w:val="Normln"/>
    <w:next w:val="Normln"/>
    <w:autoRedefine/>
    <w:uiPriority w:val="39"/>
    <w:rsid w:val="005239CE"/>
    <w:pPr>
      <w:ind w:left="220"/>
    </w:pPr>
  </w:style>
  <w:style w:type="paragraph" w:styleId="Obsah3">
    <w:name w:val="toc 3"/>
    <w:basedOn w:val="Normln"/>
    <w:next w:val="Normln"/>
    <w:autoRedefine/>
    <w:uiPriority w:val="39"/>
    <w:rsid w:val="005239CE"/>
    <w:pPr>
      <w:ind w:left="440"/>
    </w:pPr>
  </w:style>
  <w:style w:type="paragraph" w:styleId="Obsah4">
    <w:name w:val="toc 4"/>
    <w:basedOn w:val="Normln"/>
    <w:next w:val="Normln"/>
    <w:autoRedefine/>
    <w:uiPriority w:val="39"/>
    <w:rsid w:val="005239CE"/>
    <w:pPr>
      <w:ind w:left="660"/>
    </w:pPr>
  </w:style>
  <w:style w:type="paragraph" w:styleId="Obsah5">
    <w:name w:val="toc 5"/>
    <w:basedOn w:val="Normln"/>
    <w:next w:val="Normln"/>
    <w:autoRedefine/>
    <w:semiHidden/>
    <w:rsid w:val="005239CE"/>
    <w:pPr>
      <w:ind w:left="880"/>
    </w:pPr>
  </w:style>
  <w:style w:type="paragraph" w:styleId="Obsah6">
    <w:name w:val="toc 6"/>
    <w:basedOn w:val="Normln"/>
    <w:next w:val="Normln"/>
    <w:autoRedefine/>
    <w:semiHidden/>
    <w:rsid w:val="005239CE"/>
    <w:pPr>
      <w:ind w:left="1100"/>
    </w:pPr>
  </w:style>
  <w:style w:type="paragraph" w:styleId="Obsah7">
    <w:name w:val="toc 7"/>
    <w:basedOn w:val="Normln"/>
    <w:next w:val="Normln"/>
    <w:autoRedefine/>
    <w:semiHidden/>
    <w:rsid w:val="005239CE"/>
    <w:pPr>
      <w:ind w:left="1320"/>
    </w:pPr>
  </w:style>
  <w:style w:type="paragraph" w:styleId="Obsah8">
    <w:name w:val="toc 8"/>
    <w:basedOn w:val="Normln"/>
    <w:next w:val="Normln"/>
    <w:autoRedefine/>
    <w:semiHidden/>
    <w:rsid w:val="005239CE"/>
    <w:pPr>
      <w:ind w:left="1540"/>
    </w:pPr>
  </w:style>
  <w:style w:type="paragraph" w:styleId="Obsah9">
    <w:name w:val="toc 9"/>
    <w:basedOn w:val="Normln"/>
    <w:next w:val="Normln"/>
    <w:autoRedefine/>
    <w:semiHidden/>
    <w:rsid w:val="005239CE"/>
    <w:pPr>
      <w:ind w:left="1760"/>
    </w:pPr>
  </w:style>
  <w:style w:type="paragraph" w:styleId="Textbubliny">
    <w:name w:val="Balloon Text"/>
    <w:basedOn w:val="Normln"/>
    <w:link w:val="TextbublinyChar"/>
    <w:uiPriority w:val="99"/>
    <w:semiHidden/>
    <w:unhideWhenUsed/>
    <w:rsid w:val="00E415B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5BB"/>
    <w:rPr>
      <w:rFonts w:ascii="Tahoma" w:eastAsia="Batang" w:hAnsi="Tahoma" w:cs="Tahoma"/>
      <w:sz w:val="16"/>
      <w:szCs w:val="16"/>
      <w:lang w:val="en-GB" w:eastAsia="en-GB"/>
    </w:rPr>
  </w:style>
  <w:style w:type="paragraph" w:customStyle="1" w:styleId="Normln-vlevo">
    <w:name w:val="Normální - vlevo"/>
    <w:basedOn w:val="Normln"/>
    <w:qFormat/>
    <w:rsid w:val="00A13302"/>
    <w:pPr>
      <w:ind w:left="0"/>
      <w:jc w:val="left"/>
    </w:pPr>
  </w:style>
  <w:style w:type="paragraph" w:customStyle="1" w:styleId="Normln-sted">
    <w:name w:val="Normální - střed"/>
    <w:basedOn w:val="Normln-vlevo"/>
    <w:qFormat/>
    <w:rsid w:val="006A5D98"/>
    <w:pPr>
      <w:jc w:val="center"/>
    </w:pPr>
  </w:style>
  <w:style w:type="paragraph" w:customStyle="1" w:styleId="Normln-vpravo">
    <w:name w:val="Normální - vpravo"/>
    <w:basedOn w:val="Normln-vlevo"/>
    <w:qFormat/>
    <w:rsid w:val="006A5D98"/>
    <w:pPr>
      <w:jc w:val="right"/>
    </w:pPr>
  </w:style>
  <w:style w:type="character" w:customStyle="1" w:styleId="platne1">
    <w:name w:val="platne1"/>
    <w:basedOn w:val="Standardnpsmoodstavce"/>
    <w:rsid w:val="00623AC1"/>
  </w:style>
  <w:style w:type="paragraph" w:customStyle="1" w:styleId="NormalBold">
    <w:name w:val="NormalBold"/>
    <w:basedOn w:val="Normln"/>
    <w:rsid w:val="005E3067"/>
    <w:pPr>
      <w:spacing w:after="0" w:line="240" w:lineRule="auto"/>
      <w:ind w:left="0"/>
      <w:jc w:val="left"/>
    </w:pPr>
    <w:rPr>
      <w:rFonts w:eastAsia="Times New Roman"/>
      <w:b/>
      <w:szCs w:val="24"/>
      <w:lang w:eastAsia="en-US"/>
    </w:rPr>
  </w:style>
  <w:style w:type="paragraph" w:customStyle="1" w:styleId="NormalSingleLine">
    <w:name w:val="Normal Single Line"/>
    <w:basedOn w:val="Normln"/>
    <w:rsid w:val="005E3067"/>
    <w:pPr>
      <w:spacing w:after="0" w:line="240" w:lineRule="auto"/>
      <w:ind w:left="0"/>
      <w:jc w:val="left"/>
    </w:pPr>
    <w:rPr>
      <w:rFonts w:eastAsia="Times New Roman"/>
      <w:szCs w:val="24"/>
      <w:lang w:eastAsia="en-US"/>
    </w:rPr>
  </w:style>
  <w:style w:type="character" w:customStyle="1" w:styleId="A0">
    <w:name w:val="A0"/>
    <w:uiPriority w:val="99"/>
    <w:rsid w:val="001A1EEF"/>
    <w:rPr>
      <w:rFonts w:ascii="AvantGarde" w:hAnsi="AvantGarde" w:cs="AvantGarde" w:hint="default"/>
      <w:color w:val="000000"/>
      <w:sz w:val="28"/>
      <w:szCs w:val="28"/>
    </w:rPr>
  </w:style>
  <w:style w:type="paragraph" w:customStyle="1" w:styleId="SignatureBlock">
    <w:name w:val="SignatureBlock"/>
    <w:basedOn w:val="Normln"/>
    <w:next w:val="Normln"/>
    <w:rsid w:val="00A96632"/>
    <w:pPr>
      <w:keepLines/>
      <w:tabs>
        <w:tab w:val="left" w:pos="5731"/>
        <w:tab w:val="right" w:pos="9000"/>
      </w:tabs>
      <w:spacing w:before="480" w:after="240" w:line="240" w:lineRule="auto"/>
      <w:ind w:left="5040" w:hanging="360"/>
      <w:jc w:val="left"/>
    </w:pPr>
    <w:rPr>
      <w:rFonts w:eastAsia="Times New Roman"/>
      <w:sz w:val="24"/>
      <w:szCs w:val="20"/>
      <w:lang w:val="en-US" w:eastAsia="cs-CZ"/>
    </w:rPr>
  </w:style>
  <w:style w:type="table" w:styleId="Mkatabulky">
    <w:name w:val="Table Grid"/>
    <w:basedOn w:val="Normlntabulka"/>
    <w:rsid w:val="00A96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ight">
    <w:name w:val="Footer Right"/>
    <w:basedOn w:val="Zpat"/>
    <w:rsid w:val="00E55C24"/>
    <w:pPr>
      <w:spacing w:line="240" w:lineRule="auto"/>
      <w:ind w:left="0"/>
      <w:jc w:val="right"/>
    </w:pPr>
    <w:rPr>
      <w:rFonts w:eastAsia="SimSun" w:cs="Simplified Arabic"/>
      <w:sz w:val="16"/>
      <w:szCs w:val="16"/>
      <w:lang w:eastAsia="zh-CN" w:bidi="he-IL"/>
    </w:rPr>
  </w:style>
  <w:style w:type="character" w:customStyle="1" w:styleId="ZpatChar">
    <w:name w:val="Zápatí Char"/>
    <w:link w:val="Zpat"/>
    <w:rsid w:val="00E55C24"/>
    <w:rPr>
      <w:rFonts w:eastAsia="Batang"/>
      <w:sz w:val="22"/>
      <w:szCs w:val="22"/>
      <w:lang w:eastAsia="en-GB"/>
    </w:rPr>
  </w:style>
  <w:style w:type="paragraph" w:customStyle="1" w:styleId="CG-SingleSp1">
    <w:name w:val="CG-Single Sp 1"/>
    <w:aliases w:val="s3"/>
    <w:basedOn w:val="Normln"/>
    <w:rsid w:val="00810056"/>
    <w:pPr>
      <w:spacing w:after="240" w:line="240" w:lineRule="auto"/>
      <w:ind w:left="0" w:firstLine="1440"/>
      <w:jc w:val="left"/>
    </w:pPr>
    <w:rPr>
      <w:rFonts w:eastAsia="Times New Roman"/>
      <w:sz w:val="24"/>
      <w:szCs w:val="20"/>
      <w:lang w:val="en-US" w:eastAsia="cs-CZ"/>
    </w:rPr>
  </w:style>
  <w:style w:type="character" w:customStyle="1" w:styleId="ZhlavChar">
    <w:name w:val="Záhlaví Char"/>
    <w:basedOn w:val="Standardnpsmoodstavce"/>
    <w:link w:val="Zhlav"/>
    <w:semiHidden/>
    <w:rsid w:val="00B929E0"/>
    <w:rPr>
      <w:rFonts w:eastAsia="Batang"/>
      <w:sz w:val="22"/>
      <w:szCs w:val="22"/>
      <w:lang w:eastAsia="en-GB"/>
    </w:rPr>
  </w:style>
  <w:style w:type="paragraph" w:customStyle="1" w:styleId="HeaderLLP">
    <w:name w:val="HeaderLLP"/>
    <w:basedOn w:val="Normln"/>
    <w:next w:val="Normln"/>
    <w:rsid w:val="00B929E0"/>
    <w:pPr>
      <w:spacing w:after="120"/>
      <w:ind w:left="0"/>
      <w:jc w:val="left"/>
    </w:pPr>
    <w:rPr>
      <w:rFonts w:ascii="Arial Black" w:hAnsi="Arial Black"/>
      <w:noProof/>
      <w:spacing w:val="10"/>
      <w:sz w:val="13"/>
    </w:rPr>
  </w:style>
  <w:style w:type="numbering" w:customStyle="1" w:styleId="Styl1">
    <w:name w:val="Styl1"/>
    <w:uiPriority w:val="99"/>
    <w:rsid w:val="000B2219"/>
    <w:pPr>
      <w:numPr>
        <w:numId w:val="7"/>
      </w:numPr>
    </w:pPr>
  </w:style>
  <w:style w:type="character" w:customStyle="1" w:styleId="Nadpis3Char">
    <w:name w:val="Nadpis 3 Char"/>
    <w:aliases w:val="3_Nadpis 3 Char,(1.) Char,Titul1 Char,Nadpis 3 velká písmena Char,ABB.. Char Char,H3 Char,Subparagraafkop Char,h3 Char"/>
    <w:basedOn w:val="Standardnpsmoodstavce"/>
    <w:link w:val="Nadpis3"/>
    <w:rsid w:val="006142E1"/>
    <w:rPr>
      <w:rFonts w:eastAsia="Batang"/>
      <w:sz w:val="22"/>
      <w:szCs w:val="22"/>
      <w:lang w:val="en-GB" w:eastAsia="en-GB"/>
    </w:rPr>
  </w:style>
  <w:style w:type="character" w:customStyle="1" w:styleId="DeltaViewInsertion">
    <w:name w:val="DeltaView Insertion"/>
    <w:uiPriority w:val="99"/>
    <w:rsid w:val="006142E1"/>
    <w:rPr>
      <w:color w:val="0000FF"/>
      <w:spacing w:val="0"/>
      <w:u w:val="double"/>
    </w:rPr>
  </w:style>
  <w:style w:type="paragraph" w:customStyle="1" w:styleId="Level2">
    <w:name w:val="Level 2"/>
    <w:basedOn w:val="Normln"/>
    <w:rsid w:val="00950F29"/>
    <w:pPr>
      <w:numPr>
        <w:ilvl w:val="1"/>
        <w:numId w:val="8"/>
      </w:numPr>
      <w:spacing w:after="240" w:line="240" w:lineRule="auto"/>
      <w:outlineLvl w:val="1"/>
    </w:pPr>
    <w:rPr>
      <w:rFonts w:ascii="Arial" w:eastAsia="Times New Roman" w:hAnsi="Arial" w:cs="Arial"/>
      <w:sz w:val="20"/>
      <w:szCs w:val="20"/>
    </w:rPr>
  </w:style>
  <w:style w:type="paragraph" w:customStyle="1" w:styleId="Level1">
    <w:name w:val="Level 1"/>
    <w:basedOn w:val="Normln"/>
    <w:rsid w:val="00950F29"/>
    <w:pPr>
      <w:numPr>
        <w:numId w:val="8"/>
      </w:numPr>
      <w:spacing w:after="240" w:line="240" w:lineRule="auto"/>
      <w:outlineLvl w:val="0"/>
    </w:pPr>
    <w:rPr>
      <w:rFonts w:ascii="Arial" w:eastAsia="Times New Roman" w:hAnsi="Arial" w:cs="Arial"/>
      <w:sz w:val="20"/>
      <w:szCs w:val="20"/>
    </w:rPr>
  </w:style>
  <w:style w:type="paragraph" w:customStyle="1" w:styleId="Level3">
    <w:name w:val="Level 3"/>
    <w:basedOn w:val="Normln"/>
    <w:rsid w:val="00950F29"/>
    <w:pPr>
      <w:numPr>
        <w:ilvl w:val="2"/>
        <w:numId w:val="8"/>
      </w:numPr>
      <w:spacing w:after="240" w:line="240" w:lineRule="auto"/>
      <w:outlineLvl w:val="2"/>
    </w:pPr>
    <w:rPr>
      <w:rFonts w:ascii="Arial" w:eastAsia="Times New Roman" w:hAnsi="Arial" w:cs="Arial"/>
      <w:sz w:val="20"/>
      <w:szCs w:val="20"/>
    </w:rPr>
  </w:style>
  <w:style w:type="paragraph" w:customStyle="1" w:styleId="Level4">
    <w:name w:val="Level 4"/>
    <w:basedOn w:val="Normln"/>
    <w:rsid w:val="00950F29"/>
    <w:pPr>
      <w:numPr>
        <w:ilvl w:val="3"/>
        <w:numId w:val="8"/>
      </w:numPr>
      <w:spacing w:after="240" w:line="240" w:lineRule="auto"/>
      <w:outlineLvl w:val="3"/>
    </w:pPr>
    <w:rPr>
      <w:rFonts w:ascii="Arial" w:eastAsia="Times New Roman" w:hAnsi="Arial" w:cs="Arial"/>
      <w:sz w:val="20"/>
      <w:szCs w:val="20"/>
    </w:rPr>
  </w:style>
  <w:style w:type="paragraph" w:customStyle="1" w:styleId="Level5">
    <w:name w:val="Level 5"/>
    <w:basedOn w:val="Normln"/>
    <w:rsid w:val="00950F29"/>
    <w:pPr>
      <w:numPr>
        <w:ilvl w:val="4"/>
        <w:numId w:val="8"/>
      </w:numPr>
      <w:spacing w:after="240" w:line="240" w:lineRule="auto"/>
      <w:outlineLvl w:val="4"/>
    </w:pPr>
    <w:rPr>
      <w:rFonts w:ascii="Arial" w:eastAsia="Times New Roman" w:hAnsi="Arial" w:cs="Arial"/>
      <w:sz w:val="20"/>
      <w:szCs w:val="20"/>
    </w:rPr>
  </w:style>
  <w:style w:type="paragraph" w:customStyle="1" w:styleId="Level6">
    <w:name w:val="Level 6"/>
    <w:basedOn w:val="Normln"/>
    <w:rsid w:val="00950F29"/>
    <w:pPr>
      <w:numPr>
        <w:ilvl w:val="5"/>
        <w:numId w:val="8"/>
      </w:numPr>
      <w:spacing w:after="240" w:line="240" w:lineRule="auto"/>
      <w:outlineLvl w:val="5"/>
    </w:pPr>
    <w:rPr>
      <w:rFonts w:ascii="Arial" w:eastAsia="Times New Roman" w:hAnsi="Arial" w:cs="Arial"/>
      <w:sz w:val="20"/>
      <w:szCs w:val="20"/>
    </w:rPr>
  </w:style>
  <w:style w:type="character" w:styleId="Siln">
    <w:name w:val="Strong"/>
    <w:basedOn w:val="Standardnpsmoodstavce"/>
    <w:uiPriority w:val="22"/>
    <w:qFormat/>
    <w:rsid w:val="001C6EFF"/>
    <w:rPr>
      <w:b/>
      <w:bCs/>
    </w:rPr>
  </w:style>
  <w:style w:type="character" w:customStyle="1" w:styleId="st">
    <w:name w:val="st"/>
    <w:basedOn w:val="Standardnpsmoodstavce"/>
    <w:rsid w:val="001650E5"/>
  </w:style>
  <w:style w:type="paragraph" w:customStyle="1" w:styleId="ListALPHACAPS1">
    <w:name w:val="List ALPHA CAPS 1"/>
    <w:basedOn w:val="Normln"/>
    <w:next w:val="Zkladntext"/>
    <w:rsid w:val="00385FF1"/>
    <w:pPr>
      <w:numPr>
        <w:numId w:val="9"/>
      </w:numPr>
      <w:tabs>
        <w:tab w:val="left" w:pos="22"/>
      </w:tabs>
      <w:autoSpaceDE w:val="0"/>
      <w:autoSpaceDN w:val="0"/>
      <w:adjustRightInd w:val="0"/>
    </w:pPr>
    <w:rPr>
      <w:rFonts w:eastAsia="Times New Roman"/>
      <w:lang w:eastAsia="cs-CZ"/>
    </w:rPr>
  </w:style>
  <w:style w:type="character" w:styleId="Zvraznn">
    <w:name w:val="Emphasis"/>
    <w:basedOn w:val="Standardnpsmoodstavce"/>
    <w:uiPriority w:val="20"/>
    <w:qFormat/>
    <w:rsid w:val="008A01FC"/>
    <w:rPr>
      <w:b/>
      <w:bCs/>
      <w:i w:val="0"/>
      <w:iCs w:val="0"/>
    </w:rPr>
  </w:style>
  <w:style w:type="character" w:customStyle="1" w:styleId="Nadpis1Char">
    <w:name w:val="Nadpis 1 Char"/>
    <w:aliases w:val="1_Nadpis 1 Char,Section Char,Section Heading Char,SECTION Char,Chapter Char,Hoofdstukkop Char,1_Nadpis 1;Section;Section Heading;SECTION;Chapter;Hoofdstukkop Char,BM Heading1 Char,Section Header Char,H1-Heading 1 Char,1 Char,h1 Char,I Char"/>
    <w:basedOn w:val="Standardnpsmoodstavce"/>
    <w:link w:val="Nadpis1"/>
    <w:rsid w:val="001B076C"/>
    <w:rPr>
      <w:rFonts w:eastAsia="Batang"/>
      <w:b/>
      <w:caps/>
      <w:kern w:val="28"/>
      <w:szCs w:val="22"/>
      <w:lang w:val="en-GB" w:eastAsia="en-GB"/>
    </w:rPr>
  </w:style>
  <w:style w:type="character" w:customStyle="1" w:styleId="Nadpis2Char">
    <w:name w:val="Nadpis 2 Char"/>
    <w:aliases w:val="2_Nadpis 2 Char,Major Char,Reset numbering Char,Centerhead Char,2_Nadpis 2;Major;Reset numbering;Centerhead Char,Nadpis 2 Char1 Char,Nadpis 2 Char Char1 Char,Nadpis 2 Char1 Char Char1 Char,Nadpis 2 Char Char1 Char Char Char, Char Char"/>
    <w:basedOn w:val="Standardnpsmoodstavce"/>
    <w:link w:val="Nadpis2"/>
    <w:rsid w:val="001B076C"/>
    <w:rPr>
      <w:rFonts w:eastAsia="Batang"/>
      <w:kern w:val="24"/>
      <w:sz w:val="22"/>
      <w:szCs w:val="22"/>
      <w:lang w:val="en-GB" w:eastAsia="en-GB"/>
    </w:rPr>
  </w:style>
  <w:style w:type="character" w:customStyle="1" w:styleId="Nadpis4Char">
    <w:name w:val="Nadpis 4 Char"/>
    <w:aliases w:val="4_Nadpis 4 Char,Sub-Minor Char,Level 2 - a Char,4_Nadpis 4;Sub-Minor;Level 2 - a Char,(a.) Char,Titul2 Char,ABB... Char,smlouva Char"/>
    <w:basedOn w:val="Standardnpsmoodstavce"/>
    <w:link w:val="Nadpis4"/>
    <w:rsid w:val="007721F0"/>
    <w:rPr>
      <w:rFonts w:eastAsia="Batang"/>
      <w:sz w:val="22"/>
      <w:szCs w:val="22"/>
      <w:lang w:val="en-GB" w:eastAsia="en-GB"/>
    </w:rPr>
  </w:style>
  <w:style w:type="character" w:customStyle="1" w:styleId="Nadpis5Char">
    <w:name w:val="Nadpis 5 Char"/>
    <w:aliases w:val="5_Nadpis 5 Char"/>
    <w:basedOn w:val="Standardnpsmoodstavce"/>
    <w:link w:val="Nadpis5"/>
    <w:uiPriority w:val="4"/>
    <w:rsid w:val="007721F0"/>
    <w:rPr>
      <w:rFonts w:eastAsia="Batang"/>
      <w:sz w:val="22"/>
      <w:szCs w:val="22"/>
      <w:lang w:val="en-GB" w:eastAsia="en-GB"/>
    </w:rPr>
  </w:style>
  <w:style w:type="paragraph" w:styleId="Odstavecseseznamem">
    <w:name w:val="List Paragraph"/>
    <w:basedOn w:val="Normln"/>
    <w:uiPriority w:val="34"/>
    <w:qFormat/>
    <w:rsid w:val="000D73B4"/>
    <w:pPr>
      <w:spacing w:line="276" w:lineRule="auto"/>
      <w:ind w:left="720"/>
      <w:contextualSpacing/>
      <w:jc w:val="left"/>
    </w:pPr>
    <w:rPr>
      <w:rFonts w:asciiTheme="minorHAnsi" w:eastAsiaTheme="minorHAnsi" w:hAnsiTheme="minorHAnsi" w:cstheme="minorBidi"/>
      <w:lang w:eastAsia="en-US"/>
    </w:rPr>
  </w:style>
  <w:style w:type="paragraph" w:customStyle="1" w:styleId="Odrka2">
    <w:name w:val="Odrážka_2"/>
    <w:basedOn w:val="Normln"/>
    <w:uiPriority w:val="19"/>
    <w:rsid w:val="00644CFF"/>
    <w:pPr>
      <w:numPr>
        <w:numId w:val="10"/>
      </w:numPr>
    </w:pPr>
  </w:style>
  <w:style w:type="paragraph" w:customStyle="1" w:styleId="DraftDate">
    <w:name w:val="Draft Date"/>
    <w:basedOn w:val="Normln"/>
    <w:uiPriority w:val="99"/>
    <w:rsid w:val="00644CFF"/>
    <w:pPr>
      <w:spacing w:after="0" w:line="240" w:lineRule="auto"/>
      <w:ind w:left="0"/>
      <w:jc w:val="right"/>
    </w:pPr>
    <w:rPr>
      <w:rFonts w:eastAsia="SimSun"/>
      <w:sz w:val="18"/>
      <w:szCs w:val="18"/>
      <w:lang w:eastAsia="zh-CN" w:bidi="ar-AE"/>
    </w:rPr>
  </w:style>
  <w:style w:type="paragraph" w:customStyle="1" w:styleId="Parties">
    <w:name w:val="Parties"/>
    <w:basedOn w:val="Normln"/>
    <w:uiPriority w:val="19"/>
    <w:rsid w:val="00644CFF"/>
    <w:pPr>
      <w:spacing w:after="240" w:line="240" w:lineRule="auto"/>
      <w:ind w:left="0"/>
      <w:jc w:val="center"/>
    </w:pPr>
    <w:rPr>
      <w:rFonts w:eastAsia="SimSun"/>
      <w:caps/>
      <w:sz w:val="24"/>
      <w:szCs w:val="24"/>
      <w:lang w:eastAsia="zh-CN" w:bidi="ar-AE"/>
    </w:rPr>
  </w:style>
  <w:style w:type="paragraph" w:customStyle="1" w:styleId="Heading">
    <w:name w:val="Heading"/>
    <w:basedOn w:val="Normln"/>
    <w:uiPriority w:val="39"/>
    <w:rsid w:val="00644CFF"/>
    <w:pPr>
      <w:spacing w:before="200"/>
      <w:ind w:left="0"/>
    </w:pPr>
    <w:rPr>
      <w:b/>
    </w:rPr>
  </w:style>
  <w:style w:type="paragraph" w:customStyle="1" w:styleId="PartHeadings">
    <w:name w:val="Part Headings"/>
    <w:basedOn w:val="Normln"/>
    <w:next w:val="Normln"/>
    <w:uiPriority w:val="19"/>
    <w:rsid w:val="00644CFF"/>
    <w:pPr>
      <w:numPr>
        <w:numId w:val="11"/>
      </w:numPr>
      <w:tabs>
        <w:tab w:val="clear" w:pos="1440"/>
      </w:tabs>
      <w:suppressAutoHyphens/>
      <w:spacing w:after="300" w:line="312" w:lineRule="auto"/>
      <w:ind w:left="0" w:firstLine="0"/>
      <w:jc w:val="center"/>
      <w:outlineLvl w:val="2"/>
    </w:pPr>
    <w:rPr>
      <w:b/>
      <w:sz w:val="21"/>
    </w:rPr>
  </w:style>
  <w:style w:type="paragraph" w:customStyle="1" w:styleId="ProstText">
    <w:name w:val="ProstýText"/>
    <w:basedOn w:val="Nadpis1"/>
    <w:uiPriority w:val="15"/>
    <w:qFormat/>
    <w:rsid w:val="00644CFF"/>
    <w:pPr>
      <w:numPr>
        <w:numId w:val="0"/>
      </w:numPr>
      <w:tabs>
        <w:tab w:val="clear" w:pos="22"/>
      </w:tabs>
      <w:spacing w:before="0" w:after="200"/>
    </w:pPr>
    <w:rPr>
      <w:rFonts w:eastAsia="Times New Roman"/>
      <w:b w:val="0"/>
      <w:bCs/>
      <w:caps w:val="0"/>
      <w:kern w:val="32"/>
      <w:sz w:val="22"/>
      <w:szCs w:val="20"/>
      <w:lang w:eastAsia="en-US"/>
    </w:rPr>
  </w:style>
  <w:style w:type="paragraph" w:styleId="Zkladntextodsazen3">
    <w:name w:val="Body Text Indent 3"/>
    <w:basedOn w:val="Normln"/>
    <w:link w:val="Zkladntextodsazen3Char"/>
    <w:rsid w:val="00BF623E"/>
    <w:pPr>
      <w:spacing w:after="120" w:line="240" w:lineRule="auto"/>
      <w:ind w:left="283"/>
      <w:jc w:val="left"/>
    </w:pPr>
    <w:rPr>
      <w:rFonts w:eastAsia="Times New Roman"/>
      <w:sz w:val="16"/>
      <w:szCs w:val="16"/>
    </w:rPr>
  </w:style>
  <w:style w:type="character" w:customStyle="1" w:styleId="Zkladntextodsazen3Char">
    <w:name w:val="Základní text odsazený 3 Char"/>
    <w:basedOn w:val="Standardnpsmoodstavce"/>
    <w:link w:val="Zkladntextodsazen3"/>
    <w:rsid w:val="00BF623E"/>
    <w:rPr>
      <w:sz w:val="16"/>
      <w:szCs w:val="16"/>
    </w:rPr>
  </w:style>
  <w:style w:type="character" w:styleId="Odkaznakoment">
    <w:name w:val="annotation reference"/>
    <w:rsid w:val="00BF623E"/>
    <w:rPr>
      <w:sz w:val="16"/>
      <w:szCs w:val="16"/>
    </w:rPr>
  </w:style>
  <w:style w:type="paragraph" w:styleId="Textkomente">
    <w:name w:val="annotation text"/>
    <w:basedOn w:val="Normln"/>
    <w:link w:val="TextkomenteChar"/>
    <w:rsid w:val="00BF623E"/>
    <w:pPr>
      <w:spacing w:after="0" w:line="240" w:lineRule="auto"/>
      <w:ind w:left="0"/>
      <w:jc w:val="left"/>
    </w:pPr>
    <w:rPr>
      <w:rFonts w:eastAsia="Times New Roman"/>
      <w:sz w:val="20"/>
      <w:szCs w:val="20"/>
      <w:lang w:eastAsia="cs-CZ"/>
    </w:rPr>
  </w:style>
  <w:style w:type="character" w:customStyle="1" w:styleId="TextkomenteChar">
    <w:name w:val="Text komentáře Char"/>
    <w:basedOn w:val="Standardnpsmoodstavce"/>
    <w:link w:val="Textkomente"/>
    <w:uiPriority w:val="99"/>
    <w:rsid w:val="00BF623E"/>
  </w:style>
  <w:style w:type="paragraph" w:styleId="Pedmtkomente">
    <w:name w:val="annotation subject"/>
    <w:basedOn w:val="Textkomente"/>
    <w:next w:val="Textkomente"/>
    <w:link w:val="PedmtkomenteChar"/>
    <w:uiPriority w:val="99"/>
    <w:semiHidden/>
    <w:unhideWhenUsed/>
    <w:rsid w:val="00370599"/>
    <w:pPr>
      <w:spacing w:after="200"/>
      <w:ind w:left="624"/>
      <w:jc w:val="both"/>
    </w:pPr>
    <w:rPr>
      <w:rFonts w:eastAsia="Batang"/>
      <w:b/>
      <w:bCs/>
      <w:lang w:val="en-GB" w:eastAsia="en-GB"/>
    </w:rPr>
  </w:style>
  <w:style w:type="character" w:customStyle="1" w:styleId="PedmtkomenteChar">
    <w:name w:val="Předmět komentáře Char"/>
    <w:basedOn w:val="TextkomenteChar"/>
    <w:link w:val="Pedmtkomente"/>
    <w:uiPriority w:val="99"/>
    <w:semiHidden/>
    <w:rsid w:val="00370599"/>
    <w:rPr>
      <w:rFonts w:eastAsia="Batang"/>
      <w:b/>
      <w:bCs/>
      <w:lang w:val="en-GB" w:eastAsia="en-GB"/>
    </w:rPr>
  </w:style>
  <w:style w:type="paragraph" w:customStyle="1" w:styleId="center">
    <w:name w:val="center"/>
    <w:basedOn w:val="Normln"/>
    <w:rsid w:val="00C042DE"/>
    <w:pPr>
      <w:spacing w:before="100" w:beforeAutospacing="1" w:after="100" w:afterAutospacing="1" w:line="240" w:lineRule="auto"/>
      <w:ind w:left="0"/>
      <w:jc w:val="left"/>
    </w:pPr>
    <w:rPr>
      <w:rFonts w:eastAsia="Times New Roman"/>
      <w:sz w:val="24"/>
      <w:szCs w:val="24"/>
      <w:lang w:eastAsia="cs-CZ"/>
    </w:rPr>
  </w:style>
  <w:style w:type="character" w:customStyle="1" w:styleId="highlight">
    <w:name w:val="highlight"/>
    <w:basedOn w:val="Standardnpsmoodstavce"/>
    <w:rsid w:val="0021358B"/>
  </w:style>
  <w:style w:type="numbering" w:customStyle="1" w:styleId="Nadpis">
    <w:name w:val="Nadpis"/>
    <w:uiPriority w:val="99"/>
    <w:rsid w:val="004D040E"/>
    <w:pPr>
      <w:numPr>
        <w:numId w:val="13"/>
      </w:numPr>
    </w:pPr>
  </w:style>
  <w:style w:type="character" w:customStyle="1" w:styleId="ZkladntextChar">
    <w:name w:val="Základní text Char"/>
    <w:link w:val="Zkladntext"/>
    <w:rsid w:val="005372D7"/>
    <w:rPr>
      <w:rFonts w:eastAsia="Batang"/>
      <w:sz w:val="22"/>
      <w:szCs w:val="22"/>
      <w:lang w:val="en-GB" w:eastAsia="en-GB"/>
    </w:rPr>
  </w:style>
  <w:style w:type="paragraph" w:customStyle="1" w:styleId="Ploha1">
    <w:name w:val="Příloha_1"/>
    <w:basedOn w:val="Normln"/>
    <w:uiPriority w:val="6"/>
    <w:qFormat/>
    <w:rsid w:val="005372D7"/>
    <w:pPr>
      <w:numPr>
        <w:numId w:val="19"/>
      </w:numPr>
      <w:tabs>
        <w:tab w:val="left" w:pos="624"/>
      </w:tabs>
      <w:spacing w:before="100" w:after="100"/>
    </w:pPr>
    <w:rPr>
      <w:b/>
      <w:caps/>
      <w:sz w:val="20"/>
    </w:rPr>
  </w:style>
  <w:style w:type="paragraph" w:customStyle="1" w:styleId="Ploha2">
    <w:name w:val="Příloha_2"/>
    <w:basedOn w:val="Ploha1"/>
    <w:uiPriority w:val="7"/>
    <w:qFormat/>
    <w:rsid w:val="005372D7"/>
    <w:pPr>
      <w:numPr>
        <w:ilvl w:val="1"/>
      </w:numPr>
      <w:spacing w:before="0" w:after="200"/>
    </w:pPr>
    <w:rPr>
      <w:b w:val="0"/>
      <w:caps w:val="0"/>
      <w:sz w:val="22"/>
    </w:rPr>
  </w:style>
  <w:style w:type="paragraph" w:customStyle="1" w:styleId="Ploha3">
    <w:name w:val="Příloha_3"/>
    <w:basedOn w:val="Ploha2"/>
    <w:uiPriority w:val="8"/>
    <w:qFormat/>
    <w:rsid w:val="005372D7"/>
    <w:pPr>
      <w:numPr>
        <w:ilvl w:val="2"/>
      </w:numPr>
      <w:tabs>
        <w:tab w:val="clear" w:pos="624"/>
        <w:tab w:val="left" w:pos="1418"/>
      </w:tabs>
      <w:ind w:left="1418" w:hanging="794"/>
    </w:pPr>
  </w:style>
  <w:style w:type="paragraph" w:customStyle="1" w:styleId="Ploha4">
    <w:name w:val="Příloha_4"/>
    <w:basedOn w:val="Ploha2"/>
    <w:uiPriority w:val="9"/>
    <w:qFormat/>
    <w:rsid w:val="005372D7"/>
    <w:pPr>
      <w:numPr>
        <w:ilvl w:val="3"/>
      </w:numPr>
      <w:tabs>
        <w:tab w:val="clear" w:pos="624"/>
        <w:tab w:val="left" w:pos="1928"/>
      </w:tabs>
      <w:ind w:left="1928" w:hanging="510"/>
    </w:pPr>
  </w:style>
  <w:style w:type="paragraph" w:customStyle="1" w:styleId="Ploha5">
    <w:name w:val="Příloha_5"/>
    <w:basedOn w:val="Ploha2"/>
    <w:uiPriority w:val="10"/>
    <w:qFormat/>
    <w:rsid w:val="005372D7"/>
    <w:pPr>
      <w:numPr>
        <w:ilvl w:val="4"/>
      </w:numPr>
      <w:tabs>
        <w:tab w:val="clear" w:pos="624"/>
        <w:tab w:val="left" w:pos="2438"/>
      </w:tabs>
      <w:ind w:left="2438" w:hanging="510"/>
    </w:pPr>
  </w:style>
  <w:style w:type="character" w:customStyle="1" w:styleId="h1a1">
    <w:name w:val="h1a1"/>
    <w:rsid w:val="00261C90"/>
    <w:rPr>
      <w:vanish w:val="0"/>
      <w:webHidden w:val="0"/>
      <w:sz w:val="24"/>
      <w:szCs w:val="24"/>
      <w:specVanish w:val="0"/>
    </w:rPr>
  </w:style>
  <w:style w:type="paragraph" w:styleId="Normlnweb">
    <w:name w:val="Normal (Web)"/>
    <w:basedOn w:val="Normln"/>
    <w:uiPriority w:val="99"/>
    <w:unhideWhenUsed/>
    <w:rsid w:val="00DB3F62"/>
    <w:pPr>
      <w:spacing w:before="100" w:beforeAutospacing="1" w:after="100" w:afterAutospacing="1" w:line="240" w:lineRule="auto"/>
      <w:ind w:left="0"/>
      <w:jc w:val="left"/>
    </w:pPr>
    <w:rPr>
      <w:rFonts w:eastAsiaTheme="minorHAnsi"/>
      <w:sz w:val="24"/>
      <w:szCs w:val="24"/>
      <w:lang w:eastAsia="cs-CZ"/>
    </w:rPr>
  </w:style>
  <w:style w:type="numbering" w:customStyle="1" w:styleId="WWNum2">
    <w:name w:val="WWNum2"/>
    <w:basedOn w:val="Bezseznamu"/>
    <w:rsid w:val="00C14A89"/>
    <w:pPr>
      <w:numPr>
        <w:numId w:val="31"/>
      </w:numPr>
    </w:pPr>
  </w:style>
  <w:style w:type="numbering" w:customStyle="1" w:styleId="WWNum4">
    <w:name w:val="WWNum4"/>
    <w:basedOn w:val="Bezseznamu"/>
    <w:rsid w:val="00C14A89"/>
    <w:pPr>
      <w:numPr>
        <w:numId w:val="32"/>
      </w:numPr>
    </w:pPr>
  </w:style>
  <w:style w:type="paragraph" w:styleId="Revize">
    <w:name w:val="Revision"/>
    <w:hidden/>
    <w:uiPriority w:val="99"/>
    <w:semiHidden/>
    <w:rsid w:val="00D25F90"/>
    <w:rPr>
      <w:rFonts w:eastAsia="Batang"/>
      <w:sz w:val="22"/>
      <w:szCs w:val="22"/>
      <w:lang w:eastAsia="en-GB"/>
    </w:rPr>
  </w:style>
  <w:style w:type="numbering" w:customStyle="1" w:styleId="WWNum11">
    <w:name w:val="WWNum11"/>
    <w:basedOn w:val="Bezseznamu"/>
    <w:rsid w:val="001B431F"/>
    <w:pPr>
      <w:numPr>
        <w:numId w:val="62"/>
      </w:numPr>
    </w:pPr>
  </w:style>
  <w:style w:type="character" w:customStyle="1" w:styleId="large">
    <w:name w:val="large"/>
    <w:basedOn w:val="Standardnpsmoodstavce"/>
    <w:rsid w:val="00916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245383">
      <w:bodyDiv w:val="1"/>
      <w:marLeft w:val="0"/>
      <w:marRight w:val="0"/>
      <w:marTop w:val="0"/>
      <w:marBottom w:val="0"/>
      <w:divBdr>
        <w:top w:val="none" w:sz="0" w:space="0" w:color="auto"/>
        <w:left w:val="none" w:sz="0" w:space="0" w:color="auto"/>
        <w:bottom w:val="none" w:sz="0" w:space="0" w:color="auto"/>
        <w:right w:val="none" w:sz="0" w:space="0" w:color="auto"/>
      </w:divBdr>
      <w:divsChild>
        <w:div w:id="641925270">
          <w:marLeft w:val="0"/>
          <w:marRight w:val="0"/>
          <w:marTop w:val="0"/>
          <w:marBottom w:val="0"/>
          <w:divBdr>
            <w:top w:val="none" w:sz="0" w:space="0" w:color="auto"/>
            <w:left w:val="none" w:sz="0" w:space="0" w:color="auto"/>
            <w:bottom w:val="none" w:sz="0" w:space="0" w:color="auto"/>
            <w:right w:val="none" w:sz="0" w:space="0" w:color="auto"/>
          </w:divBdr>
        </w:div>
      </w:divsChild>
    </w:div>
    <w:div w:id="356779818">
      <w:bodyDiv w:val="1"/>
      <w:marLeft w:val="0"/>
      <w:marRight w:val="0"/>
      <w:marTop w:val="0"/>
      <w:marBottom w:val="0"/>
      <w:divBdr>
        <w:top w:val="none" w:sz="0" w:space="0" w:color="auto"/>
        <w:left w:val="none" w:sz="0" w:space="0" w:color="auto"/>
        <w:bottom w:val="none" w:sz="0" w:space="0" w:color="auto"/>
        <w:right w:val="none" w:sz="0" w:space="0" w:color="auto"/>
      </w:divBdr>
    </w:div>
    <w:div w:id="374963402">
      <w:bodyDiv w:val="1"/>
      <w:marLeft w:val="0"/>
      <w:marRight w:val="0"/>
      <w:marTop w:val="0"/>
      <w:marBottom w:val="0"/>
      <w:divBdr>
        <w:top w:val="none" w:sz="0" w:space="0" w:color="auto"/>
        <w:left w:val="none" w:sz="0" w:space="0" w:color="auto"/>
        <w:bottom w:val="none" w:sz="0" w:space="0" w:color="auto"/>
        <w:right w:val="none" w:sz="0" w:space="0" w:color="auto"/>
      </w:divBdr>
    </w:div>
    <w:div w:id="483934011">
      <w:bodyDiv w:val="1"/>
      <w:marLeft w:val="0"/>
      <w:marRight w:val="0"/>
      <w:marTop w:val="0"/>
      <w:marBottom w:val="0"/>
      <w:divBdr>
        <w:top w:val="none" w:sz="0" w:space="0" w:color="auto"/>
        <w:left w:val="none" w:sz="0" w:space="0" w:color="auto"/>
        <w:bottom w:val="none" w:sz="0" w:space="0" w:color="auto"/>
        <w:right w:val="none" w:sz="0" w:space="0" w:color="auto"/>
      </w:divBdr>
    </w:div>
    <w:div w:id="665287064">
      <w:bodyDiv w:val="1"/>
      <w:marLeft w:val="0"/>
      <w:marRight w:val="0"/>
      <w:marTop w:val="0"/>
      <w:marBottom w:val="0"/>
      <w:divBdr>
        <w:top w:val="none" w:sz="0" w:space="0" w:color="auto"/>
        <w:left w:val="none" w:sz="0" w:space="0" w:color="auto"/>
        <w:bottom w:val="none" w:sz="0" w:space="0" w:color="auto"/>
        <w:right w:val="none" w:sz="0" w:space="0" w:color="auto"/>
      </w:divBdr>
    </w:div>
    <w:div w:id="800422911">
      <w:bodyDiv w:val="1"/>
      <w:marLeft w:val="0"/>
      <w:marRight w:val="0"/>
      <w:marTop w:val="0"/>
      <w:marBottom w:val="0"/>
      <w:divBdr>
        <w:top w:val="none" w:sz="0" w:space="0" w:color="auto"/>
        <w:left w:val="none" w:sz="0" w:space="0" w:color="auto"/>
        <w:bottom w:val="none" w:sz="0" w:space="0" w:color="auto"/>
        <w:right w:val="none" w:sz="0" w:space="0" w:color="auto"/>
      </w:divBdr>
    </w:div>
    <w:div w:id="954991368">
      <w:bodyDiv w:val="1"/>
      <w:marLeft w:val="0"/>
      <w:marRight w:val="0"/>
      <w:marTop w:val="0"/>
      <w:marBottom w:val="0"/>
      <w:divBdr>
        <w:top w:val="none" w:sz="0" w:space="0" w:color="auto"/>
        <w:left w:val="none" w:sz="0" w:space="0" w:color="auto"/>
        <w:bottom w:val="none" w:sz="0" w:space="0" w:color="auto"/>
        <w:right w:val="none" w:sz="0" w:space="0" w:color="auto"/>
      </w:divBdr>
    </w:div>
    <w:div w:id="1214342988">
      <w:bodyDiv w:val="1"/>
      <w:marLeft w:val="0"/>
      <w:marRight w:val="0"/>
      <w:marTop w:val="0"/>
      <w:marBottom w:val="0"/>
      <w:divBdr>
        <w:top w:val="none" w:sz="0" w:space="0" w:color="auto"/>
        <w:left w:val="none" w:sz="0" w:space="0" w:color="auto"/>
        <w:bottom w:val="none" w:sz="0" w:space="0" w:color="auto"/>
        <w:right w:val="none" w:sz="0" w:space="0" w:color="auto"/>
      </w:divBdr>
    </w:div>
    <w:div w:id="1367372920">
      <w:bodyDiv w:val="1"/>
      <w:marLeft w:val="0"/>
      <w:marRight w:val="0"/>
      <w:marTop w:val="0"/>
      <w:marBottom w:val="0"/>
      <w:divBdr>
        <w:top w:val="none" w:sz="0" w:space="0" w:color="auto"/>
        <w:left w:val="none" w:sz="0" w:space="0" w:color="auto"/>
        <w:bottom w:val="none" w:sz="0" w:space="0" w:color="auto"/>
        <w:right w:val="none" w:sz="0" w:space="0" w:color="auto"/>
      </w:divBdr>
    </w:div>
    <w:div w:id="167198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chour\Local%20Settings\Temporary%20Internet%20Files\Content.Outlook\2INH637P\AH%20Smlouva%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E017F3A890C324ABA105B32E8362708" ma:contentTypeVersion="8" ma:contentTypeDescription="Vytvoří nový dokument" ma:contentTypeScope="" ma:versionID="23b2190ae3db3d9a8031030c813d8276">
  <xsd:schema xmlns:xsd="http://www.w3.org/2001/XMLSchema" xmlns:xs="http://www.w3.org/2001/XMLSchema" xmlns:p="http://schemas.microsoft.com/office/2006/metadata/properties" xmlns:ns2="26d40976-4bda-47c8-bed1-9004b4987e73" xmlns:ns3="96aa0ff9-406f-4473-839d-537e20e87b60" targetNamespace="http://schemas.microsoft.com/office/2006/metadata/properties" ma:root="true" ma:fieldsID="e51d44384dfd7f60a3c32dcfdcc70bd9" ns2:_="" ns3:_="">
    <xsd:import namespace="26d40976-4bda-47c8-bed1-9004b4987e73"/>
    <xsd:import namespace="96aa0ff9-406f-4473-839d-537e20e87b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40976-4bda-47c8-bed1-9004b4987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aa0ff9-406f-4473-839d-537e20e87b60"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0B691-B660-4DAE-A160-DCBEA25EC578}">
  <ds:schemaRefs>
    <ds:schemaRef ds:uri="http://schemas.microsoft.com/sharepoint/v3/contenttype/forms"/>
  </ds:schemaRefs>
</ds:datastoreItem>
</file>

<file path=customXml/itemProps2.xml><?xml version="1.0" encoding="utf-8"?>
<ds:datastoreItem xmlns:ds="http://schemas.openxmlformats.org/officeDocument/2006/customXml" ds:itemID="{51AC2F57-2F46-4AE5-AC19-2999CD1175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7F385B-2D92-4E74-981A-247A5F9B5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40976-4bda-47c8-bed1-9004b4987e73"/>
    <ds:schemaRef ds:uri="96aa0ff9-406f-4473-839d-537e20e87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CDBFE5-C914-4838-A72C-45783C0B7820}">
  <ds:schemaRefs>
    <ds:schemaRef ds:uri="http://schemas.openxmlformats.org/officeDocument/2006/bibliography"/>
  </ds:schemaRefs>
</ds:datastoreItem>
</file>

<file path=customXml/itemProps5.xml><?xml version="1.0" encoding="utf-8"?>
<ds:datastoreItem xmlns:ds="http://schemas.openxmlformats.org/officeDocument/2006/customXml" ds:itemID="{405103ED-95ED-4769-A0D1-0A84A7E8C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 Smlouva (5)</Template>
  <TotalTime>0</TotalTime>
  <Pages>30</Pages>
  <Words>10827</Words>
  <Characters>63883</Characters>
  <Application>Microsoft Office Word</Application>
  <DocSecurity>0</DocSecurity>
  <Lines>532</Lines>
  <Paragraphs>149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74561</CharactersWithSpaces>
  <SharedDoc>false</SharedDoc>
  <HLinks>
    <vt:vector size="6" baseType="variant">
      <vt:variant>
        <vt:i4>393219</vt:i4>
      </vt:variant>
      <vt:variant>
        <vt:i4>0</vt:i4>
      </vt:variant>
      <vt:variant>
        <vt:i4>0</vt:i4>
      </vt:variant>
      <vt:variant>
        <vt:i4>5</vt:i4>
      </vt:variant>
      <vt:variant>
        <vt:lpwstr>http://loncorporatefinance.intranet.cliffordchance.com/PrivateEquity/KeyTopics/ConsiderationAdjustmentMechanisms.htm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2019-01-22T15:10:00Z</dcterms:created>
  <dcterms:modified xsi:type="dcterms:W3CDTF">2019-01-22T15:10:00Z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0x010100BE017F3A890C324ABA105B32E8362708</vt:lpwstr>
  </property>
</Properties>
</file>