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C3D0A">
        <w:t>BRA-S-60/2016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C3D0A" w:rsidRPr="00DC3D0A">
        <w:rPr>
          <w:rFonts w:cs="Arial"/>
          <w:szCs w:val="20"/>
        </w:rPr>
        <w:t xml:space="preserve">Mgr. </w:t>
      </w:r>
      <w:r w:rsidR="00DC3D0A">
        <w:t>Milan Horna</w:t>
      </w:r>
      <w:r w:rsidRPr="00A3020E">
        <w:rPr>
          <w:rFonts w:cs="Arial"/>
          <w:szCs w:val="20"/>
        </w:rPr>
        <w:t xml:space="preserve">, </w:t>
      </w:r>
      <w:r w:rsidR="00DC3D0A" w:rsidRPr="00DC3D0A">
        <w:rPr>
          <w:rFonts w:cs="Arial"/>
          <w:szCs w:val="20"/>
        </w:rPr>
        <w:t>ředitel kontaktního</w:t>
      </w:r>
      <w:r w:rsidR="00DC3D0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C3D0A" w:rsidRPr="00DC3D0A">
        <w:rPr>
          <w:rFonts w:cs="Arial"/>
          <w:szCs w:val="20"/>
        </w:rPr>
        <w:t>Dobrovského 1278</w:t>
      </w:r>
      <w:r w:rsidR="00DC3D0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C3D0A" w:rsidRPr="00DC3D0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C3D0A" w:rsidRPr="00DC3D0A">
        <w:rPr>
          <w:rFonts w:cs="Arial"/>
          <w:szCs w:val="20"/>
        </w:rPr>
        <w:t xml:space="preserve">Květná </w:t>
      </w:r>
      <w:proofErr w:type="gramStart"/>
      <w:r w:rsidR="00DC3D0A" w:rsidRPr="00DC3D0A">
        <w:rPr>
          <w:rFonts w:cs="Arial"/>
          <w:szCs w:val="20"/>
        </w:rPr>
        <w:t>č</w:t>
      </w:r>
      <w:r w:rsidR="00DC3D0A">
        <w:t>.p.</w:t>
      </w:r>
      <w:proofErr w:type="gramEnd"/>
      <w:r w:rsidR="00DC3D0A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C3D0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DC3D0A" w:rsidRPr="00DC3D0A">
        <w:rPr>
          <w:rFonts w:cs="Arial"/>
          <w:szCs w:val="20"/>
        </w:rPr>
        <w:t>HRONOVSKÝ s</w:t>
      </w:r>
      <w:r w:rsidR="00DC3D0A">
        <w:t>.r.o.</w:t>
      </w:r>
      <w:r w:rsidR="00DC3D0A" w:rsidRPr="00DC3D0A">
        <w:rPr>
          <w:rFonts w:cs="Arial"/>
          <w:vanish/>
          <w:szCs w:val="20"/>
        </w:rPr>
        <w:t>0</w:t>
      </w:r>
    </w:p>
    <w:p w:rsidR="006A0D31" w:rsidRPr="00CA4A8B" w:rsidRDefault="00DC3D0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DC3D0A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DC3D0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DC3D0A">
        <w:rPr>
          <w:rFonts w:cs="Arial"/>
          <w:szCs w:val="20"/>
        </w:rPr>
        <w:t xml:space="preserve">Osma </w:t>
      </w:r>
      <w:proofErr w:type="gramStart"/>
      <w:r w:rsidRPr="00DC3D0A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C3D0A" w:rsidRPr="00DC3D0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C3D0A">
        <w:rPr>
          <w:noProof/>
        </w:rPr>
        <w:t>seřizovač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C3D0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C71BA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C71BA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C71BA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DC3D0A">
        <w:t>8.11.2016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DC3D0A">
        <w:rPr>
          <w:noProof/>
        </w:rPr>
        <w:t>neurčitou</w:t>
      </w:r>
      <w:r w:rsidR="005B3C6A">
        <w:t xml:space="preserve">, s týdenní pracovní dobou </w:t>
      </w:r>
      <w:r w:rsidR="00DC3D0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DC3D0A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C3D0A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DC3D0A">
        <w:t>176 500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DC3D0A">
        <w:rPr>
          <w:noProof/>
        </w:rPr>
        <w:t>8.11.2016</w:t>
      </w:r>
      <w:r w:rsidR="00781CAC">
        <w:t xml:space="preserve"> do</w:t>
      </w:r>
      <w:r w:rsidRPr="0058691B">
        <w:t> </w:t>
      </w:r>
      <w:r w:rsidR="00DC3D0A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DC71BA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</w:t>
      </w:r>
      <w:r w:rsidRPr="009950FF">
        <w:lastRenderedPageBreak/>
        <w:t>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lastRenderedPageBreak/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C3D0A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7.11.2016</w:t>
      </w:r>
    </w:p>
    <w:p w:rsidR="00DC3D0A" w:rsidRDefault="00DC3D0A" w:rsidP="009B751F">
      <w:pPr>
        <w:keepNext/>
        <w:keepLines/>
        <w:tabs>
          <w:tab w:val="left" w:pos="2520"/>
        </w:tabs>
        <w:rPr>
          <w:noProof/>
        </w:rPr>
      </w:pPr>
    </w:p>
    <w:p w:rsidR="00DC3D0A" w:rsidRDefault="00DC3D0A" w:rsidP="009B751F">
      <w:pPr>
        <w:keepNext/>
        <w:keepLines/>
        <w:tabs>
          <w:tab w:val="left" w:pos="2520"/>
        </w:tabs>
        <w:rPr>
          <w:noProof/>
        </w:rPr>
      </w:pPr>
    </w:p>
    <w:p w:rsidR="00DC3D0A" w:rsidRDefault="00DC3D0A" w:rsidP="009B751F">
      <w:pPr>
        <w:keepNext/>
        <w:keepLines/>
        <w:tabs>
          <w:tab w:val="left" w:pos="2520"/>
        </w:tabs>
        <w:rPr>
          <w:noProof/>
        </w:rPr>
      </w:pPr>
    </w:p>
    <w:p w:rsidR="00DC3D0A" w:rsidRDefault="00DC3D0A" w:rsidP="009B751F">
      <w:pPr>
        <w:keepNext/>
        <w:keepLines/>
        <w:tabs>
          <w:tab w:val="left" w:pos="2520"/>
        </w:tabs>
        <w:rPr>
          <w:noProof/>
        </w:rPr>
      </w:pPr>
    </w:p>
    <w:p w:rsidR="00DC3D0A" w:rsidRDefault="00DC3D0A" w:rsidP="009B751F">
      <w:pPr>
        <w:keepNext/>
        <w:keepLines/>
        <w:tabs>
          <w:tab w:val="left" w:pos="2520"/>
        </w:tabs>
        <w:rPr>
          <w:noProof/>
        </w:rPr>
      </w:pPr>
    </w:p>
    <w:p w:rsidR="00DC3D0A" w:rsidRPr="003F2F6D" w:rsidRDefault="00DC3D0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F00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C3D0A" w:rsidP="009B751F">
      <w:pPr>
        <w:keepNext/>
        <w:keepLines/>
        <w:jc w:val="center"/>
        <w:rPr>
          <w:rFonts w:cs="Arial"/>
          <w:szCs w:val="20"/>
        </w:rPr>
      </w:pPr>
      <w:r w:rsidRPr="00DC3D0A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C3D0A" w:rsidP="009B751F">
      <w:pPr>
        <w:keepNext/>
        <w:keepLines/>
        <w:jc w:val="center"/>
        <w:rPr>
          <w:rFonts w:cs="Arial"/>
          <w:szCs w:val="20"/>
        </w:rPr>
      </w:pPr>
      <w:r w:rsidRPr="00DC3D0A">
        <w:rPr>
          <w:rFonts w:cs="Arial"/>
          <w:szCs w:val="20"/>
        </w:rPr>
        <w:t xml:space="preserve">Mgr. </w:t>
      </w:r>
      <w:r>
        <w:t>Milan Horna</w:t>
      </w:r>
    </w:p>
    <w:p w:rsidR="00DA1D17" w:rsidRDefault="00DC3D0A" w:rsidP="00DA1D17">
      <w:pPr>
        <w:keepNext/>
        <w:keepLines/>
        <w:jc w:val="center"/>
        <w:rPr>
          <w:rFonts w:cs="Arial"/>
          <w:szCs w:val="20"/>
        </w:rPr>
      </w:pPr>
      <w:r w:rsidRPr="00DC3D0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F0028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C3D0A" w:rsidRPr="00DC3D0A">
        <w:rPr>
          <w:rFonts w:cs="Arial"/>
          <w:szCs w:val="20"/>
        </w:rPr>
        <w:t xml:space="preserve">Bc. </w:t>
      </w:r>
      <w:r w:rsidR="00DC3D0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C3D0A" w:rsidRPr="00DC3D0A">
        <w:rPr>
          <w:rFonts w:cs="Arial"/>
          <w:szCs w:val="20"/>
        </w:rPr>
        <w:t>950 106</w:t>
      </w:r>
      <w:r w:rsidR="00DC3D0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5F0028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8D" w:rsidRDefault="004A0D8D">
      <w:r>
        <w:separator/>
      </w:r>
    </w:p>
  </w:endnote>
  <w:endnote w:type="continuationSeparator" w:id="0">
    <w:p w:rsidR="004A0D8D" w:rsidRDefault="004A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0A" w:rsidRDefault="00DC3D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C71BA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71B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8D" w:rsidRDefault="004A0D8D">
      <w:r>
        <w:separator/>
      </w:r>
    </w:p>
  </w:footnote>
  <w:footnote w:type="continuationSeparator" w:id="0">
    <w:p w:rsidR="004A0D8D" w:rsidRDefault="004A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0A" w:rsidRDefault="00DC3D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0A" w:rsidRDefault="00DC3D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7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47B3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6D61"/>
    <w:rsid w:val="00330FA7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939BE"/>
    <w:rsid w:val="004A0D8D"/>
    <w:rsid w:val="004A1179"/>
    <w:rsid w:val="004A5485"/>
    <w:rsid w:val="004B279E"/>
    <w:rsid w:val="004B5B24"/>
    <w:rsid w:val="004B77B1"/>
    <w:rsid w:val="004C01E2"/>
    <w:rsid w:val="004C1B8D"/>
    <w:rsid w:val="004C3BDB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1BC3"/>
    <w:rsid w:val="005B3162"/>
    <w:rsid w:val="005B3C6A"/>
    <w:rsid w:val="005D6592"/>
    <w:rsid w:val="005E023F"/>
    <w:rsid w:val="005E154D"/>
    <w:rsid w:val="005E5691"/>
    <w:rsid w:val="005F0028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E6108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5FF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3D0A"/>
    <w:rsid w:val="00DC45E8"/>
    <w:rsid w:val="00DC610C"/>
    <w:rsid w:val="00DC67F0"/>
    <w:rsid w:val="00DC71BA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2E00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A51F1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85B5-92A3-44A6-BF96-A71E1345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BRA-S-60_2016</Template>
  <TotalTime>0</TotalTime>
  <Pages>5</Pages>
  <Words>1829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2016-12-01T10:01:00Z</dcterms:created>
  <dcterms:modified xsi:type="dcterms:W3CDTF">2016-12-01T10:01:00Z</dcterms:modified>
</cp:coreProperties>
</file>