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36B9D">
        <w:t>BRA-S-59/2016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 xml:space="preserve">Mgr. </w:t>
      </w:r>
      <w:r w:rsidR="00136B9D">
        <w:t>Milan Horna</w:t>
      </w:r>
      <w:r w:rsidRPr="00A3020E">
        <w:rPr>
          <w:rFonts w:cs="Arial"/>
          <w:szCs w:val="20"/>
        </w:rPr>
        <w:t xml:space="preserve">, </w:t>
      </w:r>
      <w:r w:rsidR="00136B9D" w:rsidRPr="00136B9D">
        <w:rPr>
          <w:rFonts w:cs="Arial"/>
          <w:szCs w:val="20"/>
        </w:rPr>
        <w:t>ředitel kontaktního</w:t>
      </w:r>
      <w:r w:rsidR="00136B9D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>Dobrovského 1278</w:t>
      </w:r>
      <w:r w:rsidR="00136B9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>Květná č</w:t>
      </w:r>
      <w:r w:rsidR="00136B9D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36B9D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>HRONOVSKÝ s</w:t>
      </w:r>
      <w:r w:rsidR="00136B9D">
        <w:t>.r.o.</w:t>
      </w:r>
      <w:r w:rsidR="00136B9D" w:rsidRPr="00136B9D">
        <w:rPr>
          <w:rFonts w:cs="Arial"/>
          <w:vanish/>
          <w:szCs w:val="20"/>
        </w:rPr>
        <w:t>0</w:t>
      </w:r>
    </w:p>
    <w:p w:rsidR="006A0D31" w:rsidRPr="00CA4A8B" w:rsidRDefault="00136B9D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136B9D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136B9D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136B9D">
        <w:rPr>
          <w:rFonts w:cs="Arial"/>
          <w:szCs w:val="20"/>
        </w:rPr>
        <w:t>Osma č</w:t>
      </w:r>
      <w:r>
        <w:t>.p. 481, Krčín,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36B9D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36B9D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839F0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9839F0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839F0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136B9D">
        <w:t>8.11.2016</w:t>
      </w:r>
      <w:r w:rsidR="000B624C">
        <w:t xml:space="preserve"> </w:t>
      </w:r>
      <w:r>
        <w:t>na dob</w:t>
      </w:r>
      <w:r w:rsidR="000B624C">
        <w:t xml:space="preserve">u </w:t>
      </w:r>
      <w:r w:rsidR="00136B9D">
        <w:rPr>
          <w:noProof/>
        </w:rPr>
        <w:t>neurčitou</w:t>
      </w:r>
      <w:r w:rsidR="005B3C6A">
        <w:t xml:space="preserve">, s týdenní pracovní dobou </w:t>
      </w:r>
      <w:r w:rsidR="00136B9D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136B9D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36B9D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136B9D">
        <w:t>152 966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136B9D">
        <w:rPr>
          <w:noProof/>
        </w:rPr>
        <w:t>8.11.2016</w:t>
      </w:r>
      <w:r w:rsidR="00781CAC">
        <w:t xml:space="preserve"> do</w:t>
      </w:r>
      <w:r w:rsidRPr="0058691B">
        <w:t> </w:t>
      </w:r>
      <w:r w:rsidR="00136B9D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839F0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136B9D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7.11.2016</w:t>
      </w:r>
    </w:p>
    <w:p w:rsidR="00136B9D" w:rsidRDefault="00136B9D" w:rsidP="009B751F">
      <w:pPr>
        <w:keepNext/>
        <w:keepLines/>
        <w:tabs>
          <w:tab w:val="left" w:pos="2520"/>
        </w:tabs>
        <w:rPr>
          <w:noProof/>
        </w:rPr>
      </w:pPr>
    </w:p>
    <w:p w:rsidR="00136B9D" w:rsidRDefault="00136B9D" w:rsidP="009B751F">
      <w:pPr>
        <w:keepNext/>
        <w:keepLines/>
        <w:tabs>
          <w:tab w:val="left" w:pos="2520"/>
        </w:tabs>
        <w:rPr>
          <w:noProof/>
        </w:rPr>
      </w:pPr>
    </w:p>
    <w:p w:rsidR="00136B9D" w:rsidRDefault="00136B9D" w:rsidP="009B751F">
      <w:pPr>
        <w:keepNext/>
        <w:keepLines/>
        <w:tabs>
          <w:tab w:val="left" w:pos="2520"/>
        </w:tabs>
        <w:rPr>
          <w:noProof/>
        </w:rPr>
      </w:pPr>
    </w:p>
    <w:p w:rsidR="00136B9D" w:rsidRDefault="00136B9D" w:rsidP="009B751F">
      <w:pPr>
        <w:keepNext/>
        <w:keepLines/>
        <w:tabs>
          <w:tab w:val="left" w:pos="2520"/>
        </w:tabs>
        <w:rPr>
          <w:noProof/>
        </w:rPr>
      </w:pPr>
    </w:p>
    <w:p w:rsidR="00136B9D" w:rsidRDefault="00136B9D" w:rsidP="009B751F">
      <w:pPr>
        <w:keepNext/>
        <w:keepLines/>
        <w:tabs>
          <w:tab w:val="left" w:pos="2520"/>
        </w:tabs>
        <w:rPr>
          <w:noProof/>
        </w:rPr>
      </w:pPr>
    </w:p>
    <w:p w:rsidR="00136B9D" w:rsidRPr="003F2F6D" w:rsidRDefault="00136B9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36B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136B9D" w:rsidP="009B751F">
      <w:pPr>
        <w:keepNext/>
        <w:keepLines/>
        <w:jc w:val="center"/>
        <w:rPr>
          <w:rFonts w:cs="Arial"/>
          <w:szCs w:val="20"/>
        </w:rPr>
      </w:pPr>
      <w:r w:rsidRPr="00136B9D">
        <w:rPr>
          <w:rFonts w:cs="Arial"/>
          <w:szCs w:val="20"/>
        </w:rPr>
        <w:t xml:space="preserve">Bc. </w:t>
      </w:r>
      <w:r>
        <w:t>Tereza Rufferová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36B9D" w:rsidP="009B751F">
      <w:pPr>
        <w:keepNext/>
        <w:keepLines/>
        <w:jc w:val="center"/>
        <w:rPr>
          <w:rFonts w:cs="Arial"/>
          <w:szCs w:val="20"/>
        </w:rPr>
      </w:pPr>
      <w:r w:rsidRPr="00136B9D">
        <w:rPr>
          <w:rFonts w:cs="Arial"/>
          <w:szCs w:val="20"/>
        </w:rPr>
        <w:t xml:space="preserve">Mgr. </w:t>
      </w:r>
      <w:r>
        <w:t>Milan Horna</w:t>
      </w:r>
    </w:p>
    <w:p w:rsidR="00DA1D17" w:rsidRDefault="00136B9D" w:rsidP="00DA1D17">
      <w:pPr>
        <w:keepNext/>
        <w:keepLines/>
        <w:jc w:val="center"/>
        <w:rPr>
          <w:rFonts w:cs="Arial"/>
          <w:szCs w:val="20"/>
        </w:rPr>
      </w:pPr>
      <w:r w:rsidRPr="00136B9D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36B9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 xml:space="preserve">Bc. </w:t>
      </w:r>
      <w:r w:rsidR="00136B9D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36B9D" w:rsidRPr="00136B9D">
        <w:rPr>
          <w:rFonts w:cs="Arial"/>
          <w:szCs w:val="20"/>
        </w:rPr>
        <w:t>950 106</w:t>
      </w:r>
      <w:r w:rsidR="00136B9D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136B9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A4" w:rsidRDefault="009035A4">
      <w:r>
        <w:separator/>
      </w:r>
    </w:p>
  </w:endnote>
  <w:endnote w:type="continuationSeparator" w:id="0">
    <w:p w:rsidR="009035A4" w:rsidRDefault="0090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9D" w:rsidRDefault="00136B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839F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839F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A4" w:rsidRDefault="009035A4">
      <w:r>
        <w:separator/>
      </w:r>
    </w:p>
  </w:footnote>
  <w:footnote w:type="continuationSeparator" w:id="0">
    <w:p w:rsidR="009035A4" w:rsidRDefault="0090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9D" w:rsidRDefault="00136B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9D" w:rsidRDefault="00136B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F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36B9D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D76B8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2265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36DDE"/>
    <w:rsid w:val="004521DB"/>
    <w:rsid w:val="00455175"/>
    <w:rsid w:val="00457CEF"/>
    <w:rsid w:val="00467C34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54F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504"/>
    <w:rsid w:val="00796FC9"/>
    <w:rsid w:val="007C40DA"/>
    <w:rsid w:val="007C60C7"/>
    <w:rsid w:val="007D2507"/>
    <w:rsid w:val="007D5868"/>
    <w:rsid w:val="007D6500"/>
    <w:rsid w:val="007E1307"/>
    <w:rsid w:val="007E7AFC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35A4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39F0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46AC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1312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45B8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27D15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DC8D-0291-44DD-A9A3-807943FA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BRA-S-59_2016</Template>
  <TotalTime>0</TotalTime>
  <Pages>5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2016-12-01T10:00:00Z</dcterms:created>
  <dcterms:modified xsi:type="dcterms:W3CDTF">2016-12-01T10:00:00Z</dcterms:modified>
</cp:coreProperties>
</file>