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FDE">
              <w:rPr>
                <w:rFonts w:ascii="Arial" w:hAnsi="Arial" w:cs="Arial"/>
                <w:sz w:val="28"/>
                <w:szCs w:val="28"/>
              </w:rPr>
              <w:t>83/2/19/59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CE1FD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CE1FD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CE1FD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CE1FD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CE1FD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CE1FD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31. 12. 2019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E1FDE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CE1FDE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</w:t>
            </w:r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E1FD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1.Drobné opravy a práce na vzhledu obce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E1FD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E1FD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E1FD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130 000,00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E1FD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130 000,00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E1FD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CE1FD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157 300,00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CE1FD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157 300,00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E1FD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CE1FD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E1FDE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CE1FDE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16. 1. 2019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E1FD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14. 1. 2019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DE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CE1FDE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B5B6-95BB-49F6-8EA5-F6695C8A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CE1F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2019-01-16T15:59:00Z</cp:lastPrinted>
  <dcterms:created xsi:type="dcterms:W3CDTF">2019-01-16T15:59:00Z</dcterms:created>
  <dcterms:modified xsi:type="dcterms:W3CDTF">2019-01-16T16:00:00Z</dcterms:modified>
</cp:coreProperties>
</file>