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A3E52" w:rsidP="00CA3E5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D4789F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CA3E52" w:rsidRDefault="001D52D7" w:rsidP="00CA3E52">
      <w:pPr>
        <w:numPr>
          <w:ilvl w:val="1"/>
          <w:numId w:val="21"/>
        </w:numPr>
      </w:pPr>
      <w:r>
        <w:t>x</w:t>
      </w:r>
    </w:p>
    <w:p w:rsidR="00CA3E52" w:rsidRDefault="001D52D7" w:rsidP="00CA3E52">
      <w:pPr>
        <w:numPr>
          <w:ilvl w:val="1"/>
          <w:numId w:val="21"/>
        </w:numPr>
      </w:pPr>
      <w:r>
        <w:t>x</w:t>
      </w:r>
    </w:p>
    <w:p w:rsidR="00CA3E52" w:rsidRDefault="001D52D7" w:rsidP="00CA3E52">
      <w:pPr>
        <w:numPr>
          <w:ilvl w:val="2"/>
          <w:numId w:val="21"/>
        </w:numPr>
        <w:ind w:left="584"/>
      </w:pPr>
      <w:r>
        <w:t>x</w:t>
      </w:r>
    </w:p>
    <w:p w:rsidR="00CA3E52" w:rsidRDefault="001D52D7" w:rsidP="00CA3E52">
      <w:pPr>
        <w:numPr>
          <w:ilvl w:val="1"/>
          <w:numId w:val="21"/>
        </w:numPr>
      </w:pPr>
      <w:r>
        <w:t>x</w:t>
      </w:r>
    </w:p>
    <w:p w:rsidR="00CA3E52" w:rsidRDefault="001D52D7" w:rsidP="00CA3E52">
      <w:pPr>
        <w:numPr>
          <w:ilvl w:val="3"/>
          <w:numId w:val="21"/>
        </w:numPr>
      </w:pPr>
      <w:r>
        <w:t>x</w:t>
      </w:r>
    </w:p>
    <w:p w:rsidR="00CA3E52" w:rsidRDefault="001D52D7" w:rsidP="00CA3E52">
      <w:pPr>
        <w:numPr>
          <w:ilvl w:val="3"/>
          <w:numId w:val="21"/>
        </w:numPr>
      </w:pPr>
      <w:r>
        <w:t>x</w:t>
      </w:r>
    </w:p>
    <w:p w:rsidR="00CA3E52" w:rsidRDefault="001D52D7" w:rsidP="00CA3E52">
      <w:pPr>
        <w:numPr>
          <w:ilvl w:val="3"/>
          <w:numId w:val="21"/>
        </w:numPr>
      </w:pPr>
      <w:r>
        <w:t>x</w:t>
      </w:r>
    </w:p>
    <w:p w:rsidR="00CA3E52" w:rsidRDefault="001D52D7" w:rsidP="00CA3E52">
      <w:pPr>
        <w:numPr>
          <w:ilvl w:val="3"/>
          <w:numId w:val="21"/>
        </w:numPr>
      </w:pPr>
      <w:r>
        <w:t>x</w:t>
      </w:r>
    </w:p>
    <w:p w:rsidR="00CA3E52" w:rsidRDefault="001D52D7" w:rsidP="00CA3E5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CA3E52" w:rsidRDefault="001D52D7" w:rsidP="00CA3E5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  <w:r w:rsidR="00CA3E52">
        <w:t>.</w:t>
      </w:r>
    </w:p>
    <w:p w:rsidR="00CA3E52" w:rsidRDefault="001D52D7" w:rsidP="00CA3E5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CA3E52">
        <w:t>.</w:t>
      </w:r>
    </w:p>
    <w:p w:rsidR="00CA3E52" w:rsidRDefault="001D52D7" w:rsidP="00CA3E52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A3E52" w:rsidRDefault="001D52D7" w:rsidP="00CA3E52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CA3E52" w:rsidRDefault="00CA3E52" w:rsidP="00CA3E5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A3E52" w:rsidRDefault="00CA3E52" w:rsidP="00CA3E52">
      <w:pPr>
        <w:numPr>
          <w:ilvl w:val="0"/>
          <w:numId w:val="0"/>
        </w:numPr>
        <w:spacing w:before="120" w:after="0" w:line="240" w:lineRule="auto"/>
        <w:jc w:val="both"/>
      </w:pPr>
    </w:p>
    <w:p w:rsidR="00CA3E52" w:rsidRDefault="00CA3E52" w:rsidP="00CA3E52">
      <w:pPr>
        <w:numPr>
          <w:ilvl w:val="0"/>
          <w:numId w:val="0"/>
        </w:numPr>
        <w:spacing w:before="120" w:after="0" w:line="240" w:lineRule="auto"/>
        <w:jc w:val="both"/>
      </w:pPr>
    </w:p>
    <w:p w:rsidR="00CA3E52" w:rsidRDefault="00CA3E52" w:rsidP="00CA3E52">
      <w:pPr>
        <w:numPr>
          <w:ilvl w:val="0"/>
          <w:numId w:val="0"/>
        </w:numPr>
        <w:spacing w:before="120" w:after="0" w:line="240" w:lineRule="auto"/>
        <w:jc w:val="both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both"/>
        <w:sectPr w:rsidR="00CA3E5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D4789F">
        <w:t>Olomouci</w:t>
      </w:r>
      <w:r>
        <w:t xml:space="preserve"> dne 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both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both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 ……………</w:t>
      </w:r>
      <w:proofErr w:type="gramStart"/>
      <w:r>
        <w:t>….. dne</w:t>
      </w:r>
      <w:proofErr w:type="gramEnd"/>
      <w:r>
        <w:t xml:space="preserve"> 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</w:pP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A3E52" w:rsidRDefault="00CA3E52" w:rsidP="00CA3E52">
      <w:pPr>
        <w:numPr>
          <w:ilvl w:val="0"/>
          <w:numId w:val="0"/>
        </w:numPr>
        <w:spacing w:after="0" w:line="240" w:lineRule="auto"/>
        <w:jc w:val="center"/>
      </w:pPr>
    </w:p>
    <w:p w:rsidR="00CA3E52" w:rsidRDefault="001D52D7" w:rsidP="00CA3E52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CA3E52" w:rsidRPr="00CA3E52" w:rsidRDefault="001D52D7" w:rsidP="00CA3E52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CA3E52" w:rsidRPr="00CA3E52" w:rsidSect="00CA3E5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DE" w:rsidRDefault="009F33DE">
      <w:r>
        <w:separator/>
      </w:r>
    </w:p>
  </w:endnote>
  <w:endnote w:type="continuationSeparator" w:id="0">
    <w:p w:rsidR="009F33DE" w:rsidRDefault="009F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D52D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D52D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DE" w:rsidRDefault="009F33DE">
      <w:r>
        <w:separator/>
      </w:r>
    </w:p>
  </w:footnote>
  <w:footnote w:type="continuationSeparator" w:id="0">
    <w:p w:rsidR="009F33DE" w:rsidRDefault="009F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415C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DF646" wp14:editId="12CD956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A3E5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3EA40B3" wp14:editId="7CC1058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A3E5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D4789F">
      <w:rPr>
        <w:rFonts w:ascii="Arial" w:hAnsi="Arial" w:cs="Arial"/>
        <w:szCs w:val="22"/>
      </w:rPr>
      <w:t xml:space="preserve"> 982707-0790/2015 -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F0F3E84" wp14:editId="66DE343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6724D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52D7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6BBF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3813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33DE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3E52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34F51"/>
    <w:rsid w:val="00D415C4"/>
    <w:rsid w:val="00D473D5"/>
    <w:rsid w:val="00D4789F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CA7F5-0DBA-4B2B-84C9-033CE856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2015-12-03T08:48:00Z</cp:lastPrinted>
  <dcterms:created xsi:type="dcterms:W3CDTF">2016-12-02T06:07:00Z</dcterms:created>
  <dcterms:modified xsi:type="dcterms:W3CDTF">2016-12-02T06:08:00Z</dcterms:modified>
</cp:coreProperties>
</file>