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525" w:rsidRDefault="00395525" w:rsidP="00395525">
      <w:pPr>
        <w:pStyle w:val="Zkladntext"/>
        <w:jc w:val="both"/>
      </w:pPr>
      <w:r>
        <w:t>Nositelé majetkových autorských práv k následujícímu autorskému dílu (dále jen „dílo“) v následujících oborech autorské tvorby:</w:t>
      </w:r>
    </w:p>
    <w:p w:rsidR="00395525" w:rsidRDefault="00395525" w:rsidP="00395525">
      <w:pPr>
        <w:jc w:val="both"/>
        <w:rPr>
          <w:bCs/>
        </w:rPr>
      </w:pPr>
      <w:r>
        <w:rPr>
          <w:bCs/>
          <w:u w:val="single"/>
        </w:rPr>
        <w:t>jméno autora – obor autorské tvorby</w:t>
      </w:r>
      <w:r>
        <w:rPr>
          <w:bCs/>
        </w:rPr>
        <w:t>:</w:t>
      </w:r>
    </w:p>
    <w:p w:rsidR="001D13E5" w:rsidRPr="00134888" w:rsidRDefault="005F448D" w:rsidP="001D13E5">
      <w:pPr>
        <w:rPr>
          <w:szCs w:val="22"/>
        </w:rPr>
      </w:pPr>
      <w:r>
        <w:rPr>
          <w:szCs w:val="22"/>
        </w:rPr>
        <w:t xml:space="preserve">Karolina </w:t>
      </w:r>
      <w:proofErr w:type="spellStart"/>
      <w:r>
        <w:rPr>
          <w:szCs w:val="22"/>
        </w:rPr>
        <w:t>Bikont</w:t>
      </w:r>
      <w:proofErr w:type="spellEnd"/>
      <w:r>
        <w:rPr>
          <w:szCs w:val="22"/>
        </w:rPr>
        <w:t>: překlad hry (</w:t>
      </w:r>
      <w:proofErr w:type="gramStart"/>
      <w:r>
        <w:rPr>
          <w:szCs w:val="22"/>
        </w:rPr>
        <w:t>5%</w:t>
      </w:r>
      <w:proofErr w:type="gramEnd"/>
      <w:r>
        <w:rPr>
          <w:szCs w:val="22"/>
        </w:rPr>
        <w:t xml:space="preserve"> netto)</w:t>
      </w:r>
    </w:p>
    <w:p w:rsidR="005D6962" w:rsidRDefault="005D6962" w:rsidP="005D6962">
      <w:pPr>
        <w:rPr>
          <w:i/>
        </w:rPr>
      </w:pPr>
      <w:r w:rsidRPr="00EB2CB0">
        <w:rPr>
          <w:i/>
        </w:rPr>
        <w:t>(na jedné straně; dále jen „</w:t>
      </w:r>
      <w:r w:rsidR="004D20C4">
        <w:rPr>
          <w:i/>
        </w:rPr>
        <w:t>Nositelé práv</w:t>
      </w:r>
      <w:r w:rsidRPr="00EB2CB0">
        <w:rPr>
          <w:i/>
        </w:rPr>
        <w:t>“)</w:t>
      </w:r>
    </w:p>
    <w:p w:rsidR="009F2CF5" w:rsidRPr="00EB2CB0" w:rsidRDefault="009F2CF5" w:rsidP="005D6962">
      <w:pPr>
        <w:rPr>
          <w:i/>
        </w:rPr>
      </w:pPr>
    </w:p>
    <w:p w:rsidR="004129D7" w:rsidRDefault="004129D7" w:rsidP="004129D7">
      <w:pPr>
        <w:pStyle w:val="Zkladntext2"/>
      </w:pPr>
      <w:r>
        <w:t xml:space="preserve">zastoupeni na základě smlouvy se zahraniční agenturou </w:t>
      </w:r>
      <w:r w:rsidR="005F448D">
        <w:t>ADIT</w:t>
      </w:r>
    </w:p>
    <w:p w:rsidR="005D6962" w:rsidRPr="00EB2CB0" w:rsidRDefault="005D6962" w:rsidP="005D6962">
      <w:r w:rsidRPr="00EB2CB0">
        <w:rPr>
          <w:b/>
        </w:rPr>
        <w:t>DILIA, divadelní, literární, audiovizuální agentura, z. s.</w:t>
      </w:r>
      <w:r w:rsidRPr="00EB2CB0">
        <w:br/>
        <w:t>se sídlem Krátkého 1, 190 03 Praha 9</w:t>
      </w:r>
    </w:p>
    <w:p w:rsidR="005D6962" w:rsidRPr="00EB2CB0" w:rsidRDefault="005D6962" w:rsidP="005D6962">
      <w:r w:rsidRPr="00EB2CB0">
        <w:t>spolek zapsaný u Městského soudu v Praze, oddíl L, vložka 7695</w:t>
      </w:r>
      <w:r>
        <w:br/>
      </w:r>
      <w:r w:rsidRPr="00EB2CB0">
        <w:t>IČ: 65401875, DIČ: CZ65401875</w:t>
      </w:r>
    </w:p>
    <w:p w:rsidR="005D6962" w:rsidRPr="00EB2CB0" w:rsidRDefault="005D6962" w:rsidP="005D6962">
      <w:r w:rsidRPr="00EB2CB0">
        <w:t xml:space="preserve">bankovní spojení: </w:t>
      </w:r>
      <w:r w:rsidRPr="00EB2CB0">
        <w:br/>
        <w:t xml:space="preserve">se sídlem, </w:t>
      </w:r>
      <w:proofErr w:type="spellStart"/>
      <w:r w:rsidRPr="00EB2CB0">
        <w:t>č.ú</w:t>
      </w:r>
      <w:proofErr w:type="spellEnd"/>
      <w:r w:rsidRPr="00EB2CB0">
        <w:t xml:space="preserve">.: </w:t>
      </w:r>
      <w:r>
        <w:br/>
      </w:r>
      <w:r w:rsidRPr="00EB2CB0">
        <w:t xml:space="preserve">zastoupený </w:t>
      </w:r>
    </w:p>
    <w:p w:rsidR="005D6962" w:rsidRPr="00EB2CB0" w:rsidRDefault="005D6962" w:rsidP="005D6962">
      <w:pPr>
        <w:rPr>
          <w:i/>
        </w:rPr>
      </w:pPr>
      <w:r w:rsidRPr="00EB2CB0">
        <w:rPr>
          <w:i/>
        </w:rPr>
        <w:t>(dále jen „DILIA“)</w:t>
      </w:r>
    </w:p>
    <w:p w:rsidR="005D6962" w:rsidRPr="00EB2CB0" w:rsidRDefault="005D6962" w:rsidP="005D6962"/>
    <w:p w:rsidR="005D6962" w:rsidRDefault="005D6962" w:rsidP="005D6962">
      <w:r w:rsidRPr="00EB2CB0">
        <w:t>a</w:t>
      </w:r>
    </w:p>
    <w:p w:rsidR="005F448D" w:rsidRPr="00EB2CB0" w:rsidRDefault="005F448D" w:rsidP="005D6962"/>
    <w:p w:rsidR="005F448D" w:rsidRDefault="005F448D" w:rsidP="005F448D">
      <w:pPr>
        <w:jc w:val="both"/>
        <w:rPr>
          <w:bCs/>
          <w:sz w:val="24"/>
          <w:lang w:eastAsia="cs-CZ"/>
        </w:rPr>
      </w:pPr>
      <w:r>
        <w:rPr>
          <w:bCs/>
        </w:rPr>
        <w:t xml:space="preserve">obchodní firma / obchodní </w:t>
      </w:r>
      <w:proofErr w:type="gramStart"/>
      <w:r>
        <w:rPr>
          <w:bCs/>
        </w:rPr>
        <w:t xml:space="preserve">jméno:  </w:t>
      </w:r>
      <w:r>
        <w:rPr>
          <w:b/>
        </w:rPr>
        <w:t>TĚŠÍNSKÉ</w:t>
      </w:r>
      <w:proofErr w:type="gramEnd"/>
      <w:r>
        <w:rPr>
          <w:b/>
        </w:rPr>
        <w:t xml:space="preserve"> DIVADLO ČESKÝ TĚŠÍN, </w:t>
      </w:r>
      <w:r>
        <w:rPr>
          <w:bCs/>
        </w:rPr>
        <w:t>příspěvková organizace</w:t>
      </w:r>
    </w:p>
    <w:p w:rsidR="005F448D" w:rsidRDefault="005F448D" w:rsidP="005F448D">
      <w:pPr>
        <w:jc w:val="both"/>
        <w:rPr>
          <w:bCs/>
        </w:rPr>
      </w:pPr>
      <w:r>
        <w:rPr>
          <w:bCs/>
        </w:rPr>
        <w:t xml:space="preserve">sídlo / místo podnikání: Ostravská 1326/67, 737 </w:t>
      </w:r>
      <w:proofErr w:type="gramStart"/>
      <w:r>
        <w:rPr>
          <w:bCs/>
        </w:rPr>
        <w:t>35  Český</w:t>
      </w:r>
      <w:proofErr w:type="gramEnd"/>
      <w:r>
        <w:rPr>
          <w:bCs/>
        </w:rPr>
        <w:t xml:space="preserve"> Těšín</w:t>
      </w:r>
    </w:p>
    <w:p w:rsidR="005F448D" w:rsidRDefault="005F448D" w:rsidP="005F448D">
      <w:pPr>
        <w:jc w:val="both"/>
        <w:rPr>
          <w:bCs/>
        </w:rPr>
      </w:pPr>
      <w:proofErr w:type="gramStart"/>
      <w:r>
        <w:rPr>
          <w:bCs/>
        </w:rPr>
        <w:t>IČ:  00100</w:t>
      </w:r>
      <w:proofErr w:type="gramEnd"/>
      <w:r>
        <w:rPr>
          <w:bCs/>
        </w:rPr>
        <w:t xml:space="preserve"> 536</w:t>
      </w:r>
    </w:p>
    <w:p w:rsidR="005F448D" w:rsidRDefault="005F448D" w:rsidP="005F448D">
      <w:pPr>
        <w:jc w:val="both"/>
        <w:rPr>
          <w:bCs/>
        </w:rPr>
      </w:pPr>
      <w:r>
        <w:rPr>
          <w:bCs/>
        </w:rPr>
        <w:t xml:space="preserve">jejímž jménem jedná: ředitel </w:t>
      </w:r>
    </w:p>
    <w:p w:rsidR="005F448D" w:rsidRDefault="005F448D" w:rsidP="005F448D">
      <w:pPr>
        <w:jc w:val="both"/>
        <w:rPr>
          <w:bCs/>
          <w:i/>
        </w:rPr>
      </w:pPr>
      <w:r>
        <w:rPr>
          <w:bCs/>
          <w:i/>
        </w:rPr>
        <w:t xml:space="preserve"> (na druhé straně; dále jen „Provozovatel“)</w:t>
      </w:r>
    </w:p>
    <w:p w:rsidR="00B36ADE" w:rsidRDefault="00B36ADE" w:rsidP="005D6962"/>
    <w:p w:rsidR="00E93F6A" w:rsidRDefault="00E93F6A" w:rsidP="005D6962"/>
    <w:p w:rsidR="00E93F6A" w:rsidRPr="00840CAA" w:rsidRDefault="00E93F6A" w:rsidP="00E93F6A">
      <w:pPr>
        <w:jc w:val="both"/>
        <w:rPr>
          <w:bCs/>
          <w:szCs w:val="22"/>
        </w:rPr>
      </w:pPr>
      <w:r>
        <w:rPr>
          <w:bCs/>
          <w:szCs w:val="22"/>
        </w:rPr>
        <w:t>uzavřeli tuto smlouvu podle</w:t>
      </w:r>
      <w:r w:rsidRPr="00840CAA">
        <w:rPr>
          <w:bCs/>
          <w:szCs w:val="22"/>
        </w:rPr>
        <w:t xml:space="preserve"> §2358 a násl. zákona č. 89/2012 Sb., občanského zákoníku, v platném a účinném znění, a dále podle zákona č. 121/2000 Sb., autorského zákona, v platném a účinném znění:</w:t>
      </w:r>
    </w:p>
    <w:p w:rsidR="004129D7" w:rsidRDefault="004129D7" w:rsidP="004129D7">
      <w:pPr>
        <w:ind w:left="720" w:hanging="720"/>
        <w:jc w:val="both"/>
      </w:pPr>
    </w:p>
    <w:p w:rsidR="007800E5" w:rsidRDefault="007800E5" w:rsidP="007800E5">
      <w:pPr>
        <w:pStyle w:val="Nadpis1"/>
        <w:jc w:val="center"/>
      </w:pPr>
    </w:p>
    <w:p w:rsidR="007800E5" w:rsidRDefault="007800E5" w:rsidP="007800E5">
      <w:pPr>
        <w:pStyle w:val="Nadpis1"/>
        <w:jc w:val="center"/>
      </w:pPr>
      <w:r>
        <w:t>I. Předmět smlouvy</w:t>
      </w:r>
    </w:p>
    <w:p w:rsidR="007800E5" w:rsidRDefault="007800E5" w:rsidP="007800E5">
      <w:pPr>
        <w:pStyle w:val="Zkladntext2"/>
        <w:rPr>
          <w:bCs w:val="0"/>
          <w:sz w:val="24"/>
        </w:rPr>
      </w:pPr>
    </w:p>
    <w:p w:rsidR="007800E5" w:rsidRDefault="007800E5" w:rsidP="007800E5">
      <w:pPr>
        <w:pStyle w:val="Zkladntext2"/>
        <w:ind w:left="705" w:hanging="705"/>
        <w:rPr>
          <w:bCs w:val="0"/>
        </w:rPr>
      </w:pPr>
      <w:r>
        <w:rPr>
          <w:bCs w:val="0"/>
        </w:rPr>
        <w:t>1.1.</w:t>
      </w:r>
      <w:r>
        <w:rPr>
          <w:bCs w:val="0"/>
        </w:rPr>
        <w:tab/>
      </w:r>
      <w:r>
        <w:rPr>
          <w:bCs w:val="0"/>
        </w:rPr>
        <w:tab/>
        <w:t xml:space="preserve">Nositelé práv zastoupeni DILIA udělují touto smlouvou provozovateli nevýhradní </w:t>
      </w:r>
      <w:r>
        <w:rPr>
          <w:b/>
        </w:rPr>
        <w:t>licenci k živému divadelnímu provozování díla</w:t>
      </w:r>
      <w:r>
        <w:rPr>
          <w:bCs w:val="0"/>
        </w:rPr>
        <w:t>:</w:t>
      </w:r>
    </w:p>
    <w:p w:rsidR="005F448D" w:rsidRDefault="005F448D" w:rsidP="005F448D">
      <w:pPr>
        <w:pStyle w:val="Zkladntext2"/>
        <w:jc w:val="center"/>
        <w:rPr>
          <w:b/>
          <w:bCs w:val="0"/>
        </w:rPr>
      </w:pPr>
    </w:p>
    <w:p w:rsidR="007800E5" w:rsidRPr="005F448D" w:rsidRDefault="005F448D" w:rsidP="005F448D">
      <w:pPr>
        <w:pStyle w:val="Zkladntext2"/>
        <w:jc w:val="center"/>
        <w:rPr>
          <w:b/>
          <w:bCs w:val="0"/>
        </w:rPr>
      </w:pPr>
      <w:proofErr w:type="spellStart"/>
      <w:r w:rsidRPr="005F448D">
        <w:rPr>
          <w:b/>
          <w:bCs w:val="0"/>
        </w:rPr>
        <w:t>Ödön</w:t>
      </w:r>
      <w:proofErr w:type="spellEnd"/>
      <w:r w:rsidRPr="005F448D">
        <w:rPr>
          <w:b/>
          <w:bCs w:val="0"/>
        </w:rPr>
        <w:t xml:space="preserve"> von </w:t>
      </w:r>
      <w:proofErr w:type="spellStart"/>
      <w:proofErr w:type="gramStart"/>
      <w:r w:rsidRPr="005F448D">
        <w:rPr>
          <w:b/>
          <w:bCs w:val="0"/>
        </w:rPr>
        <w:t>Horvath</w:t>
      </w:r>
      <w:proofErr w:type="spellEnd"/>
      <w:r w:rsidRPr="005F448D">
        <w:rPr>
          <w:b/>
          <w:bCs w:val="0"/>
        </w:rPr>
        <w:t>:  OPOWIESCI</w:t>
      </w:r>
      <w:proofErr w:type="gramEnd"/>
      <w:r w:rsidRPr="005F448D">
        <w:rPr>
          <w:b/>
          <w:bCs w:val="0"/>
        </w:rPr>
        <w:t xml:space="preserve"> LASKU WIEDENSKIEGO</w:t>
      </w:r>
    </w:p>
    <w:p w:rsidR="007800E5" w:rsidRPr="00531358" w:rsidRDefault="007800E5" w:rsidP="007800E5">
      <w:pPr>
        <w:pStyle w:val="Zkladntext2"/>
        <w:ind w:left="360" w:firstLine="345"/>
        <w:rPr>
          <w:bCs w:val="0"/>
          <w:i/>
        </w:rPr>
      </w:pPr>
      <w:r w:rsidRPr="00531358">
        <w:rPr>
          <w:bCs w:val="0"/>
          <w:i/>
        </w:rPr>
        <w:t>(dále jen „dílo“)</w:t>
      </w:r>
    </w:p>
    <w:p w:rsidR="007800E5" w:rsidRDefault="007800E5" w:rsidP="007800E5">
      <w:pPr>
        <w:pStyle w:val="Zkladntext2"/>
        <w:ind w:left="705" w:hanging="705"/>
        <w:rPr>
          <w:b/>
        </w:rPr>
      </w:pPr>
      <w:r w:rsidRPr="005F448D">
        <w:rPr>
          <w:bCs w:val="0"/>
        </w:rPr>
        <w:t>1.2.</w:t>
      </w:r>
      <w:r w:rsidR="005F448D" w:rsidRPr="005F448D">
        <w:rPr>
          <w:bCs w:val="0"/>
        </w:rPr>
        <w:tab/>
      </w:r>
      <w:r w:rsidRPr="005F448D">
        <w:rPr>
          <w:b/>
        </w:rPr>
        <w:t xml:space="preserve">Provozovatel uspořádá první představení díla (premiéru) nejpozději </w:t>
      </w:r>
      <w:smartTag w:uri="urn:schemas-microsoft-com:office:smarttags" w:element="PersonName">
        <w:r w:rsidRPr="005F448D">
          <w:rPr>
            <w:b/>
          </w:rPr>
          <w:t>do</w:t>
        </w:r>
      </w:smartTag>
      <w:r w:rsidRPr="005F448D">
        <w:rPr>
          <w:b/>
        </w:rPr>
        <w:t>:</w:t>
      </w:r>
      <w:r>
        <w:rPr>
          <w:b/>
        </w:rPr>
        <w:t xml:space="preserve"> </w:t>
      </w:r>
      <w:r w:rsidR="005F448D">
        <w:rPr>
          <w:b/>
        </w:rPr>
        <w:t>2.3.2019</w:t>
      </w:r>
    </w:p>
    <w:p w:rsidR="007800E5" w:rsidRDefault="007800E5" w:rsidP="007800E5">
      <w:pPr>
        <w:pStyle w:val="Zkladntext2"/>
        <w:ind w:firstLine="705"/>
        <w:rPr>
          <w:bCs w:val="0"/>
        </w:rPr>
      </w:pPr>
      <w:r>
        <w:t>Případnou změnu data premiéry je provozovatel povinen neprodleně písemně oznámit DILIA.</w:t>
      </w:r>
      <w:r>
        <w:rPr>
          <w:bCs w:val="0"/>
        </w:rPr>
        <w:t xml:space="preserve"> </w:t>
      </w:r>
    </w:p>
    <w:p w:rsidR="007800E5" w:rsidRDefault="007800E5" w:rsidP="005F448D">
      <w:pPr>
        <w:pStyle w:val="Zkladntext"/>
        <w:ind w:left="705" w:hanging="705"/>
        <w:jc w:val="both"/>
      </w:pPr>
      <w:r>
        <w:t>1.3.</w:t>
      </w:r>
      <w:r>
        <w:tab/>
        <w:t>Provozovatel je povinen uhradit na účet DILIA odměnu za poskytnutí licence ve výši</w:t>
      </w:r>
      <w:r w:rsidR="005F448D">
        <w:t xml:space="preserve"> </w:t>
      </w:r>
      <w:r w:rsidR="005F448D">
        <w:rPr>
          <w:b/>
          <w:bCs w:val="0"/>
        </w:rPr>
        <w:t>5 </w:t>
      </w:r>
      <w:r>
        <w:rPr>
          <w:b/>
          <w:bCs w:val="0"/>
        </w:rPr>
        <w:t>%</w:t>
      </w:r>
      <w:proofErr w:type="gramStart"/>
      <w:r w:rsidR="005F448D">
        <w:rPr>
          <w:b/>
          <w:bCs w:val="0"/>
        </w:rPr>
        <w:t xml:space="preserve">netto </w:t>
      </w:r>
      <w:r>
        <w:rPr>
          <w:b/>
          <w:bCs w:val="0"/>
        </w:rPr>
        <w:t xml:space="preserve"> </w:t>
      </w:r>
      <w:r>
        <w:t>z</w:t>
      </w:r>
      <w:proofErr w:type="gramEnd"/>
      <w:r>
        <w:t xml:space="preserve"> celkových hrubých tržeb včetně předplatného, za každé jednotlivé představení díla, jehož bude sám pořadatelem nebo které bude pořádat třetí osoba dle smlouvy s provozovatelem (viz čl. IV. této smlouvy). </w:t>
      </w:r>
    </w:p>
    <w:p w:rsidR="001C0978" w:rsidRDefault="001C0978" w:rsidP="001C0978">
      <w:pPr>
        <w:pStyle w:val="Zkladntext"/>
        <w:ind w:left="705" w:firstLine="4"/>
        <w:jc w:val="both"/>
        <w:rPr>
          <w:szCs w:val="22"/>
        </w:rPr>
      </w:pPr>
      <w:r>
        <w:t xml:space="preserve">V případě </w:t>
      </w:r>
      <w:r w:rsidR="005B581F">
        <w:t>netto částek</w:t>
      </w:r>
      <w:r>
        <w:t xml:space="preserve"> bude provozovateli </w:t>
      </w:r>
      <w:proofErr w:type="spellStart"/>
      <w:r>
        <w:t>nadpočítána</w:t>
      </w:r>
      <w:proofErr w:type="spellEnd"/>
      <w:r>
        <w:t xml:space="preserve"> režijní přirážka DILIA ve </w:t>
      </w:r>
      <w:r w:rsidRPr="000C48B1">
        <w:t>výši 10%+</w:t>
      </w:r>
      <w:proofErr w:type="gramStart"/>
      <w:r w:rsidRPr="000C48B1">
        <w:t>DPH ,</w:t>
      </w:r>
      <w:proofErr w:type="gramEnd"/>
      <w:r w:rsidRPr="000C48B1">
        <w:t xml:space="preserve"> bankovní výlohy a k odměně pro</w:t>
      </w:r>
      <w:r>
        <w:t xml:space="preserve"> zahraničního nositele práv daň z příjmů dle platných daňových předpisů (srážková daň dle smlouvy o zamezení dvojího zdanění). Takto vybranou srážkovou daň DILIA řádně odvede příslušnému finančnímu úřadu. </w:t>
      </w:r>
    </w:p>
    <w:p w:rsidR="007800E5" w:rsidRDefault="007800E5" w:rsidP="007800E5">
      <w:pPr>
        <w:autoSpaceDE w:val="0"/>
        <w:autoSpaceDN w:val="0"/>
        <w:adjustRightInd w:val="0"/>
        <w:ind w:left="705" w:hanging="705"/>
        <w:jc w:val="both"/>
      </w:pPr>
    </w:p>
    <w:p w:rsidR="007800E5" w:rsidRDefault="007800E5" w:rsidP="007800E5">
      <w:pPr>
        <w:jc w:val="both"/>
        <w:rPr>
          <w:highlight w:val="cyan"/>
        </w:rPr>
      </w:pPr>
    </w:p>
    <w:p w:rsidR="007800E5" w:rsidRDefault="007800E5" w:rsidP="007800E5">
      <w:pPr>
        <w:pStyle w:val="Nadpis1"/>
        <w:rPr>
          <w:b w:val="0"/>
          <w:sz w:val="24"/>
        </w:rPr>
      </w:pPr>
    </w:p>
    <w:p w:rsidR="007800E5" w:rsidRDefault="007800E5" w:rsidP="007800E5">
      <w:pPr>
        <w:pStyle w:val="Nadpis1"/>
        <w:jc w:val="center"/>
      </w:pPr>
      <w:r>
        <w:t>II. Licence</w:t>
      </w:r>
    </w:p>
    <w:p w:rsidR="007800E5" w:rsidRDefault="007800E5" w:rsidP="007800E5">
      <w:pPr>
        <w:jc w:val="both"/>
        <w:rPr>
          <w:b/>
          <w:highlight w:val="yellow"/>
        </w:rPr>
      </w:pPr>
    </w:p>
    <w:p w:rsidR="007800E5" w:rsidRDefault="007800E5" w:rsidP="007800E5">
      <w:pPr>
        <w:pStyle w:val="Zkladntext"/>
        <w:ind w:left="705" w:hanging="705"/>
        <w:jc w:val="both"/>
      </w:pPr>
      <w:r>
        <w:t>2.1.</w:t>
      </w:r>
      <w:r>
        <w:tab/>
        <w:t>Nositelé práv zastoupeni DILIA udělují touto smlouvou provozovateli nevýhradní licenci k užití díla jeho nastu</w:t>
      </w:r>
      <w:smartTag w:uri="urn:schemas-microsoft-com:office:smarttags" w:element="PersonName">
        <w:r>
          <w:t>do</w:t>
        </w:r>
      </w:smartTag>
      <w:r>
        <w:t>váním a živým divadelním provozováním (§ 19 autorského zákona) v tomto rozsahu:</w:t>
      </w:r>
    </w:p>
    <w:p w:rsidR="007800E5" w:rsidRDefault="007800E5" w:rsidP="007800E5">
      <w:pPr>
        <w:numPr>
          <w:ilvl w:val="0"/>
          <w:numId w:val="3"/>
        </w:numPr>
        <w:jc w:val="both"/>
        <w:rPr>
          <w:bCs/>
        </w:rPr>
      </w:pPr>
      <w:r>
        <w:rPr>
          <w:b/>
        </w:rPr>
        <w:t>územní rozsah licence</w:t>
      </w:r>
      <w:r>
        <w:rPr>
          <w:bCs/>
        </w:rPr>
        <w:t xml:space="preserve">: </w:t>
      </w:r>
      <w:r w:rsidR="005F448D">
        <w:rPr>
          <w:bCs/>
        </w:rPr>
        <w:t>domácí scéna</w:t>
      </w:r>
    </w:p>
    <w:p w:rsidR="007800E5" w:rsidRDefault="007800E5" w:rsidP="007800E5">
      <w:pPr>
        <w:numPr>
          <w:ilvl w:val="0"/>
          <w:numId w:val="3"/>
        </w:numPr>
        <w:jc w:val="both"/>
        <w:rPr>
          <w:bCs/>
        </w:rPr>
      </w:pPr>
      <w:r>
        <w:rPr>
          <w:b/>
        </w:rPr>
        <w:t>časový rozsah licence</w:t>
      </w:r>
      <w:r>
        <w:rPr>
          <w:bCs/>
        </w:rPr>
        <w:t xml:space="preserve">: od: </w:t>
      </w:r>
      <w:r w:rsidR="005F448D">
        <w:rPr>
          <w:bCs/>
        </w:rPr>
        <w:t>2.3.2019</w:t>
      </w:r>
      <w:r>
        <w:rPr>
          <w:bCs/>
        </w:rPr>
        <w:t xml:space="preserve">         </w:t>
      </w:r>
      <w:smartTag w:uri="urn:schemas-microsoft-com:office:smarttags" w:element="PersonName">
        <w:r>
          <w:rPr>
            <w:bCs/>
          </w:rPr>
          <w:t>do</w:t>
        </w:r>
      </w:smartTag>
      <w:r>
        <w:rPr>
          <w:bCs/>
        </w:rPr>
        <w:t xml:space="preserve">: </w:t>
      </w:r>
      <w:r w:rsidR="005F448D">
        <w:rPr>
          <w:bCs/>
        </w:rPr>
        <w:t>30.6.2021</w:t>
      </w:r>
    </w:p>
    <w:p w:rsidR="007800E5" w:rsidRDefault="007800E5" w:rsidP="007800E5">
      <w:pPr>
        <w:ind w:left="705" w:hanging="705"/>
        <w:jc w:val="both"/>
        <w:rPr>
          <w:bCs/>
        </w:rPr>
      </w:pPr>
      <w:r>
        <w:rPr>
          <w:bCs/>
        </w:rPr>
        <w:t>2.2.</w:t>
      </w:r>
      <w:r>
        <w:rPr>
          <w:bCs/>
        </w:rPr>
        <w:tab/>
        <w:t>Provozovatel může oprávnění tvořící součást licence poskytnout třetí osobě (podlicence), a to pouze osobě uvedené v čl. IV. a za podmínky, že provozovatel splní povinnosti uvedené v čl. IV. V opačném případě je poskytnutí podlicence neúčinné.</w:t>
      </w:r>
    </w:p>
    <w:p w:rsidR="007800E5" w:rsidRDefault="007800E5" w:rsidP="007800E5">
      <w:pPr>
        <w:jc w:val="both"/>
        <w:rPr>
          <w:bCs/>
        </w:rPr>
      </w:pPr>
      <w:r>
        <w:rPr>
          <w:bCs/>
        </w:rPr>
        <w:t>2.3.</w:t>
      </w:r>
      <w:r>
        <w:rPr>
          <w:bCs/>
        </w:rPr>
        <w:tab/>
        <w:t xml:space="preserve">Provozovatel není oprávněn </w:t>
      </w:r>
      <w:smartTag w:uri="urn:schemas-microsoft-com:office:smarttags" w:element="PersonName">
        <w:r>
          <w:rPr>
            <w:bCs/>
          </w:rPr>
          <w:t>do</w:t>
        </w:r>
      </w:smartTag>
      <w:r>
        <w:rPr>
          <w:bCs/>
        </w:rPr>
        <w:t xml:space="preserve"> díla zasahovat a jakkoli je upravovat.</w:t>
      </w:r>
    </w:p>
    <w:p w:rsidR="007800E5" w:rsidRDefault="007800E5" w:rsidP="007800E5">
      <w:pPr>
        <w:pStyle w:val="Zkladntext2"/>
        <w:ind w:left="705" w:hanging="705"/>
        <w:rPr>
          <w:bCs w:val="0"/>
        </w:rPr>
      </w:pPr>
      <w:r>
        <w:t>2.4.</w:t>
      </w:r>
      <w:r>
        <w:tab/>
        <w:t>K jakémukoli jinému užití díla, než je živé divadelní provozování (např. záznam živého provozování, rozhlasové nebo televizní vysílání apod.) je třeba uzavřít s nositeli práv zvláštní smlouvu.</w:t>
      </w:r>
    </w:p>
    <w:p w:rsidR="007800E5" w:rsidRDefault="007800E5" w:rsidP="007800E5">
      <w:pPr>
        <w:pStyle w:val="Nadpis1"/>
        <w:jc w:val="center"/>
      </w:pPr>
    </w:p>
    <w:p w:rsidR="007800E5" w:rsidRDefault="007800E5" w:rsidP="007800E5">
      <w:pPr>
        <w:pStyle w:val="Nadpis1"/>
        <w:jc w:val="center"/>
      </w:pPr>
      <w:r>
        <w:t>III. Odměna</w:t>
      </w:r>
    </w:p>
    <w:p w:rsidR="007800E5" w:rsidRDefault="007800E5" w:rsidP="007800E5"/>
    <w:p w:rsidR="007800E5" w:rsidRDefault="007800E5" w:rsidP="007800E5">
      <w:pPr>
        <w:pStyle w:val="Zkladntextodsazen"/>
        <w:rPr>
          <w:rFonts w:eastAsia="Arial Unicode MS"/>
        </w:rPr>
      </w:pPr>
      <w:r>
        <w:t>3.1.</w:t>
      </w:r>
      <w:r>
        <w:tab/>
        <w:t>Provozovatel je povinen uhradit na účet DILIA odměnu za poskytnutí licence ve výši uvedené v čl. 1.3. Je-li nositel práv plátcem DPH v tuzemsku nebo stane-li se jím, bu</w:t>
      </w:r>
      <w:smartTag w:uri="urn:schemas-microsoft-com:office:smarttags" w:element="PersonName">
        <w:r>
          <w:t>do</w:t>
        </w:r>
      </w:smartTag>
      <w:r>
        <w:t>u všechny odměny dle této smlouvy navýšeny o DPH v příslušné zákonné sazbě. Odměny bu</w:t>
      </w:r>
      <w:smartTag w:uri="urn:schemas-microsoft-com:office:smarttags" w:element="PersonName">
        <w:r>
          <w:t>do</w:t>
        </w:r>
      </w:smartTag>
      <w:r>
        <w:t>u navýšeny o DPH v zákonné sazbě i u nositelů práv se sídlem nebo místem podnikání v </w:t>
      </w:r>
      <w:proofErr w:type="gramStart"/>
      <w:r>
        <w:t>zemích  EU</w:t>
      </w:r>
      <w:proofErr w:type="gramEnd"/>
      <w:r>
        <w:t xml:space="preserve"> nebo v třetích zemích (mimo EU).</w:t>
      </w:r>
    </w:p>
    <w:p w:rsidR="007800E5" w:rsidRDefault="007800E5" w:rsidP="007800E5">
      <w:pPr>
        <w:pStyle w:val="Zkladntext"/>
        <w:ind w:left="705" w:hanging="705"/>
        <w:jc w:val="both"/>
      </w:pPr>
      <w:r>
        <w:t>3.2.</w:t>
      </w:r>
      <w:r>
        <w:tab/>
      </w:r>
      <w:r>
        <w:rPr>
          <w:b/>
          <w:bCs w:val="0"/>
        </w:rPr>
        <w:t xml:space="preserve">Provozovatel je povinen písemně ohlásit DILIA </w:t>
      </w:r>
      <w:r>
        <w:t>celkový počet představení díla včetně jejich data a celkových hrubých tržeb za každé představení jednou za kalendářní měsíc,</w:t>
      </w:r>
      <w:r>
        <w:rPr>
          <w:b/>
          <w:bCs w:val="0"/>
        </w:rPr>
        <w:t xml:space="preserve"> a to vždy nejpozději </w:t>
      </w:r>
      <w:smartTag w:uri="urn:schemas-microsoft-com:office:smarttags" w:element="PersonName">
        <w:r>
          <w:rPr>
            <w:b/>
            <w:bCs w:val="0"/>
          </w:rPr>
          <w:t>do</w:t>
        </w:r>
      </w:smartTag>
      <w:r>
        <w:rPr>
          <w:b/>
          <w:bCs w:val="0"/>
        </w:rPr>
        <w:t xml:space="preserve"> 10. dne následujícího kalendářního měsíce</w:t>
      </w:r>
      <w:r>
        <w:t xml:space="preserve">. Tato povinnost se vztahuje na každé jednotlivé představení díla, které bude provozovatel pořádat sám nebo které bude pořádat třetí osoba dle smlouvy s provozovatelem (viz čl. IV. této smlouvy).    </w:t>
      </w:r>
    </w:p>
    <w:p w:rsidR="007800E5" w:rsidRDefault="007800E5" w:rsidP="007800E5">
      <w:pPr>
        <w:pStyle w:val="Zkladntext"/>
        <w:ind w:left="705" w:hanging="705"/>
        <w:jc w:val="both"/>
      </w:pPr>
      <w:r>
        <w:t>3.3.</w:t>
      </w:r>
      <w:r>
        <w:tab/>
        <w:t>Hrubými tržbami se rozumí úhrn tržeb za prodané vstupenky před odečtením jakýchkoli položek, včetně daňových, případně část ceny každé prodané abonentní vstupenky určený jako podíl ceny abonentní vstupenky a počtu představení, k jejichž návštěvě opravňuje.</w:t>
      </w:r>
    </w:p>
    <w:p w:rsidR="007800E5" w:rsidRDefault="007800E5" w:rsidP="007800E5">
      <w:pPr>
        <w:pStyle w:val="Zkladntext"/>
        <w:ind w:left="705" w:hanging="705"/>
        <w:jc w:val="both"/>
      </w:pPr>
      <w:r>
        <w:t>3.4.</w:t>
      </w:r>
      <w:r>
        <w:tab/>
        <w:t xml:space="preserve">Provozovatel není oprávněn uspořádat představení díla, které není přístupné pro veřejnost a/nebo na něm není vybíráno vstupné; pro uspořádání takového představení je třeba uzavřít zvláštní </w:t>
      </w:r>
      <w:proofErr w:type="gramStart"/>
      <w:r>
        <w:t>dohodu..</w:t>
      </w:r>
      <w:proofErr w:type="gramEnd"/>
      <w:r>
        <w:t xml:space="preserve"> </w:t>
      </w:r>
    </w:p>
    <w:p w:rsidR="007800E5" w:rsidRDefault="007800E5" w:rsidP="007800E5">
      <w:pPr>
        <w:pStyle w:val="Zkladntext"/>
        <w:ind w:left="705" w:hanging="705"/>
        <w:jc w:val="both"/>
      </w:pPr>
      <w:r>
        <w:t>3.5.</w:t>
      </w:r>
      <w:r>
        <w:tab/>
        <w:t>Na základě hlášení podle odst. 3.2. vystaví DILIA fakturu, kterou je provozovatel povinen uhradit ve lhůtě splatnosti na bankovní účet DILIA uvedený na faktuře.</w:t>
      </w:r>
    </w:p>
    <w:p w:rsidR="007800E5" w:rsidRDefault="007800E5" w:rsidP="007800E5">
      <w:pPr>
        <w:pStyle w:val="Zkladntext"/>
        <w:ind w:left="705" w:hanging="705"/>
        <w:rPr>
          <w:rFonts w:eastAsia="Arial Unicode MS"/>
        </w:rPr>
      </w:pPr>
      <w:r>
        <w:t>3.6.</w:t>
      </w:r>
      <w:r>
        <w:tab/>
        <w:t xml:space="preserve">Pro případ prodlení s platbou odměny sjednávají smluvní strany smluvní pokutu ve výši </w:t>
      </w:r>
      <w:proofErr w:type="gramStart"/>
      <w:r>
        <w:t>0,1%</w:t>
      </w:r>
      <w:proofErr w:type="gramEnd"/>
      <w:r>
        <w:t xml:space="preserve"> z dlužné částky za každý den prodlení. Pro případ porušení povinnosti podle čl. III. odst. 3.2. (prodlení s </w:t>
      </w:r>
      <w:smartTag w:uri="urn:schemas-microsoft-com:office:smarttags" w:element="PersonName">
        <w:r>
          <w:t>do</w:t>
        </w:r>
      </w:smartTag>
      <w:r>
        <w:t>dáním hlášení) sjednávají smluvní strany smluvní pokutu ve výši 50,-Kč za každý den prodlení. Tyto smluvní pokuty se vztahují i na případné jiné pořadatele divadelního představení díla dle čl. IV odst. 4.1.B.</w:t>
      </w:r>
    </w:p>
    <w:p w:rsidR="007800E5" w:rsidRPr="004053AA" w:rsidRDefault="007800E5" w:rsidP="007800E5">
      <w:pPr>
        <w:pStyle w:val="Zkladntext"/>
        <w:ind w:left="705" w:hanging="705"/>
        <w:jc w:val="both"/>
      </w:pPr>
      <w:r>
        <w:t>3.7.</w:t>
      </w:r>
      <w:r>
        <w:tab/>
        <w:t xml:space="preserve">Provozovatel je povinen umožnit DILIA kontrolu účetních </w:t>
      </w:r>
      <w:smartTag w:uri="urn:schemas-microsoft-com:office:smarttags" w:element="PersonName">
        <w:r>
          <w:t>do</w:t>
        </w:r>
      </w:smartTag>
      <w:r>
        <w:t xml:space="preserve">kladů za účelem ověření správnosti hlášení podle odst. 3.2. DILIA je oprávněna k takové kontrole zmocnit třetí osobu. Zjistí-li DILIA při provádění kontroly nesrovnalosti v hlášení, je provozovatel povinen uhradit </w:t>
      </w:r>
      <w:r w:rsidRPr="004053AA">
        <w:t>DILIA též účelně vynaložené náklady na provedení takové kontroly.</w:t>
      </w:r>
    </w:p>
    <w:p w:rsidR="005F448D" w:rsidRDefault="005F448D" w:rsidP="007800E5">
      <w:pPr>
        <w:pStyle w:val="Zkladntext"/>
        <w:ind w:left="705" w:hanging="705"/>
        <w:jc w:val="center"/>
        <w:rPr>
          <w:b/>
          <w:bCs w:val="0"/>
        </w:rPr>
      </w:pPr>
    </w:p>
    <w:p w:rsidR="007800E5" w:rsidRDefault="007800E5" w:rsidP="007800E5">
      <w:pPr>
        <w:pStyle w:val="Zkladntext"/>
        <w:ind w:left="705" w:hanging="705"/>
        <w:jc w:val="center"/>
        <w:rPr>
          <w:b/>
          <w:bCs w:val="0"/>
        </w:rPr>
      </w:pPr>
      <w:r>
        <w:rPr>
          <w:b/>
          <w:bCs w:val="0"/>
        </w:rPr>
        <w:t>IV. Provozování jiným pořadatelem</w:t>
      </w:r>
    </w:p>
    <w:p w:rsidR="007800E5" w:rsidRDefault="007800E5" w:rsidP="007800E5">
      <w:pPr>
        <w:jc w:val="both"/>
      </w:pPr>
    </w:p>
    <w:p w:rsidR="007800E5" w:rsidRDefault="007800E5" w:rsidP="007800E5">
      <w:pPr>
        <w:pStyle w:val="Zkladntext"/>
        <w:ind w:left="705" w:hanging="705"/>
        <w:jc w:val="both"/>
        <w:rPr>
          <w:b/>
          <w:bCs w:val="0"/>
        </w:rPr>
      </w:pPr>
      <w:r>
        <w:t xml:space="preserve">4.1. </w:t>
      </w:r>
      <w:r>
        <w:tab/>
      </w:r>
      <w:r>
        <w:rPr>
          <w:b/>
          <w:bCs w:val="0"/>
        </w:rPr>
        <w:t xml:space="preserve">Vstoupí-li provozovatel </w:t>
      </w:r>
      <w:smartTag w:uri="urn:schemas-microsoft-com:office:smarttags" w:element="PersonName">
        <w:r>
          <w:rPr>
            <w:b/>
            <w:bCs w:val="0"/>
          </w:rPr>
          <w:t>do</w:t>
        </w:r>
      </w:smartTag>
      <w:r>
        <w:rPr>
          <w:b/>
          <w:bCs w:val="0"/>
        </w:rPr>
        <w:t xml:space="preserve"> smluvního vztahu s třetí osobou, která se tak stane pořadatelem </w:t>
      </w:r>
      <w:r>
        <w:rPr>
          <w:b/>
          <w:bCs w:val="0"/>
        </w:rPr>
        <w:tab/>
        <w:t>divadelního představení</w:t>
      </w:r>
      <w:r>
        <w:t xml:space="preserve"> </w:t>
      </w:r>
      <w:r>
        <w:rPr>
          <w:b/>
          <w:bCs w:val="0"/>
        </w:rPr>
        <w:t>díla</w:t>
      </w:r>
      <w:r>
        <w:t xml:space="preserve"> v po</w:t>
      </w:r>
      <w:smartTag w:uri="urn:schemas-microsoft-com:office:smarttags" w:element="PersonName">
        <w:r>
          <w:t>do</w:t>
        </w:r>
      </w:smartTag>
      <w:r>
        <w:t xml:space="preserve">bě </w:t>
      </w:r>
      <w:smartTag w:uri="urn:schemas-microsoft-com:office:smarttags" w:element="PersonName">
        <w:r>
          <w:t>do</w:t>
        </w:r>
      </w:smartTag>
      <w:r>
        <w:t>dané a nastu</w:t>
      </w:r>
      <w:smartTag w:uri="urn:schemas-microsoft-com:office:smarttags" w:element="PersonName">
        <w:r>
          <w:t>do</w:t>
        </w:r>
      </w:smartTag>
      <w:r>
        <w:t>vané provozovatelem (dále jen „jiný pořadatel“)</w:t>
      </w:r>
      <w:r>
        <w:rPr>
          <w:bCs w:val="0"/>
        </w:rPr>
        <w:t xml:space="preserve">, </w:t>
      </w:r>
      <w:r>
        <w:rPr>
          <w:b/>
          <w:bCs w:val="0"/>
        </w:rPr>
        <w:t>nositelé práv touto smlouvou dávají provozovateli souhlas, aby</w:t>
      </w:r>
      <w:r>
        <w:t xml:space="preserve"> dle §1888 odst. 1 občanského zákoníku </w:t>
      </w:r>
      <w:r>
        <w:rPr>
          <w:b/>
          <w:bCs w:val="0"/>
        </w:rPr>
        <w:t>uzavřel s jiným pořadatelem smlouvu o převzetí povinností uvedených v čl. 1.3. a v čl. III. této smlouvy</w:t>
      </w:r>
      <w:r>
        <w:t xml:space="preserve"> ve vztahu ke konkrétním divadelním představením díla pořádaným jiným pořadatelem,</w:t>
      </w:r>
      <w:r>
        <w:rPr>
          <w:b/>
          <w:bCs w:val="0"/>
        </w:rPr>
        <w:t xml:space="preserve"> a to za podmínky, že provozovatel splní následující povinnosti</w:t>
      </w:r>
      <w:r>
        <w:t>:</w:t>
      </w:r>
    </w:p>
    <w:p w:rsidR="007800E5" w:rsidRDefault="007800E5" w:rsidP="007800E5">
      <w:pPr>
        <w:pStyle w:val="Zkladntext"/>
        <w:numPr>
          <w:ilvl w:val="0"/>
          <w:numId w:val="2"/>
        </w:numPr>
        <w:jc w:val="both"/>
      </w:pPr>
      <w:r>
        <w:rPr>
          <w:b/>
          <w:bCs w:val="0"/>
        </w:rPr>
        <w:t>písemně ohlásit DILIA každé představení</w:t>
      </w:r>
      <w:r>
        <w:t xml:space="preserve">, které uskuteční jiný pořadatel na základě smlouvy s provozovatelem; nejpozději </w:t>
      </w:r>
      <w:smartTag w:uri="urn:schemas-microsoft-com:office:smarttags" w:element="PersonName">
        <w:r>
          <w:rPr>
            <w:b/>
            <w:bCs w:val="0"/>
          </w:rPr>
          <w:t>do</w:t>
        </w:r>
      </w:smartTag>
      <w:r>
        <w:rPr>
          <w:b/>
          <w:bCs w:val="0"/>
        </w:rPr>
        <w:t xml:space="preserve"> 10. dne následujícího měsíce </w:t>
      </w:r>
      <w:r>
        <w:t>je</w:t>
      </w:r>
      <w:r>
        <w:rPr>
          <w:b/>
          <w:bCs w:val="0"/>
        </w:rPr>
        <w:t xml:space="preserve"> </w:t>
      </w:r>
      <w:r>
        <w:t xml:space="preserve">provozovatel </w:t>
      </w:r>
      <w:r>
        <w:lastRenderedPageBreak/>
        <w:t xml:space="preserve">povinen předložit DILIA </w:t>
      </w:r>
      <w:r>
        <w:rPr>
          <w:b/>
          <w:bCs w:val="0"/>
        </w:rPr>
        <w:t>ohlášku</w:t>
      </w:r>
      <w:r>
        <w:t xml:space="preserve">, která </w:t>
      </w:r>
      <w:r>
        <w:rPr>
          <w:b/>
          <w:bCs w:val="0"/>
        </w:rPr>
        <w:t>bude obsahovat následující údaje</w:t>
      </w:r>
      <w:r>
        <w:t xml:space="preserve"> o divadelních představeních díla uskutečněných jinými pořadateli za předchozí kalendářní měsíc:</w:t>
      </w:r>
    </w:p>
    <w:p w:rsidR="007800E5" w:rsidRDefault="007800E5" w:rsidP="007800E5">
      <w:pPr>
        <w:pStyle w:val="Zkladntext"/>
        <w:numPr>
          <w:ilvl w:val="1"/>
          <w:numId w:val="2"/>
        </w:numPr>
        <w:jc w:val="both"/>
      </w:pPr>
      <w:r>
        <w:t>datum a místo konání každého představení;</w:t>
      </w:r>
    </w:p>
    <w:p w:rsidR="007800E5" w:rsidRDefault="007800E5" w:rsidP="007800E5">
      <w:pPr>
        <w:pStyle w:val="Zkladntext"/>
        <w:numPr>
          <w:ilvl w:val="1"/>
          <w:numId w:val="2"/>
        </w:numPr>
        <w:jc w:val="both"/>
      </w:pPr>
      <w:r>
        <w:t>údaje identifikující jiné pořadatele, především obchodní jméno/firmu, sídlo a IČO, kontakt na odpovědnou osobu (email či telefon), popř. kontaktní adresu;</w:t>
      </w:r>
    </w:p>
    <w:p w:rsidR="007800E5" w:rsidRDefault="007800E5" w:rsidP="007800E5">
      <w:pPr>
        <w:pStyle w:val="Zkladntext"/>
        <w:numPr>
          <w:ilvl w:val="0"/>
          <w:numId w:val="2"/>
        </w:numPr>
        <w:jc w:val="both"/>
      </w:pPr>
      <w:r>
        <w:rPr>
          <w:b/>
          <w:bCs w:val="0"/>
        </w:rPr>
        <w:t>zajistit, aby smlouva s jiným pořadatelem měla tyto náležitosti</w:t>
      </w:r>
      <w:r>
        <w:t xml:space="preserve">: </w:t>
      </w:r>
    </w:p>
    <w:p w:rsidR="007800E5" w:rsidRDefault="007800E5" w:rsidP="007800E5">
      <w:pPr>
        <w:pStyle w:val="Zkladntext"/>
        <w:numPr>
          <w:ilvl w:val="1"/>
          <w:numId w:val="2"/>
        </w:numPr>
        <w:jc w:val="both"/>
      </w:pPr>
      <w:r>
        <w:t xml:space="preserve">ustanovení o </w:t>
      </w:r>
      <w:r>
        <w:rPr>
          <w:b/>
          <w:bCs w:val="0"/>
        </w:rPr>
        <w:t>převzetí povinností</w:t>
      </w:r>
      <w:r>
        <w:t xml:space="preserve"> dle § 1888 odst. 1 občanského zákoníku, jímž se </w:t>
      </w:r>
      <w:r>
        <w:rPr>
          <w:b/>
          <w:bCs w:val="0"/>
        </w:rPr>
        <w:t>jiný pořadatel zaváže, že přejímá povinnosti provozovatele vůči nositelům práv uvedené v čl. 1.3. a 3.2.</w:t>
      </w:r>
      <w:r>
        <w:t xml:space="preserve"> této smlouvy ve vztahu ke konkrétním divadelním představením díla pořádaným jiným pořadatelem, a to za podmínek dále uvedených v čl. III;</w:t>
      </w:r>
    </w:p>
    <w:p w:rsidR="007800E5" w:rsidRDefault="007800E5" w:rsidP="007800E5">
      <w:pPr>
        <w:pStyle w:val="Zkladntext"/>
        <w:numPr>
          <w:ilvl w:val="1"/>
          <w:numId w:val="2"/>
        </w:numPr>
        <w:jc w:val="both"/>
      </w:pPr>
      <w:r>
        <w:t xml:space="preserve">ustanovení o </w:t>
      </w:r>
      <w:r>
        <w:rPr>
          <w:b/>
          <w:bCs w:val="0"/>
        </w:rPr>
        <w:t>poskytnutí podlicence</w:t>
      </w:r>
      <w:r>
        <w:t xml:space="preserve"> jinému pořadateli v souladu s čl. II. této smlouvy;</w:t>
      </w:r>
    </w:p>
    <w:p w:rsidR="007800E5" w:rsidRDefault="007800E5" w:rsidP="007800E5">
      <w:pPr>
        <w:pStyle w:val="Zkladntext"/>
        <w:numPr>
          <w:ilvl w:val="1"/>
          <w:numId w:val="2"/>
        </w:numPr>
        <w:jc w:val="both"/>
      </w:pPr>
      <w:r>
        <w:t xml:space="preserve">závazek jiného pořadatele umožnit DILIA </w:t>
      </w:r>
      <w:r>
        <w:rPr>
          <w:b/>
          <w:bCs w:val="0"/>
        </w:rPr>
        <w:t xml:space="preserve">kontrolu účetních </w:t>
      </w:r>
      <w:smartTag w:uri="urn:schemas-microsoft-com:office:smarttags" w:element="PersonName">
        <w:r>
          <w:rPr>
            <w:b/>
            <w:bCs w:val="0"/>
          </w:rPr>
          <w:t>do</w:t>
        </w:r>
      </w:smartTag>
      <w:r>
        <w:rPr>
          <w:b/>
          <w:bCs w:val="0"/>
        </w:rPr>
        <w:t>kladů</w:t>
      </w:r>
      <w:r>
        <w:t xml:space="preserve"> za účelem ověření správnosti hlášení podle odst. 3.2., resp. dle písm. a).</w:t>
      </w:r>
    </w:p>
    <w:p w:rsidR="007800E5" w:rsidRDefault="007800E5" w:rsidP="007800E5">
      <w:pPr>
        <w:pStyle w:val="Zkladntext"/>
        <w:ind w:left="705"/>
        <w:jc w:val="both"/>
      </w:pPr>
      <w:r>
        <w:t xml:space="preserve">Vzor ohlášky dle bodu A. a vzor ujednání dle bodu B. DILIA poskytuje na internetových stránkách </w:t>
      </w:r>
      <w:hyperlink r:id="rId7" w:history="1">
        <w:r>
          <w:rPr>
            <w:rStyle w:val="Hypertextovodkaz"/>
          </w:rPr>
          <w:t>www.dilia.cz</w:t>
        </w:r>
      </w:hyperlink>
      <w:r>
        <w:t>.</w:t>
      </w:r>
    </w:p>
    <w:p w:rsidR="007800E5" w:rsidRPr="00B05306" w:rsidRDefault="007800E5" w:rsidP="007800E5">
      <w:pPr>
        <w:autoSpaceDE w:val="0"/>
        <w:autoSpaceDN w:val="0"/>
        <w:adjustRightInd w:val="0"/>
        <w:ind w:left="705" w:hanging="705"/>
        <w:jc w:val="both"/>
        <w:rPr>
          <w:szCs w:val="20"/>
        </w:rPr>
      </w:pPr>
      <w:r>
        <w:t>4.2.</w:t>
      </w:r>
      <w:r>
        <w:tab/>
      </w:r>
      <w:r>
        <w:rPr>
          <w:szCs w:val="20"/>
        </w:rPr>
        <w:t xml:space="preserve">Uzavře-li provozovatel ve vztahu ke konkrétnímu představení díla smlouvu o převzetí povinností uvedenou v odst. 4.1. tohoto článku a splní-li všechny podmínky v ustanovení odst. 4.1. tohoto článku uvedené, jiný pořadatel v souladu s </w:t>
      </w:r>
      <w:proofErr w:type="spellStart"/>
      <w:r>
        <w:rPr>
          <w:szCs w:val="20"/>
        </w:rPr>
        <w:t>ust</w:t>
      </w:r>
      <w:proofErr w:type="spellEnd"/>
      <w:r>
        <w:rPr>
          <w:szCs w:val="20"/>
        </w:rPr>
        <w:t>. § 1888 odst. 1 občanského zákoníku nastoupí na místo provozovatele jako dlužník ve vztahu k povinnostem, které byly takovou smlouvou převzaty, tj. zejména bude na místo provozovatele povinen platit autorskou odm</w:t>
      </w:r>
      <w:r>
        <w:rPr>
          <w:rFonts w:eastAsia="SimSun"/>
          <w:szCs w:val="20"/>
        </w:rPr>
        <w:t>ěnu dle ustanovení odst. 3.1. této smlouvy a poskytnout hlášení dle ustanovení odst. 3.2. této smlouvy.</w:t>
      </w:r>
    </w:p>
    <w:p w:rsidR="007800E5" w:rsidRDefault="007800E5" w:rsidP="007800E5">
      <w:pPr>
        <w:pStyle w:val="Zkladntext"/>
        <w:ind w:left="705" w:hanging="705"/>
        <w:jc w:val="both"/>
      </w:pPr>
      <w:r>
        <w:t>4.3.</w:t>
      </w:r>
      <w:r>
        <w:tab/>
        <w:t>Provozovatel je oprávněn uzavírat smlouvy s jinými pořadateli, kteří se tak stanou pořadateli divadelního představení díla v po</w:t>
      </w:r>
      <w:smartTag w:uri="urn:schemas-microsoft-com:office:smarttags" w:element="PersonName">
        <w:r>
          <w:t>do</w:t>
        </w:r>
      </w:smartTag>
      <w:r>
        <w:t xml:space="preserve">bě </w:t>
      </w:r>
      <w:smartTag w:uri="urn:schemas-microsoft-com:office:smarttags" w:element="PersonName">
        <w:r>
          <w:t>do</w:t>
        </w:r>
      </w:smartTag>
      <w:r>
        <w:t>dané a nastu</w:t>
      </w:r>
      <w:smartTag w:uri="urn:schemas-microsoft-com:office:smarttags" w:element="PersonName">
        <w:r>
          <w:t>do</w:t>
        </w:r>
      </w:smartTag>
      <w:r>
        <w:t>vané provozovatelem, pouze v </w:t>
      </w:r>
      <w:smartTag w:uri="urn:schemas-microsoft-com:office:smarttags" w:element="PersonName">
        <w:r>
          <w:t>do</w:t>
        </w:r>
      </w:smartTag>
      <w:r>
        <w:t>bě trvání licence podle čl. II. a v rámci územního omezení licence podle čl. II.  Žádné představení díla nesmí proběhnout v </w:t>
      </w:r>
      <w:smartTag w:uri="urn:schemas-microsoft-com:office:smarttags" w:element="PersonName">
        <w:r>
          <w:t>do</w:t>
        </w:r>
      </w:smartTag>
      <w:r>
        <w:t xml:space="preserve">bě po skončení licence podle čl. II. nebo mimo licenční území podle čl. II., ledaže by byla </w:t>
      </w:r>
      <w:smartTag w:uri="urn:schemas-microsoft-com:office:smarttags" w:element="PersonName">
        <w:r>
          <w:t>do</w:t>
        </w:r>
      </w:smartTag>
      <w:r>
        <w:t xml:space="preserve">datkem k této smlouvě </w:t>
      </w:r>
      <w:smartTag w:uri="urn:schemas-microsoft-com:office:smarttags" w:element="PersonName">
        <w:r>
          <w:t>do</w:t>
        </w:r>
      </w:smartTag>
      <w:r>
        <w:t>ba licence prodloužena.</w:t>
      </w:r>
    </w:p>
    <w:p w:rsidR="007800E5" w:rsidRDefault="007800E5" w:rsidP="007800E5">
      <w:pPr>
        <w:pStyle w:val="Zkladntext"/>
        <w:ind w:left="705" w:hanging="705"/>
        <w:jc w:val="both"/>
      </w:pPr>
      <w:r>
        <w:t>4.4.</w:t>
      </w:r>
      <w:r>
        <w:tab/>
        <w:t>Provozovatel je povinen zdržet se uzavírání smluv s jiným pořadatelem, pokud byl ze strany DILIA písemně informován o tom, že příslušný jiný pořadatel i přes výzvu neplní svoje povinnosti vůči nositelům práv.</w:t>
      </w:r>
    </w:p>
    <w:p w:rsidR="007800E5" w:rsidRDefault="007800E5" w:rsidP="007800E5">
      <w:pPr>
        <w:pStyle w:val="Zkladntext"/>
        <w:ind w:left="705" w:hanging="705"/>
        <w:jc w:val="both"/>
      </w:pPr>
    </w:p>
    <w:p w:rsidR="007800E5" w:rsidRDefault="007800E5" w:rsidP="007800E5">
      <w:pPr>
        <w:pStyle w:val="Zkladntext"/>
        <w:ind w:left="705" w:hanging="705"/>
        <w:jc w:val="center"/>
        <w:rPr>
          <w:b/>
          <w:bCs w:val="0"/>
        </w:rPr>
      </w:pPr>
      <w:r>
        <w:rPr>
          <w:b/>
          <w:bCs w:val="0"/>
        </w:rPr>
        <w:t>V. Další povinnosti provozovatele</w:t>
      </w:r>
    </w:p>
    <w:p w:rsidR="007800E5" w:rsidRDefault="007800E5" w:rsidP="007800E5">
      <w:pPr>
        <w:pStyle w:val="Zkladntext"/>
        <w:ind w:left="705" w:hanging="705"/>
        <w:jc w:val="both"/>
        <w:rPr>
          <w:b/>
          <w:bCs w:val="0"/>
        </w:rPr>
      </w:pPr>
    </w:p>
    <w:p w:rsidR="007800E5" w:rsidRDefault="007800E5" w:rsidP="007800E5">
      <w:pPr>
        <w:pStyle w:val="Zkladntext"/>
        <w:ind w:left="705" w:hanging="705"/>
        <w:jc w:val="both"/>
      </w:pPr>
      <w:r>
        <w:t>5.1.</w:t>
      </w:r>
      <w:r>
        <w:tab/>
        <w:t xml:space="preserve">Provozovatel je povinen při každém divadelním představení díla uvádět obvyklým způsobem jména jeho </w:t>
      </w:r>
      <w:proofErr w:type="gramStart"/>
      <w:r>
        <w:t>autorů</w:t>
      </w:r>
      <w:proofErr w:type="gramEnd"/>
      <w:r>
        <w:t xml:space="preserve"> a to na plakátech, v divadelních programech apod. Provozovatel je povinen poskytnout DILIA za účelem archivace 2 divadelní programy vydané k inscenaci díla a od 2 ks každého propagačního materiálu (plakáty apod.) k uvádění díla. </w:t>
      </w:r>
    </w:p>
    <w:p w:rsidR="007800E5" w:rsidRDefault="007800E5" w:rsidP="007800E5">
      <w:pPr>
        <w:pStyle w:val="Zkladntext"/>
        <w:ind w:left="705" w:hanging="705"/>
        <w:jc w:val="both"/>
      </w:pPr>
      <w:r>
        <w:t>5.2.</w:t>
      </w:r>
      <w:r>
        <w:tab/>
        <w:t xml:space="preserve">Provozovatel se zavazuje poskytnout DILIA a nositelům práv pozvánky na premiéru divadelního představení díla s možností zajištění vstupenek zdarma či za režijní cenu, a to v počtu rovnajícím se dvojnásobku počtu nositelů práv uvedených v záhlaví této smlouvy. V případě nevyužití této pozvánky provozovatel zajistí DILIA a nositelům práv na požádání vstupenky zdarma či za režijní cenu na některou z repríz. </w:t>
      </w:r>
    </w:p>
    <w:p w:rsidR="007800E5" w:rsidRDefault="007800E5" w:rsidP="007800E5">
      <w:pPr>
        <w:pStyle w:val="Zkladntext"/>
        <w:ind w:left="705" w:hanging="705"/>
        <w:jc w:val="both"/>
      </w:pPr>
      <w:r>
        <w:t>5.3.</w:t>
      </w:r>
      <w:r>
        <w:tab/>
        <w:t xml:space="preserve">Provozovatel je povinen uvést v každém divadelním programu vydaném k dílu tuto informaci: </w:t>
      </w:r>
      <w:r>
        <w:rPr>
          <w:i/>
          <w:iCs/>
        </w:rPr>
        <w:t xml:space="preserve">„Nositele autorských práv k dílu zastupuje DILIA, divadelní, </w:t>
      </w:r>
      <w:proofErr w:type="gramStart"/>
      <w:r>
        <w:rPr>
          <w:i/>
          <w:iCs/>
        </w:rPr>
        <w:t>literární ,</w:t>
      </w:r>
      <w:proofErr w:type="gramEnd"/>
      <w:r>
        <w:rPr>
          <w:i/>
          <w:iCs/>
        </w:rPr>
        <w:t xml:space="preserve"> audiovizuální agentura z.s., Krátkého 1, Praha 9.“.</w:t>
      </w:r>
    </w:p>
    <w:p w:rsidR="007800E5" w:rsidRDefault="007800E5" w:rsidP="007800E5">
      <w:pPr>
        <w:pStyle w:val="Zkladntext"/>
        <w:ind w:left="705" w:hanging="705"/>
        <w:jc w:val="both"/>
      </w:pPr>
      <w:r>
        <w:t>5.4.</w:t>
      </w:r>
      <w:r>
        <w:tab/>
        <w:t>Případné užití hudebních materiálů vydaných DILIA se řídí zvláštní smlouvou.</w:t>
      </w:r>
    </w:p>
    <w:p w:rsidR="007800E5" w:rsidRDefault="007800E5" w:rsidP="007800E5">
      <w:pPr>
        <w:pStyle w:val="Zkladntext"/>
        <w:ind w:left="705" w:hanging="705"/>
        <w:jc w:val="both"/>
      </w:pPr>
    </w:p>
    <w:p w:rsidR="007800E5" w:rsidRDefault="007800E5" w:rsidP="007800E5">
      <w:pPr>
        <w:pStyle w:val="Zkladntext"/>
        <w:ind w:left="705" w:hanging="705"/>
        <w:jc w:val="center"/>
        <w:rPr>
          <w:b/>
          <w:bCs w:val="0"/>
        </w:rPr>
      </w:pPr>
      <w:r>
        <w:rPr>
          <w:b/>
          <w:bCs w:val="0"/>
        </w:rPr>
        <w:t>VI. Odstoupení od smlouvy</w:t>
      </w:r>
    </w:p>
    <w:p w:rsidR="007800E5" w:rsidRDefault="007800E5" w:rsidP="007800E5">
      <w:pPr>
        <w:pStyle w:val="Zkladntext"/>
        <w:ind w:left="705" w:hanging="705"/>
        <w:jc w:val="both"/>
        <w:rPr>
          <w:b/>
          <w:bCs w:val="0"/>
        </w:rPr>
      </w:pPr>
    </w:p>
    <w:p w:rsidR="007800E5" w:rsidRDefault="007800E5" w:rsidP="007800E5">
      <w:pPr>
        <w:pStyle w:val="Zkladntext"/>
        <w:ind w:left="705" w:hanging="705"/>
        <w:jc w:val="both"/>
      </w:pPr>
      <w:r>
        <w:t>6.1.</w:t>
      </w:r>
      <w:r>
        <w:tab/>
        <w:t>Provozovatel je oprávněn od této smlouvy odstoupit, pokud se rozhodne od nastu</w:t>
      </w:r>
      <w:smartTag w:uri="urn:schemas-microsoft-com:office:smarttags" w:element="PersonName">
        <w:r>
          <w:t>do</w:t>
        </w:r>
      </w:smartTag>
      <w:r>
        <w:t xml:space="preserve">vání díla a jeho divadelního provozování upustit. Provozovatel je povinen o odstoupení od smlouvy neprodleně informovat DILIA. </w:t>
      </w:r>
    </w:p>
    <w:p w:rsidR="007800E5" w:rsidRDefault="007800E5" w:rsidP="007800E5">
      <w:pPr>
        <w:pStyle w:val="Zkladntext"/>
        <w:ind w:left="705" w:hanging="705"/>
        <w:jc w:val="both"/>
      </w:pPr>
      <w:r>
        <w:t>6.2.</w:t>
      </w:r>
      <w:r>
        <w:tab/>
        <w:t>Nositelé práv zastoupeni DILIA jsou oprávněni od této smlouvy odstoupit v těchto případech:</w:t>
      </w:r>
    </w:p>
    <w:p w:rsidR="007800E5" w:rsidRDefault="007800E5" w:rsidP="007800E5">
      <w:pPr>
        <w:pStyle w:val="Zkladntext"/>
        <w:numPr>
          <w:ilvl w:val="0"/>
          <w:numId w:val="4"/>
        </w:numPr>
        <w:jc w:val="both"/>
      </w:pPr>
      <w:r>
        <w:t>provozovatel porušuje rozsah licence podle této smlouvy;</w:t>
      </w:r>
    </w:p>
    <w:p w:rsidR="007800E5" w:rsidRDefault="007800E5" w:rsidP="007800E5">
      <w:pPr>
        <w:pStyle w:val="Zkladntext"/>
        <w:numPr>
          <w:ilvl w:val="0"/>
          <w:numId w:val="4"/>
        </w:numPr>
        <w:jc w:val="both"/>
      </w:pPr>
      <w:r>
        <w:lastRenderedPageBreak/>
        <w:t>provozovatel neplní některou z povinností podle čl. III. (odstavce 3.2.,3.4.,3.5.,3.7.), čl. IV. (odstavce 4.1.,4.3.,4.4.,) nebo čl. V. (odst. 5.1.,5.3.) způsobem stanoveným v této smlouvě;</w:t>
      </w:r>
    </w:p>
    <w:p w:rsidR="007800E5" w:rsidRDefault="007800E5" w:rsidP="007800E5">
      <w:pPr>
        <w:pStyle w:val="Zkladntext"/>
        <w:numPr>
          <w:ilvl w:val="0"/>
          <w:numId w:val="4"/>
        </w:numPr>
        <w:jc w:val="both"/>
      </w:pPr>
      <w:r>
        <w:t>provozovatel užívá dílo způsobem snižujícím jeho hodnotu.</w:t>
      </w:r>
    </w:p>
    <w:p w:rsidR="007800E5" w:rsidRDefault="007800E5" w:rsidP="007800E5">
      <w:pPr>
        <w:pStyle w:val="Zkladntext"/>
        <w:ind w:left="705" w:hanging="705"/>
        <w:jc w:val="both"/>
      </w:pPr>
      <w:r>
        <w:t>6.3.</w:t>
      </w:r>
      <w:r>
        <w:tab/>
        <w:t xml:space="preserve">Odstoupením se tato smlouva ruší s účinností ode dne </w:t>
      </w:r>
      <w:smartTag w:uri="urn:schemas-microsoft-com:office:smarttags" w:element="PersonName">
        <w:r>
          <w:t>do</w:t>
        </w:r>
      </w:smartTag>
      <w:r>
        <w:t xml:space="preserve">ručení písemného projevu vůle o odstoupení druhé smluvní straně (na adresu </w:t>
      </w:r>
      <w:proofErr w:type="gramStart"/>
      <w:r>
        <w:t>DILIA</w:t>
      </w:r>
      <w:proofErr w:type="gramEnd"/>
      <w:r>
        <w:t xml:space="preserve"> resp. provozovatele uvedenou v záhlaví této smlouvy).</w:t>
      </w:r>
    </w:p>
    <w:p w:rsidR="007800E5" w:rsidRDefault="007800E5" w:rsidP="007800E5">
      <w:pPr>
        <w:pStyle w:val="Zkladntext"/>
        <w:ind w:left="705" w:hanging="705"/>
        <w:jc w:val="both"/>
      </w:pPr>
      <w:r>
        <w:t>6.4.</w:t>
      </w:r>
      <w:r>
        <w:tab/>
        <w:t xml:space="preserve">Odstoupením od smlouvy podle odst. 6.2. není </w:t>
      </w:r>
      <w:smartTag w:uri="urn:schemas-microsoft-com:office:smarttags" w:element="PersonName">
        <w:r>
          <w:t>do</w:t>
        </w:r>
      </w:smartTag>
      <w:r>
        <w:t>tčeno právo nositelů práv zastoupených DILIA na smluvní pokutu podle čl. VII.</w:t>
      </w:r>
    </w:p>
    <w:p w:rsidR="007800E5" w:rsidRDefault="007800E5" w:rsidP="007800E5">
      <w:pPr>
        <w:pStyle w:val="Zkladntext"/>
        <w:rPr>
          <w:b/>
          <w:bCs w:val="0"/>
        </w:rPr>
      </w:pPr>
    </w:p>
    <w:p w:rsidR="007800E5" w:rsidRDefault="007800E5" w:rsidP="007800E5">
      <w:pPr>
        <w:pStyle w:val="Zkladntext"/>
        <w:ind w:left="705" w:hanging="705"/>
        <w:jc w:val="center"/>
        <w:rPr>
          <w:b/>
          <w:bCs w:val="0"/>
        </w:rPr>
      </w:pPr>
      <w:r>
        <w:rPr>
          <w:b/>
          <w:bCs w:val="0"/>
        </w:rPr>
        <w:t>VII. Sankce</w:t>
      </w:r>
    </w:p>
    <w:p w:rsidR="005F448D" w:rsidRDefault="005F448D" w:rsidP="007800E5">
      <w:pPr>
        <w:pStyle w:val="Zkladntext"/>
        <w:jc w:val="both"/>
      </w:pPr>
    </w:p>
    <w:p w:rsidR="007800E5" w:rsidRDefault="007800E5" w:rsidP="007800E5">
      <w:pPr>
        <w:pStyle w:val="Zkladntext"/>
        <w:jc w:val="both"/>
      </w:pPr>
      <w:r>
        <w:t>Poruší-li provozovatel svoje povinnosti podle této smlouvy, je povinen zaplatit nositelům práv zastoupeným DILIA smluvní pokutu za každý jednotlivý případ porušení smlouvy, a to v následující výši odpovídající jednotlivým druhům porušení povinnosti:</w:t>
      </w:r>
    </w:p>
    <w:p w:rsidR="007800E5" w:rsidRDefault="007800E5" w:rsidP="007800E5">
      <w:pPr>
        <w:pStyle w:val="Zkladntext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6731"/>
      </w:tblGrid>
      <w:tr w:rsidR="007800E5">
        <w:tc>
          <w:tcPr>
            <w:tcW w:w="2280" w:type="dxa"/>
          </w:tcPr>
          <w:p w:rsidR="007800E5" w:rsidRDefault="007800E5" w:rsidP="00E3577B">
            <w:pPr>
              <w:pStyle w:val="Zkladntext"/>
              <w:jc w:val="both"/>
            </w:pPr>
            <w:r>
              <w:t>smluvní pokuta</w:t>
            </w:r>
          </w:p>
        </w:tc>
        <w:tc>
          <w:tcPr>
            <w:tcW w:w="6860" w:type="dxa"/>
          </w:tcPr>
          <w:p w:rsidR="007800E5" w:rsidRDefault="007800E5" w:rsidP="00E3577B">
            <w:pPr>
              <w:pStyle w:val="Zkladntext"/>
              <w:jc w:val="both"/>
            </w:pPr>
            <w:r>
              <w:t>porušení povinnosti ze strany provozovatele</w:t>
            </w:r>
          </w:p>
        </w:tc>
      </w:tr>
      <w:tr w:rsidR="007800E5">
        <w:tc>
          <w:tcPr>
            <w:tcW w:w="2280" w:type="dxa"/>
          </w:tcPr>
          <w:p w:rsidR="007800E5" w:rsidRDefault="007800E5" w:rsidP="00E3577B">
            <w:pPr>
              <w:pStyle w:val="Zkladntext"/>
              <w:jc w:val="both"/>
            </w:pPr>
            <w:r>
              <w:t>25.000,- Kč</w:t>
            </w:r>
          </w:p>
        </w:tc>
        <w:tc>
          <w:tcPr>
            <w:tcW w:w="6860" w:type="dxa"/>
          </w:tcPr>
          <w:p w:rsidR="007800E5" w:rsidRDefault="007800E5" w:rsidP="00E3577B">
            <w:pPr>
              <w:pStyle w:val="Zkladntext"/>
              <w:jc w:val="both"/>
            </w:pPr>
            <w:r>
              <w:t xml:space="preserve">užití díla v rozporu s rozsahem licence podle čl. II. této smlouvy, porušení povinnosti podle čl. </w:t>
            </w:r>
            <w:proofErr w:type="gramStart"/>
            <w:r>
              <w:t>II  odst.</w:t>
            </w:r>
            <w:proofErr w:type="gramEnd"/>
            <w:r>
              <w:t xml:space="preserve">2.2., odst. 2.3. a odst. 2.4. této smlouvy, porušení povinnosti dle čl. III. odst. 3.4. této smlouvy  </w:t>
            </w:r>
          </w:p>
        </w:tc>
      </w:tr>
      <w:tr w:rsidR="007800E5">
        <w:tc>
          <w:tcPr>
            <w:tcW w:w="2280" w:type="dxa"/>
          </w:tcPr>
          <w:p w:rsidR="007800E5" w:rsidRDefault="007800E5" w:rsidP="00E3577B">
            <w:pPr>
              <w:pStyle w:val="Zkladntext"/>
              <w:jc w:val="both"/>
            </w:pPr>
            <w:r>
              <w:t>25.000,- Kč za každé představení</w:t>
            </w:r>
          </w:p>
        </w:tc>
        <w:tc>
          <w:tcPr>
            <w:tcW w:w="6860" w:type="dxa"/>
          </w:tcPr>
          <w:p w:rsidR="007800E5" w:rsidRDefault="007800E5" w:rsidP="00E3577B">
            <w:pPr>
              <w:pStyle w:val="Zkladntext"/>
              <w:jc w:val="both"/>
            </w:pPr>
            <w:r>
              <w:t>porušení povinnosti podle čl. IV. odst. 4.1., 4.3., 4.4.</w:t>
            </w:r>
          </w:p>
        </w:tc>
      </w:tr>
    </w:tbl>
    <w:p w:rsidR="007800E5" w:rsidRDefault="007800E5" w:rsidP="007800E5">
      <w:pPr>
        <w:pStyle w:val="Zkladntext"/>
        <w:rPr>
          <w:b/>
          <w:bCs w:val="0"/>
        </w:rPr>
      </w:pPr>
    </w:p>
    <w:p w:rsidR="007800E5" w:rsidRDefault="007800E5" w:rsidP="007800E5">
      <w:pPr>
        <w:pStyle w:val="Zkladntext"/>
        <w:jc w:val="center"/>
        <w:rPr>
          <w:b/>
          <w:bCs w:val="0"/>
        </w:rPr>
      </w:pPr>
    </w:p>
    <w:p w:rsidR="007800E5" w:rsidRDefault="007800E5" w:rsidP="007800E5">
      <w:pPr>
        <w:pStyle w:val="Zkladntext"/>
        <w:jc w:val="center"/>
        <w:rPr>
          <w:b/>
          <w:bCs w:val="0"/>
        </w:rPr>
      </w:pPr>
      <w:r>
        <w:rPr>
          <w:b/>
          <w:bCs w:val="0"/>
        </w:rPr>
        <w:t>VIII. Závěrečná ustanovení</w:t>
      </w:r>
    </w:p>
    <w:p w:rsidR="007800E5" w:rsidRDefault="007800E5" w:rsidP="007800E5">
      <w:pPr>
        <w:pStyle w:val="Zkladntext"/>
        <w:jc w:val="both"/>
        <w:rPr>
          <w:b/>
          <w:bCs w:val="0"/>
        </w:rPr>
      </w:pPr>
    </w:p>
    <w:p w:rsidR="007800E5" w:rsidRDefault="007800E5" w:rsidP="007800E5">
      <w:pPr>
        <w:pStyle w:val="Zkladntext"/>
        <w:ind w:left="705" w:hanging="705"/>
        <w:jc w:val="both"/>
      </w:pPr>
      <w:r>
        <w:t>8.1.</w:t>
      </w:r>
      <w:r>
        <w:tab/>
      </w:r>
      <w:r>
        <w:rPr>
          <w:bCs w:val="0"/>
        </w:rPr>
        <w:t xml:space="preserve">DILIA prohlašuje, že je na základě smluv o zastupování a smlouvy se zahraniční agenturou zmocněncem nositelů práv k dílům autorů uvedených v záhlaví této smlouvy a že je oprávněna uzavřít tuto licenční smlouvu a </w:t>
      </w:r>
      <w:smartTag w:uri="urn:schemas-microsoft-com:office:smarttags" w:element="PersonName">
        <w:r>
          <w:rPr>
            <w:bCs w:val="0"/>
          </w:rPr>
          <w:t>do</w:t>
        </w:r>
      </w:smartTag>
      <w:r>
        <w:rPr>
          <w:bCs w:val="0"/>
        </w:rPr>
        <w:t>jednat veškeré její podmínky a přijmout plnění z této smlouvy.</w:t>
      </w:r>
    </w:p>
    <w:p w:rsidR="007800E5" w:rsidRDefault="007800E5" w:rsidP="007800E5">
      <w:pPr>
        <w:pStyle w:val="Zkladntext"/>
        <w:ind w:left="705" w:hanging="705"/>
        <w:jc w:val="both"/>
      </w:pPr>
      <w:r w:rsidRPr="005F448D">
        <w:t>8.2.</w:t>
      </w:r>
      <w:r w:rsidRPr="005F448D">
        <w:tab/>
        <w:t>Tato smlouva se řídí právním řádem České republiky a nabývá platnosti a účinnosti dnem</w:t>
      </w:r>
      <w:r>
        <w:t xml:space="preserve">   jejího podpisu oběma smluvními stranami</w:t>
      </w:r>
      <w:r w:rsidR="005F448D">
        <w:t>.</w:t>
      </w:r>
    </w:p>
    <w:p w:rsidR="007800E5" w:rsidRDefault="007800E5" w:rsidP="007800E5">
      <w:pPr>
        <w:pStyle w:val="Zkladntext"/>
        <w:ind w:left="705" w:hanging="705"/>
        <w:jc w:val="both"/>
      </w:pPr>
      <w:r>
        <w:t>8.3.</w:t>
      </w:r>
      <w:r>
        <w:tab/>
        <w:t xml:space="preserve">Tato smlouva může být měněna nebo </w:t>
      </w:r>
      <w:smartTag w:uri="urn:schemas-microsoft-com:office:smarttags" w:element="PersonName">
        <w:r>
          <w:t>do</w:t>
        </w:r>
      </w:smartTag>
      <w:r>
        <w:t xml:space="preserve">plňována pouze písemnými </w:t>
      </w:r>
      <w:smartTag w:uri="urn:schemas-microsoft-com:office:smarttags" w:element="PersonName">
        <w:r>
          <w:t>do</w:t>
        </w:r>
      </w:smartTag>
      <w:r>
        <w:t>datky podepsanými oběma smluvními stranami.</w:t>
      </w:r>
    </w:p>
    <w:p w:rsidR="007800E5" w:rsidRDefault="007800E5" w:rsidP="007800E5">
      <w:pPr>
        <w:pStyle w:val="Zkladntext"/>
        <w:ind w:left="705" w:hanging="705"/>
        <w:jc w:val="both"/>
      </w:pPr>
      <w:r>
        <w:t>8.4.</w:t>
      </w:r>
      <w:r>
        <w:tab/>
        <w:t>Práva a povinnosti z této smlouvy přecházejí na právní nástupce smluvních stran.</w:t>
      </w:r>
    </w:p>
    <w:p w:rsidR="007800E5" w:rsidRDefault="007800E5" w:rsidP="007800E5">
      <w:pPr>
        <w:pStyle w:val="Zkladntext"/>
        <w:ind w:left="705" w:hanging="705"/>
        <w:jc w:val="both"/>
      </w:pPr>
      <w:r>
        <w:t>8.5.</w:t>
      </w:r>
      <w:r>
        <w:tab/>
        <w:t>Tato smlouva je vyhotovena ve dvou stejnopisech, z nichž po jednom obdrží každá smluvní strana.</w:t>
      </w:r>
    </w:p>
    <w:p w:rsidR="007800E5" w:rsidRDefault="007800E5" w:rsidP="007800E5">
      <w:pPr>
        <w:pStyle w:val="Zkladntext"/>
        <w:ind w:left="705" w:hanging="705"/>
        <w:jc w:val="center"/>
        <w:rPr>
          <w:b/>
          <w:bCs w:val="0"/>
        </w:rPr>
      </w:pPr>
      <w:r>
        <w:rPr>
          <w:b/>
          <w:bCs w:val="0"/>
        </w:rPr>
        <w:t>IX. Zvláštní ustanovení</w:t>
      </w:r>
    </w:p>
    <w:p w:rsidR="007800E5" w:rsidRDefault="005F448D" w:rsidP="007800E5">
      <w:pPr>
        <w:pStyle w:val="Zkladntext"/>
        <w:ind w:left="705" w:hanging="705"/>
        <w:jc w:val="center"/>
      </w:pPr>
      <w:r>
        <w:t>- - - -  - - -</w:t>
      </w:r>
    </w:p>
    <w:p w:rsidR="007800E5" w:rsidRDefault="007800E5" w:rsidP="007800E5">
      <w:pPr>
        <w:pStyle w:val="Zkladntext"/>
        <w:ind w:left="705" w:hanging="705"/>
        <w:jc w:val="both"/>
      </w:pPr>
    </w:p>
    <w:p w:rsidR="007800E5" w:rsidRDefault="007800E5" w:rsidP="007800E5">
      <w:pPr>
        <w:pStyle w:val="Zkladntext"/>
        <w:tabs>
          <w:tab w:val="left" w:pos="5040"/>
        </w:tabs>
        <w:ind w:left="705" w:hanging="705"/>
        <w:jc w:val="both"/>
      </w:pPr>
      <w:r>
        <w:t xml:space="preserve">V Praze </w:t>
      </w:r>
      <w:proofErr w:type="gramStart"/>
      <w:r>
        <w:t>dne</w:t>
      </w:r>
      <w:r w:rsidR="005F448D">
        <w:t xml:space="preserve">  10.</w:t>
      </w:r>
      <w:proofErr w:type="gramEnd"/>
      <w:r w:rsidR="005F448D">
        <w:t>01.2019</w:t>
      </w:r>
      <w:r>
        <w:tab/>
        <w:t>V …………………… dne ………………..</w:t>
      </w:r>
    </w:p>
    <w:p w:rsidR="005F448D" w:rsidRDefault="005F448D" w:rsidP="007800E5">
      <w:pPr>
        <w:pStyle w:val="Zkladntext"/>
        <w:tabs>
          <w:tab w:val="left" w:pos="5040"/>
        </w:tabs>
        <w:ind w:left="705" w:hanging="705"/>
        <w:jc w:val="both"/>
      </w:pPr>
    </w:p>
    <w:p w:rsidR="007800E5" w:rsidRDefault="001951E4" w:rsidP="007800E5">
      <w:pPr>
        <w:pStyle w:val="Zkladntext"/>
        <w:ind w:left="705" w:hanging="705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82550</wp:posOffset>
                </wp:positionV>
                <wp:extent cx="2590800" cy="800100"/>
                <wp:effectExtent l="5080" t="12065" r="13970" b="698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EFC35" id="Rectangle 7" o:spid="_x0000_s1026" style="position:absolute;margin-left:252pt;margin-top:6.5pt;width:204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2590800" cy="800100"/>
                <wp:effectExtent l="5080" t="12065" r="13970" b="698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A8DAF" id="Rectangle 6" o:spid="_x0000_s1026" style="position:absolute;margin-left:0;margin-top:6.5pt;width:204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"/>
            </w:pict>
          </mc:Fallback>
        </mc:AlternateContent>
      </w:r>
    </w:p>
    <w:p w:rsidR="007800E5" w:rsidRDefault="007800E5" w:rsidP="007800E5">
      <w:pPr>
        <w:pStyle w:val="Zkladntext"/>
        <w:ind w:left="705" w:hanging="705"/>
        <w:jc w:val="both"/>
      </w:pPr>
    </w:p>
    <w:p w:rsidR="007800E5" w:rsidRDefault="007800E5" w:rsidP="007800E5">
      <w:pPr>
        <w:pStyle w:val="Zkladntext"/>
        <w:ind w:left="705" w:hanging="705"/>
        <w:jc w:val="both"/>
      </w:pPr>
    </w:p>
    <w:p w:rsidR="007800E5" w:rsidRDefault="007800E5" w:rsidP="007800E5">
      <w:pPr>
        <w:pStyle w:val="Zkladntext"/>
        <w:ind w:left="705" w:hanging="705"/>
        <w:jc w:val="both"/>
      </w:pPr>
    </w:p>
    <w:p w:rsidR="007800E5" w:rsidRDefault="007800E5" w:rsidP="007800E5">
      <w:pPr>
        <w:pStyle w:val="Zkladntext"/>
        <w:ind w:left="705" w:hanging="705"/>
        <w:jc w:val="both"/>
      </w:pPr>
    </w:p>
    <w:p w:rsidR="007800E5" w:rsidRDefault="007800E5" w:rsidP="007800E5">
      <w:pPr>
        <w:pStyle w:val="Zkladntext"/>
        <w:ind w:left="705" w:hanging="705"/>
        <w:jc w:val="both"/>
      </w:pPr>
    </w:p>
    <w:p w:rsidR="007800E5" w:rsidRDefault="007800E5" w:rsidP="007800E5">
      <w:pPr>
        <w:pStyle w:val="Zkladntext"/>
        <w:ind w:left="705" w:hanging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:rsidR="007800E5" w:rsidRDefault="007800E5" w:rsidP="007800E5">
      <w:pPr>
        <w:pStyle w:val="Zkladntext"/>
        <w:ind w:left="705" w:hanging="705"/>
        <w:jc w:val="both"/>
      </w:pPr>
      <w:r>
        <w:tab/>
      </w:r>
      <w:r>
        <w:tab/>
        <w:t xml:space="preserve">       prof.</w:t>
      </w:r>
      <w:r w:rsidR="00DE42D7"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              Provozovatel</w:t>
      </w:r>
    </w:p>
    <w:p w:rsidR="001D13E5" w:rsidRDefault="003A4CE9" w:rsidP="007800E5">
      <w:pPr>
        <w:pStyle w:val="Zkladntext"/>
        <w:ind w:left="705" w:hanging="705"/>
        <w:jc w:val="both"/>
      </w:pPr>
      <w:r>
        <w:tab/>
      </w:r>
      <w:r>
        <w:tab/>
        <w:t xml:space="preserve">             ředitel DILIA</w:t>
      </w:r>
    </w:p>
    <w:sectPr w:rsidR="001D13E5" w:rsidSect="000A1CEE">
      <w:footerReference w:type="default" r:id="rId8"/>
      <w:headerReference w:type="first" r:id="rId9"/>
      <w:footerReference w:type="first" r:id="rId10"/>
      <w:pgSz w:w="11900" w:h="16840"/>
      <w:pgMar w:top="1134" w:right="1418" w:bottom="1134" w:left="1418" w:header="102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48D" w:rsidRDefault="005F448D" w:rsidP="009676DC">
      <w:r>
        <w:separator/>
      </w:r>
    </w:p>
  </w:endnote>
  <w:endnote w:type="continuationSeparator" w:id="0">
    <w:p w:rsidR="005F448D" w:rsidRDefault="005F448D" w:rsidP="0096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93C" w:rsidRDefault="005D393C" w:rsidP="000B7E25">
    <w:pPr>
      <w:pStyle w:val="Zpat"/>
      <w:jc w:val="right"/>
      <w:rPr>
        <w:sz w:val="12"/>
        <w:szCs w:val="12"/>
      </w:rPr>
    </w:pPr>
  </w:p>
  <w:p w:rsidR="005D393C" w:rsidRDefault="005D393C" w:rsidP="000B7E25">
    <w:pPr>
      <w:pStyle w:val="Zpat"/>
      <w:jc w:val="right"/>
      <w:rPr>
        <w:sz w:val="12"/>
        <w:szCs w:val="12"/>
      </w:rPr>
    </w:pPr>
  </w:p>
  <w:p w:rsidR="005D393C" w:rsidRPr="000B7E25" w:rsidRDefault="005D393C" w:rsidP="000B7E25">
    <w:pPr>
      <w:pStyle w:val="Zpat"/>
      <w:jc w:val="right"/>
      <w:rPr>
        <w:sz w:val="12"/>
        <w:szCs w:val="12"/>
      </w:rPr>
    </w:pPr>
    <w:r w:rsidRPr="000B7E25">
      <w:rPr>
        <w:sz w:val="12"/>
        <w:szCs w:val="12"/>
      </w:rPr>
      <w:fldChar w:fldCharType="begin"/>
    </w:r>
    <w:r w:rsidRPr="000B7E25">
      <w:rPr>
        <w:sz w:val="12"/>
        <w:szCs w:val="12"/>
      </w:rPr>
      <w:instrText xml:space="preserve"> PAGE </w:instrText>
    </w:r>
    <w:r w:rsidRPr="000B7E25">
      <w:rPr>
        <w:sz w:val="12"/>
        <w:szCs w:val="12"/>
      </w:rPr>
      <w:fldChar w:fldCharType="separate"/>
    </w:r>
    <w:r w:rsidR="004053AA">
      <w:rPr>
        <w:noProof/>
        <w:sz w:val="12"/>
        <w:szCs w:val="12"/>
      </w:rPr>
      <w:t>4</w:t>
    </w:r>
    <w:r w:rsidRPr="000B7E25">
      <w:rPr>
        <w:sz w:val="12"/>
        <w:szCs w:val="12"/>
      </w:rPr>
      <w:fldChar w:fldCharType="end"/>
    </w:r>
    <w:r w:rsidRPr="000B7E25">
      <w:rPr>
        <w:sz w:val="12"/>
        <w:szCs w:val="12"/>
      </w:rPr>
      <w:t>/</w:t>
    </w:r>
    <w:r w:rsidRPr="000B7E25">
      <w:rPr>
        <w:sz w:val="12"/>
        <w:szCs w:val="12"/>
      </w:rPr>
      <w:fldChar w:fldCharType="begin"/>
    </w:r>
    <w:r w:rsidRPr="000B7E25">
      <w:rPr>
        <w:sz w:val="12"/>
        <w:szCs w:val="12"/>
      </w:rPr>
      <w:instrText xml:space="preserve"> NUMPAGES </w:instrText>
    </w:r>
    <w:r w:rsidRPr="000B7E25">
      <w:rPr>
        <w:sz w:val="12"/>
        <w:szCs w:val="12"/>
      </w:rPr>
      <w:fldChar w:fldCharType="separate"/>
    </w:r>
    <w:r w:rsidR="004053AA">
      <w:rPr>
        <w:noProof/>
        <w:sz w:val="12"/>
        <w:szCs w:val="12"/>
      </w:rPr>
      <w:t>6</w:t>
    </w:r>
    <w:r w:rsidRPr="000B7E25"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93C" w:rsidRDefault="005D393C" w:rsidP="000B7E25">
    <w:pPr>
      <w:pStyle w:val="Zpat"/>
      <w:jc w:val="right"/>
      <w:rPr>
        <w:sz w:val="12"/>
        <w:szCs w:val="12"/>
      </w:rPr>
    </w:pPr>
  </w:p>
  <w:p w:rsidR="005D393C" w:rsidRDefault="005D393C" w:rsidP="000B7E25">
    <w:pPr>
      <w:pStyle w:val="Zpat"/>
      <w:jc w:val="right"/>
      <w:rPr>
        <w:sz w:val="12"/>
        <w:szCs w:val="12"/>
      </w:rPr>
    </w:pPr>
  </w:p>
  <w:p w:rsidR="005D393C" w:rsidRPr="000B7E25" w:rsidRDefault="005D393C" w:rsidP="000B7E25">
    <w:pPr>
      <w:pStyle w:val="Zpat"/>
      <w:jc w:val="right"/>
      <w:rPr>
        <w:sz w:val="12"/>
        <w:szCs w:val="12"/>
      </w:rPr>
    </w:pPr>
    <w:r w:rsidRPr="000B7E25">
      <w:rPr>
        <w:sz w:val="12"/>
        <w:szCs w:val="12"/>
      </w:rPr>
      <w:fldChar w:fldCharType="begin"/>
    </w:r>
    <w:r w:rsidRPr="000B7E25">
      <w:rPr>
        <w:sz w:val="12"/>
        <w:szCs w:val="12"/>
      </w:rPr>
      <w:instrText xml:space="preserve"> PAGE </w:instrText>
    </w:r>
    <w:r w:rsidRPr="000B7E25">
      <w:rPr>
        <w:sz w:val="12"/>
        <w:szCs w:val="12"/>
      </w:rPr>
      <w:fldChar w:fldCharType="separate"/>
    </w:r>
    <w:r w:rsidR="004053AA">
      <w:rPr>
        <w:noProof/>
        <w:sz w:val="12"/>
        <w:szCs w:val="12"/>
      </w:rPr>
      <w:t>1</w:t>
    </w:r>
    <w:r w:rsidRPr="000B7E25">
      <w:rPr>
        <w:sz w:val="12"/>
        <w:szCs w:val="12"/>
      </w:rPr>
      <w:fldChar w:fldCharType="end"/>
    </w:r>
    <w:r w:rsidRPr="000B7E25">
      <w:rPr>
        <w:sz w:val="12"/>
        <w:szCs w:val="12"/>
      </w:rPr>
      <w:t>/</w:t>
    </w:r>
    <w:r w:rsidRPr="000B7E25">
      <w:rPr>
        <w:sz w:val="12"/>
        <w:szCs w:val="12"/>
      </w:rPr>
      <w:fldChar w:fldCharType="begin"/>
    </w:r>
    <w:r w:rsidRPr="000B7E25">
      <w:rPr>
        <w:sz w:val="12"/>
        <w:szCs w:val="12"/>
      </w:rPr>
      <w:instrText xml:space="preserve"> NUMPAGES </w:instrText>
    </w:r>
    <w:r w:rsidRPr="000B7E25">
      <w:rPr>
        <w:sz w:val="12"/>
        <w:szCs w:val="12"/>
      </w:rPr>
      <w:fldChar w:fldCharType="separate"/>
    </w:r>
    <w:r w:rsidR="004053AA">
      <w:rPr>
        <w:noProof/>
        <w:sz w:val="12"/>
        <w:szCs w:val="12"/>
      </w:rPr>
      <w:t>6</w:t>
    </w:r>
    <w:r w:rsidRPr="000B7E25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48D" w:rsidRDefault="005F448D" w:rsidP="009676DC">
      <w:r>
        <w:separator/>
      </w:r>
    </w:p>
  </w:footnote>
  <w:footnote w:type="continuationSeparator" w:id="0">
    <w:p w:rsidR="005F448D" w:rsidRDefault="005F448D" w:rsidP="0096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93C" w:rsidRPr="006152D2" w:rsidRDefault="005F448D" w:rsidP="006131CB">
    <w:pPr>
      <w:pStyle w:val="Zhlav"/>
      <w:rPr>
        <w:szCs w:val="22"/>
      </w:rPr>
    </w:pPr>
    <w:r>
      <w:rPr>
        <w:szCs w:val="22"/>
      </w:rPr>
      <w:t>30/19/D/ST</w:t>
    </w:r>
  </w:p>
  <w:p w:rsidR="005D393C" w:rsidRPr="006152D2" w:rsidRDefault="001951E4" w:rsidP="006131CB">
    <w:pPr>
      <w:pStyle w:val="Zhlav"/>
      <w:rPr>
        <w:szCs w:val="22"/>
      </w:rPr>
    </w:pPr>
    <w:r>
      <w:rPr>
        <w:noProof/>
        <w:szCs w:val="22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65405</wp:posOffset>
              </wp:positionV>
              <wp:extent cx="1638300" cy="1314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5D393C" w:rsidRPr="00EB2CB0" w:rsidRDefault="005D393C" w:rsidP="000B7E25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55pt;margin-top:5.15pt;width:129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" filled="f" stroked="f">
              <v:textbox style="mso-fit-shape-to-text:t" inset="6e-5mm,0,0,0">
                <w:txbxContent>
                  <w:p w:rsidR="005D393C" w:rsidRPr="00EB2CB0" w:rsidRDefault="005D393C" w:rsidP="000B7E25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2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252730</wp:posOffset>
              </wp:positionV>
              <wp:extent cx="2877185" cy="362585"/>
              <wp:effectExtent l="20320" t="13970" r="17145" b="13970"/>
              <wp:wrapNone/>
              <wp:docPr id="2" name="Text Box 2" descr="Title: Název smlouv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7185" cy="36258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D393C" w:rsidRDefault="00E93F6A" w:rsidP="00EB2CB0">
                          <w:pP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LICENČNÍ SMLOUVA</w:t>
                          </w:r>
                        </w:p>
                        <w:p w:rsidR="00E93F6A" w:rsidRPr="00EB2CB0" w:rsidRDefault="00E93F6A" w:rsidP="00EB2CB0">
                          <w:pP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108000" tIns="72000" rIns="108000" bIns="360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alt="Title: Název smlouvy" style="position:absolute;margin-left:-.3pt;margin-top:19.9pt;width:226.55pt;height:2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" filled="f" strokeweight="2pt">
              <v:textbox inset="3mm,2mm,3mm,1mm">
                <w:txbxContent>
                  <w:p w:rsidR="005D393C" w:rsidRDefault="00E93F6A" w:rsidP="00EB2CB0">
                    <w:pPr>
                      <w:rPr>
                        <w:rFonts w:ascii="Arial" w:hAnsi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>LICENČNÍ SMLOUVA</w:t>
                    </w:r>
                  </w:p>
                  <w:p w:rsidR="00E93F6A" w:rsidRPr="00EB2CB0" w:rsidRDefault="00E93F6A" w:rsidP="00EB2CB0">
                    <w:pPr>
                      <w:rPr>
                        <w:rFonts w:ascii="Arial" w:hAnsi="Arial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2"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5908040</wp:posOffset>
          </wp:positionH>
          <wp:positionV relativeFrom="page">
            <wp:posOffset>932180</wp:posOffset>
          </wp:positionV>
          <wp:extent cx="744855" cy="454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45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393C" w:rsidRPr="006152D2" w:rsidRDefault="005D393C" w:rsidP="006131CB">
    <w:pPr>
      <w:pStyle w:val="Zhlav"/>
      <w:rPr>
        <w:szCs w:val="22"/>
      </w:rPr>
    </w:pPr>
  </w:p>
  <w:p w:rsidR="005D393C" w:rsidRPr="006152D2" w:rsidRDefault="005D393C" w:rsidP="006131CB">
    <w:pPr>
      <w:pStyle w:val="Zhlav"/>
      <w:rPr>
        <w:szCs w:val="22"/>
      </w:rPr>
    </w:pPr>
  </w:p>
  <w:p w:rsidR="005D393C" w:rsidRPr="006152D2" w:rsidRDefault="005D393C" w:rsidP="006131CB">
    <w:pPr>
      <w:pStyle w:val="Zhlav"/>
      <w:rPr>
        <w:szCs w:val="22"/>
      </w:rPr>
    </w:pPr>
  </w:p>
  <w:p w:rsidR="005D393C" w:rsidRPr="006152D2" w:rsidRDefault="005D393C" w:rsidP="006131CB">
    <w:pPr>
      <w:pStyle w:val="Zhlav"/>
      <w:rPr>
        <w:szCs w:val="22"/>
      </w:rPr>
    </w:pPr>
  </w:p>
  <w:p w:rsidR="005D393C" w:rsidRPr="006152D2" w:rsidRDefault="005D393C" w:rsidP="006131CB">
    <w:pPr>
      <w:pStyle w:val="Zhlav"/>
      <w:rPr>
        <w:szCs w:val="22"/>
      </w:rPr>
    </w:pPr>
  </w:p>
  <w:p w:rsidR="005D393C" w:rsidRPr="006152D2" w:rsidRDefault="005D393C" w:rsidP="006131CB">
    <w:pPr>
      <w:pStyle w:val="Zhlav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686D74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12C48"/>
    <w:multiLevelType w:val="multilevel"/>
    <w:tmpl w:val="1B7EF9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FFF0FA0"/>
    <w:multiLevelType w:val="hybridMultilevel"/>
    <w:tmpl w:val="01A4674A"/>
    <w:lvl w:ilvl="0" w:tplc="F8488B5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57441AD"/>
    <w:multiLevelType w:val="hybridMultilevel"/>
    <w:tmpl w:val="41780C14"/>
    <w:lvl w:ilvl="0" w:tplc="8B165B1A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4FE4E5A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6EF7CF6"/>
    <w:multiLevelType w:val="hybridMultilevel"/>
    <w:tmpl w:val="97BED2E6"/>
    <w:lvl w:ilvl="0" w:tplc="040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 style="mso-width-relative:margin;mso-height-relative:margin;v-text-anchor:middle" fill="f" fillcolor="white">
      <v:fill color="white" on="f"/>
      <v:stroke weight="2pt"/>
      <v:shadow color="black" opacity="49151f" offset=".74833mm,.74833mm"/>
      <v:textbox inset="3mm,2mm,3mm,2mm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8D"/>
    <w:rsid w:val="00030CE0"/>
    <w:rsid w:val="000A1CEE"/>
    <w:rsid w:val="000A742C"/>
    <w:rsid w:val="000B7E25"/>
    <w:rsid w:val="000C48B1"/>
    <w:rsid w:val="000E6329"/>
    <w:rsid w:val="00146649"/>
    <w:rsid w:val="00156EBB"/>
    <w:rsid w:val="001951E4"/>
    <w:rsid w:val="00195D81"/>
    <w:rsid w:val="001C0978"/>
    <w:rsid w:val="001D13E5"/>
    <w:rsid w:val="001D5CF9"/>
    <w:rsid w:val="00251CEE"/>
    <w:rsid w:val="00281786"/>
    <w:rsid w:val="002E54D2"/>
    <w:rsid w:val="0030332C"/>
    <w:rsid w:val="003109B6"/>
    <w:rsid w:val="00314B24"/>
    <w:rsid w:val="00337B69"/>
    <w:rsid w:val="00395525"/>
    <w:rsid w:val="003A4CE9"/>
    <w:rsid w:val="003D0F6D"/>
    <w:rsid w:val="004053AA"/>
    <w:rsid w:val="004129D7"/>
    <w:rsid w:val="004809DF"/>
    <w:rsid w:val="00493239"/>
    <w:rsid w:val="004A4697"/>
    <w:rsid w:val="004B237E"/>
    <w:rsid w:val="004B41FB"/>
    <w:rsid w:val="004D20C4"/>
    <w:rsid w:val="004E5961"/>
    <w:rsid w:val="00507EEF"/>
    <w:rsid w:val="00531358"/>
    <w:rsid w:val="0054273C"/>
    <w:rsid w:val="00544649"/>
    <w:rsid w:val="005639AD"/>
    <w:rsid w:val="00587428"/>
    <w:rsid w:val="005B581F"/>
    <w:rsid w:val="005C7EEC"/>
    <w:rsid w:val="005D393C"/>
    <w:rsid w:val="005D6962"/>
    <w:rsid w:val="005E46A8"/>
    <w:rsid w:val="005F36C5"/>
    <w:rsid w:val="005F448D"/>
    <w:rsid w:val="006131CB"/>
    <w:rsid w:val="006152D2"/>
    <w:rsid w:val="006F01DB"/>
    <w:rsid w:val="006F5D5C"/>
    <w:rsid w:val="007800E5"/>
    <w:rsid w:val="008078C0"/>
    <w:rsid w:val="00837CF9"/>
    <w:rsid w:val="0084509D"/>
    <w:rsid w:val="008601E6"/>
    <w:rsid w:val="00897F59"/>
    <w:rsid w:val="008E685E"/>
    <w:rsid w:val="008F5DDA"/>
    <w:rsid w:val="00912496"/>
    <w:rsid w:val="0096115C"/>
    <w:rsid w:val="009676DC"/>
    <w:rsid w:val="00994D5E"/>
    <w:rsid w:val="009F2CF5"/>
    <w:rsid w:val="00B02BAB"/>
    <w:rsid w:val="00B05360"/>
    <w:rsid w:val="00B21E79"/>
    <w:rsid w:val="00B36ADE"/>
    <w:rsid w:val="00B4434E"/>
    <w:rsid w:val="00B93CEF"/>
    <w:rsid w:val="00B97ED0"/>
    <w:rsid w:val="00BF7834"/>
    <w:rsid w:val="00CA7CCE"/>
    <w:rsid w:val="00CB21B7"/>
    <w:rsid w:val="00CB6D6E"/>
    <w:rsid w:val="00CC3651"/>
    <w:rsid w:val="00CF2CCD"/>
    <w:rsid w:val="00D07104"/>
    <w:rsid w:val="00D14679"/>
    <w:rsid w:val="00D6074E"/>
    <w:rsid w:val="00DE1752"/>
    <w:rsid w:val="00DE42D7"/>
    <w:rsid w:val="00E3577B"/>
    <w:rsid w:val="00E4018A"/>
    <w:rsid w:val="00E61BFF"/>
    <w:rsid w:val="00E62B0A"/>
    <w:rsid w:val="00E93F6A"/>
    <w:rsid w:val="00EB2CB0"/>
    <w:rsid w:val="00EE5580"/>
    <w:rsid w:val="00EF5155"/>
    <w:rsid w:val="00F65FCF"/>
    <w:rsid w:val="00F9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4" style="mso-width-relative:margin;mso-height-relative:margin;v-text-anchor:middle" fill="f" fillcolor="white">
      <v:fill color="white" on="f"/>
      <v:stroke weight="2pt"/>
      <v:shadow color="black" opacity="49151f" offset=".74833mm,.74833mm"/>
      <v:textbox inset="3mm,2mm,3mm,2mm"/>
    </o:shapedefaults>
    <o:shapelayout v:ext="edit">
      <o:idmap v:ext="edit" data="1"/>
    </o:shapelayout>
  </w:shapeDefaults>
  <w:decimalSymbol w:val=","/>
  <w:listSeparator w:val=";"/>
  <w14:docId w14:val="7A5860A5"/>
  <w15:chartTrackingRefBased/>
  <w15:docId w15:val="{6D632B76-90AA-4E08-9B2B-75113623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2CB0"/>
    <w:rPr>
      <w:rFonts w:ascii="Times New Roman" w:hAnsi="Times New Roman"/>
      <w:sz w:val="22"/>
      <w:szCs w:val="24"/>
      <w:lang w:eastAsia="en-US"/>
    </w:rPr>
  </w:style>
  <w:style w:type="paragraph" w:styleId="Nadpis1">
    <w:name w:val="heading 1"/>
    <w:basedOn w:val="Normln"/>
    <w:next w:val="Normln"/>
    <w:qFormat/>
    <w:rsid w:val="001D13E5"/>
    <w:pPr>
      <w:keepNext/>
      <w:outlineLvl w:val="0"/>
    </w:pPr>
    <w:rPr>
      <w:rFonts w:eastAsia="Times New Roman"/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76D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76DC"/>
  </w:style>
  <w:style w:type="paragraph" w:styleId="Zpat">
    <w:name w:val="footer"/>
    <w:basedOn w:val="Normln"/>
    <w:link w:val="ZpatChar"/>
    <w:uiPriority w:val="99"/>
    <w:unhideWhenUsed/>
    <w:rsid w:val="009676D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76DC"/>
  </w:style>
  <w:style w:type="paragraph" w:styleId="Textbubliny">
    <w:name w:val="Balloon Text"/>
    <w:basedOn w:val="Normln"/>
    <w:link w:val="TextbublinyChar"/>
    <w:uiPriority w:val="99"/>
    <w:semiHidden/>
    <w:unhideWhenUsed/>
    <w:rsid w:val="009676DC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676DC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0B7E25"/>
  </w:style>
  <w:style w:type="paragraph" w:customStyle="1" w:styleId="Zkladnodstavec">
    <w:name w:val="[Základní odstavec]"/>
    <w:basedOn w:val="Normln"/>
    <w:uiPriority w:val="99"/>
    <w:rsid w:val="008601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eznamsodrkami">
    <w:name w:val="List Bullet"/>
    <w:basedOn w:val="Normln"/>
    <w:uiPriority w:val="99"/>
    <w:unhideWhenUsed/>
    <w:rsid w:val="006131CB"/>
    <w:pPr>
      <w:numPr>
        <w:numId w:val="1"/>
      </w:numPr>
      <w:contextualSpacing/>
    </w:pPr>
  </w:style>
  <w:style w:type="paragraph" w:styleId="Zkladntext">
    <w:name w:val="Body Text"/>
    <w:basedOn w:val="Normln"/>
    <w:rsid w:val="001D13E5"/>
    <w:rPr>
      <w:rFonts w:eastAsia="Times New Roman"/>
      <w:bCs/>
      <w:lang w:eastAsia="cs-CZ"/>
    </w:rPr>
  </w:style>
  <w:style w:type="paragraph" w:styleId="Zkladntext2">
    <w:name w:val="Body Text 2"/>
    <w:basedOn w:val="Normln"/>
    <w:rsid w:val="001D13E5"/>
    <w:pPr>
      <w:jc w:val="both"/>
    </w:pPr>
    <w:rPr>
      <w:rFonts w:eastAsia="Times New Roman"/>
      <w:bCs/>
      <w:lang w:eastAsia="cs-CZ"/>
    </w:rPr>
  </w:style>
  <w:style w:type="character" w:styleId="Hypertextovodkaz">
    <w:name w:val="Hyperlink"/>
    <w:rsid w:val="001D13E5"/>
    <w:rPr>
      <w:color w:val="0000FF"/>
      <w:u w:val="single"/>
    </w:rPr>
  </w:style>
  <w:style w:type="paragraph" w:styleId="Zkladntextodsazen">
    <w:name w:val="Body Text Indent"/>
    <w:basedOn w:val="Normln"/>
    <w:rsid w:val="001D13E5"/>
    <w:pPr>
      <w:tabs>
        <w:tab w:val="left" w:pos="720"/>
      </w:tabs>
      <w:ind w:left="705" w:hanging="705"/>
      <w:jc w:val="both"/>
    </w:pPr>
    <w:rPr>
      <w:rFonts w:eastAsia="Times New Roman"/>
      <w:szCs w:val="22"/>
      <w:lang w:eastAsia="cs-CZ"/>
    </w:rPr>
  </w:style>
  <w:style w:type="character" w:styleId="Siln">
    <w:name w:val="Strong"/>
    <w:qFormat/>
    <w:rsid w:val="00D14679"/>
    <w:rPr>
      <w:b/>
      <w:bCs/>
    </w:rPr>
  </w:style>
  <w:style w:type="character" w:styleId="Zdraznn">
    <w:name w:val="Emphasis"/>
    <w:qFormat/>
    <w:rsid w:val="00D146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ili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&#352;ablony\LS-ZAHRANI&#268;&#205;%2015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LS-ZAHRANIČÍ 15</Template>
  <TotalTime>1</TotalTime>
  <Pages>4</Pages>
  <Words>1716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XY</vt:lpstr>
    </vt:vector>
  </TitlesOfParts>
  <Company>Dilia, o.s.</Company>
  <LinksUpToDate>false</LinksUpToDate>
  <CharactersWithSpaces>11820</CharactersWithSpaces>
  <SharedDoc>false</SharedDoc>
  <HLinks>
    <vt:vector size="6" baseType="variant">
      <vt:variant>
        <vt:i4>917508</vt:i4>
      </vt:variant>
      <vt:variant>
        <vt:i4>0</vt:i4>
      </vt:variant>
      <vt:variant>
        <vt:i4>0</vt:i4>
      </vt:variant>
      <vt:variant>
        <vt:i4>5</vt:i4>
      </vt:variant>
      <vt:variant>
        <vt:lpwstr>http://www.dilia.cz/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XY</dc:title>
  <dc:subject/>
  <dc:creator>Vlasta Štillerová</dc:creator>
  <cp:keywords/>
  <cp:lastModifiedBy>TDivadlo</cp:lastModifiedBy>
  <cp:revision>2</cp:revision>
  <dcterms:created xsi:type="dcterms:W3CDTF">2019-01-18T12:18:00Z</dcterms:created>
  <dcterms:modified xsi:type="dcterms:W3CDTF">2019-01-18T12:18:00Z</dcterms:modified>
</cp:coreProperties>
</file>