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493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493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493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493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493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493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C493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C493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4935"/>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62EB-181D-4100-97E5-667BAF4B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2019-01-17T12:28:00Z</dcterms:created>
  <dcterms:modified xsi:type="dcterms:W3CDTF">2019-01-17T12:28:00Z</dcterms:modified>
</cp:coreProperties>
</file>