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33" w:rsidRPr="00852C33" w:rsidRDefault="00852C33" w:rsidP="00852C33">
      <w:pPr>
        <w:jc w:val="right"/>
        <w:rPr>
          <w:sz w:val="20"/>
          <w:szCs w:val="20"/>
        </w:rPr>
      </w:pPr>
      <w:r>
        <w:rPr>
          <w:sz w:val="20"/>
          <w:szCs w:val="20"/>
        </w:rPr>
        <w:t>VSCB_00053/2018</w:t>
      </w:r>
    </w:p>
    <w:p w:rsidR="00AE7BEC" w:rsidRPr="003370B9" w:rsidRDefault="001F6FC7" w:rsidP="00852C33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Default="001F6FC7" w:rsidP="001F6FC7">
      <w:pPr>
        <w:jc w:val="both"/>
        <w:rPr>
          <w:b/>
          <w:sz w:val="22"/>
          <w:szCs w:val="22"/>
        </w:rPr>
      </w:pPr>
    </w:p>
    <w:p w:rsidR="001D6D2E" w:rsidRDefault="001D6D2E" w:rsidP="001D6D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 sportovní centrum, Bílá, příspěvková organizace</w:t>
      </w:r>
    </w:p>
    <w:p w:rsidR="001D6D2E" w:rsidRDefault="001D6D2E" w:rsidP="001D6D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sídlem:        č.</w:t>
      </w:r>
      <w:proofErr w:type="gramEnd"/>
      <w:r>
        <w:rPr>
          <w:sz w:val="22"/>
          <w:szCs w:val="22"/>
        </w:rPr>
        <w:t xml:space="preserve"> p. 144, 739 15 Bílá</w:t>
      </w:r>
    </w:p>
    <w:p w:rsidR="001D6D2E" w:rsidRDefault="001D6D2E" w:rsidP="001D6D2E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    Ing. Pavlem Řezníčkem</w:t>
      </w:r>
    </w:p>
    <w:p w:rsidR="001D6D2E" w:rsidRDefault="001D6D2E" w:rsidP="001D6D2E">
      <w:pPr>
        <w:jc w:val="both"/>
        <w:rPr>
          <w:sz w:val="22"/>
          <w:szCs w:val="22"/>
        </w:rPr>
      </w:pPr>
      <w:r>
        <w:rPr>
          <w:sz w:val="22"/>
          <w:szCs w:val="22"/>
        </w:rPr>
        <w:t>IČ:                   07331533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6D2E" w:rsidRDefault="001D6D2E" w:rsidP="001D6D2E">
      <w:pPr>
        <w:jc w:val="both"/>
        <w:rPr>
          <w:sz w:val="22"/>
          <w:szCs w:val="22"/>
        </w:rPr>
      </w:pPr>
      <w:r>
        <w:rPr>
          <w:sz w:val="22"/>
          <w:szCs w:val="22"/>
        </w:rPr>
        <w:t>DIČ:                CZ07331533</w:t>
      </w:r>
    </w:p>
    <w:p w:rsidR="001D6D2E" w:rsidRDefault="001D6D2E" w:rsidP="001D6D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KB a.s., 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>. Frýdek - Místek</w:t>
      </w:r>
      <w:r>
        <w:rPr>
          <w:sz w:val="22"/>
          <w:szCs w:val="22"/>
        </w:rPr>
        <w:tab/>
      </w:r>
    </w:p>
    <w:p w:rsidR="001D6D2E" w:rsidRDefault="00852C33" w:rsidP="001D6D2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14605</wp:posOffset>
                </wp:positionV>
                <wp:extent cx="1476375" cy="952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71.55pt;margin-top:1.15pt;width:116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" fillcolor="white [3201]" strokecolor="#4f81bd [3204]" strokeweight="2pt"/>
            </w:pict>
          </mc:Fallback>
        </mc:AlternateContent>
      </w:r>
      <w:r w:rsidR="001D6D2E">
        <w:rPr>
          <w:sz w:val="22"/>
          <w:szCs w:val="22"/>
        </w:rPr>
        <w:t xml:space="preserve">Číslo </w:t>
      </w:r>
      <w:proofErr w:type="gramStart"/>
      <w:r w:rsidR="001D6D2E">
        <w:rPr>
          <w:sz w:val="22"/>
          <w:szCs w:val="22"/>
        </w:rPr>
        <w:t>účtu:       115</w:t>
      </w:r>
      <w:proofErr w:type="gramEnd"/>
      <w:r w:rsidR="001D6D2E">
        <w:rPr>
          <w:sz w:val="22"/>
          <w:szCs w:val="22"/>
        </w:rPr>
        <w:t>-8146350237/0100</w:t>
      </w:r>
    </w:p>
    <w:p w:rsidR="001D6D2E" w:rsidRDefault="001D6D2E" w:rsidP="001D6D2E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           607 625 502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6D2E" w:rsidRDefault="001D6D2E" w:rsidP="001D6D2E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            recepce@vscbila.cz</w:t>
      </w:r>
    </w:p>
    <w:p w:rsidR="001D6D2E" w:rsidRDefault="001D6D2E" w:rsidP="001D6D2E">
      <w:pPr>
        <w:jc w:val="both"/>
        <w:rPr>
          <w:sz w:val="20"/>
          <w:szCs w:val="20"/>
        </w:rPr>
      </w:pPr>
      <w:r>
        <w:rPr>
          <w:sz w:val="20"/>
          <w:szCs w:val="20"/>
        </w:rPr>
        <w:t>(dále jen</w:t>
      </w:r>
      <w:r>
        <w:rPr>
          <w:b/>
          <w:sz w:val="20"/>
          <w:szCs w:val="20"/>
        </w:rPr>
        <w:t xml:space="preserve"> ubytovatel</w:t>
      </w:r>
      <w:r>
        <w:rPr>
          <w:sz w:val="20"/>
          <w:szCs w:val="20"/>
        </w:rPr>
        <w:t>)</w:t>
      </w:r>
    </w:p>
    <w:p w:rsidR="001D6D2E" w:rsidRPr="009F5DFF" w:rsidRDefault="001D6D2E" w:rsidP="001F6FC7">
      <w:pPr>
        <w:jc w:val="both"/>
        <w:rPr>
          <w:sz w:val="22"/>
          <w:szCs w:val="22"/>
        </w:rPr>
      </w:pPr>
    </w:p>
    <w:p w:rsidR="00A02DA6" w:rsidRDefault="00A02DA6" w:rsidP="00A02DA6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A02DA6" w:rsidRPr="009F5DFF" w:rsidRDefault="00A02DA6" w:rsidP="00A02DA6">
      <w:pPr>
        <w:rPr>
          <w:b/>
          <w:sz w:val="22"/>
          <w:szCs w:val="22"/>
        </w:rPr>
      </w:pPr>
      <w:r w:rsidRPr="00A02DA6">
        <w:rPr>
          <w:b/>
          <w:sz w:val="22"/>
          <w:szCs w:val="22"/>
        </w:rPr>
        <w:t xml:space="preserve"> </w:t>
      </w:r>
    </w:p>
    <w:p w:rsidR="00A02DA6" w:rsidRPr="001D6D2E" w:rsidRDefault="00A02DA6" w:rsidP="00A02DA6">
      <w:pPr>
        <w:rPr>
          <w:b/>
          <w:sz w:val="22"/>
          <w:szCs w:val="22"/>
        </w:rPr>
      </w:pPr>
      <w:r w:rsidRPr="001D6D2E">
        <w:rPr>
          <w:b/>
          <w:sz w:val="22"/>
          <w:szCs w:val="22"/>
        </w:rPr>
        <w:t xml:space="preserve">Střední škola řemesel, </w:t>
      </w:r>
      <w:proofErr w:type="gramStart"/>
      <w:r w:rsidRPr="001D6D2E">
        <w:rPr>
          <w:b/>
          <w:sz w:val="22"/>
          <w:szCs w:val="22"/>
        </w:rPr>
        <w:t xml:space="preserve">Frýdek-Místek, </w:t>
      </w:r>
      <w:r w:rsidR="0020259F">
        <w:rPr>
          <w:b/>
          <w:sz w:val="22"/>
          <w:szCs w:val="22"/>
        </w:rPr>
        <w:t xml:space="preserve"> </w:t>
      </w:r>
      <w:r w:rsidRPr="001D6D2E">
        <w:rPr>
          <w:b/>
          <w:sz w:val="22"/>
          <w:szCs w:val="22"/>
        </w:rPr>
        <w:t>příspěvková</w:t>
      </w:r>
      <w:proofErr w:type="gramEnd"/>
      <w:r w:rsidRPr="001D6D2E">
        <w:rPr>
          <w:b/>
          <w:sz w:val="22"/>
          <w:szCs w:val="22"/>
        </w:rPr>
        <w:t xml:space="preserve"> organizace</w:t>
      </w:r>
    </w:p>
    <w:p w:rsidR="00311BD5" w:rsidRPr="001D6D2E" w:rsidRDefault="001611E2" w:rsidP="001611E2">
      <w:pPr>
        <w:rPr>
          <w:sz w:val="22"/>
          <w:szCs w:val="22"/>
        </w:rPr>
      </w:pPr>
      <w:r w:rsidRPr="001D6D2E">
        <w:rPr>
          <w:sz w:val="22"/>
          <w:szCs w:val="22"/>
        </w:rPr>
        <w:t>Se sídlem:</w:t>
      </w:r>
      <w:r w:rsidR="009849F1" w:rsidRPr="001D6D2E">
        <w:rPr>
          <w:sz w:val="22"/>
          <w:szCs w:val="22"/>
        </w:rPr>
        <w:t xml:space="preserve"> </w:t>
      </w:r>
      <w:r w:rsidR="001D6D2E" w:rsidRPr="001D6D2E">
        <w:rPr>
          <w:sz w:val="22"/>
          <w:szCs w:val="22"/>
        </w:rPr>
        <w:t xml:space="preserve">     </w:t>
      </w:r>
      <w:r w:rsidR="00A02DA6" w:rsidRPr="001D6D2E">
        <w:rPr>
          <w:sz w:val="22"/>
          <w:szCs w:val="22"/>
        </w:rPr>
        <w:t>Pionýrů 2069, 738 01 Frýdek-Místek</w:t>
      </w:r>
    </w:p>
    <w:p w:rsidR="008E434D" w:rsidRPr="001D6D2E" w:rsidRDefault="00781459" w:rsidP="008E434D">
      <w:pPr>
        <w:rPr>
          <w:b/>
          <w:sz w:val="22"/>
          <w:szCs w:val="22"/>
        </w:rPr>
      </w:pPr>
      <w:r w:rsidRPr="001D6D2E">
        <w:rPr>
          <w:sz w:val="22"/>
          <w:szCs w:val="22"/>
        </w:rPr>
        <w:t>Zastoupena:</w:t>
      </w:r>
      <w:r w:rsidR="00E06D1F" w:rsidRPr="001D6D2E">
        <w:rPr>
          <w:sz w:val="22"/>
          <w:szCs w:val="22"/>
        </w:rPr>
        <w:t xml:space="preserve"> </w:t>
      </w:r>
      <w:r w:rsidR="001D6D2E" w:rsidRPr="001D6D2E">
        <w:rPr>
          <w:sz w:val="22"/>
          <w:szCs w:val="22"/>
        </w:rPr>
        <w:t xml:space="preserve">  </w:t>
      </w:r>
      <w:r w:rsidR="00A02DA6" w:rsidRPr="001D6D2E">
        <w:rPr>
          <w:sz w:val="22"/>
          <w:szCs w:val="22"/>
        </w:rPr>
        <w:t xml:space="preserve">Mgr. Petr </w:t>
      </w:r>
      <w:proofErr w:type="spellStart"/>
      <w:r w:rsidR="00A02DA6" w:rsidRPr="001D6D2E">
        <w:rPr>
          <w:sz w:val="22"/>
          <w:szCs w:val="22"/>
        </w:rPr>
        <w:t>Solich</w:t>
      </w:r>
      <w:proofErr w:type="spellEnd"/>
      <w:r w:rsidR="00A02DA6" w:rsidRPr="001D6D2E">
        <w:rPr>
          <w:sz w:val="22"/>
          <w:szCs w:val="22"/>
        </w:rPr>
        <w:t> </w:t>
      </w:r>
    </w:p>
    <w:p w:rsidR="0020259F" w:rsidRDefault="000556BD" w:rsidP="008E434D">
      <w:pPr>
        <w:rPr>
          <w:sz w:val="22"/>
          <w:szCs w:val="22"/>
        </w:rPr>
      </w:pPr>
      <w:r w:rsidRPr="001D6D2E">
        <w:rPr>
          <w:sz w:val="22"/>
          <w:szCs w:val="22"/>
        </w:rPr>
        <w:t xml:space="preserve">IČ: </w:t>
      </w:r>
      <w:r w:rsidR="001D6D2E" w:rsidRPr="001D6D2E">
        <w:rPr>
          <w:sz w:val="22"/>
          <w:szCs w:val="22"/>
        </w:rPr>
        <w:t xml:space="preserve">             </w:t>
      </w:r>
      <w:r w:rsidR="001D6D2E">
        <w:rPr>
          <w:sz w:val="22"/>
          <w:szCs w:val="22"/>
        </w:rPr>
        <w:t xml:space="preserve">   </w:t>
      </w:r>
      <w:r w:rsidR="001D6D2E" w:rsidRPr="001D6D2E">
        <w:rPr>
          <w:sz w:val="22"/>
          <w:szCs w:val="22"/>
        </w:rPr>
        <w:t xml:space="preserve"> 13644</w:t>
      </w:r>
      <w:r w:rsidR="00A02DA6" w:rsidRPr="001D6D2E">
        <w:rPr>
          <w:sz w:val="22"/>
          <w:szCs w:val="22"/>
        </w:rPr>
        <w:t>301</w:t>
      </w:r>
    </w:p>
    <w:p w:rsidR="00723372" w:rsidRPr="001D6D2E" w:rsidRDefault="0020259F" w:rsidP="008E434D">
      <w:pPr>
        <w:rPr>
          <w:sz w:val="22"/>
          <w:szCs w:val="22"/>
        </w:rPr>
      </w:pPr>
      <w:r>
        <w:rPr>
          <w:sz w:val="22"/>
          <w:szCs w:val="22"/>
        </w:rPr>
        <w:t>DIČ:               CZ13644301</w:t>
      </w:r>
      <w:r w:rsidR="008E434D" w:rsidRPr="001D6D2E">
        <w:rPr>
          <w:sz w:val="22"/>
          <w:szCs w:val="22"/>
        </w:rPr>
        <w:tab/>
      </w:r>
    </w:p>
    <w:p w:rsidR="00723372" w:rsidRPr="001D6D2E" w:rsidRDefault="009D497D" w:rsidP="00E06D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15875</wp:posOffset>
                </wp:positionV>
                <wp:extent cx="1057275" cy="3143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62.55pt;margin-top:1.25pt;width:83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" fillcolor="white [3201]" strokecolor="#4f81bd [3204]" strokeweight="2pt"/>
            </w:pict>
          </mc:Fallback>
        </mc:AlternateContent>
      </w:r>
      <w:r w:rsidR="008E434D" w:rsidRPr="001D6D2E">
        <w:rPr>
          <w:sz w:val="22"/>
          <w:szCs w:val="22"/>
        </w:rPr>
        <w:t>Tel</w:t>
      </w:r>
      <w:r w:rsidR="004950D7" w:rsidRPr="001D6D2E">
        <w:rPr>
          <w:sz w:val="22"/>
          <w:szCs w:val="22"/>
        </w:rPr>
        <w:t>efon</w:t>
      </w:r>
      <w:r w:rsidR="008E434D" w:rsidRPr="001D6D2E">
        <w:rPr>
          <w:sz w:val="22"/>
          <w:szCs w:val="22"/>
        </w:rPr>
        <w:t>:</w:t>
      </w:r>
      <w:r w:rsidR="00311BD5" w:rsidRPr="001D6D2E">
        <w:rPr>
          <w:sz w:val="22"/>
          <w:szCs w:val="22"/>
        </w:rPr>
        <w:t xml:space="preserve"> </w:t>
      </w:r>
      <w:r w:rsidR="001D6D2E" w:rsidRPr="001D6D2E">
        <w:rPr>
          <w:sz w:val="22"/>
          <w:szCs w:val="22"/>
        </w:rPr>
        <w:t xml:space="preserve">        </w:t>
      </w:r>
      <w:r w:rsidR="00A02DA6" w:rsidRPr="001D6D2E">
        <w:rPr>
          <w:sz w:val="22"/>
          <w:szCs w:val="22"/>
        </w:rPr>
        <w:t xml:space="preserve">558 421 203                             </w:t>
      </w:r>
      <w:r w:rsidR="00807F81" w:rsidRPr="001D6D2E">
        <w:rPr>
          <w:sz w:val="22"/>
          <w:szCs w:val="22"/>
        </w:rPr>
        <w:tab/>
      </w:r>
      <w:r w:rsidR="00807F81" w:rsidRPr="001D6D2E">
        <w:rPr>
          <w:sz w:val="22"/>
          <w:szCs w:val="22"/>
        </w:rPr>
        <w:tab/>
      </w:r>
      <w:r w:rsidR="00807F81" w:rsidRPr="001D6D2E">
        <w:rPr>
          <w:sz w:val="22"/>
          <w:szCs w:val="22"/>
        </w:rPr>
        <w:tab/>
      </w:r>
    </w:p>
    <w:p w:rsidR="00E06D1F" w:rsidRPr="001D6D2E" w:rsidRDefault="008E434D" w:rsidP="00E06D1F">
      <w:pPr>
        <w:rPr>
          <w:sz w:val="22"/>
          <w:szCs w:val="22"/>
        </w:rPr>
      </w:pPr>
      <w:r w:rsidRPr="001D6D2E">
        <w:rPr>
          <w:sz w:val="22"/>
          <w:szCs w:val="22"/>
        </w:rPr>
        <w:t>E-mail:</w:t>
      </w:r>
      <w:r w:rsidR="00311BD5" w:rsidRPr="001D6D2E">
        <w:rPr>
          <w:sz w:val="22"/>
          <w:szCs w:val="22"/>
        </w:rPr>
        <w:t xml:space="preserve"> </w:t>
      </w:r>
      <w:r w:rsidR="001D6D2E" w:rsidRPr="001D6D2E">
        <w:rPr>
          <w:sz w:val="22"/>
          <w:szCs w:val="22"/>
        </w:rPr>
        <w:t xml:space="preserve">          </w:t>
      </w:r>
      <w:r w:rsidR="00A02DA6" w:rsidRPr="001D6D2E">
        <w:rPr>
          <w:sz w:val="22"/>
          <w:szCs w:val="22"/>
        </w:rPr>
        <w:t>ss@ssremesel.cz</w:t>
      </w:r>
    </w:p>
    <w:p w:rsidR="008E434D" w:rsidRPr="001D6D2E" w:rsidRDefault="008E434D" w:rsidP="008E434D">
      <w:pPr>
        <w:rPr>
          <w:sz w:val="20"/>
          <w:szCs w:val="20"/>
        </w:rPr>
      </w:pPr>
      <w:r w:rsidRPr="001D6D2E">
        <w:rPr>
          <w:sz w:val="20"/>
          <w:szCs w:val="20"/>
        </w:rPr>
        <w:t xml:space="preserve">(dále jen </w:t>
      </w:r>
      <w:r w:rsidRPr="001D6D2E">
        <w:rPr>
          <w:b/>
          <w:sz w:val="20"/>
          <w:szCs w:val="20"/>
        </w:rPr>
        <w:t>zákazník</w:t>
      </w:r>
      <w:r w:rsidRPr="001D6D2E">
        <w:rPr>
          <w:sz w:val="20"/>
          <w:szCs w:val="20"/>
        </w:rPr>
        <w:t>)</w:t>
      </w:r>
    </w:p>
    <w:p w:rsidR="00107B91" w:rsidRDefault="00107B91" w:rsidP="001F6FC7">
      <w:pPr>
        <w:rPr>
          <w:sz w:val="20"/>
          <w:szCs w:val="20"/>
        </w:rPr>
      </w:pPr>
    </w:p>
    <w:p w:rsidR="001D6D2E" w:rsidRPr="001D6D2E" w:rsidRDefault="001D6D2E" w:rsidP="001F6FC7">
      <w:pPr>
        <w:rPr>
          <w:sz w:val="20"/>
          <w:szCs w:val="20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20259F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20259F" w:rsidRDefault="00296A1A" w:rsidP="009B5E9C">
      <w:pPr>
        <w:rPr>
          <w:sz w:val="22"/>
          <w:szCs w:val="22"/>
        </w:rPr>
      </w:pPr>
      <w:r w:rsidRPr="0020259F">
        <w:rPr>
          <w:sz w:val="22"/>
          <w:szCs w:val="22"/>
        </w:rPr>
        <w:t xml:space="preserve">1.1. </w:t>
      </w:r>
      <w:r w:rsidRPr="0020259F">
        <w:rPr>
          <w:sz w:val="22"/>
          <w:szCs w:val="22"/>
          <w:u w:val="single"/>
        </w:rPr>
        <w:t xml:space="preserve">Ubytování </w:t>
      </w:r>
      <w:proofErr w:type="gramStart"/>
      <w:r w:rsidRPr="0020259F">
        <w:rPr>
          <w:sz w:val="22"/>
          <w:szCs w:val="22"/>
        </w:rPr>
        <w:t>od</w:t>
      </w:r>
      <w:proofErr w:type="gramEnd"/>
      <w:r w:rsidRPr="0020259F">
        <w:rPr>
          <w:sz w:val="22"/>
          <w:szCs w:val="22"/>
        </w:rPr>
        <w:t xml:space="preserve">:   </w:t>
      </w:r>
      <w:r w:rsidRPr="0020259F">
        <w:rPr>
          <w:b/>
          <w:sz w:val="22"/>
          <w:szCs w:val="22"/>
        </w:rPr>
        <w:t>25. 2. 2019</w:t>
      </w:r>
      <w:r w:rsidRPr="0020259F">
        <w:rPr>
          <w:sz w:val="22"/>
          <w:szCs w:val="22"/>
        </w:rPr>
        <w:t xml:space="preserve">  </w:t>
      </w:r>
      <w:r w:rsidR="009849F1" w:rsidRPr="0020259F">
        <w:rPr>
          <w:sz w:val="22"/>
          <w:szCs w:val="22"/>
        </w:rPr>
        <w:t xml:space="preserve"> </w:t>
      </w:r>
      <w:r w:rsidRPr="0020259F">
        <w:rPr>
          <w:sz w:val="22"/>
          <w:szCs w:val="22"/>
        </w:rPr>
        <w:t xml:space="preserve"> </w:t>
      </w:r>
      <w:proofErr w:type="gramStart"/>
      <w:r w:rsidRPr="0020259F">
        <w:rPr>
          <w:sz w:val="22"/>
          <w:szCs w:val="22"/>
        </w:rPr>
        <w:t>do</w:t>
      </w:r>
      <w:proofErr w:type="gramEnd"/>
      <w:r w:rsidRPr="0020259F">
        <w:rPr>
          <w:sz w:val="22"/>
          <w:szCs w:val="22"/>
        </w:rPr>
        <w:t xml:space="preserve">: </w:t>
      </w:r>
      <w:r w:rsidRPr="0020259F">
        <w:rPr>
          <w:b/>
          <w:sz w:val="22"/>
          <w:szCs w:val="22"/>
        </w:rPr>
        <w:t>1. 3. 2019</w:t>
      </w:r>
      <w:r w:rsidRPr="0020259F">
        <w:rPr>
          <w:sz w:val="22"/>
          <w:szCs w:val="22"/>
        </w:rPr>
        <w:t xml:space="preserve"> </w:t>
      </w:r>
      <w:bookmarkStart w:id="0" w:name="_GoBack"/>
      <w:bookmarkEnd w:id="0"/>
    </w:p>
    <w:p w:rsidR="009B5E9C" w:rsidRPr="0020259F" w:rsidRDefault="009B5E9C" w:rsidP="009B5E9C">
      <w:pPr>
        <w:rPr>
          <w:sz w:val="22"/>
          <w:szCs w:val="22"/>
        </w:rPr>
      </w:pPr>
    </w:p>
    <w:p w:rsidR="009B5E9C" w:rsidRPr="0020259F" w:rsidRDefault="001D6D2E" w:rsidP="009B5E9C">
      <w:pPr>
        <w:rPr>
          <w:sz w:val="22"/>
          <w:szCs w:val="22"/>
        </w:rPr>
      </w:pPr>
      <w:r w:rsidRPr="0020259F">
        <w:rPr>
          <w:sz w:val="22"/>
          <w:szCs w:val="22"/>
        </w:rPr>
        <w:t>Počet ubytovaných</w:t>
      </w:r>
      <w:r w:rsidR="003370B9" w:rsidRPr="0020259F">
        <w:rPr>
          <w:sz w:val="22"/>
          <w:szCs w:val="22"/>
        </w:rPr>
        <w:t>:</w:t>
      </w:r>
      <w:r w:rsidR="00C8346B" w:rsidRPr="0020259F">
        <w:rPr>
          <w:sz w:val="22"/>
          <w:szCs w:val="22"/>
        </w:rPr>
        <w:t xml:space="preserve"> </w:t>
      </w:r>
      <w:r w:rsidRPr="0020259F">
        <w:rPr>
          <w:sz w:val="22"/>
          <w:szCs w:val="22"/>
        </w:rPr>
        <w:t xml:space="preserve">  </w:t>
      </w:r>
      <w:r w:rsidR="00296A1A" w:rsidRPr="0020259F">
        <w:rPr>
          <w:sz w:val="22"/>
          <w:szCs w:val="22"/>
        </w:rPr>
        <w:t>40 osob</w:t>
      </w:r>
    </w:p>
    <w:p w:rsidR="00840637" w:rsidRPr="0020259F" w:rsidRDefault="00840637" w:rsidP="009B5E9C">
      <w:pPr>
        <w:rPr>
          <w:sz w:val="22"/>
          <w:szCs w:val="22"/>
        </w:rPr>
      </w:pPr>
    </w:p>
    <w:p w:rsidR="009B5E9C" w:rsidRPr="0020259F" w:rsidRDefault="009B5E9C" w:rsidP="00723372">
      <w:pPr>
        <w:tabs>
          <w:tab w:val="left" w:pos="2552"/>
        </w:tabs>
        <w:rPr>
          <w:sz w:val="22"/>
          <w:szCs w:val="22"/>
        </w:rPr>
      </w:pPr>
      <w:r w:rsidRPr="0020259F">
        <w:rPr>
          <w:sz w:val="22"/>
          <w:szCs w:val="22"/>
        </w:rPr>
        <w:t>Začátek ubytování</w:t>
      </w:r>
      <w:r w:rsidR="00C8346B" w:rsidRPr="0020259F">
        <w:rPr>
          <w:sz w:val="22"/>
          <w:szCs w:val="22"/>
        </w:rPr>
        <w:t xml:space="preserve">: </w:t>
      </w:r>
      <w:r w:rsidR="00296A1A" w:rsidRPr="0020259F">
        <w:rPr>
          <w:sz w:val="22"/>
          <w:szCs w:val="22"/>
        </w:rPr>
        <w:t xml:space="preserve">  25. 2. </w:t>
      </w:r>
      <w:proofErr w:type="gramStart"/>
      <w:r w:rsidR="00296A1A" w:rsidRPr="0020259F">
        <w:rPr>
          <w:sz w:val="22"/>
          <w:szCs w:val="22"/>
        </w:rPr>
        <w:t xml:space="preserve">2019 </w:t>
      </w:r>
      <w:r w:rsidR="0020259F">
        <w:rPr>
          <w:sz w:val="22"/>
          <w:szCs w:val="22"/>
        </w:rPr>
        <w:t xml:space="preserve"> </w:t>
      </w:r>
      <w:r w:rsidR="00296A1A" w:rsidRPr="0020259F">
        <w:rPr>
          <w:sz w:val="22"/>
          <w:szCs w:val="22"/>
        </w:rPr>
        <w:t>dopoledne</w:t>
      </w:r>
      <w:proofErr w:type="gramEnd"/>
    </w:p>
    <w:p w:rsidR="00296A1A" w:rsidRPr="0020259F" w:rsidRDefault="009B5E9C" w:rsidP="003370B9">
      <w:pPr>
        <w:tabs>
          <w:tab w:val="left" w:pos="2552"/>
        </w:tabs>
        <w:rPr>
          <w:sz w:val="22"/>
          <w:szCs w:val="22"/>
        </w:rPr>
      </w:pPr>
      <w:r w:rsidRPr="0020259F">
        <w:rPr>
          <w:sz w:val="22"/>
          <w:szCs w:val="22"/>
        </w:rPr>
        <w:t xml:space="preserve">Konec </w:t>
      </w:r>
      <w:proofErr w:type="gramStart"/>
      <w:r w:rsidRPr="0020259F">
        <w:rPr>
          <w:sz w:val="22"/>
          <w:szCs w:val="22"/>
        </w:rPr>
        <w:t xml:space="preserve">ubytování </w:t>
      </w:r>
      <w:r w:rsidR="00C8346B" w:rsidRPr="0020259F">
        <w:rPr>
          <w:sz w:val="22"/>
          <w:szCs w:val="22"/>
        </w:rPr>
        <w:t xml:space="preserve">: </w:t>
      </w:r>
      <w:r w:rsidR="00840637" w:rsidRPr="0020259F">
        <w:rPr>
          <w:sz w:val="22"/>
          <w:szCs w:val="22"/>
        </w:rPr>
        <w:t xml:space="preserve">  </w:t>
      </w:r>
      <w:r w:rsidR="00296A1A" w:rsidRPr="0020259F">
        <w:rPr>
          <w:sz w:val="22"/>
          <w:szCs w:val="22"/>
        </w:rPr>
        <w:t xml:space="preserve">   1. 3. 2019</w:t>
      </w:r>
      <w:proofErr w:type="gramEnd"/>
      <w:r w:rsidR="0020259F">
        <w:rPr>
          <w:sz w:val="22"/>
          <w:szCs w:val="22"/>
        </w:rPr>
        <w:t xml:space="preserve"> </w:t>
      </w:r>
      <w:r w:rsidR="00296A1A" w:rsidRPr="0020259F">
        <w:rPr>
          <w:sz w:val="22"/>
          <w:szCs w:val="22"/>
        </w:rPr>
        <w:t xml:space="preserve"> dopoledne</w:t>
      </w:r>
    </w:p>
    <w:p w:rsidR="0076780A" w:rsidRPr="0020259F" w:rsidRDefault="0076780A" w:rsidP="003370B9">
      <w:pPr>
        <w:tabs>
          <w:tab w:val="left" w:pos="2552"/>
        </w:tabs>
        <w:rPr>
          <w:sz w:val="22"/>
          <w:szCs w:val="22"/>
        </w:rPr>
      </w:pPr>
    </w:p>
    <w:p w:rsidR="009B5E9C" w:rsidRPr="0020259F" w:rsidRDefault="0076780A" w:rsidP="001D6D2E">
      <w:pPr>
        <w:tabs>
          <w:tab w:val="left" w:pos="2552"/>
        </w:tabs>
        <w:rPr>
          <w:sz w:val="22"/>
          <w:szCs w:val="22"/>
        </w:rPr>
      </w:pPr>
      <w:r w:rsidRPr="0020259F">
        <w:rPr>
          <w:sz w:val="22"/>
          <w:szCs w:val="22"/>
        </w:rPr>
        <w:t xml:space="preserve">                            </w:t>
      </w:r>
      <w:r w:rsidR="00840637" w:rsidRPr="0020259F">
        <w:rPr>
          <w:sz w:val="22"/>
          <w:szCs w:val="22"/>
        </w:rPr>
        <w:t xml:space="preserve">                       </w:t>
      </w:r>
    </w:p>
    <w:p w:rsidR="009B5E9C" w:rsidRPr="0020259F" w:rsidRDefault="009B5E9C" w:rsidP="009B5E9C">
      <w:pPr>
        <w:rPr>
          <w:sz w:val="22"/>
          <w:szCs w:val="22"/>
        </w:rPr>
      </w:pPr>
      <w:r w:rsidRPr="0020259F">
        <w:rPr>
          <w:sz w:val="22"/>
          <w:szCs w:val="22"/>
        </w:rPr>
        <w:t xml:space="preserve">1.2. </w:t>
      </w:r>
      <w:proofErr w:type="gramStart"/>
      <w:r w:rsidRPr="0020259F">
        <w:rPr>
          <w:sz w:val="22"/>
          <w:szCs w:val="22"/>
          <w:u w:val="single"/>
        </w:rPr>
        <w:t>Stravování</w:t>
      </w:r>
      <w:r w:rsidRPr="0020259F">
        <w:rPr>
          <w:sz w:val="22"/>
          <w:szCs w:val="22"/>
        </w:rPr>
        <w:t xml:space="preserve">: </w:t>
      </w:r>
      <w:r w:rsidR="001D6D2E" w:rsidRPr="0020259F">
        <w:rPr>
          <w:sz w:val="22"/>
          <w:szCs w:val="22"/>
        </w:rPr>
        <w:t xml:space="preserve">  </w:t>
      </w:r>
      <w:r w:rsidRPr="0020259F">
        <w:rPr>
          <w:sz w:val="22"/>
          <w:szCs w:val="22"/>
        </w:rPr>
        <w:t>p</w:t>
      </w:r>
      <w:r w:rsidR="00E06D1F" w:rsidRPr="0020259F">
        <w:rPr>
          <w:sz w:val="22"/>
          <w:szCs w:val="22"/>
        </w:rPr>
        <w:t>l</w:t>
      </w:r>
      <w:r w:rsidR="004270B0" w:rsidRPr="0020259F">
        <w:rPr>
          <w:sz w:val="22"/>
          <w:szCs w:val="22"/>
        </w:rPr>
        <w:t>ná</w:t>
      </w:r>
      <w:proofErr w:type="gramEnd"/>
      <w:r w:rsidR="004270B0" w:rsidRPr="0020259F">
        <w:rPr>
          <w:sz w:val="22"/>
          <w:szCs w:val="22"/>
        </w:rPr>
        <w:t xml:space="preserve"> p</w:t>
      </w:r>
      <w:r w:rsidR="002E0190" w:rsidRPr="0020259F">
        <w:rPr>
          <w:sz w:val="22"/>
          <w:szCs w:val="22"/>
        </w:rPr>
        <w:t>e</w:t>
      </w:r>
      <w:r w:rsidR="009849F1" w:rsidRPr="0020259F">
        <w:rPr>
          <w:sz w:val="22"/>
          <w:szCs w:val="22"/>
        </w:rPr>
        <w:t>nze, počet s</w:t>
      </w:r>
      <w:r w:rsidR="000556BD" w:rsidRPr="0020259F">
        <w:rPr>
          <w:sz w:val="22"/>
          <w:szCs w:val="22"/>
        </w:rPr>
        <w:t>travovaných</w:t>
      </w:r>
      <w:r w:rsidR="001D6D2E" w:rsidRPr="0020259F">
        <w:rPr>
          <w:sz w:val="22"/>
          <w:szCs w:val="22"/>
        </w:rPr>
        <w:t xml:space="preserve">: </w:t>
      </w:r>
      <w:r w:rsidR="000556BD" w:rsidRPr="0020259F">
        <w:rPr>
          <w:sz w:val="22"/>
          <w:szCs w:val="22"/>
        </w:rPr>
        <w:t xml:space="preserve">  </w:t>
      </w:r>
      <w:r w:rsidR="00296A1A" w:rsidRPr="0020259F">
        <w:rPr>
          <w:sz w:val="22"/>
          <w:szCs w:val="22"/>
        </w:rPr>
        <w:t xml:space="preserve">40 </w:t>
      </w:r>
      <w:r w:rsidR="0076780A" w:rsidRPr="0020259F">
        <w:rPr>
          <w:sz w:val="22"/>
          <w:szCs w:val="22"/>
        </w:rPr>
        <w:t>osob</w:t>
      </w:r>
    </w:p>
    <w:p w:rsidR="009B5E9C" w:rsidRPr="0020259F" w:rsidRDefault="009B5E9C" w:rsidP="009B5E9C">
      <w:pPr>
        <w:rPr>
          <w:sz w:val="22"/>
          <w:szCs w:val="22"/>
        </w:rPr>
      </w:pPr>
    </w:p>
    <w:p w:rsidR="009B5E9C" w:rsidRPr="0020259F" w:rsidRDefault="001D6D2E" w:rsidP="009B5E9C">
      <w:pPr>
        <w:rPr>
          <w:sz w:val="22"/>
          <w:szCs w:val="22"/>
        </w:rPr>
      </w:pPr>
      <w:r w:rsidRPr="0020259F">
        <w:rPr>
          <w:sz w:val="22"/>
          <w:szCs w:val="22"/>
        </w:rPr>
        <w:t>začátek stravování:</w:t>
      </w:r>
      <w:r w:rsidR="009B5E9C" w:rsidRPr="0020259F">
        <w:rPr>
          <w:sz w:val="22"/>
          <w:szCs w:val="22"/>
        </w:rPr>
        <w:t xml:space="preserve"> </w:t>
      </w:r>
      <w:r w:rsidR="00296A1A" w:rsidRPr="0020259F">
        <w:rPr>
          <w:sz w:val="22"/>
          <w:szCs w:val="22"/>
        </w:rPr>
        <w:t xml:space="preserve"> </w:t>
      </w:r>
      <w:r w:rsidR="0020259F">
        <w:rPr>
          <w:sz w:val="22"/>
          <w:szCs w:val="22"/>
        </w:rPr>
        <w:t xml:space="preserve"> </w:t>
      </w:r>
      <w:r w:rsidR="00296A1A" w:rsidRPr="0020259F">
        <w:rPr>
          <w:sz w:val="22"/>
          <w:szCs w:val="22"/>
        </w:rPr>
        <w:t xml:space="preserve"> 25. 2. </w:t>
      </w:r>
      <w:proofErr w:type="gramStart"/>
      <w:r w:rsidR="00296A1A" w:rsidRPr="0020259F">
        <w:rPr>
          <w:sz w:val="22"/>
          <w:szCs w:val="22"/>
        </w:rPr>
        <w:t xml:space="preserve">2019 </w:t>
      </w:r>
      <w:r w:rsidRPr="0020259F">
        <w:rPr>
          <w:sz w:val="22"/>
          <w:szCs w:val="22"/>
        </w:rPr>
        <w:t xml:space="preserve"> </w:t>
      </w:r>
      <w:r w:rsidR="00296A1A" w:rsidRPr="0020259F">
        <w:rPr>
          <w:sz w:val="22"/>
          <w:szCs w:val="22"/>
        </w:rPr>
        <w:t>obědem</w:t>
      </w:r>
      <w:proofErr w:type="gramEnd"/>
      <w:r w:rsidR="009B5E9C" w:rsidRPr="0020259F">
        <w:rPr>
          <w:sz w:val="22"/>
          <w:szCs w:val="22"/>
        </w:rPr>
        <w:tab/>
      </w:r>
      <w:r w:rsidR="009B5E9C" w:rsidRPr="0020259F">
        <w:rPr>
          <w:sz w:val="22"/>
          <w:szCs w:val="22"/>
        </w:rPr>
        <w:tab/>
      </w:r>
      <w:r w:rsidR="009B5E9C" w:rsidRPr="0020259F">
        <w:rPr>
          <w:sz w:val="22"/>
          <w:szCs w:val="22"/>
        </w:rPr>
        <w:tab/>
      </w:r>
    </w:p>
    <w:p w:rsidR="001D6D2E" w:rsidRPr="0020259F" w:rsidRDefault="001D6D2E" w:rsidP="009B5E9C">
      <w:pPr>
        <w:rPr>
          <w:sz w:val="22"/>
          <w:szCs w:val="22"/>
        </w:rPr>
      </w:pPr>
      <w:r w:rsidRPr="0020259F">
        <w:rPr>
          <w:sz w:val="22"/>
          <w:szCs w:val="22"/>
        </w:rPr>
        <w:t xml:space="preserve">konec stravování:  </w:t>
      </w:r>
      <w:r w:rsidR="009849F1" w:rsidRPr="0020259F">
        <w:rPr>
          <w:sz w:val="22"/>
          <w:szCs w:val="22"/>
        </w:rPr>
        <w:t xml:space="preserve">  </w:t>
      </w:r>
      <w:r w:rsidRPr="0020259F">
        <w:rPr>
          <w:sz w:val="22"/>
          <w:szCs w:val="22"/>
        </w:rPr>
        <w:t xml:space="preserve">    1. 3. </w:t>
      </w:r>
      <w:proofErr w:type="gramStart"/>
      <w:r w:rsidRPr="0020259F">
        <w:rPr>
          <w:sz w:val="22"/>
          <w:szCs w:val="22"/>
        </w:rPr>
        <w:t>2019  snídaní</w:t>
      </w:r>
      <w:proofErr w:type="gramEnd"/>
    </w:p>
    <w:p w:rsidR="009B5E9C" w:rsidRPr="0020259F" w:rsidRDefault="009B5E9C" w:rsidP="009B5E9C">
      <w:pPr>
        <w:rPr>
          <w:sz w:val="22"/>
          <w:szCs w:val="22"/>
        </w:rPr>
      </w:pPr>
      <w:r w:rsidRPr="0020259F">
        <w:rPr>
          <w:sz w:val="22"/>
          <w:szCs w:val="22"/>
        </w:rPr>
        <w:tab/>
      </w:r>
      <w:r w:rsidRPr="0020259F">
        <w:rPr>
          <w:sz w:val="22"/>
          <w:szCs w:val="22"/>
        </w:rP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1D6D2E" w:rsidRDefault="001D6D2E" w:rsidP="009F5DFF">
      <w:pPr>
        <w:jc w:val="both"/>
        <w:rPr>
          <w:sz w:val="22"/>
          <w:szCs w:val="22"/>
        </w:rPr>
      </w:pPr>
    </w:p>
    <w:p w:rsidR="001D6D2E" w:rsidRDefault="001D6D2E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9849F1">
        <w:t xml:space="preserve"> </w:t>
      </w:r>
      <w:r w:rsidR="005B114E" w:rsidRPr="001D6D2E">
        <w:rPr>
          <w:b/>
        </w:rPr>
        <w:t>67 200,-</w:t>
      </w:r>
      <w:r w:rsidR="002E0190" w:rsidRPr="001D6D2E">
        <w:rPr>
          <w:b/>
        </w:rPr>
        <w:t xml:space="preserve"> </w:t>
      </w:r>
      <w:r w:rsidR="009B5E9C" w:rsidRPr="001D6D2E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3267D6" w:rsidRDefault="003267D6" w:rsidP="003267D6">
      <w:pPr>
        <w:pStyle w:val="Odstavecseseznamem"/>
        <w:rPr>
          <w:b/>
          <w:sz w:val="22"/>
          <w:szCs w:val="22"/>
        </w:rPr>
      </w:pPr>
    </w:p>
    <w:p w:rsidR="0056215E" w:rsidRPr="00860D8D" w:rsidRDefault="0056215E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Pr="00860D8D" w:rsidRDefault="0056215E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5F02CA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="00214E7D" w:rsidRPr="00860D8D">
        <w:rPr>
          <w:sz w:val="22"/>
          <w:szCs w:val="22"/>
        </w:rPr>
        <w:t xml:space="preserve"> </w:t>
      </w:r>
      <w:proofErr w:type="gramStart"/>
      <w:r w:rsidRPr="00860D8D">
        <w:rPr>
          <w:sz w:val="22"/>
          <w:szCs w:val="22"/>
        </w:rPr>
        <w:t>10%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 xml:space="preserve"> z ceny</w:t>
      </w:r>
      <w:proofErr w:type="gramEnd"/>
      <w:r w:rsidRPr="00860D8D">
        <w:rPr>
          <w:sz w:val="22"/>
          <w:szCs w:val="22"/>
        </w:rPr>
        <w:t xml:space="preserve"> pobytu.</w:t>
      </w:r>
    </w:p>
    <w:p w:rsidR="003267D6" w:rsidRDefault="003267D6" w:rsidP="003816BC">
      <w:pPr>
        <w:rPr>
          <w:sz w:val="22"/>
          <w:szCs w:val="22"/>
        </w:rPr>
      </w:pPr>
    </w:p>
    <w:p w:rsidR="001D6D2E" w:rsidRDefault="001D6D2E" w:rsidP="003816BC">
      <w:pPr>
        <w:rPr>
          <w:sz w:val="22"/>
          <w:szCs w:val="22"/>
        </w:rPr>
      </w:pPr>
    </w:p>
    <w:p w:rsidR="0056215E" w:rsidRPr="00860D8D" w:rsidRDefault="0056215E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465007" w:rsidRDefault="00465007" w:rsidP="00465007">
      <w:pPr>
        <w:pStyle w:val="Odstavecseseznamem"/>
        <w:tabs>
          <w:tab w:val="left" w:pos="709"/>
        </w:tabs>
        <w:jc w:val="both"/>
        <w:rPr>
          <w:sz w:val="22"/>
          <w:szCs w:val="22"/>
        </w:rPr>
      </w:pPr>
    </w:p>
    <w:p w:rsidR="0056215E" w:rsidRPr="00465007" w:rsidRDefault="00465007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16BC"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color w:val="222222"/>
          <w:sz w:val="22"/>
          <w:szCs w:val="22"/>
        </w:rPr>
        <w:t xml:space="preserve">      </w:t>
      </w: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860D8D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FD57EF" w:rsidP="00057EE2">
      <w:pPr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lastRenderedPageBreak/>
        <w:t xml:space="preserve">    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FD57EF" w:rsidRPr="00860D8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plnění práv a povinností vyplývajících z této smlouvy;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057EE2" w:rsidRPr="00860D8D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1D6D2E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r w:rsidR="002C3CE5">
        <w:rPr>
          <w:bCs/>
          <w:iCs/>
          <w:color w:val="222222"/>
          <w:sz w:val="22"/>
          <w:szCs w:val="22"/>
        </w:rPr>
        <w:t xml:space="preserve">                                  </w:t>
      </w:r>
      <w:r>
        <w:rPr>
          <w:bCs/>
          <w:iCs/>
          <w:color w:val="222222"/>
          <w:sz w:val="22"/>
          <w:szCs w:val="22"/>
        </w:rPr>
        <w:t xml:space="preserve">                  </w:t>
      </w:r>
      <w:r w:rsidR="002C3CE5">
        <w:rPr>
          <w:bCs/>
          <w:iCs/>
          <w:color w:val="222222"/>
          <w:sz w:val="22"/>
          <w:szCs w:val="22"/>
        </w:rPr>
        <w:t xml:space="preserve"> V…</w:t>
      </w:r>
      <w:proofErr w:type="gramEnd"/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>……</w:t>
      </w:r>
      <w:r w:rsidR="002C3CE5">
        <w:rPr>
          <w:bCs/>
          <w:iCs/>
          <w:color w:val="222222"/>
          <w:sz w:val="22"/>
          <w:szCs w:val="22"/>
        </w:rPr>
        <w:t>, dne………………</w:t>
      </w:r>
      <w:r>
        <w:rPr>
          <w:bCs/>
          <w:iCs/>
          <w:color w:val="222222"/>
          <w:sz w:val="22"/>
          <w:szCs w:val="22"/>
        </w:rPr>
        <w:t>..</w:t>
      </w: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1D6D2E" w:rsidRDefault="001D6D2E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1D6D2E" w:rsidRDefault="001D6D2E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1D6D2E" w:rsidRDefault="001D6D2E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1D6D2E" w:rsidRDefault="001D6D2E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1D6D2E" w:rsidRDefault="001D6D2E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1D6D2E" w:rsidRDefault="001D6D2E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1D6D2E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</w:t>
      </w:r>
      <w:r w:rsidR="00057EE2" w:rsidRPr="00073451">
        <w:rPr>
          <w:bCs/>
          <w:iCs/>
          <w:color w:val="222222"/>
          <w:sz w:val="22"/>
          <w:szCs w:val="22"/>
        </w:rPr>
        <w:t xml:space="preserve"> 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296A1A" w:rsidP="00F068C1">
      <w:pPr>
        <w:jc w:val="right"/>
      </w:pPr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8" o:title=""/>
          </v:shape>
          <o:OLEObject Type="Embed" ProgID="Excel.Sheet.12" ShapeID="_x0000_i1025" DrawAspect="Content" ObjectID="_1609235759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8B" w:rsidRDefault="00DD398B" w:rsidP="00C504F3">
      <w:r>
        <w:separator/>
      </w:r>
    </w:p>
  </w:endnote>
  <w:endnote w:type="continuationSeparator" w:id="0">
    <w:p w:rsidR="00DD398B" w:rsidRDefault="00DD398B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804D3F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9D4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8B" w:rsidRDefault="00DD398B" w:rsidP="00C504F3">
      <w:r>
        <w:separator/>
      </w:r>
    </w:p>
  </w:footnote>
  <w:footnote w:type="continuationSeparator" w:id="0">
    <w:p w:rsidR="00DD398B" w:rsidRDefault="00DD398B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0"/>
    <w:rsid w:val="00013FFF"/>
    <w:rsid w:val="000263C5"/>
    <w:rsid w:val="00044EDD"/>
    <w:rsid w:val="000525DC"/>
    <w:rsid w:val="000556BD"/>
    <w:rsid w:val="00055872"/>
    <w:rsid w:val="00057A22"/>
    <w:rsid w:val="00057EE2"/>
    <w:rsid w:val="0006329D"/>
    <w:rsid w:val="000661EC"/>
    <w:rsid w:val="00067E91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D6D2E"/>
    <w:rsid w:val="001E0677"/>
    <w:rsid w:val="001F4F9B"/>
    <w:rsid w:val="001F6FC7"/>
    <w:rsid w:val="0020259F"/>
    <w:rsid w:val="0021214E"/>
    <w:rsid w:val="00214E7D"/>
    <w:rsid w:val="00224CF9"/>
    <w:rsid w:val="0023044C"/>
    <w:rsid w:val="0024482E"/>
    <w:rsid w:val="002479EA"/>
    <w:rsid w:val="00257BD7"/>
    <w:rsid w:val="00281140"/>
    <w:rsid w:val="0029201A"/>
    <w:rsid w:val="0029638B"/>
    <w:rsid w:val="00296A1A"/>
    <w:rsid w:val="002A060E"/>
    <w:rsid w:val="002B3CEB"/>
    <w:rsid w:val="002B67A5"/>
    <w:rsid w:val="002C3CE5"/>
    <w:rsid w:val="002D092A"/>
    <w:rsid w:val="002D54F0"/>
    <w:rsid w:val="002D67B5"/>
    <w:rsid w:val="002E0190"/>
    <w:rsid w:val="002E1D76"/>
    <w:rsid w:val="002F6FEF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331B"/>
    <w:rsid w:val="003A6102"/>
    <w:rsid w:val="003D4100"/>
    <w:rsid w:val="003D45B0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21B8F"/>
    <w:rsid w:val="00522A7D"/>
    <w:rsid w:val="005405FA"/>
    <w:rsid w:val="00544C96"/>
    <w:rsid w:val="00547C4F"/>
    <w:rsid w:val="00551782"/>
    <w:rsid w:val="0056215E"/>
    <w:rsid w:val="00562980"/>
    <w:rsid w:val="0056752E"/>
    <w:rsid w:val="005871C3"/>
    <w:rsid w:val="005927C2"/>
    <w:rsid w:val="005A16C0"/>
    <w:rsid w:val="005B042F"/>
    <w:rsid w:val="005B114E"/>
    <w:rsid w:val="005B5B26"/>
    <w:rsid w:val="005C2D97"/>
    <w:rsid w:val="005D6CAB"/>
    <w:rsid w:val="005E5476"/>
    <w:rsid w:val="005F02CA"/>
    <w:rsid w:val="005F25CD"/>
    <w:rsid w:val="005F45F3"/>
    <w:rsid w:val="00600400"/>
    <w:rsid w:val="00637D1D"/>
    <w:rsid w:val="006537E6"/>
    <w:rsid w:val="00662525"/>
    <w:rsid w:val="00664035"/>
    <w:rsid w:val="0067428E"/>
    <w:rsid w:val="00674768"/>
    <w:rsid w:val="0069331A"/>
    <w:rsid w:val="00697F5E"/>
    <w:rsid w:val="006A3A3F"/>
    <w:rsid w:val="006B044A"/>
    <w:rsid w:val="006B289C"/>
    <w:rsid w:val="006B3772"/>
    <w:rsid w:val="006C2DB5"/>
    <w:rsid w:val="006D39FC"/>
    <w:rsid w:val="006E314C"/>
    <w:rsid w:val="006F3311"/>
    <w:rsid w:val="0070087C"/>
    <w:rsid w:val="00722570"/>
    <w:rsid w:val="00723372"/>
    <w:rsid w:val="00723823"/>
    <w:rsid w:val="0072616E"/>
    <w:rsid w:val="007469C6"/>
    <w:rsid w:val="0076780A"/>
    <w:rsid w:val="00770DF6"/>
    <w:rsid w:val="00777BE9"/>
    <w:rsid w:val="00781459"/>
    <w:rsid w:val="0078410D"/>
    <w:rsid w:val="007846EF"/>
    <w:rsid w:val="00786E40"/>
    <w:rsid w:val="00792E49"/>
    <w:rsid w:val="007E213F"/>
    <w:rsid w:val="007E75E4"/>
    <w:rsid w:val="007F1466"/>
    <w:rsid w:val="007F53D6"/>
    <w:rsid w:val="00803F86"/>
    <w:rsid w:val="00804D3F"/>
    <w:rsid w:val="00807F81"/>
    <w:rsid w:val="00812AB0"/>
    <w:rsid w:val="00824CF5"/>
    <w:rsid w:val="00825645"/>
    <w:rsid w:val="00835929"/>
    <w:rsid w:val="00840637"/>
    <w:rsid w:val="00852416"/>
    <w:rsid w:val="00852C33"/>
    <w:rsid w:val="00853C74"/>
    <w:rsid w:val="00860D8D"/>
    <w:rsid w:val="00867847"/>
    <w:rsid w:val="0087655D"/>
    <w:rsid w:val="0088499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23843"/>
    <w:rsid w:val="00937ACC"/>
    <w:rsid w:val="00964039"/>
    <w:rsid w:val="0096725B"/>
    <w:rsid w:val="009706E8"/>
    <w:rsid w:val="009849F1"/>
    <w:rsid w:val="00995D49"/>
    <w:rsid w:val="009B5E9C"/>
    <w:rsid w:val="009C131B"/>
    <w:rsid w:val="009D0E18"/>
    <w:rsid w:val="009D2D4E"/>
    <w:rsid w:val="009D3401"/>
    <w:rsid w:val="009D3519"/>
    <w:rsid w:val="009D497D"/>
    <w:rsid w:val="009D609D"/>
    <w:rsid w:val="009F5DFF"/>
    <w:rsid w:val="00A02DA6"/>
    <w:rsid w:val="00A06906"/>
    <w:rsid w:val="00A07F2F"/>
    <w:rsid w:val="00A36AC8"/>
    <w:rsid w:val="00A41F05"/>
    <w:rsid w:val="00A636BB"/>
    <w:rsid w:val="00A84167"/>
    <w:rsid w:val="00AB3C46"/>
    <w:rsid w:val="00AC0FD7"/>
    <w:rsid w:val="00AE7BEC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13824"/>
    <w:rsid w:val="00C1784E"/>
    <w:rsid w:val="00C25898"/>
    <w:rsid w:val="00C25DEC"/>
    <w:rsid w:val="00C42E0C"/>
    <w:rsid w:val="00C475A1"/>
    <w:rsid w:val="00C504F3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A24F1"/>
    <w:rsid w:val="00DA5B82"/>
    <w:rsid w:val="00DA7C75"/>
    <w:rsid w:val="00DD26EA"/>
    <w:rsid w:val="00DD398B"/>
    <w:rsid w:val="00DE6D46"/>
    <w:rsid w:val="00DF6EB6"/>
    <w:rsid w:val="00E06BC6"/>
    <w:rsid w:val="00E06D1F"/>
    <w:rsid w:val="00E463E9"/>
    <w:rsid w:val="00E464FD"/>
    <w:rsid w:val="00E57945"/>
    <w:rsid w:val="00E628EC"/>
    <w:rsid w:val="00E66DF9"/>
    <w:rsid w:val="00E83B93"/>
    <w:rsid w:val="00E930EB"/>
    <w:rsid w:val="00EC0604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901F1"/>
    <w:rsid w:val="00FA33D8"/>
    <w:rsid w:val="00FD57EF"/>
    <w:rsid w:val="00FD5D69"/>
    <w:rsid w:val="00FD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4</TotalTime>
  <Pages>4</Pages>
  <Words>598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4</cp:revision>
  <cp:lastPrinted>2018-06-19T14:33:00Z</cp:lastPrinted>
  <dcterms:created xsi:type="dcterms:W3CDTF">2019-01-17T12:05:00Z</dcterms:created>
  <dcterms:modified xsi:type="dcterms:W3CDTF">2019-01-17T12:10:00Z</dcterms:modified>
</cp:coreProperties>
</file>