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38" w:rsidRDefault="00DE3D38">
      <w:pPr>
        <w:pStyle w:val="Zkladntext1"/>
        <w:shd w:val="clear" w:color="auto" w:fill="auto"/>
        <w:tabs>
          <w:tab w:val="left" w:pos="7884"/>
        </w:tabs>
        <w:jc w:val="both"/>
      </w:pPr>
      <w:r>
        <w:t>DOHODA O POSKYTOVÁNÍ ZÁLOH ZA ODBĚR TEPELNÉ ENERGIE PRO ROK 2019</w:t>
      </w:r>
      <w:r>
        <w:tab/>
        <w:t>Strana 1 z 2</w:t>
      </w:r>
    </w:p>
    <w:p w:rsidR="00DE3D38" w:rsidRDefault="00DE3D38">
      <w:pPr>
        <w:pStyle w:val="Zkladntext1"/>
        <w:shd w:val="clear" w:color="auto" w:fill="auto"/>
        <w:tabs>
          <w:tab w:val="left" w:pos="7884"/>
        </w:tabs>
        <w:spacing w:line="221" w:lineRule="auto"/>
        <w:jc w:val="both"/>
      </w:pPr>
      <w:r>
        <w:t>- číslo smlouvy 42042</w:t>
      </w:r>
      <w:r>
        <w:tab/>
      </w:r>
      <w:r>
        <w:rPr>
          <w:b/>
          <w:bCs/>
        </w:rPr>
        <w:t xml:space="preserve">Daňový </w:t>
      </w:r>
      <w:r>
        <w:rPr>
          <w:b/>
          <w:bCs/>
          <w:vertAlign w:val="subscript"/>
        </w:rPr>
        <w:t>doklad</w:t>
      </w:r>
    </w:p>
    <w:p w:rsidR="00DE3D38" w:rsidRDefault="00DE3D38">
      <w:pPr>
        <w:pStyle w:val="Zkladntext1"/>
        <w:shd w:val="clear" w:color="auto" w:fill="auto"/>
        <w:spacing w:after="40"/>
        <w:jc w:val="right"/>
      </w:pPr>
      <w:r>
        <w:rPr>
          <w:b/>
          <w:bCs/>
        </w:rPr>
        <w:t>Platební kalendář</w:t>
      </w:r>
    </w:p>
    <w:p w:rsidR="00DE3D38" w:rsidRDefault="00DE3D38">
      <w:pPr>
        <w:pStyle w:val="Zkladntext20"/>
        <w:shd w:val="clear" w:color="auto" w:fill="auto"/>
        <w:spacing w:after="40" w:line="252" w:lineRule="auto"/>
      </w:pPr>
      <w:r>
        <w:rPr>
          <w:b/>
          <w:bCs/>
        </w:rPr>
        <w:t>DODAVATEL:</w:t>
      </w:r>
    </w:p>
    <w:p w:rsidR="00DE3D38" w:rsidRDefault="00DE3D38">
      <w:pPr>
        <w:pStyle w:val="Zkladntext20"/>
        <w:shd w:val="clear" w:color="auto" w:fill="auto"/>
        <w:spacing w:after="0" w:line="252" w:lineRule="auto"/>
      </w:pPr>
      <w:r>
        <w:t>Veolia Energie ČR, a.s.</w:t>
      </w:r>
    </w:p>
    <w:p w:rsidR="00DE3D38" w:rsidRDefault="00DE3D38">
      <w:pPr>
        <w:pStyle w:val="Zkladntext20"/>
        <w:shd w:val="clear" w:color="auto" w:fill="auto"/>
        <w:tabs>
          <w:tab w:val="left" w:pos="1852"/>
        </w:tabs>
        <w:spacing w:after="40" w:line="252" w:lineRule="auto"/>
        <w:ind w:right="5840"/>
        <w:jc w:val="left"/>
      </w:pPr>
      <w:r>
        <w:t>28 října 3337/7, Moravská Ostrava, 702 00 Ostrava IČO. 45193410</w:t>
      </w:r>
      <w:r>
        <w:tab/>
      </w:r>
    </w:p>
    <w:p w:rsidR="00DE3D38" w:rsidRDefault="00DE3D38">
      <w:pPr>
        <w:pStyle w:val="Zkladntext20"/>
        <w:shd w:val="clear" w:color="auto" w:fill="auto"/>
        <w:tabs>
          <w:tab w:val="left" w:pos="1852"/>
        </w:tabs>
        <w:spacing w:after="40" w:line="252" w:lineRule="auto"/>
        <w:ind w:right="5840"/>
        <w:jc w:val="left"/>
      </w:pPr>
      <w:r>
        <w:t>DIČ; CZ45193410</w:t>
      </w:r>
    </w:p>
    <w:p w:rsidR="00DE3D38" w:rsidRDefault="00DE3D38">
      <w:pPr>
        <w:pStyle w:val="Zkladntext30"/>
        <w:shd w:val="clear" w:color="auto" w:fill="auto"/>
        <w:spacing w:after="700" w:line="276" w:lineRule="auto"/>
        <w:rPr>
          <w:sz w:val="16"/>
          <w:szCs w:val="16"/>
        </w:rPr>
      </w:pPr>
      <w:r>
        <w:rPr>
          <w:noProof/>
        </w:rPr>
        <w:pict>
          <v:shapetype id="_x0000_t202" coordsize="21600,21600" o:spt="202" path="m,l,21600r21600,l21600,xe">
            <v:stroke joinstyle="miter"/>
            <v:path gradientshapeok="t" o:connecttype="rect"/>
          </v:shapetype>
          <v:shape id="Shape 1" o:spid="_x0000_s1026" type="#_x0000_t202" style="position:absolute;margin-left:333.45pt;margin-top:10pt;width:130.7pt;height:42.1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" filled="f" stroked="f">
            <v:textbox style="mso-fit-shape-to-text:t" inset="0,0,0,0">
              <w:txbxContent>
                <w:p w:rsidR="00DE3D38" w:rsidRDefault="00DE3D38">
                  <w:pPr>
                    <w:pStyle w:val="Zkladntext40"/>
                    <w:shd w:val="clear" w:color="auto" w:fill="auto"/>
                  </w:pPr>
                  <w:r>
                    <w:t>Statutární město Olomouc Horní náměstí 583 779 11 Olomouc</w:t>
                  </w:r>
                </w:p>
              </w:txbxContent>
            </v:textbox>
            <w10:wrap type="square" side="left" anchorx="page"/>
          </v:shape>
        </w:pict>
      </w:r>
      <w:r>
        <w:t xml:space="preserve">Zapsáno v obchodním rejstříku, vedeném Krajským soudem v Ostravě sp.zn.B 318 </w:t>
      </w:r>
      <w:r>
        <w:rPr>
          <w:sz w:val="16"/>
          <w:szCs w:val="16"/>
        </w:rPr>
        <w:t xml:space="preserve">Číslo účtu/kód banky; </w:t>
      </w:r>
      <w:r w:rsidRPr="000D7DD9">
        <w:rPr>
          <w:sz w:val="16"/>
          <w:szCs w:val="16"/>
          <w:highlight w:val="black"/>
        </w:rPr>
        <w:t>………………………….</w:t>
      </w:r>
    </w:p>
    <w:p w:rsidR="00DE3D38" w:rsidRDefault="00DE3D38">
      <w:pPr>
        <w:pStyle w:val="Zkladntext20"/>
        <w:shd w:val="clear" w:color="auto" w:fill="auto"/>
        <w:tabs>
          <w:tab w:val="left" w:pos="1852"/>
        </w:tabs>
        <w:spacing w:after="40"/>
      </w:pPr>
      <w:r>
        <w:rPr>
          <w:b/>
          <w:bCs/>
        </w:rPr>
        <w:t>ODBĚRATEL:</w:t>
      </w:r>
      <w:r>
        <w:rPr>
          <w:b/>
          <w:bCs/>
        </w:rPr>
        <w:tab/>
        <w:t>10166</w:t>
      </w:r>
    </w:p>
    <w:p w:rsidR="00DE3D38" w:rsidRDefault="00DE3D38">
      <w:pPr>
        <w:pStyle w:val="Zkladntext20"/>
        <w:shd w:val="clear" w:color="auto" w:fill="auto"/>
        <w:spacing w:after="0"/>
      </w:pPr>
      <w:r>
        <w:t>Statutami město Olomouc</w:t>
      </w:r>
    </w:p>
    <w:p w:rsidR="00DE3D38" w:rsidRDefault="00DE3D38">
      <w:pPr>
        <w:pStyle w:val="Zkladntext20"/>
        <w:shd w:val="clear" w:color="auto" w:fill="auto"/>
        <w:spacing w:after="0"/>
      </w:pPr>
      <w:r>
        <w:t>Horní náměstí 583, 779 00 Olomouc</w:t>
      </w:r>
    </w:p>
    <w:p w:rsidR="00DE3D38" w:rsidRDefault="00DE3D38">
      <w:pPr>
        <w:pStyle w:val="Zkladntext20"/>
        <w:shd w:val="clear" w:color="auto" w:fill="auto"/>
        <w:tabs>
          <w:tab w:val="left" w:pos="1852"/>
        </w:tabs>
        <w:spacing w:after="40"/>
      </w:pPr>
      <w:r>
        <w:t>IČO; 00299308</w:t>
      </w:r>
      <w:r>
        <w:tab/>
        <w:t>DIČ: CZ00299308</w:t>
      </w:r>
    </w:p>
    <w:p w:rsidR="00DE3D38" w:rsidRDefault="00DE3D38">
      <w:pPr>
        <w:pStyle w:val="Zkladntext30"/>
        <w:shd w:val="clear" w:color="auto" w:fill="auto"/>
        <w:spacing w:after="0" w:line="269" w:lineRule="auto"/>
        <w:ind w:right="5700"/>
      </w:pPr>
      <w:r>
        <w:t>Zapsáno v obchodním rejstříku u Krajského soudu v Ostravě, spisová značka Pr 989</w:t>
      </w:r>
    </w:p>
    <w:p w:rsidR="00DE3D38" w:rsidRDefault="00DE3D38">
      <w:pPr>
        <w:pStyle w:val="Zkladntext20"/>
        <w:shd w:val="clear" w:color="auto" w:fill="auto"/>
        <w:spacing w:after="0"/>
      </w:pPr>
      <w:r>
        <w:t xml:space="preserve">Číslo účtu/kód banky: </w:t>
      </w:r>
      <w:r w:rsidRPr="000D7DD9">
        <w:rPr>
          <w:highlight w:val="black"/>
        </w:rPr>
        <w:t>………………………..</w:t>
      </w:r>
    </w:p>
    <w:p w:rsidR="00DE3D38" w:rsidRDefault="00DE3D38">
      <w:pPr>
        <w:spacing w:line="14" w:lineRule="exact"/>
      </w:pPr>
      <w:r>
        <w:rPr>
          <w:noProof/>
        </w:rPr>
        <w:pict>
          <v:shape id="Shape 3" o:spid="_x0000_s1027" type="#_x0000_t202" style="position:absolute;margin-left:337.4pt;margin-top:.7pt;width:43.2pt;height:12.6pt;z-index:251659264;visibility:visible;mso-wrap-distance-right:148.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K0gwEAAAIDAAAOAAAAZHJzL2Uyb0RvYy54bWysUstqwzAQvBf6D0L3xs6jIZg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" filled="f" stroked="f">
            <v:textbox inset="0,0,0,0">
              <w:txbxContent>
                <w:p w:rsidR="00DE3D38" w:rsidRDefault="00DE3D38">
                  <w:pPr>
                    <w:pStyle w:val="Zkladntext1"/>
                    <w:shd w:val="clear" w:color="auto" w:fill="auto"/>
                  </w:pPr>
                  <w:r>
                    <w:t>V Ostravě</w:t>
                  </w:r>
                </w:p>
              </w:txbxContent>
            </v:textbox>
            <w10:wrap type="topAndBottom" anchorx="page"/>
          </v:shape>
        </w:pict>
      </w:r>
      <w:r>
        <w:rPr>
          <w:noProof/>
        </w:rPr>
        <w:pict>
          <v:shape id="Shape 5" o:spid="_x0000_s1028" type="#_x0000_t202" style="position:absolute;margin-left:450.1pt;margin-top:1.45pt;width:70.2pt;height:11.35pt;z-index:251660288;visibility:visible;mso-wrap-distance-left:121.7pt;mso-wrap-distance-top:.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" filled="f" stroked="f">
            <v:textbox inset="0,0,0,0">
              <w:txbxContent>
                <w:p w:rsidR="00DE3D38" w:rsidRDefault="00DE3D38">
                  <w:pPr>
                    <w:pStyle w:val="Zkladntext20"/>
                    <w:shd w:val="clear" w:color="auto" w:fill="auto"/>
                    <w:spacing w:after="0"/>
                    <w:jc w:val="left"/>
                  </w:pPr>
                  <w:r>
                    <w:t>dne 18 12 7018</w:t>
                  </w:r>
                </w:p>
              </w:txbxContent>
            </v:textbox>
            <w10:wrap type="topAndBottom" anchorx="page"/>
          </v:shape>
        </w:pict>
      </w:r>
    </w:p>
    <w:p w:rsidR="00DE3D38" w:rsidRDefault="00DE3D38">
      <w:pPr>
        <w:pStyle w:val="Zkladntext1"/>
        <w:shd w:val="clear" w:color="auto" w:fill="auto"/>
        <w:spacing w:after="60"/>
        <w:ind w:left="260" w:hanging="260"/>
      </w:pPr>
      <w:r>
        <w:t>Dodavatel a odběratel se dohodli na těchto podmínkách poskytování záloh za dodávku a odběr tepelné energie v r. 2019:</w:t>
      </w:r>
    </w:p>
    <w:p w:rsidR="00DE3D38" w:rsidRDefault="00DE3D38">
      <w:pPr>
        <w:pStyle w:val="Zkladntext1"/>
        <w:numPr>
          <w:ilvl w:val="0"/>
          <w:numId w:val="1"/>
        </w:numPr>
        <w:shd w:val="clear" w:color="auto" w:fill="auto"/>
        <w:tabs>
          <w:tab w:val="left" w:pos="327"/>
        </w:tabs>
        <w:ind w:left="260" w:hanging="260"/>
      </w:pPr>
      <w:r>
        <w:t>Fakturační období: měsíční.</w:t>
      </w:r>
    </w:p>
    <w:p w:rsidR="00DE3D38" w:rsidRDefault="00DE3D38">
      <w:pPr>
        <w:pStyle w:val="Zkladntext1"/>
        <w:numPr>
          <w:ilvl w:val="0"/>
          <w:numId w:val="1"/>
        </w:numPr>
        <w:shd w:val="clear" w:color="auto" w:fill="auto"/>
        <w:tabs>
          <w:tab w:val="left" w:pos="327"/>
        </w:tabs>
        <w:ind w:left="260" w:hanging="260"/>
      </w:pP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0A0"/>
      </w:tblPr>
      <w:tblGrid>
        <w:gridCol w:w="1289"/>
        <w:gridCol w:w="1915"/>
        <w:gridCol w:w="1793"/>
        <w:gridCol w:w="1602"/>
        <w:gridCol w:w="1534"/>
        <w:gridCol w:w="1303"/>
      </w:tblGrid>
      <w:tr w:rsidR="00DE3D38">
        <w:trPr>
          <w:trHeight w:hRule="exact" w:val="248"/>
          <w:jc w:val="center"/>
        </w:trPr>
        <w:tc>
          <w:tcPr>
            <w:tcW w:w="1289" w:type="dxa"/>
            <w:shd w:val="clear" w:color="auto" w:fill="FFFFFF"/>
          </w:tcPr>
          <w:p w:rsidR="00DE3D38" w:rsidRDefault="00DE3D38">
            <w:pPr>
              <w:pStyle w:val="Jin0"/>
              <w:shd w:val="clear" w:color="auto" w:fill="auto"/>
            </w:pPr>
            <w:r>
              <w:rPr>
                <w:b/>
                <w:bCs/>
              </w:rPr>
              <w:t>Účetní období</w:t>
            </w:r>
          </w:p>
        </w:tc>
        <w:tc>
          <w:tcPr>
            <w:tcW w:w="1915" w:type="dxa"/>
            <w:shd w:val="clear" w:color="auto" w:fill="FFFFFF"/>
          </w:tcPr>
          <w:p w:rsidR="00DE3D38" w:rsidRDefault="00DE3D38">
            <w:pPr>
              <w:pStyle w:val="Jin0"/>
              <w:shd w:val="clear" w:color="auto" w:fill="auto"/>
              <w:ind w:left="120"/>
              <w:jc w:val="center"/>
            </w:pPr>
            <w:r>
              <w:rPr>
                <w:b/>
                <w:bCs/>
              </w:rPr>
              <w:t>Variabilní symbol</w:t>
            </w:r>
          </w:p>
        </w:tc>
        <w:tc>
          <w:tcPr>
            <w:tcW w:w="1793" w:type="dxa"/>
            <w:shd w:val="clear" w:color="auto" w:fill="FFFFFF"/>
          </w:tcPr>
          <w:p w:rsidR="00DE3D38" w:rsidRDefault="00DE3D38">
            <w:pPr>
              <w:pStyle w:val="Jin0"/>
              <w:shd w:val="clear" w:color="auto" w:fill="auto"/>
              <w:ind w:right="420"/>
              <w:jc w:val="right"/>
            </w:pPr>
            <w:r>
              <w:rPr>
                <w:b/>
                <w:bCs/>
              </w:rPr>
              <w:t>Základ daně</w:t>
            </w:r>
          </w:p>
        </w:tc>
        <w:tc>
          <w:tcPr>
            <w:tcW w:w="1602" w:type="dxa"/>
            <w:shd w:val="clear" w:color="auto" w:fill="FFFFFF"/>
          </w:tcPr>
          <w:p w:rsidR="00DE3D38" w:rsidRDefault="00DE3D38">
            <w:pPr>
              <w:pStyle w:val="Jin0"/>
              <w:shd w:val="clear" w:color="auto" w:fill="auto"/>
              <w:ind w:right="360"/>
              <w:jc w:val="right"/>
            </w:pPr>
            <w:r>
              <w:rPr>
                <w:b/>
                <w:bCs/>
              </w:rPr>
              <w:t>DPH 15%</w:t>
            </w:r>
          </w:p>
        </w:tc>
        <w:tc>
          <w:tcPr>
            <w:tcW w:w="1534" w:type="dxa"/>
            <w:shd w:val="clear" w:color="auto" w:fill="FFFFFF"/>
          </w:tcPr>
          <w:p w:rsidR="00DE3D38" w:rsidRDefault="00DE3D38">
            <w:pPr>
              <w:pStyle w:val="Jin0"/>
              <w:shd w:val="clear" w:color="auto" w:fill="auto"/>
              <w:ind w:right="280"/>
              <w:jc w:val="right"/>
            </w:pPr>
            <w:r>
              <w:rPr>
                <w:b/>
                <w:bCs/>
              </w:rPr>
              <w:t>Celkem Kč</w:t>
            </w:r>
          </w:p>
        </w:tc>
        <w:tc>
          <w:tcPr>
            <w:tcW w:w="1303" w:type="dxa"/>
            <w:shd w:val="clear" w:color="auto" w:fill="FFFFFF"/>
          </w:tcPr>
          <w:p w:rsidR="00DE3D38" w:rsidRDefault="00DE3D38">
            <w:pPr>
              <w:pStyle w:val="Jin0"/>
              <w:shd w:val="clear" w:color="auto" w:fill="auto"/>
              <w:jc w:val="right"/>
            </w:pPr>
            <w:r>
              <w:rPr>
                <w:b/>
                <w:bCs/>
              </w:rPr>
              <w:t>Splatnost do</w:t>
            </w:r>
          </w:p>
        </w:tc>
      </w:tr>
      <w:tr w:rsidR="00DE3D38">
        <w:trPr>
          <w:trHeight w:hRule="exact" w:val="202"/>
          <w:jc w:val="center"/>
        </w:trPr>
        <w:tc>
          <w:tcPr>
            <w:tcW w:w="1289" w:type="dxa"/>
            <w:tcBorders>
              <w:top w:val="single" w:sz="4" w:space="0" w:color="auto"/>
            </w:tcBorders>
            <w:shd w:val="clear" w:color="auto" w:fill="FFFFFF"/>
          </w:tcPr>
          <w:p w:rsidR="00DE3D38" w:rsidRDefault="00DE3D38">
            <w:pPr>
              <w:pStyle w:val="Jin0"/>
              <w:shd w:val="clear" w:color="auto" w:fill="auto"/>
            </w:pPr>
            <w:r>
              <w:t>01/2019</w:t>
            </w:r>
          </w:p>
        </w:tc>
        <w:tc>
          <w:tcPr>
            <w:tcW w:w="1915" w:type="dxa"/>
            <w:tcBorders>
              <w:top w:val="single" w:sz="4" w:space="0" w:color="auto"/>
            </w:tcBorders>
            <w:shd w:val="clear" w:color="auto" w:fill="FFFFFF"/>
          </w:tcPr>
          <w:p w:rsidR="00DE3D38" w:rsidRPr="000D7DD9" w:rsidRDefault="00DE3D38">
            <w:pPr>
              <w:pStyle w:val="Jin0"/>
              <w:shd w:val="clear" w:color="auto" w:fill="auto"/>
              <w:ind w:left="120"/>
              <w:jc w:val="center"/>
              <w:rPr>
                <w:b/>
              </w:rPr>
            </w:pPr>
            <w:r w:rsidRPr="000D7DD9">
              <w:rPr>
                <w:highlight w:val="black"/>
              </w:rPr>
              <w:t>………………….</w:t>
            </w:r>
          </w:p>
        </w:tc>
        <w:tc>
          <w:tcPr>
            <w:tcW w:w="1793" w:type="dxa"/>
            <w:tcBorders>
              <w:top w:val="single" w:sz="4" w:space="0" w:color="auto"/>
            </w:tcBorders>
            <w:shd w:val="clear" w:color="auto" w:fill="FFFFFF"/>
          </w:tcPr>
          <w:p w:rsidR="00DE3D38" w:rsidRDefault="00DE3D38">
            <w:pPr>
              <w:pStyle w:val="Jin0"/>
              <w:shd w:val="clear" w:color="auto" w:fill="auto"/>
              <w:ind w:right="420"/>
              <w:jc w:val="right"/>
            </w:pPr>
            <w:r w:rsidRPr="000D7DD9">
              <w:rPr>
                <w:highlight w:val="black"/>
              </w:rPr>
              <w:t>……………..</w:t>
            </w:r>
          </w:p>
        </w:tc>
        <w:tc>
          <w:tcPr>
            <w:tcW w:w="1602" w:type="dxa"/>
            <w:tcBorders>
              <w:top w:val="single" w:sz="4" w:space="0" w:color="auto"/>
            </w:tcBorders>
            <w:shd w:val="clear" w:color="auto" w:fill="FFFFFF"/>
          </w:tcPr>
          <w:p w:rsidR="00DE3D38" w:rsidRDefault="00DE3D38">
            <w:pPr>
              <w:pStyle w:val="Jin0"/>
              <w:shd w:val="clear" w:color="auto" w:fill="auto"/>
              <w:ind w:right="360"/>
              <w:jc w:val="right"/>
            </w:pPr>
            <w:r w:rsidRPr="000D7DD9">
              <w:rPr>
                <w:highlight w:val="black"/>
              </w:rPr>
              <w:t>………………</w:t>
            </w:r>
          </w:p>
        </w:tc>
        <w:tc>
          <w:tcPr>
            <w:tcW w:w="1534" w:type="dxa"/>
            <w:tcBorders>
              <w:top w:val="single" w:sz="4" w:space="0" w:color="auto"/>
            </w:tcBorders>
            <w:shd w:val="clear" w:color="auto" w:fill="FFFFFF"/>
          </w:tcPr>
          <w:p w:rsidR="00DE3D38" w:rsidRDefault="00DE3D38">
            <w:pPr>
              <w:pStyle w:val="Jin0"/>
              <w:shd w:val="clear" w:color="auto" w:fill="auto"/>
              <w:ind w:right="280"/>
              <w:jc w:val="right"/>
            </w:pPr>
            <w:r w:rsidRPr="000D7DD9">
              <w:rPr>
                <w:highlight w:val="black"/>
              </w:rPr>
              <w:t>…………….</w:t>
            </w:r>
          </w:p>
        </w:tc>
        <w:tc>
          <w:tcPr>
            <w:tcW w:w="1303" w:type="dxa"/>
            <w:tcBorders>
              <w:top w:val="single" w:sz="4" w:space="0" w:color="auto"/>
            </w:tcBorders>
            <w:shd w:val="clear" w:color="auto" w:fill="FFFFFF"/>
          </w:tcPr>
          <w:p w:rsidR="00DE3D38" w:rsidRDefault="00DE3D38">
            <w:pPr>
              <w:pStyle w:val="Jin0"/>
              <w:shd w:val="clear" w:color="auto" w:fill="auto"/>
              <w:jc w:val="right"/>
            </w:pPr>
            <w:r>
              <w:t>15.01.2019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02/2019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15.02.2019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03/2019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15.03.2019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04/2019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15.04.2019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05/2019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15.05.2019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06/2019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17.06.2019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07/2019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15.07.2019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08/2019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15.08.2019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09/2019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16.09.2019</w:t>
            </w:r>
          </w:p>
        </w:tc>
      </w:tr>
      <w:tr w:rsidR="00DE3D38" w:rsidTr="00D853BA">
        <w:trPr>
          <w:trHeight w:hRule="exact" w:val="227"/>
          <w:jc w:val="center"/>
        </w:trPr>
        <w:tc>
          <w:tcPr>
            <w:tcW w:w="1289" w:type="dxa"/>
            <w:shd w:val="clear" w:color="auto" w:fill="FFFFFF"/>
            <w:vAlign w:val="bottom"/>
          </w:tcPr>
          <w:p w:rsidR="00DE3D38" w:rsidRDefault="00DE3D38">
            <w:pPr>
              <w:pStyle w:val="Jin0"/>
              <w:shd w:val="clear" w:color="auto" w:fill="auto"/>
            </w:pPr>
            <w:r>
              <w:t>10/2019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15.10.2019</w:t>
            </w:r>
          </w:p>
        </w:tc>
      </w:tr>
      <w:tr w:rsidR="00DE3D38" w:rsidTr="00D853BA">
        <w:trPr>
          <w:trHeight w:hRule="exact" w:val="230"/>
          <w:jc w:val="center"/>
        </w:trPr>
        <w:tc>
          <w:tcPr>
            <w:tcW w:w="1289" w:type="dxa"/>
            <w:shd w:val="clear" w:color="auto" w:fill="FFFFFF"/>
            <w:vAlign w:val="bottom"/>
          </w:tcPr>
          <w:p w:rsidR="00DE3D38" w:rsidRDefault="00DE3D38">
            <w:pPr>
              <w:pStyle w:val="Jin0"/>
              <w:shd w:val="clear" w:color="auto" w:fill="auto"/>
            </w:pPr>
            <w:r>
              <w:t>11/2019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vAlign w:val="bottom"/>
          </w:tcPr>
          <w:p w:rsidR="00DE3D38" w:rsidRDefault="00DE3D38">
            <w:pPr>
              <w:pStyle w:val="Jin0"/>
              <w:shd w:val="clear" w:color="auto" w:fill="auto"/>
              <w:jc w:val="right"/>
            </w:pPr>
            <w:r>
              <w:t>15.11.2019</w:t>
            </w:r>
          </w:p>
        </w:tc>
      </w:tr>
      <w:tr w:rsidR="00DE3D38">
        <w:trPr>
          <w:trHeight w:hRule="exact" w:val="241"/>
          <w:jc w:val="center"/>
        </w:trPr>
        <w:tc>
          <w:tcPr>
            <w:tcW w:w="1289" w:type="dxa"/>
            <w:shd w:val="clear" w:color="auto" w:fill="FFFFFF"/>
          </w:tcPr>
          <w:p w:rsidR="00DE3D38" w:rsidRDefault="00DE3D38">
            <w:pPr>
              <w:pStyle w:val="Jin0"/>
              <w:shd w:val="clear" w:color="auto" w:fill="auto"/>
            </w:pPr>
            <w:r>
              <w:t>12/2019</w:t>
            </w:r>
          </w:p>
        </w:tc>
        <w:tc>
          <w:tcPr>
            <w:tcW w:w="1915" w:type="dxa"/>
            <w:shd w:val="clear" w:color="auto" w:fill="FFFFFF"/>
          </w:tcPr>
          <w:p w:rsidR="00DE3D38" w:rsidRPr="000D7DD9" w:rsidRDefault="00DE3D38" w:rsidP="0000338D">
            <w:pPr>
              <w:pStyle w:val="Jin0"/>
              <w:shd w:val="clear" w:color="auto" w:fill="auto"/>
              <w:ind w:left="120"/>
              <w:jc w:val="center"/>
              <w:rPr>
                <w:b/>
              </w:rPr>
            </w:pPr>
            <w:r w:rsidRPr="000D7DD9">
              <w:rPr>
                <w:highlight w:val="black"/>
              </w:rPr>
              <w:t>………………….</w:t>
            </w:r>
          </w:p>
        </w:tc>
        <w:tc>
          <w:tcPr>
            <w:tcW w:w="1793" w:type="dxa"/>
            <w:shd w:val="clear" w:color="auto" w:fill="FFFFFF"/>
          </w:tcPr>
          <w:p w:rsidR="00DE3D38" w:rsidRDefault="00DE3D38" w:rsidP="0000338D">
            <w:pPr>
              <w:pStyle w:val="Jin0"/>
              <w:shd w:val="clear" w:color="auto" w:fill="auto"/>
              <w:ind w:right="420"/>
              <w:jc w:val="right"/>
            </w:pPr>
            <w:r w:rsidRPr="000D7DD9">
              <w:rPr>
                <w:highlight w:val="black"/>
              </w:rPr>
              <w:t>……………..</w:t>
            </w:r>
          </w:p>
        </w:tc>
        <w:tc>
          <w:tcPr>
            <w:tcW w:w="1602" w:type="dxa"/>
            <w:shd w:val="clear" w:color="auto" w:fill="FFFFFF"/>
          </w:tcPr>
          <w:p w:rsidR="00DE3D38" w:rsidRDefault="00DE3D38" w:rsidP="0000338D">
            <w:pPr>
              <w:pStyle w:val="Jin0"/>
              <w:shd w:val="clear" w:color="auto" w:fill="auto"/>
              <w:ind w:right="360"/>
              <w:jc w:val="right"/>
            </w:pPr>
            <w:r w:rsidRPr="000D7DD9">
              <w:rPr>
                <w:highlight w:val="black"/>
              </w:rPr>
              <w:t>………………</w:t>
            </w:r>
          </w:p>
        </w:tc>
        <w:tc>
          <w:tcPr>
            <w:tcW w:w="1534" w:type="dxa"/>
            <w:shd w:val="clear" w:color="auto" w:fill="FFFFFF"/>
          </w:tcPr>
          <w:p w:rsidR="00DE3D38" w:rsidRDefault="00DE3D38" w:rsidP="0000338D">
            <w:pPr>
              <w:pStyle w:val="Jin0"/>
              <w:shd w:val="clear" w:color="auto" w:fill="auto"/>
              <w:ind w:right="280"/>
              <w:jc w:val="right"/>
            </w:pPr>
            <w:r w:rsidRPr="000D7DD9">
              <w:rPr>
                <w:highlight w:val="black"/>
              </w:rPr>
              <w:t>…………….</w:t>
            </w:r>
          </w:p>
        </w:tc>
        <w:tc>
          <w:tcPr>
            <w:tcW w:w="1303" w:type="dxa"/>
            <w:shd w:val="clear" w:color="auto" w:fill="FFFFFF"/>
          </w:tcPr>
          <w:p w:rsidR="00DE3D38" w:rsidRDefault="00DE3D38">
            <w:pPr>
              <w:pStyle w:val="Jin0"/>
              <w:shd w:val="clear" w:color="auto" w:fill="auto"/>
              <w:jc w:val="right"/>
            </w:pPr>
            <w:r>
              <w:t>16.12.2019</w:t>
            </w:r>
          </w:p>
        </w:tc>
      </w:tr>
    </w:tbl>
    <w:p w:rsidR="00DE3D38" w:rsidRDefault="00DE3D38">
      <w:pPr>
        <w:spacing w:after="126" w:line="14" w:lineRule="exact"/>
      </w:pPr>
    </w:p>
    <w:p w:rsidR="00DE3D38" w:rsidRDefault="00DE3D38">
      <w:pPr>
        <w:pStyle w:val="Zkladntext1"/>
        <w:numPr>
          <w:ilvl w:val="0"/>
          <w:numId w:val="1"/>
        </w:numPr>
        <w:shd w:val="clear" w:color="auto" w:fill="auto"/>
        <w:tabs>
          <w:tab w:val="left" w:pos="306"/>
        </w:tabs>
        <w:spacing w:line="204" w:lineRule="auto"/>
        <w:ind w:left="260" w:hanging="260"/>
      </w:pPr>
      <w:r>
        <w:t>Výše záloh je stanovena na základě sjednaného odběru tepelné energie na všech odběrných místech odběratele s měsíčním smluvním obdobím.</w:t>
      </w:r>
    </w:p>
    <w:p w:rsidR="00DE3D38" w:rsidRDefault="00DE3D38">
      <w:pPr>
        <w:pStyle w:val="Zkladntext1"/>
        <w:numPr>
          <w:ilvl w:val="0"/>
          <w:numId w:val="1"/>
        </w:numPr>
        <w:shd w:val="clear" w:color="auto" w:fill="auto"/>
        <w:tabs>
          <w:tab w:val="left" w:pos="327"/>
        </w:tabs>
        <w:spacing w:line="204" w:lineRule="auto"/>
        <w:ind w:left="260" w:hanging="260"/>
      </w:pPr>
      <w:r>
        <w:t>Způsob placení záloh - příkaz k úhradě</w:t>
      </w:r>
    </w:p>
    <w:p w:rsidR="00DE3D38" w:rsidRDefault="00DE3D38">
      <w:pPr>
        <w:pStyle w:val="Zkladntext1"/>
        <w:numPr>
          <w:ilvl w:val="0"/>
          <w:numId w:val="1"/>
        </w:numPr>
        <w:shd w:val="clear" w:color="auto" w:fill="auto"/>
        <w:tabs>
          <w:tab w:val="left" w:pos="327"/>
        </w:tabs>
        <w:spacing w:line="209" w:lineRule="auto"/>
        <w:ind w:left="260" w:hanging="260"/>
      </w:pPr>
      <w:r>
        <w:t>Je-li odběratel v prodlení se zaplacením jednotlivých záloh, zavazuje se zaplatit dodavateli za každý den prodlení smluvní pokutu ve výši 0.050% z nezaplacených dohodnutých záloh.</w:t>
      </w:r>
    </w:p>
    <w:p w:rsidR="00DE3D38" w:rsidRDefault="00DE3D38">
      <w:pPr>
        <w:pStyle w:val="Zkladntext1"/>
        <w:numPr>
          <w:ilvl w:val="0"/>
          <w:numId w:val="1"/>
        </w:numPr>
        <w:shd w:val="clear" w:color="auto" w:fill="auto"/>
        <w:tabs>
          <w:tab w:val="left" w:pos="327"/>
        </w:tabs>
        <w:spacing w:line="209" w:lineRule="auto"/>
        <w:ind w:left="260" w:hanging="260"/>
      </w:pPr>
      <w:r>
        <w:t>Na faktuře bude odečtena skutečně poskytnutá záloha.</w:t>
      </w:r>
    </w:p>
    <w:p w:rsidR="00DE3D38" w:rsidRDefault="00DE3D38">
      <w:pPr>
        <w:pStyle w:val="Zkladntext1"/>
        <w:numPr>
          <w:ilvl w:val="0"/>
          <w:numId w:val="1"/>
        </w:numPr>
        <w:shd w:val="clear" w:color="auto" w:fill="auto"/>
        <w:tabs>
          <w:tab w:val="left" w:pos="327"/>
        </w:tabs>
        <w:spacing w:line="209" w:lineRule="auto"/>
        <w:ind w:left="260" w:hanging="260"/>
      </w:pPr>
      <w:r>
        <w:t>Při úhradě záloh uvádějte konstantní symbol 304.</w:t>
      </w:r>
    </w:p>
    <w:p w:rsidR="00DE3D38" w:rsidRDefault="00DE3D38">
      <w:pPr>
        <w:pStyle w:val="Zkladntext1"/>
        <w:numPr>
          <w:ilvl w:val="0"/>
          <w:numId w:val="1"/>
        </w:numPr>
        <w:shd w:val="clear" w:color="auto" w:fill="auto"/>
        <w:tabs>
          <w:tab w:val="left" w:pos="327"/>
        </w:tabs>
        <w:spacing w:line="209" w:lineRule="auto"/>
        <w:ind w:left="260" w:hanging="260"/>
      </w:pPr>
      <w:r>
        <w:t>Při změně cen tepelné energie je dodavatel oprávněn stanovit novou výši záloh.</w:t>
      </w:r>
    </w:p>
    <w:p w:rsidR="00DE3D38" w:rsidRDefault="00DE3D38">
      <w:pPr>
        <w:pStyle w:val="Zkladntext1"/>
        <w:numPr>
          <w:ilvl w:val="0"/>
          <w:numId w:val="1"/>
        </w:numPr>
        <w:shd w:val="clear" w:color="auto" w:fill="auto"/>
        <w:tabs>
          <w:tab w:val="left" w:pos="327"/>
        </w:tabs>
        <w:spacing w:line="209" w:lineRule="auto"/>
        <w:ind w:left="260" w:hanging="260"/>
      </w:pPr>
      <w:r>
        <w:t>Pro potřeby Kontrolního hlášení považujeme Variabilní symbol za Evidenční číslo daňového dokladu. To znamená, že v našem Kontrolním hlášení budeme uvádět rovněž jako Évidenční číslo daňového dokladu Variabilní symbol.</w:t>
      </w:r>
    </w:p>
    <w:p w:rsidR="00DE3D38" w:rsidRDefault="00DE3D38">
      <w:pPr>
        <w:pStyle w:val="Zkladntext1"/>
        <w:numPr>
          <w:ilvl w:val="0"/>
          <w:numId w:val="1"/>
        </w:numPr>
        <w:shd w:val="clear" w:color="auto" w:fill="auto"/>
        <w:tabs>
          <w:tab w:val="left" w:pos="327"/>
        </w:tabs>
        <w:spacing w:after="80" w:line="209" w:lineRule="auto"/>
        <w:ind w:left="260" w:hanging="260"/>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vystavení tohoto platebního kalendáře.</w:t>
      </w:r>
    </w:p>
    <w:p w:rsidR="00DE3D38" w:rsidRDefault="00DE3D38">
      <w:pPr>
        <w:pStyle w:val="Zkladntext1"/>
        <w:shd w:val="clear" w:color="auto" w:fill="auto"/>
        <w:spacing w:line="211" w:lineRule="auto"/>
        <w:ind w:left="260" w:hanging="260"/>
      </w:pPr>
      <w:r>
        <w:t>Další ujednání:</w:t>
      </w:r>
    </w:p>
    <w:p w:rsidR="00DE3D38" w:rsidRDefault="00DE3D38">
      <w:pPr>
        <w:pStyle w:val="Zkladntext1"/>
        <w:shd w:val="clear" w:color="auto" w:fill="auto"/>
        <w:spacing w:line="211" w:lineRule="auto"/>
        <w:ind w:right="200"/>
        <w:jc w:val="both"/>
      </w:pPr>
      <w:r>
        <w:t xml:space="preserve">Smluvní strany se dohodly, že má-li být tato smlouva/dodatek/příloha </w:t>
      </w:r>
      <w:r>
        <w:rPr>
          <w:b/>
          <w:bCs/>
        </w:rPr>
        <w:t xml:space="preserve">v </w:t>
      </w:r>
      <w:r>
        <w:t>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lhůtě, je dodavatel oprávněn tuto smlouvu/dodatek/přílohu v registru smluv uveřejnit sám. V případě porušení povinnosti odběratele uvedené v tomto ustanovení, odpovídá tento dodavateli za majetkovou i nemajetkovou újmu.</w:t>
      </w:r>
      <w:r>
        <w:br w:type="page"/>
      </w:r>
    </w:p>
    <w:p w:rsidR="00DE3D38" w:rsidRDefault="00DE3D38">
      <w:pPr>
        <w:pStyle w:val="Zkladntext1"/>
        <w:shd w:val="clear" w:color="auto" w:fill="auto"/>
        <w:spacing w:after="320" w:line="214" w:lineRule="auto"/>
        <w:ind w:right="660"/>
      </w:pPr>
      <w:r>
        <w:t>DOHODA O POSKYTOVÁNÍ ZÁLOH ZA ODBĚR TEPELNÉ ENERGIE PRO ROK 2019 - číslo smlouvy 42042</w:t>
      </w:r>
    </w:p>
    <w:p w:rsidR="00DE3D38" w:rsidRDefault="00DE3D38">
      <w:pPr>
        <w:pStyle w:val="Zkladntext1"/>
        <w:shd w:val="clear" w:color="auto" w:fill="auto"/>
        <w:spacing w:line="214" w:lineRule="auto"/>
        <w:jc w:val="both"/>
      </w:pPr>
      <w:r>
        <w:t>Tato dohoda je nedílnou součástí smlouvy.</w:t>
      </w:r>
    </w:p>
    <w:p w:rsidR="00DE3D38" w:rsidRDefault="00DE3D38">
      <w:pPr>
        <w:pStyle w:val="Zkladntext1"/>
        <w:shd w:val="clear" w:color="auto" w:fill="auto"/>
        <w:spacing w:after="80" w:line="214" w:lineRule="auto"/>
        <w:jc w:val="both"/>
      </w:pPr>
      <w:r>
        <w:t>Po potvrzení nám dohodu v jednom vyhotovení vraťte obratem zpět.</w:t>
      </w:r>
    </w:p>
    <w:p w:rsidR="00DE3D38" w:rsidRDefault="00DE3D38">
      <w:pPr>
        <w:pStyle w:val="Zkladntext1"/>
        <w:shd w:val="clear" w:color="auto" w:fill="auto"/>
        <w:tabs>
          <w:tab w:val="left" w:pos="5310"/>
        </w:tabs>
        <w:spacing w:line="214" w:lineRule="auto"/>
        <w:jc w:val="both"/>
        <w:sectPr w:rsidR="00DE3D38">
          <w:pgSz w:w="11900" w:h="16840"/>
          <w:pgMar w:top="855" w:right="1328" w:bottom="999" w:left="1107" w:header="0" w:footer="3" w:gutter="0"/>
          <w:cols w:space="708"/>
          <w:noEndnote/>
          <w:docGrid w:linePitch="360"/>
        </w:sectPr>
      </w:pPr>
      <w:r>
        <w:rPr>
          <w:noProof/>
        </w:rPr>
        <w:pict>
          <v:shape id="Shape 7" o:spid="_x0000_s1029" type="#_x0000_t202" style="position:absolute;left:0;text-align:left;margin-left:453.7pt;margin-top:1.6pt;width:73.25pt;height:32.9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" filled="f" stroked="f">
            <v:textbox style="mso-fit-shape-to-text:t" inset="0,0,0,0">
              <w:txbxContent>
                <w:p w:rsidR="00DE3D38" w:rsidRDefault="00DE3D38">
                  <w:pPr>
                    <w:pStyle w:val="Zkladntext1"/>
                    <w:shd w:val="clear" w:color="auto" w:fill="auto"/>
                    <w:spacing w:after="40" w:line="221" w:lineRule="auto"/>
                  </w:pPr>
                  <w:r>
                    <w:t>Strana 2 z 2</w:t>
                  </w:r>
                </w:p>
                <w:p w:rsidR="00DE3D38" w:rsidRDefault="00DE3D38">
                  <w:pPr>
                    <w:pStyle w:val="Zkladntext1"/>
                    <w:shd w:val="clear" w:color="auto" w:fill="auto"/>
                    <w:spacing w:line="221" w:lineRule="auto"/>
                  </w:pPr>
                  <w:r>
                    <w:rPr>
                      <w:b/>
                      <w:bCs/>
                    </w:rPr>
                    <w:t>Daňový doklad Platební kalendář</w:t>
                  </w:r>
                </w:p>
              </w:txbxContent>
            </v:textbox>
            <w10:wrap type="square" side="left" anchorx="page" anchory="margin"/>
          </v:shape>
        </w:pict>
      </w:r>
      <w:r>
        <w:t>Dodavatel:</w:t>
      </w:r>
      <w:r>
        <w:tab/>
        <w:t>Odběratel:</w:t>
      </w:r>
    </w:p>
    <w:p w:rsidR="00DE3D38" w:rsidRDefault="00DE3D38">
      <w:pPr>
        <w:pStyle w:val="Zkladntext1"/>
        <w:framePr w:w="1375" w:h="252" w:wrap="none" w:vAnchor="text" w:hAnchor="margin" w:x="8103" w:y="21"/>
        <w:shd w:val="clear" w:color="auto" w:fill="auto"/>
        <w:tabs>
          <w:tab w:val="left" w:leader="dot" w:pos="1318"/>
        </w:tabs>
        <w:jc w:val="both"/>
      </w:pPr>
      <w:r>
        <w:t>dne</w:t>
      </w:r>
      <w:r>
        <w:tab/>
      </w:r>
    </w:p>
    <w:p w:rsidR="00DE3D38" w:rsidRDefault="00DE3D38">
      <w:pPr>
        <w:spacing w:line="360" w:lineRule="exact"/>
      </w:pPr>
      <w:bookmarkStart w:id="0" w:name="_GoBack"/>
      <w:bookmarkEnd w:id="0"/>
    </w:p>
    <w:p w:rsidR="00DE3D38" w:rsidRDefault="00DE3D38">
      <w:pPr>
        <w:spacing w:line="619" w:lineRule="exact"/>
      </w:pPr>
    </w:p>
    <w:p w:rsidR="00DE3D38" w:rsidRDefault="00DE3D38">
      <w:pPr>
        <w:pStyle w:val="Zkladntext1"/>
        <w:shd w:val="clear" w:color="auto" w:fill="auto"/>
        <w:spacing w:after="11200" w:line="214" w:lineRule="auto"/>
        <w:ind w:left="820"/>
        <w:jc w:val="center"/>
      </w:pPr>
      <w:r w:rsidRPr="008E4652">
        <w:rPr>
          <w:highlight w:val="black"/>
        </w:rPr>
        <w:t>…………………</w:t>
      </w:r>
      <w:r>
        <w:br/>
        <w:t>finanční a administrativní ředitel</w:t>
      </w:r>
    </w:p>
    <w:p w:rsidR="00DE3D38" w:rsidRDefault="00DE3D38">
      <w:pPr>
        <w:pStyle w:val="Zkladntext30"/>
        <w:shd w:val="clear" w:color="auto" w:fill="auto"/>
        <w:spacing w:after="40" w:line="240" w:lineRule="auto"/>
        <w:ind w:right="0"/>
      </w:pPr>
      <w:r>
        <w:t>Vynzuje/lelefon Ing Klára Víchová/596 609 162</w:t>
      </w:r>
    </w:p>
    <w:p w:rsidR="00DE3D38" w:rsidRDefault="00DE3D38">
      <w:pPr>
        <w:pStyle w:val="Zkladntext20"/>
        <w:shd w:val="clear" w:color="auto" w:fill="auto"/>
        <w:spacing w:after="0"/>
        <w:jc w:val="left"/>
        <w:rPr>
          <w:b/>
          <w:bCs/>
        </w:rPr>
      </w:pPr>
      <w:r>
        <w:rPr>
          <w:b/>
          <w:bCs/>
        </w:rPr>
        <w:t>Koeficient pro výpočet daně (zákon o DPH č. 235/2004 Sb. v platném znění, § 37): 0,1304.</w:t>
      </w:r>
    </w:p>
    <w:p w:rsidR="00DE3D38" w:rsidRDefault="00DE3D38">
      <w:pPr>
        <w:pStyle w:val="Zkladntext20"/>
        <w:shd w:val="clear" w:color="auto" w:fill="auto"/>
        <w:spacing w:after="0"/>
        <w:jc w:val="left"/>
        <w:rPr>
          <w:b/>
          <w:bCs/>
        </w:rPr>
      </w:pPr>
    </w:p>
    <w:p w:rsidR="00DE3D38" w:rsidRDefault="00DE3D38">
      <w:pPr>
        <w:pStyle w:val="Zkladntext20"/>
        <w:shd w:val="clear" w:color="auto" w:fill="auto"/>
        <w:spacing w:after="0"/>
        <w:jc w:val="left"/>
        <w:rPr>
          <w:b/>
          <w:bCs/>
        </w:rPr>
      </w:pPr>
    </w:p>
    <w:p w:rsidR="00DE3D38" w:rsidRDefault="00DE3D38">
      <w:pPr>
        <w:pStyle w:val="Zkladntext20"/>
        <w:shd w:val="clear" w:color="auto" w:fill="auto"/>
        <w:spacing w:after="0"/>
        <w:jc w:val="left"/>
        <w:rPr>
          <w:b/>
          <w:bCs/>
        </w:rPr>
      </w:pPr>
    </w:p>
    <w:p w:rsidR="00DE3D38" w:rsidRDefault="00DE3D38">
      <w:pPr>
        <w:pStyle w:val="Zkladntext20"/>
        <w:shd w:val="clear" w:color="auto" w:fill="auto"/>
        <w:spacing w:after="0"/>
        <w:jc w:val="left"/>
      </w:pPr>
    </w:p>
    <w:sectPr w:rsidR="00DE3D38" w:rsidSect="00E55B4C">
      <w:type w:val="continuous"/>
      <w:pgSz w:w="11900" w:h="16840"/>
      <w:pgMar w:top="868" w:right="4343" w:bottom="868" w:left="1163"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38" w:rsidRDefault="00DE3D38">
      <w:r>
        <w:separator/>
      </w:r>
    </w:p>
  </w:endnote>
  <w:endnote w:type="continuationSeparator" w:id="0">
    <w:p w:rsidR="00DE3D38" w:rsidRDefault="00DE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38" w:rsidRDefault="00DE3D38"/>
  </w:footnote>
  <w:footnote w:type="continuationSeparator" w:id="0">
    <w:p w:rsidR="00DE3D38" w:rsidRDefault="00DE3D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3B93"/>
    <w:multiLevelType w:val="multilevel"/>
    <w:tmpl w:val="7CCAED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6E"/>
    <w:rsid w:val="0000338D"/>
    <w:rsid w:val="000468C5"/>
    <w:rsid w:val="000D7DD9"/>
    <w:rsid w:val="002F725E"/>
    <w:rsid w:val="0031406E"/>
    <w:rsid w:val="00767691"/>
    <w:rsid w:val="0082769E"/>
    <w:rsid w:val="008E4652"/>
    <w:rsid w:val="00D853BA"/>
    <w:rsid w:val="00DE3D38"/>
    <w:rsid w:val="00E55B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4C"/>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kladntext4">
    <w:name w:val="Základní text (4)_"/>
    <w:basedOn w:val="DefaultParagraphFont"/>
    <w:link w:val="Zkladntext40"/>
    <w:uiPriority w:val="99"/>
    <w:locked/>
    <w:rsid w:val="00E55B4C"/>
    <w:rPr>
      <w:rFonts w:ascii="Times New Roman" w:hAnsi="Times New Roman" w:cs="Times New Roman"/>
      <w:b/>
      <w:bCs/>
      <w:sz w:val="22"/>
      <w:szCs w:val="22"/>
      <w:u w:val="none"/>
    </w:rPr>
  </w:style>
  <w:style w:type="character" w:customStyle="1" w:styleId="Zkladntext">
    <w:name w:val="Základní text_"/>
    <w:basedOn w:val="DefaultParagraphFont"/>
    <w:link w:val="Zkladntext1"/>
    <w:uiPriority w:val="99"/>
    <w:locked/>
    <w:rsid w:val="00E55B4C"/>
    <w:rPr>
      <w:rFonts w:ascii="Times New Roman" w:hAnsi="Times New Roman" w:cs="Times New Roman"/>
      <w:sz w:val="18"/>
      <w:szCs w:val="18"/>
      <w:u w:val="none"/>
    </w:rPr>
  </w:style>
  <w:style w:type="character" w:customStyle="1" w:styleId="Zkladntext2">
    <w:name w:val="Základní text (2)_"/>
    <w:basedOn w:val="DefaultParagraphFont"/>
    <w:link w:val="Zkladntext20"/>
    <w:uiPriority w:val="99"/>
    <w:locked/>
    <w:rsid w:val="00E55B4C"/>
    <w:rPr>
      <w:rFonts w:ascii="Times New Roman" w:hAnsi="Times New Roman" w:cs="Times New Roman"/>
      <w:sz w:val="16"/>
      <w:szCs w:val="16"/>
      <w:u w:val="none"/>
    </w:rPr>
  </w:style>
  <w:style w:type="character" w:customStyle="1" w:styleId="Zkladntext3">
    <w:name w:val="Základní text (3)_"/>
    <w:basedOn w:val="DefaultParagraphFont"/>
    <w:link w:val="Zkladntext30"/>
    <w:uiPriority w:val="99"/>
    <w:locked/>
    <w:rsid w:val="00E55B4C"/>
    <w:rPr>
      <w:rFonts w:ascii="Times New Roman" w:hAnsi="Times New Roman" w:cs="Times New Roman"/>
      <w:sz w:val="14"/>
      <w:szCs w:val="14"/>
      <w:u w:val="none"/>
    </w:rPr>
  </w:style>
  <w:style w:type="character" w:customStyle="1" w:styleId="Jin">
    <w:name w:val="Jiné_"/>
    <w:basedOn w:val="DefaultParagraphFont"/>
    <w:link w:val="Jin0"/>
    <w:uiPriority w:val="99"/>
    <w:locked/>
    <w:rsid w:val="00E55B4C"/>
    <w:rPr>
      <w:rFonts w:ascii="Times New Roman" w:hAnsi="Times New Roman" w:cs="Times New Roman"/>
      <w:sz w:val="18"/>
      <w:szCs w:val="18"/>
      <w:u w:val="none"/>
    </w:rPr>
  </w:style>
  <w:style w:type="paragraph" w:customStyle="1" w:styleId="Zkladntext40">
    <w:name w:val="Základní text (4)"/>
    <w:basedOn w:val="Normal"/>
    <w:link w:val="Zkladntext4"/>
    <w:uiPriority w:val="99"/>
    <w:rsid w:val="00E55B4C"/>
    <w:pPr>
      <w:shd w:val="clear" w:color="auto" w:fill="FFFFFF"/>
      <w:spacing w:line="252" w:lineRule="auto"/>
    </w:pPr>
    <w:rPr>
      <w:rFonts w:ascii="Times New Roman" w:eastAsia="Times New Roman" w:hAnsi="Times New Roman" w:cs="Times New Roman"/>
      <w:b/>
      <w:bCs/>
      <w:sz w:val="22"/>
      <w:szCs w:val="22"/>
    </w:rPr>
  </w:style>
  <w:style w:type="paragraph" w:customStyle="1" w:styleId="Zkladntext1">
    <w:name w:val="Základní text1"/>
    <w:basedOn w:val="Normal"/>
    <w:link w:val="Zkladntext"/>
    <w:uiPriority w:val="99"/>
    <w:rsid w:val="00E55B4C"/>
    <w:pPr>
      <w:shd w:val="clear" w:color="auto" w:fill="FFFFFF"/>
    </w:pPr>
    <w:rPr>
      <w:rFonts w:ascii="Times New Roman" w:eastAsia="Times New Roman" w:hAnsi="Times New Roman" w:cs="Times New Roman"/>
      <w:sz w:val="18"/>
      <w:szCs w:val="18"/>
    </w:rPr>
  </w:style>
  <w:style w:type="paragraph" w:customStyle="1" w:styleId="Zkladntext20">
    <w:name w:val="Základní text (2)"/>
    <w:basedOn w:val="Normal"/>
    <w:link w:val="Zkladntext2"/>
    <w:uiPriority w:val="99"/>
    <w:rsid w:val="00E55B4C"/>
    <w:pPr>
      <w:shd w:val="clear" w:color="auto" w:fill="FFFFFF"/>
      <w:spacing w:after="20"/>
      <w:jc w:val="both"/>
    </w:pPr>
    <w:rPr>
      <w:rFonts w:ascii="Times New Roman" w:eastAsia="Times New Roman" w:hAnsi="Times New Roman" w:cs="Times New Roman"/>
      <w:sz w:val="16"/>
      <w:szCs w:val="16"/>
    </w:rPr>
  </w:style>
  <w:style w:type="paragraph" w:customStyle="1" w:styleId="Zkladntext30">
    <w:name w:val="Základní text (3)"/>
    <w:basedOn w:val="Normal"/>
    <w:link w:val="Zkladntext3"/>
    <w:uiPriority w:val="99"/>
    <w:rsid w:val="00E55B4C"/>
    <w:pPr>
      <w:shd w:val="clear" w:color="auto" w:fill="FFFFFF"/>
      <w:spacing w:after="370" w:line="271" w:lineRule="auto"/>
      <w:ind w:right="1960"/>
    </w:pPr>
    <w:rPr>
      <w:rFonts w:ascii="Times New Roman" w:eastAsia="Times New Roman" w:hAnsi="Times New Roman" w:cs="Times New Roman"/>
      <w:sz w:val="14"/>
      <w:szCs w:val="14"/>
    </w:rPr>
  </w:style>
  <w:style w:type="paragraph" w:customStyle="1" w:styleId="Jin0">
    <w:name w:val="Jiné"/>
    <w:basedOn w:val="Normal"/>
    <w:link w:val="Jin"/>
    <w:uiPriority w:val="99"/>
    <w:rsid w:val="00E55B4C"/>
    <w:pPr>
      <w:shd w:val="clear" w:color="auto" w:fill="FFFFFF"/>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3834</ID_x0020_Pracovn_x00ed_ka>
    <Autor xmlns="57c63848-cd23-4d35-9a99-01368b7ae041">Bc. Vladislava Mašková DiS.</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Priloha_1-3834-20190117-0852570145.docx</N_x00e1_zev_x0020_souboru>
  </documentManagement>
</p:properties>
</file>

<file path=customXml/itemProps1.xml><?xml version="1.0" encoding="utf-8"?>
<ds:datastoreItem xmlns:ds="http://schemas.openxmlformats.org/officeDocument/2006/customXml" ds:itemID="{A3DED125-DB87-4B8A-984E-20DC928C2B55}"/>
</file>

<file path=customXml/itemProps2.xml><?xml version="1.0" encoding="utf-8"?>
<ds:datastoreItem xmlns:ds="http://schemas.openxmlformats.org/officeDocument/2006/customXml" ds:itemID="{A909443E-435C-495B-8DE6-93F56D973156}"/>
</file>

<file path=customXml/itemProps3.xml><?xml version="1.0" encoding="utf-8"?>
<ds:datastoreItem xmlns:ds="http://schemas.openxmlformats.org/officeDocument/2006/customXml" ds:itemID="{5D27D3C0-B396-4ECD-A9F9-41B080D49590}"/>
</file>

<file path=docProps/app.xml><?xml version="1.0" encoding="utf-8"?>
<Properties xmlns="http://schemas.openxmlformats.org/officeDocument/2006/extended-properties" xmlns:vt="http://schemas.openxmlformats.org/officeDocument/2006/docPropsVTypes">
  <Template>Normal_Wordconv.dotm</Template>
  <TotalTime>4</TotalTime>
  <Pages>3</Pages>
  <Words>618</Words>
  <Characters>3650</Characters>
  <Application>Microsoft Office Outlook</Application>
  <DocSecurity>0</DocSecurity>
  <Lines>0</Lines>
  <Paragraphs>0</Paragraphs>
  <ScaleCrop>false</ScaleCrop>
  <Company>Dalkia Česká republika,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masvl</cp:lastModifiedBy>
  <cp:revision>4</cp:revision>
  <dcterms:created xsi:type="dcterms:W3CDTF">2019-01-14T12:46:00Z</dcterms:created>
  <dcterms:modified xsi:type="dcterms:W3CDTF">2019-01-16T14:16:00Z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Priloha_1-3834-20190117-0852570145.docx</vt:lpwstr>
  </property>
</Properties>
</file>