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0C5B" w:rsidRDefault="003417C5" w:rsidP="00341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REZERVACE  na únor 2019</w:t>
      </w:r>
    </w:p>
    <w:p w:rsidR="00BB0C5B" w:rsidRDefault="003417C5" w:rsidP="00341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PRONÁJMU SPORTOVNÍ HALY č.</w:t>
      </w:r>
    </w:p>
    <w:p w:rsidR="00BB0C5B" w:rsidRDefault="003417C5" w:rsidP="00341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Městské části Praha - Čakovice</w:t>
      </w:r>
    </w:p>
    <w:p w:rsidR="00BB0C5B" w:rsidRDefault="003417C5" w:rsidP="00341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sídlem Nám. 25. března 121, 196 00 Praha  – Čakovice</w:t>
      </w:r>
    </w:p>
    <w:p w:rsidR="00BB0C5B" w:rsidRDefault="00BB0C5B" w:rsidP="00341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0C5B" w:rsidRDefault="003417C5" w:rsidP="00341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Nájemce  (organizace)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BLACK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ANGELS,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B0C5B" w:rsidRDefault="003417C5" w:rsidP="00341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bytem (sídlem)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Letňany, Tupolevova 710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Praha 18 - Letňany, 199 00</w:t>
      </w:r>
    </w:p>
    <w:p w:rsidR="00BB0C5B" w:rsidRDefault="003417C5" w:rsidP="00341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Č. OP (IČO)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27029387</w:t>
      </w:r>
    </w:p>
    <w:p w:rsidR="00BB0C5B" w:rsidRDefault="003417C5" w:rsidP="00341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tel. Spojení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D922AE">
        <w:rPr>
          <w:rFonts w:ascii="Times New Roman" w:eastAsia="Times New Roman" w:hAnsi="Times New Roman" w:cs="Times New Roman"/>
          <w:sz w:val="24"/>
          <w:szCs w:val="24"/>
        </w:rPr>
        <w:t>xxx</w:t>
      </w:r>
      <w:proofErr w:type="spellEnd"/>
      <w:r w:rsidR="00D92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22AE">
        <w:rPr>
          <w:rFonts w:ascii="Times New Roman" w:eastAsia="Times New Roman" w:hAnsi="Times New Roman" w:cs="Times New Roman"/>
          <w:sz w:val="24"/>
          <w:szCs w:val="24"/>
        </w:rPr>
        <w:t>xxx</w:t>
      </w:r>
      <w:proofErr w:type="spellEnd"/>
      <w:r w:rsidR="00D92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22AE">
        <w:rPr>
          <w:rFonts w:ascii="Times New Roman" w:eastAsia="Times New Roman" w:hAnsi="Times New Roman" w:cs="Times New Roman"/>
          <w:sz w:val="24"/>
          <w:szCs w:val="24"/>
        </w:rPr>
        <w:t>xxx</w:t>
      </w:r>
      <w:proofErr w:type="spellEnd"/>
      <w:r w:rsidR="00D92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/>
        <w:t>e-mail spojení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info@blackangels.cz </w:t>
      </w:r>
    </w:p>
    <w:p w:rsidR="00BB0C5B" w:rsidRDefault="003417C5" w:rsidP="00341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Pronájem: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sportovní hala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B0C5B" w:rsidRDefault="003417C5" w:rsidP="00341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účelem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florbal</w:t>
      </w:r>
    </w:p>
    <w:p w:rsidR="00BB0C5B" w:rsidRDefault="003417C5" w:rsidP="00341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počet osob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20-25</w:t>
      </w:r>
    </w:p>
    <w:p w:rsidR="00BB0C5B" w:rsidRDefault="00BB0C5B" w:rsidP="00341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BB0C5B" w:rsidRDefault="003417C5" w:rsidP="00341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Dny rezervace a doba trvání rezervace: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viz. příloha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Cena celkem: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55063">
        <w:rPr>
          <w:rFonts w:ascii="Times New Roman" w:eastAsia="Times New Roman" w:hAnsi="Times New Roman" w:cs="Times New Roman"/>
          <w:sz w:val="24"/>
          <w:szCs w:val="24"/>
        </w:rPr>
        <w:t>65.750</w:t>
      </w:r>
      <w:r>
        <w:rPr>
          <w:rFonts w:ascii="Times New Roman" w:eastAsia="Times New Roman" w:hAnsi="Times New Roman" w:cs="Times New Roman"/>
          <w:sz w:val="24"/>
          <w:szCs w:val="24"/>
        </w:rPr>
        <w:t>,- Kč</w:t>
      </w:r>
    </w:p>
    <w:p w:rsidR="00BB0C5B" w:rsidRDefault="00BB0C5B" w:rsidP="00341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BB0C5B" w:rsidRDefault="003417C5" w:rsidP="00341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Provedení platby 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fakturou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B0C5B" w:rsidRDefault="003417C5" w:rsidP="00341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Žádám o vystavení faktury na výše uvedené fakturační údaje a zaslání na výše uvedenou korespondenční adresu v kopii elektronicky 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info@blackangels.cz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0C5B" w:rsidRDefault="00BB0C5B" w:rsidP="00341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BB0C5B" w:rsidRDefault="003417C5" w:rsidP="00341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Výše uvedená odpovědná osoba se seznámila s obsahem provozního řádu využívaného zařízení a s podmínkami sjednání nájmu a s těmito podmínkami souhlasí. Svůj souhlas stvrzuje svým podpisem.  </w:t>
      </w:r>
    </w:p>
    <w:p w:rsidR="00BB0C5B" w:rsidRDefault="00BB0C5B" w:rsidP="00341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BB0C5B" w:rsidRDefault="00255063" w:rsidP="00341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Praze dne 8</w:t>
      </w:r>
      <w:r w:rsidR="003417C5">
        <w:rPr>
          <w:rFonts w:ascii="Times New Roman" w:eastAsia="Times New Roman" w:hAnsi="Times New Roman" w:cs="Times New Roman"/>
          <w:sz w:val="24"/>
          <w:szCs w:val="24"/>
        </w:rPr>
        <w:t>. 1. 2019</w:t>
      </w:r>
      <w:r w:rsidR="003417C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3417C5">
        <w:rPr>
          <w:rFonts w:ascii="Times New Roman" w:eastAsia="Times New Roman" w:hAnsi="Times New Roman" w:cs="Times New Roman"/>
          <w:sz w:val="24"/>
          <w:szCs w:val="24"/>
        </w:rPr>
        <w:tab/>
      </w:r>
      <w:r w:rsidR="003417C5">
        <w:rPr>
          <w:rFonts w:ascii="Times New Roman" w:eastAsia="Times New Roman" w:hAnsi="Times New Roman" w:cs="Times New Roman"/>
          <w:sz w:val="24"/>
          <w:szCs w:val="24"/>
        </w:rPr>
        <w:tab/>
      </w:r>
      <w:r w:rsidR="003417C5">
        <w:rPr>
          <w:rFonts w:ascii="Times New Roman" w:eastAsia="Times New Roman" w:hAnsi="Times New Roman" w:cs="Times New Roman"/>
          <w:sz w:val="24"/>
          <w:szCs w:val="24"/>
        </w:rPr>
        <w:tab/>
      </w:r>
      <w:r w:rsidR="003417C5">
        <w:rPr>
          <w:rFonts w:ascii="Times New Roman" w:eastAsia="Times New Roman" w:hAnsi="Times New Roman" w:cs="Times New Roman"/>
          <w:sz w:val="24"/>
          <w:szCs w:val="24"/>
        </w:rPr>
        <w:tab/>
      </w:r>
      <w:r w:rsidR="003417C5">
        <w:rPr>
          <w:rFonts w:ascii="Times New Roman" w:eastAsia="Times New Roman" w:hAnsi="Times New Roman" w:cs="Times New Roman"/>
          <w:sz w:val="24"/>
          <w:szCs w:val="24"/>
        </w:rPr>
        <w:tab/>
      </w:r>
      <w:r w:rsidR="003417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B0C5B" w:rsidRDefault="00BB0C5B" w:rsidP="00341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BB0C5B" w:rsidRDefault="00BB0C5B" w:rsidP="00341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BB0C5B" w:rsidRDefault="003417C5" w:rsidP="00341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</w:t>
      </w:r>
    </w:p>
    <w:p w:rsidR="00BB0C5B" w:rsidRDefault="003417C5" w:rsidP="00341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podpis odpovědné osoby</w:t>
      </w:r>
    </w:p>
    <w:p w:rsidR="00BB0C5B" w:rsidRDefault="00BB0C5B" w:rsidP="00341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BB0C5B" w:rsidRDefault="00BB0C5B" w:rsidP="00341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D922AE" w:rsidRDefault="00D922AE" w:rsidP="00341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BB0C5B" w:rsidRDefault="00BB0C5B" w:rsidP="00341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BB0C5B" w:rsidRDefault="00D922AE" w:rsidP="00341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</w:t>
      </w:r>
    </w:p>
    <w:p w:rsidR="00D922AE" w:rsidRDefault="00D922AE" w:rsidP="00341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podpis pronajímatele</w:t>
      </w:r>
    </w:p>
    <w:sectPr w:rsidR="00D922AE" w:rsidSect="003417C5">
      <w:pgSz w:w="11906" w:h="16838"/>
      <w:pgMar w:top="1020" w:right="1417" w:bottom="1020" w:left="709" w:header="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5B"/>
    <w:rsid w:val="00255063"/>
    <w:rsid w:val="003417C5"/>
    <w:rsid w:val="00BB0C5B"/>
    <w:rsid w:val="00D9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50FD"/>
  <w15:docId w15:val="{87597B8D-AA33-4AC6-B1FF-1BC4BB12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jtech@blackangel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D8741C0F</Template>
  <TotalTime>1</TotalTime>
  <Pages>1</Pages>
  <Words>166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Lapková</dc:creator>
  <cp:lastModifiedBy>Marcela Lapková</cp:lastModifiedBy>
  <cp:revision>2</cp:revision>
  <dcterms:created xsi:type="dcterms:W3CDTF">2019-01-17T07:35:00Z</dcterms:created>
  <dcterms:modified xsi:type="dcterms:W3CDTF">2019-01-17T07:35:00Z</dcterms:modified>
</cp:coreProperties>
</file>