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6ED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3B316C">
        <w:rPr>
          <w:rFonts w:ascii="Arial" w:hAnsi="Arial" w:cs="Arial"/>
          <w:sz w:val="24"/>
          <w:szCs w:val="24"/>
        </w:rPr>
        <w:tab/>
      </w:r>
      <w:r w:rsidR="003B316C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3B316C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3B316C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3B316C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000007</w:t>
      </w:r>
    </w:p>
    <w:p w:rsidR="00000000" w:rsidRDefault="003B316C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B316C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B316C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B316C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B316C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B316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B316C" w:rsidP="00DE6EDE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DE6EDE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r w:rsidR="00DE6EDE">
        <w:rPr>
          <w:rFonts w:ascii="Arial" w:hAnsi="Arial" w:cs="Arial"/>
          <w:color w:val="0000FF"/>
          <w:sz w:val="16"/>
          <w:szCs w:val="16"/>
          <w:u w:val="single"/>
        </w:rPr>
        <w:t>xxxxx</w:t>
      </w:r>
    </w:p>
    <w:p w:rsidR="00000000" w:rsidRDefault="003B316C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3B316C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3B316C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E6EDE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3B316C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3B316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B316C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15.01.2019</w:t>
      </w:r>
    </w:p>
    <w:p w:rsidR="00000000" w:rsidRDefault="003B316C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B316C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DE6EDE">
        <w:rPr>
          <w:rFonts w:ascii="Arial" w:hAnsi="Arial" w:cs="Arial"/>
          <w:color w:val="000000"/>
          <w:sz w:val="20"/>
          <w:szCs w:val="20"/>
        </w:rPr>
        <w:t>xxxxxx</w:t>
      </w:r>
      <w:bookmarkStart w:id="0" w:name="_GoBack"/>
      <w:bookmarkEnd w:id="0"/>
    </w:p>
    <w:p w:rsidR="00000000" w:rsidRDefault="003B316C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3B316C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3B316C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3B316C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303 680,00</w:t>
      </w:r>
    </w:p>
    <w:p w:rsidR="00000000" w:rsidRDefault="003B316C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3B316C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303 680,00</w:t>
      </w:r>
    </w:p>
    <w:p w:rsidR="00000000" w:rsidRDefault="003B316C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3B316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3B316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- </w:t>
      </w:r>
      <w:r w:rsidR="00DE6EDE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DE6EDE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3B316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B316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3B316C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3B316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3B316C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3B316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3B316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B316C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DE6EDE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3B316C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3B316C" w:rsidRDefault="003B3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B316C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DE"/>
    <w:rsid w:val="003B316C"/>
    <w:rsid w:val="00D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60C2EB00.dotm</Template>
  <TotalTime>0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2019-01-17T07:22:00Z</dcterms:created>
  <dcterms:modified xsi:type="dcterms:W3CDTF">2019-01-17T07:22:00Z</dcterms:modified>
</cp:coreProperties>
</file>