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 w:rsidR="00055872">
        <w:rPr>
          <w:sz w:val="22"/>
          <w:szCs w:val="22"/>
        </w:rPr>
        <w:t xml:space="preserve"> </w:t>
      </w:r>
      <w:r w:rsidR="00071538">
        <w:rPr>
          <w:sz w:val="22"/>
          <w:szCs w:val="22"/>
        </w:rPr>
        <w:t xml:space="preserve">                     </w:t>
      </w:r>
      <w:r w:rsidR="00B6632C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>č.</w:t>
      </w:r>
      <w:proofErr w:type="gramEnd"/>
      <w:r w:rsidR="00055872">
        <w:rPr>
          <w:sz w:val="22"/>
          <w:szCs w:val="22"/>
        </w:rPr>
        <w:t xml:space="preserve"> p. 144, 739 15 Bílá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</w:t>
      </w:r>
      <w:r w:rsidR="00071538">
        <w:rPr>
          <w:sz w:val="22"/>
          <w:szCs w:val="22"/>
        </w:rPr>
        <w:t xml:space="preserve">:                     </w:t>
      </w:r>
      <w:r w:rsidRPr="009F5DFF">
        <w:rPr>
          <w:sz w:val="22"/>
          <w:szCs w:val="22"/>
        </w:rPr>
        <w:t>Ing. Pavlem Řezníčkem</w:t>
      </w:r>
    </w:p>
    <w:p w:rsidR="00723372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B6632C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B6632C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CZ07331533</w:t>
      </w:r>
    </w:p>
    <w:p w:rsidR="001611E2" w:rsidRDefault="0005587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071538">
        <w:rPr>
          <w:sz w:val="22"/>
          <w:szCs w:val="22"/>
        </w:rPr>
        <w:t xml:space="preserve">           </w:t>
      </w:r>
      <w:r w:rsidR="00100096">
        <w:rPr>
          <w:sz w:val="22"/>
          <w:szCs w:val="22"/>
        </w:rPr>
        <w:t>KB Frýdek-Místek</w:t>
      </w:r>
      <w:r w:rsidR="001611E2"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 w:rsidRPr="009F5DFF">
        <w:rPr>
          <w:sz w:val="22"/>
          <w:szCs w:val="22"/>
        </w:rPr>
        <w:t>účtu:</w:t>
      </w:r>
      <w:r w:rsidR="00055872">
        <w:rPr>
          <w:sz w:val="22"/>
          <w:szCs w:val="22"/>
        </w:rPr>
        <w:t xml:space="preserve"> </w:t>
      </w:r>
      <w:r w:rsidR="00B6632C">
        <w:rPr>
          <w:sz w:val="22"/>
          <w:szCs w:val="22"/>
        </w:rPr>
        <w:t xml:space="preserve">                      </w:t>
      </w:r>
      <w:r w:rsidR="00100096">
        <w:rPr>
          <w:sz w:val="22"/>
          <w:szCs w:val="22"/>
        </w:rPr>
        <w:t>115</w:t>
      </w:r>
      <w:proofErr w:type="gramEnd"/>
      <w:r w:rsidR="00100096">
        <w:rPr>
          <w:sz w:val="22"/>
          <w:szCs w:val="22"/>
        </w:rPr>
        <w:t>-8146350237/0100</w:t>
      </w:r>
    </w:p>
    <w:p w:rsidR="00723372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 w:rsidR="00B6632C">
        <w:rPr>
          <w:sz w:val="22"/>
          <w:szCs w:val="22"/>
        </w:rPr>
        <w:t xml:space="preserve">                          </w:t>
      </w:r>
      <w:r w:rsidRPr="000556BD">
        <w:rPr>
          <w:sz w:val="22"/>
          <w:szCs w:val="22"/>
        </w:rPr>
        <w:t xml:space="preserve"> </w:t>
      </w:r>
      <w:r w:rsidR="00B6632C">
        <w:rPr>
          <w:sz w:val="22"/>
          <w:szCs w:val="22"/>
        </w:rPr>
        <w:t xml:space="preserve">  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:rsidR="000556BD" w:rsidRPr="000556BD" w:rsidRDefault="00055872" w:rsidP="00770DF6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 xml:space="preserve">E-mail: </w:t>
      </w:r>
      <w:r w:rsidR="00B6632C">
        <w:rPr>
          <w:sz w:val="22"/>
          <w:szCs w:val="22"/>
        </w:rPr>
        <w:t xml:space="preserve">                         </w:t>
      </w:r>
      <w:r w:rsidR="00071538">
        <w:rPr>
          <w:sz w:val="22"/>
          <w:szCs w:val="22"/>
        </w:rPr>
        <w:t xml:space="preserve"> </w:t>
      </w:r>
      <w:r w:rsidR="00B6632C">
        <w:rPr>
          <w:sz w:val="22"/>
          <w:szCs w:val="22"/>
        </w:rPr>
        <w:t xml:space="preserve">  </w:t>
      </w:r>
      <w:r w:rsidR="002B14EE">
        <w:rPr>
          <w:sz w:val="22"/>
          <w:szCs w:val="22"/>
        </w:rPr>
        <w:t>recepce</w:t>
      </w:r>
      <w:r w:rsidR="002B14EE" w:rsidRPr="00FF2FFC">
        <w:rPr>
          <w:sz w:val="22"/>
          <w:szCs w:val="22"/>
        </w:rPr>
        <w:t>@</w:t>
      </w:r>
      <w:r w:rsidR="002B14EE">
        <w:rPr>
          <w:sz w:val="22"/>
          <w:szCs w:val="22"/>
        </w:rPr>
        <w:t>vscbila.cz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</w:t>
      </w:r>
      <w:r w:rsidRPr="000556BD">
        <w:rPr>
          <w:sz w:val="22"/>
          <w:szCs w:val="22"/>
        </w:rPr>
        <w:t>ubytovatel)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FF2FFC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FF2FFC" w:rsidRDefault="00FF2FFC" w:rsidP="00723372">
      <w:pPr>
        <w:rPr>
          <w:b/>
          <w:sz w:val="22"/>
          <w:szCs w:val="22"/>
        </w:rPr>
      </w:pPr>
    </w:p>
    <w:p w:rsidR="006E314C" w:rsidRPr="009F5DFF" w:rsidRDefault="00FF2FFC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071538">
        <w:rPr>
          <w:b/>
          <w:sz w:val="22"/>
          <w:szCs w:val="22"/>
        </w:rPr>
        <w:t>ákladní škola</w:t>
      </w:r>
      <w:r>
        <w:rPr>
          <w:b/>
          <w:sz w:val="22"/>
          <w:szCs w:val="22"/>
        </w:rPr>
        <w:t xml:space="preserve"> a M</w:t>
      </w:r>
      <w:r w:rsidR="00071538">
        <w:rPr>
          <w:b/>
          <w:sz w:val="22"/>
          <w:szCs w:val="22"/>
        </w:rPr>
        <w:t>ateřská škola Brno,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Chalab</w:t>
      </w:r>
      <w:r w:rsidR="00765CD4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>ova 2,</w:t>
      </w:r>
      <w:r w:rsidR="000715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příspěvk</w:t>
      </w:r>
      <w:r w:rsidR="0007153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vá</w:t>
      </w:r>
      <w:proofErr w:type="gramEnd"/>
      <w:r>
        <w:rPr>
          <w:b/>
          <w:sz w:val="22"/>
          <w:szCs w:val="22"/>
        </w:rPr>
        <w:t xml:space="preserve"> organizace</w:t>
      </w:r>
    </w:p>
    <w:p w:rsidR="00311BD5" w:rsidRPr="009F5DFF" w:rsidRDefault="001611E2" w:rsidP="00DA5D74">
      <w:pPr>
        <w:tabs>
          <w:tab w:val="left" w:pos="8085"/>
        </w:tabs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B6632C">
        <w:rPr>
          <w:sz w:val="22"/>
          <w:szCs w:val="22"/>
        </w:rPr>
        <w:t xml:space="preserve">                      </w:t>
      </w:r>
      <w:r w:rsidR="009849F1">
        <w:rPr>
          <w:sz w:val="22"/>
          <w:szCs w:val="22"/>
        </w:rPr>
        <w:t xml:space="preserve"> </w:t>
      </w:r>
      <w:r w:rsidR="00B6632C">
        <w:rPr>
          <w:sz w:val="22"/>
          <w:szCs w:val="22"/>
        </w:rPr>
        <w:t xml:space="preserve"> </w:t>
      </w:r>
      <w:r w:rsidR="00FF2FFC">
        <w:rPr>
          <w:sz w:val="22"/>
          <w:szCs w:val="22"/>
        </w:rPr>
        <w:t xml:space="preserve"> Chalab</w:t>
      </w:r>
      <w:r w:rsidR="00765CD4">
        <w:rPr>
          <w:sz w:val="22"/>
          <w:szCs w:val="22"/>
        </w:rPr>
        <w:t>al</w:t>
      </w:r>
      <w:r w:rsidR="00FF2FFC">
        <w:rPr>
          <w:sz w:val="22"/>
          <w:szCs w:val="22"/>
        </w:rPr>
        <w:t xml:space="preserve">ova </w:t>
      </w:r>
      <w:r w:rsidR="00071538">
        <w:rPr>
          <w:sz w:val="22"/>
          <w:szCs w:val="22"/>
        </w:rPr>
        <w:t xml:space="preserve"> </w:t>
      </w:r>
      <w:proofErr w:type="gramStart"/>
      <w:r w:rsidR="00071538">
        <w:rPr>
          <w:sz w:val="22"/>
          <w:szCs w:val="22"/>
        </w:rPr>
        <w:t>575/</w:t>
      </w:r>
      <w:r w:rsidR="00FF2FFC">
        <w:rPr>
          <w:sz w:val="22"/>
          <w:szCs w:val="22"/>
        </w:rPr>
        <w:t>2,</w:t>
      </w:r>
      <w:r w:rsidR="00071538">
        <w:rPr>
          <w:sz w:val="22"/>
          <w:szCs w:val="22"/>
        </w:rPr>
        <w:t xml:space="preserve"> </w:t>
      </w:r>
      <w:r w:rsidR="00FF2FFC">
        <w:rPr>
          <w:sz w:val="22"/>
          <w:szCs w:val="22"/>
        </w:rPr>
        <w:t xml:space="preserve"> 623 00</w:t>
      </w:r>
      <w:proofErr w:type="gramEnd"/>
      <w:r w:rsidR="00FF2FFC">
        <w:rPr>
          <w:sz w:val="22"/>
          <w:szCs w:val="22"/>
        </w:rPr>
        <w:t xml:space="preserve"> </w:t>
      </w:r>
      <w:r w:rsidR="00071538">
        <w:rPr>
          <w:sz w:val="22"/>
          <w:szCs w:val="22"/>
        </w:rPr>
        <w:t xml:space="preserve"> </w:t>
      </w:r>
      <w:r w:rsidR="00FF2FFC">
        <w:rPr>
          <w:sz w:val="22"/>
          <w:szCs w:val="22"/>
        </w:rPr>
        <w:t>Brno</w:t>
      </w:r>
      <w:r w:rsidR="00DA5D74">
        <w:rPr>
          <w:sz w:val="22"/>
          <w:szCs w:val="22"/>
        </w:rPr>
        <w:tab/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B6632C">
        <w:rPr>
          <w:sz w:val="22"/>
          <w:szCs w:val="22"/>
        </w:rPr>
        <w:t xml:space="preserve">                     </w:t>
      </w:r>
      <w:r w:rsidR="00FF2FFC">
        <w:rPr>
          <w:sz w:val="22"/>
          <w:szCs w:val="22"/>
        </w:rPr>
        <w:t xml:space="preserve"> PhDr. Vladimír </w:t>
      </w:r>
      <w:proofErr w:type="spellStart"/>
      <w:r w:rsidR="00FF2FFC">
        <w:rPr>
          <w:sz w:val="22"/>
          <w:szCs w:val="22"/>
        </w:rPr>
        <w:t>Moškvan</w:t>
      </w:r>
      <w:proofErr w:type="spellEnd"/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B6632C">
        <w:rPr>
          <w:sz w:val="22"/>
          <w:szCs w:val="22"/>
        </w:rPr>
        <w:t xml:space="preserve">                               </w:t>
      </w:r>
      <w:r w:rsidR="00387812">
        <w:rPr>
          <w:sz w:val="22"/>
          <w:szCs w:val="22"/>
        </w:rPr>
        <w:t xml:space="preserve"> </w:t>
      </w:r>
      <w:r w:rsidR="00B6632C">
        <w:rPr>
          <w:sz w:val="22"/>
          <w:szCs w:val="22"/>
        </w:rPr>
        <w:t xml:space="preserve"> </w:t>
      </w:r>
      <w:r w:rsidR="00FF2FFC">
        <w:rPr>
          <w:sz w:val="22"/>
          <w:szCs w:val="22"/>
        </w:rPr>
        <w:t>48513245</w:t>
      </w:r>
      <w:r w:rsidR="008E434D" w:rsidRPr="009F5DFF">
        <w:rPr>
          <w:sz w:val="22"/>
          <w:szCs w:val="22"/>
        </w:rPr>
        <w:tab/>
      </w:r>
    </w:p>
    <w:p w:rsidR="00723372" w:rsidRDefault="009238C6" w:rsidP="00E06D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3175</wp:posOffset>
                </wp:positionV>
                <wp:extent cx="1885950" cy="3429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15.8pt;margin-top:.25pt;width:14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" fillcolor="white [3201]" strokecolor="#4f81bd [3204]" strokeweight="2pt"/>
            </w:pict>
          </mc:Fallback>
        </mc:AlternateContent>
      </w:r>
      <w:r w:rsidR="008E434D"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="008E434D" w:rsidRPr="009F5DFF">
        <w:rPr>
          <w:sz w:val="22"/>
          <w:szCs w:val="22"/>
        </w:rPr>
        <w:t>:</w:t>
      </w:r>
      <w:r w:rsidR="00311BD5">
        <w:rPr>
          <w:sz w:val="22"/>
          <w:szCs w:val="22"/>
        </w:rPr>
        <w:t xml:space="preserve"> </w:t>
      </w:r>
      <w:r w:rsidR="00B6632C">
        <w:rPr>
          <w:sz w:val="22"/>
          <w:szCs w:val="22"/>
        </w:rPr>
        <w:t xml:space="preserve">                         </w:t>
      </w:r>
      <w:r w:rsidR="00387812">
        <w:rPr>
          <w:sz w:val="22"/>
          <w:szCs w:val="22"/>
        </w:rPr>
        <w:t xml:space="preserve"> </w:t>
      </w:r>
      <w:r w:rsidR="00B6632C">
        <w:rPr>
          <w:sz w:val="22"/>
          <w:szCs w:val="22"/>
        </w:rPr>
        <w:t xml:space="preserve"> </w:t>
      </w:r>
      <w:r w:rsidR="00FF2FFC">
        <w:rPr>
          <w:sz w:val="22"/>
          <w:szCs w:val="22"/>
        </w:rPr>
        <w:t>733 736 219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B6632C">
        <w:rPr>
          <w:sz w:val="22"/>
          <w:szCs w:val="22"/>
        </w:rPr>
        <w:t xml:space="preserve">                            </w:t>
      </w:r>
      <w:r w:rsidR="00071538">
        <w:rPr>
          <w:sz w:val="22"/>
          <w:szCs w:val="22"/>
        </w:rPr>
        <w:t xml:space="preserve"> </w:t>
      </w:r>
      <w:r w:rsidR="00311BD5" w:rsidRPr="00311BD5">
        <w:rPr>
          <w:sz w:val="22"/>
          <w:szCs w:val="22"/>
        </w:rPr>
        <w:t xml:space="preserve"> </w:t>
      </w:r>
      <w:r w:rsidR="00FF2FFC">
        <w:rPr>
          <w:sz w:val="22"/>
          <w:szCs w:val="22"/>
        </w:rPr>
        <w:t>dnestrojilova</w:t>
      </w:r>
      <w:r w:rsidR="00FF2FFC" w:rsidRPr="00FF2FFC">
        <w:rPr>
          <w:sz w:val="22"/>
          <w:szCs w:val="22"/>
        </w:rPr>
        <w:t>@</w:t>
      </w:r>
      <w:r w:rsidR="00FF2FFC">
        <w:rPr>
          <w:sz w:val="22"/>
          <w:szCs w:val="22"/>
        </w:rPr>
        <w:t>chalab</w:t>
      </w:r>
      <w:r w:rsidR="00765CD4">
        <w:rPr>
          <w:sz w:val="22"/>
          <w:szCs w:val="22"/>
        </w:rPr>
        <w:t>al</w:t>
      </w:r>
      <w:r w:rsidR="00FF2FFC">
        <w:rPr>
          <w:sz w:val="22"/>
          <w:szCs w:val="22"/>
        </w:rPr>
        <w:t>ova</w:t>
      </w:r>
      <w:r w:rsidR="002004F8">
        <w:rPr>
          <w:sz w:val="22"/>
          <w:szCs w:val="22"/>
        </w:rPr>
        <w:t>.cz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  <w:bookmarkStart w:id="0" w:name="_GoBack"/>
      <w:bookmarkEnd w:id="0"/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2004F8" w:rsidP="009B5E9C">
      <w:r>
        <w:t xml:space="preserve">1.1. Ubytování </w:t>
      </w:r>
      <w:proofErr w:type="gramStart"/>
      <w:r>
        <w:t>od</w:t>
      </w:r>
      <w:proofErr w:type="gramEnd"/>
      <w:r>
        <w:t xml:space="preserve">:  </w:t>
      </w:r>
      <w:r w:rsidRPr="00071538">
        <w:rPr>
          <w:b/>
        </w:rPr>
        <w:t>20. 1. 2019</w:t>
      </w:r>
      <w:r w:rsidR="009849F1">
        <w:t xml:space="preserve">  </w:t>
      </w:r>
      <w:r>
        <w:t xml:space="preserve"> </w:t>
      </w:r>
      <w:proofErr w:type="gramStart"/>
      <w:r>
        <w:t>do</w:t>
      </w:r>
      <w:proofErr w:type="gramEnd"/>
      <w:r>
        <w:t xml:space="preserve">: </w:t>
      </w:r>
      <w:r w:rsidR="00071538">
        <w:t xml:space="preserve"> </w:t>
      </w:r>
      <w:r w:rsidRPr="00071538">
        <w:rPr>
          <w:b/>
        </w:rPr>
        <w:t>25. 1. 2019</w:t>
      </w:r>
    </w:p>
    <w:p w:rsidR="009B5E9C" w:rsidRDefault="009B5E9C" w:rsidP="009B5E9C"/>
    <w:p w:rsidR="009B5E9C" w:rsidRDefault="00071538" w:rsidP="009B5E9C">
      <w:r>
        <w:t>Počet ubytovaných</w:t>
      </w:r>
      <w:r w:rsidR="003370B9">
        <w:t>:</w:t>
      </w:r>
      <w:r w:rsidR="00C8346B">
        <w:t xml:space="preserve"> </w:t>
      </w:r>
      <w:r>
        <w:t xml:space="preserve">  </w:t>
      </w:r>
      <w:r w:rsidR="00C128F9">
        <w:t>31</w:t>
      </w:r>
      <w:r>
        <w:t xml:space="preserve"> </w:t>
      </w:r>
      <w:r w:rsidR="00765CD4">
        <w:t>dětí nad 10 let + 2 děti do 10 let + 4</w:t>
      </w:r>
      <w:r>
        <w:t>x</w:t>
      </w:r>
      <w:r w:rsidR="00765CD4">
        <w:t xml:space="preserve"> doprovod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 xml:space="preserve">Začátek </w:t>
      </w:r>
      <w:proofErr w:type="gramStart"/>
      <w:r>
        <w:t>ubytování</w:t>
      </w:r>
      <w:r w:rsidR="00C8346B">
        <w:t xml:space="preserve">: </w:t>
      </w:r>
      <w:r w:rsidR="00071538">
        <w:t xml:space="preserve">  </w:t>
      </w:r>
      <w:r w:rsidR="002004F8">
        <w:t>neděle</w:t>
      </w:r>
      <w:proofErr w:type="gramEnd"/>
      <w:r w:rsidR="002004F8">
        <w:t xml:space="preserve"> 20. 1. 2019 </w:t>
      </w:r>
      <w:r w:rsidR="00071538">
        <w:t xml:space="preserve"> od 11</w:t>
      </w:r>
      <w:r w:rsidR="002004F8">
        <w:t xml:space="preserve"> hodin dopoledne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 xml:space="preserve">: </w:t>
      </w:r>
      <w:r w:rsidR="00840637">
        <w:t xml:space="preserve">  </w:t>
      </w:r>
      <w:r w:rsidR="00071538">
        <w:t xml:space="preserve"> </w:t>
      </w:r>
      <w:r w:rsidR="002004F8">
        <w:t>pátek</w:t>
      </w:r>
      <w:proofErr w:type="gramEnd"/>
      <w:r w:rsidR="002004F8">
        <w:t xml:space="preserve">  25. 1. 2019 </w:t>
      </w:r>
      <w:r w:rsidR="00071538">
        <w:t xml:space="preserve"> </w:t>
      </w:r>
      <w:r w:rsidR="002004F8">
        <w:t>dopoledne</w:t>
      </w:r>
      <w:r w:rsidR="00B671D1">
        <w:t xml:space="preserve"> </w:t>
      </w:r>
      <w:r w:rsidR="00071538">
        <w:t xml:space="preserve"> </w:t>
      </w:r>
      <w:r w:rsidR="00B671D1">
        <w:t>(po snídani)</w:t>
      </w:r>
    </w:p>
    <w:p w:rsidR="0076780A" w:rsidRDefault="0076780A" w:rsidP="003370B9">
      <w:pPr>
        <w:tabs>
          <w:tab w:val="left" w:pos="2552"/>
        </w:tabs>
      </w:pPr>
    </w:p>
    <w:p w:rsidR="009B5E9C" w:rsidRDefault="0076780A" w:rsidP="00071538">
      <w:pPr>
        <w:tabs>
          <w:tab w:val="left" w:pos="2552"/>
        </w:tabs>
      </w:pPr>
      <w:r>
        <w:t xml:space="preserve">                            </w:t>
      </w:r>
      <w:r w:rsidR="00840637">
        <w:t xml:space="preserve">                       </w:t>
      </w:r>
    </w:p>
    <w:p w:rsidR="009B5E9C" w:rsidRDefault="009B5E9C" w:rsidP="009B5E9C">
      <w:r>
        <w:t>1.2. Stravování: p</w:t>
      </w:r>
      <w:r w:rsidR="00E06D1F">
        <w:t>l</w:t>
      </w:r>
      <w:r w:rsidR="004270B0">
        <w:t>ná p</w:t>
      </w:r>
      <w:r w:rsidR="002E0190">
        <w:t>e</w:t>
      </w:r>
      <w:r w:rsidR="009849F1">
        <w:t xml:space="preserve">nze, počet </w:t>
      </w:r>
      <w:proofErr w:type="gramStart"/>
      <w:r w:rsidR="009849F1">
        <w:t>s</w:t>
      </w:r>
      <w:r w:rsidR="000556BD">
        <w:t xml:space="preserve">travovaných  </w:t>
      </w:r>
      <w:r w:rsidR="00C128F9">
        <w:t>31</w:t>
      </w:r>
      <w:proofErr w:type="gramEnd"/>
      <w:r w:rsidR="00765CD4">
        <w:t xml:space="preserve"> dětí nad 10 let + 2 děti do 10 let + 4 doprovod</w:t>
      </w:r>
    </w:p>
    <w:p w:rsidR="009B5E9C" w:rsidRDefault="009B5E9C" w:rsidP="009B5E9C"/>
    <w:p w:rsidR="009B5E9C" w:rsidRDefault="00071538" w:rsidP="009B5E9C">
      <w:pPr>
        <w:rPr>
          <w:sz w:val="20"/>
          <w:szCs w:val="20"/>
        </w:rPr>
      </w:pPr>
      <w:r>
        <w:t>začátek stravování:</w:t>
      </w:r>
      <w:r w:rsidR="009B5E9C">
        <w:t xml:space="preserve"> </w:t>
      </w:r>
      <w:r w:rsidR="002004F8">
        <w:t xml:space="preserve">   20. 1. </w:t>
      </w:r>
      <w:proofErr w:type="gramStart"/>
      <w:r w:rsidR="002004F8">
        <w:t xml:space="preserve">2019 </w:t>
      </w:r>
      <w:r>
        <w:t xml:space="preserve"> </w:t>
      </w:r>
      <w:r w:rsidR="002004F8">
        <w:t>večeří</w:t>
      </w:r>
      <w:proofErr w:type="gramEnd"/>
      <w:r w:rsidR="009B5E9C">
        <w:tab/>
      </w:r>
      <w:r w:rsidR="009B5E9C">
        <w:tab/>
      </w:r>
      <w:r w:rsidR="009B5E9C">
        <w:tab/>
      </w:r>
    </w:p>
    <w:p w:rsidR="009B5E9C" w:rsidRDefault="00071538" w:rsidP="009B5E9C">
      <w:r>
        <w:t xml:space="preserve">konec stravování: </w:t>
      </w:r>
      <w:r w:rsidR="009849F1">
        <w:t xml:space="preserve">  </w:t>
      </w:r>
      <w:r w:rsidR="00C31AC6">
        <w:t xml:space="preserve">  </w:t>
      </w:r>
      <w:r w:rsidR="002004F8">
        <w:t xml:space="preserve"> 25. 1. </w:t>
      </w:r>
      <w:proofErr w:type="gramStart"/>
      <w:r w:rsidR="002004F8">
        <w:t xml:space="preserve">2019 </w:t>
      </w:r>
      <w:r>
        <w:t xml:space="preserve"> </w:t>
      </w:r>
      <w:r w:rsidR="002004F8">
        <w:t>obědem</w:t>
      </w:r>
      <w:proofErr w:type="gramEnd"/>
      <w:r w:rsidR="002004F8">
        <w:t xml:space="preserve">  (oběd bude balíček na cestu)</w:t>
      </w:r>
    </w:p>
    <w:p w:rsidR="00071538" w:rsidRDefault="00071538" w:rsidP="009B5E9C"/>
    <w:p w:rsidR="00071538" w:rsidRDefault="00071538" w:rsidP="009B5E9C"/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071538" w:rsidRDefault="00071538" w:rsidP="009F5DFF">
      <w:pPr>
        <w:jc w:val="both"/>
        <w:rPr>
          <w:sz w:val="22"/>
          <w:szCs w:val="22"/>
        </w:rPr>
      </w:pPr>
    </w:p>
    <w:p w:rsidR="00071538" w:rsidRDefault="00071538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CA2B9D">
        <w:t xml:space="preserve"> </w:t>
      </w:r>
      <w:r w:rsidR="00AF01E3" w:rsidRPr="00C31AC6">
        <w:rPr>
          <w:b/>
        </w:rPr>
        <w:t xml:space="preserve">77 300,- </w:t>
      </w:r>
      <w:r w:rsidR="009B5E9C" w:rsidRPr="00C31AC6">
        <w:rPr>
          <w:b/>
        </w:rPr>
        <w:t>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</w:t>
      </w:r>
      <w:r w:rsidR="002B14EE">
        <w:rPr>
          <w:sz w:val="22"/>
          <w:szCs w:val="22"/>
        </w:rPr>
        <w:t>je přílohou smlouvy na straně 4.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057EE2" w:rsidRPr="009F5DFF" w:rsidRDefault="00057EE2" w:rsidP="00107B91">
      <w:pPr>
        <w:rPr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860D8D" w:rsidRDefault="003816BC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Pr="00860D8D" w:rsidRDefault="00F66749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C31AC6" w:rsidRDefault="0056215E" w:rsidP="00C31AC6">
      <w:pPr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C31AC6" w:rsidRDefault="00C31AC6" w:rsidP="003816BC">
      <w:pPr>
        <w:rPr>
          <w:sz w:val="22"/>
          <w:szCs w:val="22"/>
        </w:rPr>
      </w:pPr>
    </w:p>
    <w:p w:rsidR="0056215E" w:rsidRPr="00860D8D" w:rsidRDefault="0056215E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5F02CA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="00214E7D" w:rsidRPr="00860D8D">
        <w:rPr>
          <w:sz w:val="22"/>
          <w:szCs w:val="22"/>
        </w:rPr>
        <w:t xml:space="preserve"> </w:t>
      </w:r>
      <w:proofErr w:type="gramStart"/>
      <w:r w:rsidRPr="00860D8D">
        <w:rPr>
          <w:sz w:val="22"/>
          <w:szCs w:val="22"/>
        </w:rPr>
        <w:t>10%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 xml:space="preserve"> z ceny</w:t>
      </w:r>
      <w:proofErr w:type="gramEnd"/>
      <w:r w:rsidRPr="00860D8D">
        <w:rPr>
          <w:sz w:val="22"/>
          <w:szCs w:val="22"/>
        </w:rPr>
        <w:t xml:space="preserve"> pobytu.</w:t>
      </w:r>
    </w:p>
    <w:p w:rsidR="003267D6" w:rsidRDefault="003267D6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C31AC6" w:rsidRPr="00860D8D" w:rsidRDefault="00C31AC6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465007" w:rsidRDefault="00465007" w:rsidP="00465007">
      <w:pPr>
        <w:pStyle w:val="Odstavecseseznamem"/>
        <w:tabs>
          <w:tab w:val="left" w:pos="709"/>
        </w:tabs>
        <w:jc w:val="both"/>
        <w:rPr>
          <w:sz w:val="22"/>
          <w:szCs w:val="22"/>
        </w:rPr>
      </w:pPr>
    </w:p>
    <w:p w:rsidR="0056215E" w:rsidRPr="00465007" w:rsidRDefault="00465007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16BC"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color w:val="222222"/>
          <w:sz w:val="22"/>
          <w:szCs w:val="22"/>
        </w:rPr>
        <w:t xml:space="preserve">      </w:t>
      </w: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860D8D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:rsidR="00465007" w:rsidRDefault="00FD57EF" w:rsidP="00057EE2">
      <w:pPr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lastRenderedPageBreak/>
        <w:t xml:space="preserve">    </w:t>
      </w:r>
    </w:p>
    <w:p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FD57EF" w:rsidRPr="00860D8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plnění práv a povinností vyplývajících z této smlouvy;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057EE2" w:rsidRPr="00860D8D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C31AC6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 Bílé, dne ………………….</w:t>
      </w:r>
      <w:r w:rsidR="002C3CE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        </w:t>
      </w:r>
      <w:r w:rsidR="002C3CE5">
        <w:rPr>
          <w:bCs/>
          <w:iCs/>
          <w:color w:val="222222"/>
          <w:sz w:val="22"/>
          <w:szCs w:val="22"/>
        </w:rPr>
        <w:t xml:space="preserve">       V…</w:t>
      </w:r>
      <w:r>
        <w:rPr>
          <w:bCs/>
          <w:iCs/>
          <w:color w:val="222222"/>
          <w:sz w:val="22"/>
          <w:szCs w:val="22"/>
        </w:rPr>
        <w:t>….</w:t>
      </w:r>
      <w:r w:rsidR="002C3CE5">
        <w:rPr>
          <w:bCs/>
          <w:iCs/>
          <w:color w:val="222222"/>
          <w:sz w:val="22"/>
          <w:szCs w:val="22"/>
        </w:rPr>
        <w:t>………………, dne…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r w:rsidR="002C3CE5">
        <w:rPr>
          <w:bCs/>
          <w:iCs/>
          <w:color w:val="222222"/>
          <w:sz w:val="22"/>
          <w:szCs w:val="22"/>
        </w:rPr>
        <w:t>…</w:t>
      </w:r>
      <w:proofErr w:type="gramEnd"/>
      <w:r w:rsidR="002C3CE5">
        <w:rPr>
          <w:bCs/>
          <w:iCs/>
          <w:color w:val="222222"/>
          <w:sz w:val="22"/>
          <w:szCs w:val="22"/>
        </w:rPr>
        <w:t>………</w:t>
      </w: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C31AC6" w:rsidRDefault="00C31AC6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C31AC6" w:rsidRDefault="00C31AC6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C31AC6" w:rsidRDefault="00C31AC6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C31AC6" w:rsidRDefault="00C31AC6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C31AC6" w:rsidRDefault="00C31AC6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C31AC6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>ubytovatele                                                              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CA2B9D" w:rsidP="00F068C1">
      <w:pPr>
        <w:jc w:val="right"/>
      </w:pPr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8" o:title=""/>
          </v:shape>
          <o:OLEObject Type="Embed" ProgID="Excel.Sheet.12" ShapeID="_x0000_i1025" DrawAspect="Content" ObjectID="_1609158735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74" w:rsidRDefault="00334774" w:rsidP="00C504F3">
      <w:r>
        <w:separator/>
      </w:r>
    </w:p>
  </w:endnote>
  <w:endnote w:type="continuationSeparator" w:id="0">
    <w:p w:rsidR="00334774" w:rsidRDefault="00334774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D20856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923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74" w:rsidRDefault="00334774" w:rsidP="00C504F3">
      <w:r>
        <w:separator/>
      </w:r>
    </w:p>
  </w:footnote>
  <w:footnote w:type="continuationSeparator" w:id="0">
    <w:p w:rsidR="00334774" w:rsidRDefault="00334774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0"/>
    <w:rsid w:val="00013FFF"/>
    <w:rsid w:val="000263C5"/>
    <w:rsid w:val="00044EDD"/>
    <w:rsid w:val="000525DC"/>
    <w:rsid w:val="000556BD"/>
    <w:rsid w:val="00055872"/>
    <w:rsid w:val="00057A22"/>
    <w:rsid w:val="00057EE2"/>
    <w:rsid w:val="0006329D"/>
    <w:rsid w:val="000661EC"/>
    <w:rsid w:val="00067E91"/>
    <w:rsid w:val="00071538"/>
    <w:rsid w:val="00073451"/>
    <w:rsid w:val="0007662A"/>
    <w:rsid w:val="00086AD4"/>
    <w:rsid w:val="00095777"/>
    <w:rsid w:val="00097156"/>
    <w:rsid w:val="000A2DE8"/>
    <w:rsid w:val="000B6382"/>
    <w:rsid w:val="000D5F76"/>
    <w:rsid w:val="0010009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34C1"/>
    <w:rsid w:val="001F4F9B"/>
    <w:rsid w:val="001F6FC7"/>
    <w:rsid w:val="002004F8"/>
    <w:rsid w:val="0021214E"/>
    <w:rsid w:val="00214E7D"/>
    <w:rsid w:val="00224CF9"/>
    <w:rsid w:val="0023044C"/>
    <w:rsid w:val="0024482E"/>
    <w:rsid w:val="002479EA"/>
    <w:rsid w:val="00257BD7"/>
    <w:rsid w:val="00281140"/>
    <w:rsid w:val="0029638B"/>
    <w:rsid w:val="002A060E"/>
    <w:rsid w:val="002B14EE"/>
    <w:rsid w:val="002B3CEB"/>
    <w:rsid w:val="002B67A5"/>
    <w:rsid w:val="002C3CE5"/>
    <w:rsid w:val="002D54F0"/>
    <w:rsid w:val="002D67B5"/>
    <w:rsid w:val="002E0190"/>
    <w:rsid w:val="002E1D76"/>
    <w:rsid w:val="00300E9A"/>
    <w:rsid w:val="003059FE"/>
    <w:rsid w:val="00311BD5"/>
    <w:rsid w:val="00324686"/>
    <w:rsid w:val="003267D6"/>
    <w:rsid w:val="00334774"/>
    <w:rsid w:val="003370B9"/>
    <w:rsid w:val="00341C22"/>
    <w:rsid w:val="003543A5"/>
    <w:rsid w:val="00367378"/>
    <w:rsid w:val="00372EB7"/>
    <w:rsid w:val="00377885"/>
    <w:rsid w:val="003816BC"/>
    <w:rsid w:val="00387812"/>
    <w:rsid w:val="003A2A81"/>
    <w:rsid w:val="003A331B"/>
    <w:rsid w:val="003A6102"/>
    <w:rsid w:val="003C2185"/>
    <w:rsid w:val="003D4100"/>
    <w:rsid w:val="003D45B0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44F2"/>
    <w:rsid w:val="004451E4"/>
    <w:rsid w:val="00446FEF"/>
    <w:rsid w:val="0044700E"/>
    <w:rsid w:val="00463757"/>
    <w:rsid w:val="00465007"/>
    <w:rsid w:val="0046554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21B8F"/>
    <w:rsid w:val="00522A7D"/>
    <w:rsid w:val="005405FA"/>
    <w:rsid w:val="00544C96"/>
    <w:rsid w:val="00547C4F"/>
    <w:rsid w:val="00551782"/>
    <w:rsid w:val="0056215E"/>
    <w:rsid w:val="00562980"/>
    <w:rsid w:val="0056752E"/>
    <w:rsid w:val="005871C3"/>
    <w:rsid w:val="005927C2"/>
    <w:rsid w:val="005A16C0"/>
    <w:rsid w:val="005B042F"/>
    <w:rsid w:val="005B5B26"/>
    <w:rsid w:val="005C53C3"/>
    <w:rsid w:val="005D6CAB"/>
    <w:rsid w:val="005E5476"/>
    <w:rsid w:val="005F02CA"/>
    <w:rsid w:val="005F25CD"/>
    <w:rsid w:val="005F45F3"/>
    <w:rsid w:val="00600400"/>
    <w:rsid w:val="00637D1D"/>
    <w:rsid w:val="006537E6"/>
    <w:rsid w:val="00662525"/>
    <w:rsid w:val="00664035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E314C"/>
    <w:rsid w:val="006F3311"/>
    <w:rsid w:val="0070087C"/>
    <w:rsid w:val="00722570"/>
    <w:rsid w:val="00723372"/>
    <w:rsid w:val="00723823"/>
    <w:rsid w:val="0072616E"/>
    <w:rsid w:val="007469C6"/>
    <w:rsid w:val="00765CD4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53D6"/>
    <w:rsid w:val="00803F86"/>
    <w:rsid w:val="00807F81"/>
    <w:rsid w:val="00812AB0"/>
    <w:rsid w:val="00824CF5"/>
    <w:rsid w:val="00825645"/>
    <w:rsid w:val="00840637"/>
    <w:rsid w:val="00852416"/>
    <w:rsid w:val="00853C74"/>
    <w:rsid w:val="00860D8D"/>
    <w:rsid w:val="008657E0"/>
    <w:rsid w:val="00867847"/>
    <w:rsid w:val="0087655D"/>
    <w:rsid w:val="0088499A"/>
    <w:rsid w:val="0089410C"/>
    <w:rsid w:val="00894E1A"/>
    <w:rsid w:val="008B62D0"/>
    <w:rsid w:val="008D48DA"/>
    <w:rsid w:val="008E0E21"/>
    <w:rsid w:val="008E434D"/>
    <w:rsid w:val="008E6E24"/>
    <w:rsid w:val="008F6E97"/>
    <w:rsid w:val="008F7777"/>
    <w:rsid w:val="00903CAC"/>
    <w:rsid w:val="00923843"/>
    <w:rsid w:val="009238C6"/>
    <w:rsid w:val="00937ACC"/>
    <w:rsid w:val="00954CFC"/>
    <w:rsid w:val="00964039"/>
    <w:rsid w:val="0096725B"/>
    <w:rsid w:val="009706E8"/>
    <w:rsid w:val="009849F1"/>
    <w:rsid w:val="00995D49"/>
    <w:rsid w:val="009B5E9C"/>
    <w:rsid w:val="009C131B"/>
    <w:rsid w:val="009D0E18"/>
    <w:rsid w:val="009D2D4E"/>
    <w:rsid w:val="009D3401"/>
    <w:rsid w:val="009D3519"/>
    <w:rsid w:val="009D609D"/>
    <w:rsid w:val="009D7F0E"/>
    <w:rsid w:val="009E2545"/>
    <w:rsid w:val="009F5DFF"/>
    <w:rsid w:val="00A06906"/>
    <w:rsid w:val="00A07F2F"/>
    <w:rsid w:val="00A36AC8"/>
    <w:rsid w:val="00A41F05"/>
    <w:rsid w:val="00A44372"/>
    <w:rsid w:val="00A636BB"/>
    <w:rsid w:val="00A84167"/>
    <w:rsid w:val="00AB3C46"/>
    <w:rsid w:val="00AC0FD7"/>
    <w:rsid w:val="00AE7BEC"/>
    <w:rsid w:val="00AF01E3"/>
    <w:rsid w:val="00B16FF7"/>
    <w:rsid w:val="00B3356E"/>
    <w:rsid w:val="00B35E4F"/>
    <w:rsid w:val="00B3713A"/>
    <w:rsid w:val="00B56863"/>
    <w:rsid w:val="00B633C3"/>
    <w:rsid w:val="00B6632C"/>
    <w:rsid w:val="00B671D1"/>
    <w:rsid w:val="00B80169"/>
    <w:rsid w:val="00B801EF"/>
    <w:rsid w:val="00B81C11"/>
    <w:rsid w:val="00B91405"/>
    <w:rsid w:val="00B96AE8"/>
    <w:rsid w:val="00B97998"/>
    <w:rsid w:val="00BA54FC"/>
    <w:rsid w:val="00BA6C83"/>
    <w:rsid w:val="00BB0E4D"/>
    <w:rsid w:val="00BC15C0"/>
    <w:rsid w:val="00BD172A"/>
    <w:rsid w:val="00BD2626"/>
    <w:rsid w:val="00BD5A96"/>
    <w:rsid w:val="00BD7362"/>
    <w:rsid w:val="00BE78B2"/>
    <w:rsid w:val="00C128F9"/>
    <w:rsid w:val="00C13824"/>
    <w:rsid w:val="00C1784E"/>
    <w:rsid w:val="00C25898"/>
    <w:rsid w:val="00C25DEC"/>
    <w:rsid w:val="00C31AC6"/>
    <w:rsid w:val="00C42E0C"/>
    <w:rsid w:val="00C504F3"/>
    <w:rsid w:val="00C702CC"/>
    <w:rsid w:val="00C7613D"/>
    <w:rsid w:val="00C80986"/>
    <w:rsid w:val="00C82849"/>
    <w:rsid w:val="00C8346B"/>
    <w:rsid w:val="00C8471F"/>
    <w:rsid w:val="00C853EE"/>
    <w:rsid w:val="00C90EBF"/>
    <w:rsid w:val="00CA2B9D"/>
    <w:rsid w:val="00CC7C27"/>
    <w:rsid w:val="00CD3235"/>
    <w:rsid w:val="00CD5ADD"/>
    <w:rsid w:val="00CE0B55"/>
    <w:rsid w:val="00CF75BB"/>
    <w:rsid w:val="00D0335C"/>
    <w:rsid w:val="00D0657B"/>
    <w:rsid w:val="00D078DD"/>
    <w:rsid w:val="00D20856"/>
    <w:rsid w:val="00D32E36"/>
    <w:rsid w:val="00D50BB9"/>
    <w:rsid w:val="00D921EF"/>
    <w:rsid w:val="00DA24F1"/>
    <w:rsid w:val="00DA5B82"/>
    <w:rsid w:val="00DA5D74"/>
    <w:rsid w:val="00DA7C75"/>
    <w:rsid w:val="00DD26EA"/>
    <w:rsid w:val="00DE6D46"/>
    <w:rsid w:val="00DF6EB6"/>
    <w:rsid w:val="00E06BC6"/>
    <w:rsid w:val="00E06D1F"/>
    <w:rsid w:val="00E41DF7"/>
    <w:rsid w:val="00E463E9"/>
    <w:rsid w:val="00E464FD"/>
    <w:rsid w:val="00E57945"/>
    <w:rsid w:val="00E628EC"/>
    <w:rsid w:val="00E66DF9"/>
    <w:rsid w:val="00E83B93"/>
    <w:rsid w:val="00E930EB"/>
    <w:rsid w:val="00EC0604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77206"/>
    <w:rsid w:val="00F901F1"/>
    <w:rsid w:val="00FA33D8"/>
    <w:rsid w:val="00FD57EF"/>
    <w:rsid w:val="00FD5D69"/>
    <w:rsid w:val="00FD7DB1"/>
    <w:rsid w:val="00FF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1</TotalTime>
  <Pages>4</Pages>
  <Words>631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3</cp:revision>
  <cp:lastPrinted>2018-06-19T14:33:00Z</cp:lastPrinted>
  <dcterms:created xsi:type="dcterms:W3CDTF">2019-01-16T14:45:00Z</dcterms:created>
  <dcterms:modified xsi:type="dcterms:W3CDTF">2019-01-16T14:46:00Z</dcterms:modified>
</cp:coreProperties>
</file>