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D" w:rsidRDefault="0099067A" w:rsidP="005C64B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84A1F">
        <w:rPr>
          <w:rFonts w:ascii="Arial" w:hAnsi="Arial" w:cs="Arial"/>
          <w:b/>
          <w:sz w:val="36"/>
        </w:rPr>
        <w:t>7</w:t>
      </w:r>
      <w:r w:rsidR="005C64B0">
        <w:rPr>
          <w:rFonts w:ascii="Arial" w:hAnsi="Arial" w:cs="Arial"/>
          <w:b/>
          <w:sz w:val="36"/>
        </w:rPr>
        <w:t xml:space="preserve"> k Dohodě o podmínkách podávání poštovních zásilek Balík Nadrozměr</w:t>
      </w:r>
    </w:p>
    <w:p w:rsidR="005C64B0" w:rsidRDefault="005C64B0" w:rsidP="005C64B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r w:rsidR="00B336AD">
        <w:rPr>
          <w:rFonts w:ascii="Arial" w:hAnsi="Arial" w:cs="Arial"/>
          <w:b/>
          <w:sz w:val="36"/>
        </w:rPr>
        <w:t xml:space="preserve">2014/0039, </w:t>
      </w:r>
      <w:r>
        <w:rPr>
          <w:rFonts w:ascii="Arial" w:hAnsi="Arial" w:cs="Arial"/>
          <w:b/>
          <w:sz w:val="36"/>
        </w:rPr>
        <w:t>960401-0450/2016</w:t>
      </w:r>
    </w:p>
    <w:p w:rsidR="005C64B0" w:rsidRDefault="005C64B0" w:rsidP="005C64B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DE4B9B">
        <w:t>Štěpán Čekal</w:t>
      </w:r>
      <w:r>
        <w:t xml:space="preserve">, </w:t>
      </w:r>
      <w:r w:rsidR="00125D0E">
        <w:t>Ředitel sekce korporátní obchod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VIP obchod, Poštovní přihrádka 99, 225 99 Praha 025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</w:p>
    <w:p w:rsidR="005C64B0" w:rsidRDefault="005C64B0" w:rsidP="005C64B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C64B0" w:rsidRDefault="005C64B0" w:rsidP="005C64B0">
      <w:pPr>
        <w:numPr>
          <w:ilvl w:val="0"/>
          <w:numId w:val="0"/>
        </w:numPr>
        <w:spacing w:after="0" w:line="240" w:lineRule="auto"/>
        <w:ind w:left="142"/>
      </w:pPr>
    </w:p>
    <w:p w:rsidR="005C64B0" w:rsidRDefault="00220673" w:rsidP="005C64B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B336AD">
        <w:t>idělené technolog. číslo:</w:t>
      </w:r>
      <w:r w:rsidR="00B336AD">
        <w:tab/>
      </w:r>
      <w:r w:rsidR="00B336AD">
        <w:tab/>
      </w:r>
      <w:r w:rsidR="00B336AD">
        <w:tab/>
      </w:r>
      <w:r w:rsidR="00220673">
        <w:t>x</w:t>
      </w:r>
    </w:p>
    <w:p w:rsidR="005C64B0" w:rsidRDefault="005C64B0" w:rsidP="005C64B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C64B0" w:rsidRDefault="005C64B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C64B0" w:rsidRPr="005C64B0" w:rsidRDefault="005C64B0" w:rsidP="005C64B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Nadrozměr, č. </w:t>
      </w:r>
      <w:r w:rsidR="00B336AD">
        <w:t xml:space="preserve">2014/ 0039, </w:t>
      </w:r>
      <w:r>
        <w:t>960401-0450/2016</w:t>
      </w:r>
      <w:r w:rsidR="00B336AD">
        <w:t xml:space="preserve"> ze dne 17.1.2014 ve znění dodatku č. 1 ze dne 10.12.2014, dodatku č. 2 ze dne 10.1.2015, dodatku č. 3 ze dne 13.2. 2015, dodatku č. 4 ze dne 20.12. 2015</w:t>
      </w:r>
      <w:r w:rsidR="00125D0E">
        <w:t>, dodatek č. 5 ze dne 8.12.2016</w:t>
      </w:r>
      <w:r w:rsidR="00384A1F">
        <w:t>, dodatek č. 6 ze dne 30.11.2017</w:t>
      </w:r>
      <w:r w:rsidR="00B336AD">
        <w:t xml:space="preserve"> </w:t>
      </w:r>
      <w:r>
        <w:t xml:space="preserve"> (dále jen "Dohoda"), a to následujícím způsobem: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Dodatku.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nahrazen</w:t>
      </w:r>
      <w:r w:rsidR="00384730">
        <w:t xml:space="preserve">í </w:t>
      </w:r>
      <w:r w:rsidR="00F67FC7">
        <w:t xml:space="preserve">věty </w:t>
      </w:r>
      <w:r w:rsidR="00384730">
        <w:t>stávajícího ustanovení v Čl. 8. Závěrečná ustanovení, bod 8</w:t>
      </w:r>
      <w:r>
        <w:t>.1, s následujícím textem:</w:t>
      </w:r>
    </w:p>
    <w:p w:rsidR="005C64B0" w:rsidRDefault="00384730" w:rsidP="00AD7CE7">
      <w:pPr>
        <w:numPr>
          <w:ilvl w:val="2"/>
          <w:numId w:val="21"/>
        </w:numPr>
        <w:spacing w:after="120"/>
        <w:jc w:val="both"/>
      </w:pPr>
      <w:r>
        <w:t>„</w:t>
      </w:r>
      <w:r w:rsidR="005C64B0">
        <w:t>Tato Dohoda se uzavírá na dobu určitou do 31.</w:t>
      </w:r>
      <w:r w:rsidR="00B336AD">
        <w:t xml:space="preserve"> </w:t>
      </w:r>
      <w:r w:rsidR="005C64B0">
        <w:t>12.</w:t>
      </w:r>
      <w:r w:rsidR="00B336AD">
        <w:t xml:space="preserve"> </w:t>
      </w:r>
      <w:r w:rsidR="00125D0E">
        <w:t>20</w:t>
      </w:r>
      <w:r w:rsidR="00384A1F">
        <w:t>19</w:t>
      </w:r>
      <w:r>
        <w:t>.“</w:t>
      </w:r>
    </w:p>
    <w:p w:rsidR="005C64B0" w:rsidRPr="005C64B0" w:rsidRDefault="005C64B0" w:rsidP="005C64B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384A1F">
        <w:t>7</w:t>
      </w:r>
      <w:r>
        <w:t xml:space="preserve"> je platný a účinný dnem jeho podpisu oběma smluvními stranami.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384A1F">
        <w:t>7</w:t>
      </w:r>
      <w:r>
        <w:t xml:space="preserve"> je sepsán ve dvou vyhotoveních s platností originálu, z nichž každá ze stran obdrží po jednom vyhotovení.</w:t>
      </w:r>
    </w:p>
    <w:p w:rsidR="005C64B0" w:rsidRDefault="005C64B0" w:rsidP="00AD7CE7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C64B0" w:rsidRDefault="005C64B0" w:rsidP="00AD7CE7">
      <w:pPr>
        <w:numPr>
          <w:ilvl w:val="2"/>
          <w:numId w:val="21"/>
        </w:numPr>
        <w:spacing w:after="120"/>
      </w:pPr>
      <w:r>
        <w:t xml:space="preserve">Příloha č. 1 - Cena za službu </w:t>
      </w:r>
      <w:r w:rsidR="00B336AD">
        <w:t>Balík Nadrozměr</w:t>
      </w:r>
    </w:p>
    <w:p w:rsidR="005C64B0" w:rsidRDefault="0052753F" w:rsidP="005C64B0">
      <w:pPr>
        <w:numPr>
          <w:ilvl w:val="0"/>
          <w:numId w:val="0"/>
        </w:numPr>
        <w:spacing w:after="120"/>
      </w:pPr>
      <w:r>
        <w:t xml:space="preserve">                      Příloha č. 2 – Svozová místa</w:t>
      </w:r>
    </w:p>
    <w:p w:rsidR="0052753F" w:rsidRDefault="0052753F" w:rsidP="005C64B0">
      <w:pPr>
        <w:numPr>
          <w:ilvl w:val="0"/>
          <w:numId w:val="0"/>
        </w:numPr>
        <w:spacing w:after="120"/>
        <w:sectPr w:rsidR="0052753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  <w:r>
        <w:tab/>
      </w:r>
    </w:p>
    <w:p w:rsidR="00125D0E" w:rsidRDefault="00125D0E" w:rsidP="005C64B0">
      <w:pPr>
        <w:numPr>
          <w:ilvl w:val="0"/>
          <w:numId w:val="0"/>
        </w:numPr>
        <w:spacing w:after="120"/>
      </w:pPr>
    </w:p>
    <w:p w:rsidR="005C64B0" w:rsidRDefault="005C64B0" w:rsidP="005C64B0">
      <w:pPr>
        <w:numPr>
          <w:ilvl w:val="0"/>
          <w:numId w:val="0"/>
        </w:numPr>
        <w:spacing w:after="120"/>
      </w:pPr>
      <w:r>
        <w:t xml:space="preserve">V Praze dne </w:t>
      </w:r>
    </w:p>
    <w:p w:rsidR="005C64B0" w:rsidRDefault="005C64B0" w:rsidP="005C64B0">
      <w:pPr>
        <w:numPr>
          <w:ilvl w:val="0"/>
          <w:numId w:val="0"/>
        </w:numPr>
        <w:spacing w:after="120"/>
      </w:pPr>
    </w:p>
    <w:p w:rsidR="005C64B0" w:rsidRDefault="005C64B0" w:rsidP="005C64B0">
      <w:pPr>
        <w:numPr>
          <w:ilvl w:val="0"/>
          <w:numId w:val="0"/>
        </w:numPr>
        <w:spacing w:after="120"/>
      </w:pPr>
      <w:r>
        <w:t>Za ČP:</w:t>
      </w:r>
    </w:p>
    <w:p w:rsidR="005C64B0" w:rsidRDefault="005C64B0" w:rsidP="005C64B0">
      <w:pPr>
        <w:numPr>
          <w:ilvl w:val="0"/>
          <w:numId w:val="0"/>
        </w:numPr>
        <w:spacing w:after="120"/>
      </w:pPr>
    </w:p>
    <w:p w:rsidR="005C64B0" w:rsidRDefault="005C64B0" w:rsidP="005C64B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C64B0" w:rsidRDefault="005C64B0" w:rsidP="005C64B0">
      <w:pPr>
        <w:numPr>
          <w:ilvl w:val="0"/>
          <w:numId w:val="0"/>
        </w:numPr>
        <w:spacing w:after="120"/>
        <w:jc w:val="center"/>
      </w:pPr>
    </w:p>
    <w:p w:rsidR="00B336AD" w:rsidRDefault="00384A1F" w:rsidP="00B336AD">
      <w:pPr>
        <w:numPr>
          <w:ilvl w:val="0"/>
          <w:numId w:val="0"/>
        </w:numPr>
        <w:spacing w:after="120"/>
        <w:jc w:val="center"/>
      </w:pPr>
      <w:r>
        <w:t>Štěpán Čekal</w:t>
      </w:r>
    </w:p>
    <w:p w:rsidR="00B336AD" w:rsidRDefault="00125D0E" w:rsidP="00B336AD">
      <w:pPr>
        <w:numPr>
          <w:ilvl w:val="0"/>
          <w:numId w:val="0"/>
        </w:numPr>
        <w:spacing w:after="120"/>
        <w:jc w:val="center"/>
      </w:pPr>
      <w:r>
        <w:t>Ředitel sekce korporátní obchod</w:t>
      </w:r>
    </w:p>
    <w:p w:rsidR="00B336AD" w:rsidRDefault="00B336AD" w:rsidP="005C64B0">
      <w:pPr>
        <w:numPr>
          <w:ilvl w:val="0"/>
          <w:numId w:val="0"/>
        </w:numPr>
        <w:spacing w:after="120"/>
      </w:pPr>
    </w:p>
    <w:p w:rsidR="00B336AD" w:rsidRDefault="00B336AD" w:rsidP="005C64B0">
      <w:pPr>
        <w:numPr>
          <w:ilvl w:val="0"/>
          <w:numId w:val="0"/>
        </w:numPr>
        <w:spacing w:after="120"/>
      </w:pPr>
    </w:p>
    <w:p w:rsidR="00B336AD" w:rsidRDefault="00B336AD" w:rsidP="005C64B0">
      <w:pPr>
        <w:numPr>
          <w:ilvl w:val="0"/>
          <w:numId w:val="0"/>
        </w:numPr>
        <w:spacing w:after="120"/>
      </w:pPr>
    </w:p>
    <w:p w:rsidR="00B336AD" w:rsidRDefault="00B336AD" w:rsidP="005C64B0">
      <w:pPr>
        <w:numPr>
          <w:ilvl w:val="0"/>
          <w:numId w:val="0"/>
        </w:numPr>
        <w:spacing w:after="120"/>
      </w:pPr>
    </w:p>
    <w:p w:rsidR="00125D0E" w:rsidRPr="00B336AD" w:rsidRDefault="00125D0E" w:rsidP="00220673">
      <w:pPr>
        <w:numPr>
          <w:ilvl w:val="0"/>
          <w:numId w:val="0"/>
        </w:numPr>
        <w:tabs>
          <w:tab w:val="left" w:pos="1635"/>
          <w:tab w:val="center" w:pos="5159"/>
        </w:tabs>
        <w:spacing w:after="0" w:line="0" w:lineRule="atLeast"/>
        <w:ind w:left="983"/>
        <w:rPr>
          <w:color w:val="808080"/>
          <w:sz w:val="16"/>
          <w:szCs w:val="16"/>
        </w:rPr>
      </w:pPr>
      <w:r w:rsidRPr="00B336AD">
        <w:rPr>
          <w:color w:val="808080"/>
          <w:sz w:val="16"/>
          <w:szCs w:val="16"/>
        </w:rPr>
        <w:t xml:space="preserve">Za formální správnost a </w:t>
      </w:r>
      <w:r w:rsidRPr="00B336AD">
        <w:rPr>
          <w:iCs/>
          <w:color w:val="808080"/>
          <w:sz w:val="16"/>
          <w:szCs w:val="16"/>
        </w:rPr>
        <w:t>dodržení všech interních postupů a pravidel</w:t>
      </w:r>
      <w:r w:rsidRPr="00B336AD">
        <w:rPr>
          <w:color w:val="808080"/>
          <w:sz w:val="16"/>
          <w:szCs w:val="16"/>
        </w:rPr>
        <w:t xml:space="preserve"> ČP:</w:t>
      </w:r>
      <w:r>
        <w:rPr>
          <w:color w:val="808080"/>
          <w:sz w:val="16"/>
          <w:szCs w:val="16"/>
        </w:rPr>
        <w:t xml:space="preserve"> </w:t>
      </w:r>
      <w:r w:rsidR="00220673">
        <w:rPr>
          <w:color w:val="808080"/>
          <w:sz w:val="16"/>
          <w:szCs w:val="16"/>
        </w:rPr>
        <w:t>x</w:t>
      </w:r>
      <w:bookmarkStart w:id="0" w:name="_GoBack"/>
      <w:bookmarkEnd w:id="0"/>
    </w:p>
    <w:p w:rsidR="00B336AD" w:rsidRDefault="00B336AD" w:rsidP="005C64B0">
      <w:pPr>
        <w:numPr>
          <w:ilvl w:val="0"/>
          <w:numId w:val="0"/>
        </w:numPr>
        <w:spacing w:after="120"/>
      </w:pPr>
    </w:p>
    <w:p w:rsidR="00125D0E" w:rsidRDefault="00125D0E" w:rsidP="005C64B0">
      <w:pPr>
        <w:numPr>
          <w:ilvl w:val="0"/>
          <w:numId w:val="0"/>
        </w:numPr>
        <w:spacing w:after="120"/>
      </w:pPr>
    </w:p>
    <w:p w:rsidR="005C64B0" w:rsidRDefault="005C64B0" w:rsidP="005C64B0">
      <w:pPr>
        <w:numPr>
          <w:ilvl w:val="0"/>
          <w:numId w:val="0"/>
        </w:numPr>
        <w:spacing w:after="120"/>
      </w:pPr>
      <w:r>
        <w:t>V</w:t>
      </w:r>
      <w:r w:rsidR="00384A1F">
        <w:t> Hradci Králové</w:t>
      </w:r>
      <w:r>
        <w:t xml:space="preserve"> dne </w:t>
      </w:r>
      <w:r w:rsidR="00220673">
        <w:t>18.12.2018</w:t>
      </w:r>
    </w:p>
    <w:p w:rsidR="005C64B0" w:rsidRDefault="005C64B0" w:rsidP="005C64B0">
      <w:pPr>
        <w:numPr>
          <w:ilvl w:val="0"/>
          <w:numId w:val="0"/>
        </w:numPr>
        <w:spacing w:after="120"/>
      </w:pPr>
    </w:p>
    <w:p w:rsidR="005C64B0" w:rsidRDefault="005C64B0" w:rsidP="005C64B0">
      <w:pPr>
        <w:numPr>
          <w:ilvl w:val="0"/>
          <w:numId w:val="0"/>
        </w:numPr>
        <w:spacing w:after="120"/>
      </w:pPr>
      <w:r>
        <w:t>Za Odesílatele:</w:t>
      </w:r>
    </w:p>
    <w:p w:rsidR="005C64B0" w:rsidRDefault="005C64B0" w:rsidP="005C64B0">
      <w:pPr>
        <w:numPr>
          <w:ilvl w:val="0"/>
          <w:numId w:val="0"/>
        </w:numPr>
        <w:spacing w:after="120"/>
      </w:pPr>
    </w:p>
    <w:p w:rsidR="005C64B0" w:rsidRDefault="005C64B0" w:rsidP="005C64B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C64B0" w:rsidRDefault="005C64B0" w:rsidP="005C64B0">
      <w:pPr>
        <w:numPr>
          <w:ilvl w:val="0"/>
          <w:numId w:val="0"/>
        </w:numPr>
        <w:spacing w:after="120"/>
        <w:jc w:val="center"/>
      </w:pPr>
    </w:p>
    <w:p w:rsidR="005C64B0" w:rsidRPr="005C64B0" w:rsidRDefault="00220673" w:rsidP="005C64B0">
      <w:pPr>
        <w:numPr>
          <w:ilvl w:val="0"/>
          <w:numId w:val="0"/>
        </w:numPr>
        <w:spacing w:after="120"/>
        <w:jc w:val="center"/>
      </w:pPr>
      <w:r>
        <w:t>x</w:t>
      </w:r>
    </w:p>
    <w:sectPr w:rsidR="005C64B0" w:rsidRPr="005C64B0" w:rsidSect="005C64B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B3" w:rsidRDefault="000137B3">
      <w:r>
        <w:separator/>
      </w:r>
    </w:p>
  </w:endnote>
  <w:endnote w:type="continuationSeparator" w:id="0">
    <w:p w:rsidR="000137B3" w:rsidRDefault="0001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2067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2067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B3" w:rsidRDefault="000137B3">
      <w:r>
        <w:separator/>
      </w:r>
    </w:p>
  </w:footnote>
  <w:footnote w:type="continuationSeparator" w:id="0">
    <w:p w:rsidR="000137B3" w:rsidRDefault="0001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34340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1A470" wp14:editId="039E0C3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656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336A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84A1F">
      <w:rPr>
        <w:rFonts w:ascii="Arial" w:hAnsi="Arial" w:cs="Arial"/>
        <w:szCs w:val="22"/>
      </w:rPr>
      <w:t>7</w:t>
    </w:r>
    <w:r w:rsidR="005C64B0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14693C8" wp14:editId="6BA053A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C64B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Nadrozměr, Číslo </w:t>
    </w:r>
    <w:r w:rsidR="00B336AD">
      <w:rPr>
        <w:rFonts w:ascii="Arial" w:hAnsi="Arial" w:cs="Arial"/>
        <w:szCs w:val="22"/>
      </w:rPr>
      <w:t xml:space="preserve">2014/0039, </w:t>
    </w:r>
    <w:r>
      <w:rPr>
        <w:rFonts w:ascii="Arial" w:hAnsi="Arial" w:cs="Arial"/>
        <w:szCs w:val="22"/>
      </w:rPr>
      <w:t>960401-0450/2016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0B5C1AE" wp14:editId="57D3D08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058B2"/>
    <w:multiLevelType w:val="multilevel"/>
    <w:tmpl w:val="8D325B36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37B3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4923"/>
    <w:rsid w:val="000F08AB"/>
    <w:rsid w:val="000F3383"/>
    <w:rsid w:val="000F417B"/>
    <w:rsid w:val="000F67BB"/>
    <w:rsid w:val="00102A2B"/>
    <w:rsid w:val="001146B4"/>
    <w:rsid w:val="00123CBC"/>
    <w:rsid w:val="00125D0E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166B"/>
    <w:rsid w:val="001D69C7"/>
    <w:rsid w:val="001E13D8"/>
    <w:rsid w:val="001F095F"/>
    <w:rsid w:val="001F7A96"/>
    <w:rsid w:val="001F7E8A"/>
    <w:rsid w:val="002012CB"/>
    <w:rsid w:val="00201902"/>
    <w:rsid w:val="002179B7"/>
    <w:rsid w:val="00220673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36A9"/>
    <w:rsid w:val="0030483F"/>
    <w:rsid w:val="00305553"/>
    <w:rsid w:val="003162D4"/>
    <w:rsid w:val="00323B4B"/>
    <w:rsid w:val="00324A88"/>
    <w:rsid w:val="00341849"/>
    <w:rsid w:val="0034340E"/>
    <w:rsid w:val="00351BF2"/>
    <w:rsid w:val="00351E5A"/>
    <w:rsid w:val="00354F3D"/>
    <w:rsid w:val="00363B37"/>
    <w:rsid w:val="003700CE"/>
    <w:rsid w:val="003701C7"/>
    <w:rsid w:val="00384730"/>
    <w:rsid w:val="00384A1F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93B41"/>
    <w:rsid w:val="004B1471"/>
    <w:rsid w:val="004B4030"/>
    <w:rsid w:val="004C1854"/>
    <w:rsid w:val="004D7F66"/>
    <w:rsid w:val="004E34D6"/>
    <w:rsid w:val="004E362F"/>
    <w:rsid w:val="004E6723"/>
    <w:rsid w:val="0051060F"/>
    <w:rsid w:val="0052753F"/>
    <w:rsid w:val="00541F53"/>
    <w:rsid w:val="00547784"/>
    <w:rsid w:val="0057375C"/>
    <w:rsid w:val="005903FC"/>
    <w:rsid w:val="0059319D"/>
    <w:rsid w:val="005960F2"/>
    <w:rsid w:val="005A2863"/>
    <w:rsid w:val="005A4070"/>
    <w:rsid w:val="005C64B0"/>
    <w:rsid w:val="005E426D"/>
    <w:rsid w:val="00625DA2"/>
    <w:rsid w:val="00630CEC"/>
    <w:rsid w:val="00634A7D"/>
    <w:rsid w:val="00636489"/>
    <w:rsid w:val="0063674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51C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A65CA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7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CE7"/>
    <w:rsid w:val="00AD7EF4"/>
    <w:rsid w:val="00AF432C"/>
    <w:rsid w:val="00B052AD"/>
    <w:rsid w:val="00B13F7D"/>
    <w:rsid w:val="00B32228"/>
    <w:rsid w:val="00B336AD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7998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3A80"/>
    <w:rsid w:val="00D80A24"/>
    <w:rsid w:val="00D82C4D"/>
    <w:rsid w:val="00D90765"/>
    <w:rsid w:val="00DA1C6D"/>
    <w:rsid w:val="00DA6AA7"/>
    <w:rsid w:val="00DB767D"/>
    <w:rsid w:val="00DC78D5"/>
    <w:rsid w:val="00DD6C0C"/>
    <w:rsid w:val="00DE4B9B"/>
    <w:rsid w:val="00DF2BE0"/>
    <w:rsid w:val="00E11B3F"/>
    <w:rsid w:val="00E2097A"/>
    <w:rsid w:val="00E33719"/>
    <w:rsid w:val="00E56801"/>
    <w:rsid w:val="00E57C2B"/>
    <w:rsid w:val="00E63E0B"/>
    <w:rsid w:val="00E73D18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7FC7"/>
    <w:rsid w:val="00F81E1F"/>
    <w:rsid w:val="00F84565"/>
    <w:rsid w:val="00FA2D51"/>
    <w:rsid w:val="00FB10CA"/>
    <w:rsid w:val="00FB1A82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220F"/>
  <w15:docId w15:val="{96A8DF8B-58CF-443B-984E-B797A9B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link w:val="ProsttextChar"/>
    <w:uiPriority w:val="99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B336AD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6303-3B8C-4498-8ECE-57472B7B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Chalašová Monika Ing.</cp:lastModifiedBy>
  <cp:revision>12</cp:revision>
  <cp:lastPrinted>2010-01-28T11:34:00Z</cp:lastPrinted>
  <dcterms:created xsi:type="dcterms:W3CDTF">2016-11-08T15:01:00Z</dcterms:created>
  <dcterms:modified xsi:type="dcterms:W3CDTF">2019-01-16T12:09:00Z</dcterms:modified>
</cp:coreProperties>
</file>