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76" w:rsidRDefault="00721F76" w:rsidP="00BB2C84">
      <w:pPr>
        <w:spacing w:after="0" w:line="240" w:lineRule="auto"/>
      </w:pPr>
      <w:r>
        <w:separator/>
      </w:r>
    </w:p>
  </w:endnote>
  <w:endnote w:type="continuationSeparator" w:id="0">
    <w:p w:rsidR="00721F76" w:rsidRDefault="00721F7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520FD4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520FD4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76" w:rsidRDefault="00721F76" w:rsidP="00BB2C84">
      <w:pPr>
        <w:spacing w:after="0" w:line="240" w:lineRule="auto"/>
      </w:pPr>
      <w:r>
        <w:separator/>
      </w:r>
    </w:p>
  </w:footnote>
  <w:footnote w:type="continuationSeparator" w:id="0">
    <w:p w:rsidR="00721F76" w:rsidRDefault="00721F7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11" w:rsidRPr="00E6080F" w:rsidRDefault="00210D07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40B1CA69" wp14:editId="7FAEEDA4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C1B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D84F6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74DFA210" wp14:editId="425938D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D84F6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982807-0165/2016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EC1EE62" wp14:editId="00E2F21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0D07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96D06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3F52F0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0FD4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1F76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4F6E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EE2821-8530-4C2B-84F1-3FB766CF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DD92E-5367-4592-AF8F-E86325DE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Vilimovská Zuzana</cp:lastModifiedBy>
  <cp:revision>3</cp:revision>
  <cp:lastPrinted>2013-07-25T09:46:00Z</cp:lastPrinted>
  <dcterms:created xsi:type="dcterms:W3CDTF">2019-01-16T10:25:00Z</dcterms:created>
  <dcterms:modified xsi:type="dcterms:W3CDTF">2019-01-16T10:25:00Z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