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CF4DA4" w:rsidP="00093B63">
      <w:pPr>
        <w:tabs>
          <w:tab w:val="right" w:pos="9637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Adresa: </w:t>
      </w:r>
      <w:r w:rsidRPr="00093B63">
        <w:rPr>
          <w:i w:val="0"/>
          <w:sz w:val="22"/>
          <w:szCs w:val="22"/>
        </w:rPr>
        <w:tab/>
        <w:t xml:space="preserve">V Praze dne </w:t>
      </w:r>
      <w:proofErr w:type="gramStart"/>
      <w:r w:rsidR="004B51DF">
        <w:rPr>
          <w:i w:val="0"/>
          <w:sz w:val="22"/>
          <w:szCs w:val="22"/>
        </w:rPr>
        <w:t>16.1.2019</w:t>
      </w:r>
      <w:proofErr w:type="gramEnd"/>
    </w:p>
    <w:p w:rsidR="00CF4DA4" w:rsidRPr="00093B63" w:rsidRDefault="00CF4DA4" w:rsidP="004674EA">
      <w:pPr>
        <w:spacing w:line="276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COM-PARS s.r.o.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Hlavní 91/678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proofErr w:type="gramStart"/>
      <w:r w:rsidRPr="00093B63">
        <w:rPr>
          <w:i w:val="0"/>
          <w:sz w:val="22"/>
          <w:szCs w:val="22"/>
        </w:rPr>
        <w:t>14100  Praha</w:t>
      </w:r>
      <w:proofErr w:type="gramEnd"/>
      <w:r w:rsidRPr="00093B63">
        <w:rPr>
          <w:i w:val="0"/>
          <w:sz w:val="22"/>
          <w:szCs w:val="22"/>
        </w:rPr>
        <w:t xml:space="preserve"> 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DIČ: CZ62915754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Kontakt: 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Objednávka</w:t>
      </w:r>
      <w:r w:rsidR="003538AD">
        <w:rPr>
          <w:b/>
          <w:i w:val="0"/>
          <w:sz w:val="22"/>
          <w:szCs w:val="22"/>
        </w:rPr>
        <w:t xml:space="preserve"> č. 2</w:t>
      </w:r>
      <w:r w:rsidR="00CF419A">
        <w:rPr>
          <w:b/>
          <w:i w:val="0"/>
          <w:sz w:val="22"/>
          <w:szCs w:val="22"/>
        </w:rPr>
        <w:t>3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5610F9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Objednáváme u Vás výrobu dekorace do divadelní inscenace „</w:t>
      </w:r>
      <w:r w:rsidR="00CF419A">
        <w:rPr>
          <w:b/>
          <w:i w:val="0"/>
          <w:sz w:val="22"/>
          <w:szCs w:val="22"/>
        </w:rPr>
        <w:t>HLADOVÁ ZEMĚ</w:t>
      </w:r>
      <w:r w:rsidRPr="00093B63">
        <w:rPr>
          <w:i w:val="0"/>
          <w:sz w:val="22"/>
          <w:szCs w:val="22"/>
        </w:rPr>
        <w:t>“</w:t>
      </w:r>
      <w:r w:rsidR="001862C0">
        <w:rPr>
          <w:i w:val="0"/>
          <w:sz w:val="22"/>
          <w:szCs w:val="22"/>
        </w:rPr>
        <w:t>.</w:t>
      </w:r>
    </w:p>
    <w:p w:rsidR="00CF4DA4" w:rsidRPr="00093B63" w:rsidRDefault="00CF4DA4" w:rsidP="005610F9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Dekorace bude vyrobena dle dodaných scénických a výtvarných podkladů výtvarníka</w:t>
      </w:r>
      <w:r w:rsidR="00CF419A">
        <w:rPr>
          <w:i w:val="0"/>
          <w:sz w:val="22"/>
          <w:szCs w:val="22"/>
        </w:rPr>
        <w:t xml:space="preserve"> dekorace Jany Kahounové</w:t>
      </w:r>
      <w:r w:rsidRPr="00093B63">
        <w:rPr>
          <w:i w:val="0"/>
          <w:sz w:val="22"/>
          <w:szCs w:val="22"/>
        </w:rPr>
        <w:t xml:space="preserve">. Cena výroby dekorace vychází z cenového odhadu výrobce ze dne </w:t>
      </w:r>
      <w:proofErr w:type="gramStart"/>
      <w:r w:rsidR="00CF419A">
        <w:rPr>
          <w:i w:val="0"/>
          <w:sz w:val="22"/>
          <w:szCs w:val="22"/>
        </w:rPr>
        <w:t>14.1.2019</w:t>
      </w:r>
      <w:proofErr w:type="gramEnd"/>
      <w:r w:rsidRPr="00093B63">
        <w:rPr>
          <w:i w:val="0"/>
          <w:sz w:val="22"/>
          <w:szCs w:val="22"/>
        </w:rPr>
        <w:t xml:space="preserve"> a činí částku </w:t>
      </w:r>
      <w:r w:rsidR="00CF419A">
        <w:rPr>
          <w:b/>
          <w:i w:val="0"/>
          <w:sz w:val="22"/>
          <w:szCs w:val="22"/>
        </w:rPr>
        <w:t>117 500</w:t>
      </w:r>
      <w:r w:rsidRPr="00093B63">
        <w:rPr>
          <w:b/>
          <w:i w:val="0"/>
          <w:sz w:val="22"/>
          <w:szCs w:val="22"/>
        </w:rPr>
        <w:t xml:space="preserve"> Kč (</w:t>
      </w:r>
      <w:r w:rsidR="009D1F25">
        <w:rPr>
          <w:b/>
          <w:i w:val="0"/>
          <w:sz w:val="22"/>
          <w:szCs w:val="22"/>
        </w:rPr>
        <w:t>bez</w:t>
      </w:r>
      <w:r w:rsidRPr="00093B63">
        <w:rPr>
          <w:b/>
          <w:i w:val="0"/>
          <w:sz w:val="22"/>
          <w:szCs w:val="22"/>
        </w:rPr>
        <w:t xml:space="preserve"> DPH)</w:t>
      </w:r>
      <w:r w:rsidRPr="00093B63">
        <w:rPr>
          <w:i w:val="0"/>
          <w:sz w:val="22"/>
          <w:szCs w:val="22"/>
        </w:rPr>
        <w:t xml:space="preserve">. </w:t>
      </w:r>
    </w:p>
    <w:p w:rsidR="00CF4DA4" w:rsidRPr="00093B63" w:rsidRDefault="00CF4DA4" w:rsidP="005610F9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CF4DA4" w:rsidRPr="00093B63" w:rsidRDefault="00CF4DA4" w:rsidP="005610F9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Termín dodání formou dekorační zkoušky dne </w:t>
      </w:r>
      <w:proofErr w:type="gramStart"/>
      <w:r w:rsidR="00CF419A">
        <w:rPr>
          <w:i w:val="0"/>
          <w:sz w:val="22"/>
          <w:szCs w:val="22"/>
        </w:rPr>
        <w:t>9.2.2019</w:t>
      </w:r>
      <w:proofErr w:type="gramEnd"/>
      <w:r w:rsidRPr="00093B63">
        <w:rPr>
          <w:i w:val="0"/>
          <w:sz w:val="22"/>
          <w:szCs w:val="22"/>
        </w:rPr>
        <w:t xml:space="preserve"> od 10:00. Dekorace bude nehořlavě upravena dle ČSN EN ISO 11925-2.</w:t>
      </w:r>
      <w:r w:rsidR="00CF419A">
        <w:rPr>
          <w:i w:val="0"/>
          <w:sz w:val="22"/>
          <w:szCs w:val="22"/>
        </w:rPr>
        <w:t xml:space="preserve"> V dodacím listu bude uvedena hmotnost jednotlivých dílů dekorace.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S pozdravem </w:t>
      </w:r>
    </w:p>
    <w:p w:rsidR="0069111F" w:rsidRPr="00093B63" w:rsidRDefault="00CF4DA4" w:rsidP="0069111F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</w:pPr>
      <w:r w:rsidRPr="00093B63">
        <w:rPr>
          <w:i w:val="0"/>
          <w:sz w:val="22"/>
          <w:szCs w:val="22"/>
        </w:rPr>
        <w:tab/>
      </w:r>
      <w:bookmarkStart w:id="0" w:name="_GoBack"/>
      <w:bookmarkEnd w:id="0"/>
    </w:p>
    <w:p w:rsidR="00330390" w:rsidRPr="00093B63" w:rsidRDefault="00330390" w:rsidP="00093B63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  <w:sectPr w:rsidR="00330390" w:rsidRPr="00093B63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</w:p>
    <w:p w:rsidR="00CA4A96" w:rsidRPr="00093B63" w:rsidRDefault="00CA4A96" w:rsidP="00093B63">
      <w:pPr>
        <w:spacing w:line="360" w:lineRule="auto"/>
        <w:rPr>
          <w:i w:val="0"/>
          <w:sz w:val="22"/>
          <w:szCs w:val="22"/>
        </w:rPr>
      </w:pPr>
    </w:p>
    <w:sectPr w:rsidR="00CA4A96" w:rsidRPr="00093B63" w:rsidSect="00F17113">
      <w:headerReference w:type="even" r:id="rId9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7" w:rsidRDefault="00386A07" w:rsidP="00CF4DA4">
      <w:r>
        <w:separator/>
      </w:r>
    </w:p>
  </w:endnote>
  <w:endnote w:type="continuationSeparator" w:id="0">
    <w:p w:rsidR="00386A07" w:rsidRDefault="00386A07" w:rsidP="00C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7" w:rsidRDefault="00386A07" w:rsidP="00CF4DA4">
      <w:r>
        <w:separator/>
      </w:r>
    </w:p>
  </w:footnote>
  <w:footnote w:type="continuationSeparator" w:id="0">
    <w:p w:rsidR="00386A07" w:rsidRDefault="00386A07" w:rsidP="00CF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69111F" w:rsidP="00CF4DA4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609144924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09144925" r:id="rId4"/>
      </w:pict>
    </w: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CF4DA4">
    <w:pPr>
      <w:pStyle w:val="Hlavicka"/>
    </w:pPr>
    <w:r>
      <w:t xml:space="preserve">tel: +420-234 651 111 </w:t>
    </w:r>
  </w:p>
  <w:p w:rsidR="00004ECD" w:rsidRDefault="00004ECD" w:rsidP="00CF4DA4">
    <w:pPr>
      <w:pStyle w:val="Hlavicka"/>
    </w:pPr>
    <w:r>
      <w:t>fax: +420-234 651 291</w:t>
    </w:r>
  </w:p>
  <w:p w:rsidR="00004ECD" w:rsidRDefault="00004ECD" w:rsidP="00CF4DA4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1" w:name="_Hlt535179103"/>
      <w:r>
        <w:t>n</w:t>
      </w:r>
      <w:bookmarkEnd w:id="1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>IČO 064327</w:t>
    </w:r>
  </w:p>
  <w:p w:rsidR="00004ECD" w:rsidRDefault="00004ECD" w:rsidP="00CF4DA4">
    <w:pPr>
      <w:pStyle w:val="Hlavicka"/>
    </w:pPr>
    <w:r>
      <w:t xml:space="preserve">bankovní spojení: </w:t>
    </w:r>
  </w:p>
  <w:p w:rsidR="00004ECD" w:rsidRDefault="00004ECD" w:rsidP="00CF4DA4">
    <w:pPr>
      <w:pStyle w:val="Hlavicka"/>
    </w:pPr>
    <w:r>
      <w:t>PPF a.s.</w:t>
    </w:r>
  </w:p>
  <w:p w:rsidR="00004ECD" w:rsidRDefault="00004ECD" w:rsidP="00CF4DA4">
    <w:pPr>
      <w:pStyle w:val="Hlavicka"/>
    </w:pPr>
    <w:proofErr w:type="gramStart"/>
    <w:r>
      <w:t>č.ú. 2000760009/6000</w:t>
    </w:r>
    <w:proofErr w:type="gramEnd"/>
    <w:r>
      <w:t xml:space="preserve"> </w:t>
    </w:r>
  </w:p>
  <w:p w:rsidR="00004ECD" w:rsidRDefault="00004ECD" w:rsidP="00CF4DA4">
    <w:pPr>
      <w:pStyle w:val="Hlavicka"/>
    </w:pPr>
  </w:p>
  <w:p w:rsidR="00004ECD" w:rsidRDefault="0069111F" w:rsidP="00CF4DA4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Pr="00E757EA" w:rsidRDefault="00004ECD" w:rsidP="00CF4DA4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CF4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93B63"/>
    <w:rsid w:val="000B6973"/>
    <w:rsid w:val="000D3A49"/>
    <w:rsid w:val="000E1CCA"/>
    <w:rsid w:val="00147AD7"/>
    <w:rsid w:val="00155D7F"/>
    <w:rsid w:val="001619D0"/>
    <w:rsid w:val="00165729"/>
    <w:rsid w:val="001862C0"/>
    <w:rsid w:val="0025184F"/>
    <w:rsid w:val="00320219"/>
    <w:rsid w:val="00330390"/>
    <w:rsid w:val="003538AD"/>
    <w:rsid w:val="00382281"/>
    <w:rsid w:val="00386A07"/>
    <w:rsid w:val="004231DE"/>
    <w:rsid w:val="004674EA"/>
    <w:rsid w:val="004B51DF"/>
    <w:rsid w:val="0054468D"/>
    <w:rsid w:val="005461D6"/>
    <w:rsid w:val="005610F9"/>
    <w:rsid w:val="005704A1"/>
    <w:rsid w:val="005A7022"/>
    <w:rsid w:val="005C389F"/>
    <w:rsid w:val="0067151E"/>
    <w:rsid w:val="0069111F"/>
    <w:rsid w:val="006A586D"/>
    <w:rsid w:val="0074268C"/>
    <w:rsid w:val="00836D4E"/>
    <w:rsid w:val="008C2EA7"/>
    <w:rsid w:val="008E1298"/>
    <w:rsid w:val="009D1F25"/>
    <w:rsid w:val="009D32DC"/>
    <w:rsid w:val="009E1596"/>
    <w:rsid w:val="009F020B"/>
    <w:rsid w:val="00AB4B3B"/>
    <w:rsid w:val="00B23CE1"/>
    <w:rsid w:val="00B9762A"/>
    <w:rsid w:val="00CA4A96"/>
    <w:rsid w:val="00CF419A"/>
    <w:rsid w:val="00CF4DA4"/>
    <w:rsid w:val="00D37F27"/>
    <w:rsid w:val="00D62F30"/>
    <w:rsid w:val="00D65A15"/>
    <w:rsid w:val="00D74813"/>
    <w:rsid w:val="00DC0A8D"/>
    <w:rsid w:val="00DC5107"/>
    <w:rsid w:val="00DD3E30"/>
    <w:rsid w:val="00DD7696"/>
    <w:rsid w:val="00E70978"/>
    <w:rsid w:val="00E757EA"/>
    <w:rsid w:val="00F17113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2</TotalTime>
  <Pages>1</Pages>
  <Words>115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813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2018-09-26T10:21:00Z</cp:lastPrinted>
  <dcterms:created xsi:type="dcterms:W3CDTF">2019-01-16T10:53:00Z</dcterms:created>
  <dcterms:modified xsi:type="dcterms:W3CDTF">2019-01-16T10:55:00Z</dcterms:modified>
</cp:coreProperties>
</file>