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6B0E1D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D.CISLOJEDNACIPROTI  \* MERGEFORMAT </w:instrText>
            </w:r>
            <w:r>
              <w:fldChar w:fldCharType="separate"/>
            </w:r>
            <w:r>
              <w:fldChar w:fldCharType="end"/>
            </w:r>
          </w:p>
          <w:p w:rsidR="0080195A" w:rsidRPr="00D30AD1" w:rsidRDefault="006B0E1D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D.DATUMPROTI  \* MERGEFORMAT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261" w:type="dxa"/>
            <w:hideMark/>
          </w:tcPr>
          <w:p w:rsidR="0080195A" w:rsidRPr="003E26BA" w:rsidRDefault="006B0E1D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  \* MERGEFORMAT </w:instrText>
            </w:r>
            <w:r>
              <w:fldChar w:fldCharType="separate"/>
            </w:r>
            <w:r w:rsidR="00FB7373" w:rsidRPr="003E26BA">
              <w:rPr>
                <w:rFonts w:ascii="Arial" w:hAnsi="Arial" w:cs="Arial"/>
                <w:b w:val="0"/>
              </w:rPr>
              <w:t>5808/SFDI/340193/461/2019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3E26BA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3E26BA">
              <w:rPr>
                <w:rFonts w:ascii="Arial" w:hAnsi="Arial" w:cs="Arial"/>
                <w:b w:val="0"/>
                <w:bCs/>
              </w:rPr>
              <w:t xml:space="preserve">CEO: </w:t>
            </w:r>
            <w:r w:rsidR="005E4B1A">
              <w:rPr>
                <w:rFonts w:ascii="Arial" w:hAnsi="Arial" w:cs="Arial"/>
                <w:b w:val="0"/>
                <w:bCs/>
              </w:rPr>
              <w:t>12/2019</w:t>
            </w:r>
          </w:p>
        </w:tc>
        <w:tc>
          <w:tcPr>
            <w:tcW w:w="2268" w:type="dxa"/>
            <w:hideMark/>
          </w:tcPr>
          <w:p w:rsidR="0080195A" w:rsidRPr="003E26BA" w:rsidRDefault="006B0E1D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DATA.DATUM1  \* MERGEFORMAT </w:instrText>
            </w:r>
            <w:r>
              <w:fldChar w:fldCharType="separate"/>
            </w:r>
            <w:r w:rsidR="00FB7373" w:rsidRPr="003E26BA">
              <w:rPr>
                <w:rFonts w:ascii="Arial" w:hAnsi="Arial" w:cs="Arial"/>
                <w:b w:val="0"/>
              </w:rPr>
              <w:t>Jan Moravec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3E26BA" w:rsidRDefault="003E26B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t xml:space="preserve">Tel. </w:t>
            </w:r>
            <w:r w:rsidRPr="003E26BA">
              <w:rPr>
                <w:rFonts w:ascii="Arial" w:hAnsi="Arial" w:cs="Arial"/>
                <w:b w:val="0"/>
              </w:rPr>
              <w:t>770 184 520</w:t>
            </w:r>
            <w:r w:rsidR="006B0E1D">
              <w:fldChar w:fldCharType="begin"/>
            </w:r>
            <w:r w:rsidR="006B0E1D">
              <w:instrText xml:space="preserve"> COMMENTS  D.LINKA  \* MERGEFORMAT </w:instrText>
            </w:r>
            <w:r w:rsidR="006B0E1D">
              <w:fldChar w:fldCharType="separate"/>
            </w:r>
            <w:r w:rsidR="006B0E1D">
              <w:fldChar w:fldCharType="end"/>
            </w:r>
          </w:p>
        </w:tc>
        <w:tc>
          <w:tcPr>
            <w:tcW w:w="1275" w:type="dxa"/>
            <w:hideMark/>
          </w:tcPr>
          <w:p w:rsidR="0080195A" w:rsidRPr="00BB6E25" w:rsidRDefault="006B0E1D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r w:rsidR="00FB7373">
              <w:rPr>
                <w:rFonts w:ascii="Arial" w:hAnsi="Arial" w:cs="Arial"/>
                <w:b w:val="0"/>
              </w:rPr>
              <w:t>09.01.2019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80195A" w:rsidRDefault="00FB7373" w:rsidP="009D2A19">
      <w:pPr>
        <w:rPr>
          <w:rFonts w:ascii="Arial" w:hAnsi="Arial" w:cs="Arial"/>
          <w:b/>
          <w:u w:val="single"/>
        </w:rPr>
      </w:pPr>
      <w:r w:rsidRPr="00FB7373">
        <w:rPr>
          <w:rFonts w:ascii="Arial" w:hAnsi="Arial" w:cs="Arial"/>
          <w:b/>
          <w:u w:val="single"/>
        </w:rPr>
        <w:t>Objednávka diagnostiky závady vozidla Škoda Octavia 8A8 98 61</w:t>
      </w:r>
    </w:p>
    <w:p w:rsidR="00FB7373" w:rsidRDefault="00FB7373" w:rsidP="009D2A19">
      <w:pPr>
        <w:rPr>
          <w:rFonts w:ascii="Arial" w:hAnsi="Arial" w:cs="Arial"/>
          <w:b/>
          <w:u w:val="single"/>
        </w:rPr>
      </w:pPr>
    </w:p>
    <w:p w:rsidR="00FB7373" w:rsidRDefault="00FB7373" w:rsidP="009D2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 Státní fond dopravní infrastruktury objednáváme, na základě uzavřené smlouvy CES 32/2014 o provádění servisu a oprav vozidel SFDI ze dne 22. Září 2014, provedení diagnostiky závady dle zaslané cenové nabídky číslo </w:t>
      </w:r>
      <w:r w:rsidR="003E26BA">
        <w:rPr>
          <w:rFonts w:ascii="Arial" w:hAnsi="Arial" w:cs="Arial"/>
        </w:rPr>
        <w:t>KO19 4 na vozidle Škoda Octavia</w:t>
      </w:r>
      <w:r>
        <w:rPr>
          <w:rFonts w:ascii="Arial" w:hAnsi="Arial" w:cs="Arial"/>
        </w:rPr>
        <w:t xml:space="preserve"> RZ: 8A8 98 61.</w:t>
      </w:r>
    </w:p>
    <w:p w:rsidR="00FB7373" w:rsidRDefault="00FB7373" w:rsidP="009D2A19">
      <w:pPr>
        <w:rPr>
          <w:rFonts w:ascii="Arial" w:hAnsi="Arial" w:cs="Arial"/>
        </w:rPr>
      </w:pPr>
    </w:p>
    <w:p w:rsidR="00FB7373" w:rsidRDefault="00FB7373" w:rsidP="009D2A19">
      <w:pPr>
        <w:rPr>
          <w:rFonts w:ascii="Arial" w:hAnsi="Arial" w:cs="Arial"/>
        </w:rPr>
      </w:pPr>
      <w:r>
        <w:rPr>
          <w:rFonts w:ascii="Arial" w:hAnsi="Arial" w:cs="Arial"/>
        </w:rPr>
        <w:t>Cena plnění do maximální výše 4 200,- Kč bez DPH</w:t>
      </w:r>
    </w:p>
    <w:p w:rsidR="00FB7373" w:rsidRDefault="003E26BA" w:rsidP="009D2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Termín provedení </w:t>
      </w:r>
      <w:r w:rsidR="00EB3D93">
        <w:rPr>
          <w:rFonts w:ascii="Arial" w:hAnsi="Arial" w:cs="Arial"/>
        </w:rPr>
        <w:t>l</w:t>
      </w:r>
      <w:r>
        <w:rPr>
          <w:rFonts w:ascii="Arial" w:hAnsi="Arial" w:cs="Arial"/>
        </w:rPr>
        <w:t>eden</w:t>
      </w:r>
      <w:r w:rsidR="00FB7373">
        <w:rPr>
          <w:rFonts w:ascii="Arial" w:hAnsi="Arial" w:cs="Arial"/>
        </w:rPr>
        <w:t xml:space="preserve"> </w:t>
      </w:r>
      <w:r w:rsidR="00EB3D93">
        <w:rPr>
          <w:rFonts w:ascii="Arial" w:hAnsi="Arial" w:cs="Arial"/>
        </w:rPr>
        <w:t>2019</w:t>
      </w:r>
    </w:p>
    <w:p w:rsidR="00EB3D93" w:rsidRDefault="00EB3D93" w:rsidP="009D2A19">
      <w:pPr>
        <w:rPr>
          <w:rFonts w:ascii="Arial" w:hAnsi="Arial" w:cs="Arial"/>
        </w:rPr>
      </w:pPr>
    </w:p>
    <w:p w:rsidR="00EB3D93" w:rsidRPr="00FB7373" w:rsidRDefault="00EB3D93" w:rsidP="009D2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Dále Vás žádám o potvrzení přijetí a akceptaci této objednávky. Po akceptaci bude objednávka uveřejněna v centrálním registru smluv v souladu se zákonem č. 340/2015 Sb., Zákon o zvláštních podmínkách účinnosti některých smluv, uveřejňování těchto smluv a o registru smluv ( zákon o registru </w:t>
      </w:r>
      <w:proofErr w:type="gramStart"/>
      <w:r>
        <w:rPr>
          <w:rFonts w:ascii="Arial" w:hAnsi="Arial" w:cs="Arial"/>
        </w:rPr>
        <w:t>smluv )</w:t>
      </w:r>
      <w:proofErr w:type="gramEnd"/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9D2A19" w:rsidRDefault="009D2A19" w:rsidP="009D2A19">
      <w:pPr>
        <w:rPr>
          <w:rFonts w:ascii="Arial" w:hAnsi="Arial" w:cs="Arial"/>
          <w:b/>
          <w:i/>
          <w:sz w:val="21"/>
          <w:szCs w:val="21"/>
        </w:rPr>
      </w:pPr>
      <w:r w:rsidRPr="000F4B67"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9D2A19" w:rsidRDefault="009D2A19" w:rsidP="009D2A19">
      <w:pPr>
        <w:rPr>
          <w:rFonts w:ascii="Arial" w:hAnsi="Arial" w:cs="Arial"/>
        </w:rPr>
      </w:pPr>
    </w:p>
    <w:p w:rsidR="009D2A19" w:rsidRDefault="009D2A19" w:rsidP="009D2A19">
      <w:pPr>
        <w:ind w:left="360"/>
        <w:rPr>
          <w:rFonts w:ascii="Arial" w:hAnsi="Arial" w:cs="Arial"/>
          <w:iCs/>
          <w:szCs w:val="24"/>
        </w:rPr>
      </w:pPr>
    </w:p>
    <w:p w:rsidR="00BC145B" w:rsidRDefault="00BC145B" w:rsidP="009D2A19">
      <w:pPr>
        <w:pStyle w:val="MDSR"/>
        <w:ind w:firstLine="0"/>
        <w:rPr>
          <w:rFonts w:ascii="Arial" w:hAnsi="Arial" w:cs="Arial"/>
          <w:szCs w:val="24"/>
        </w:rPr>
      </w:pPr>
    </w:p>
    <w:p w:rsidR="00EB3D93" w:rsidRDefault="009D2A19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EB3D93">
        <w:rPr>
          <w:rFonts w:ascii="Arial" w:hAnsi="Arial" w:cs="Arial"/>
          <w:szCs w:val="24"/>
        </w:rPr>
        <w:t> </w:t>
      </w:r>
      <w:proofErr w:type="gramStart"/>
      <w:r>
        <w:rPr>
          <w:rFonts w:ascii="Arial" w:hAnsi="Arial" w:cs="Arial"/>
          <w:szCs w:val="24"/>
        </w:rPr>
        <w:t>pozdravem</w:t>
      </w:r>
      <w:r w:rsidR="00EB3D93">
        <w:rPr>
          <w:rFonts w:ascii="Arial" w:hAnsi="Arial" w:cs="Arial"/>
          <w:szCs w:val="24"/>
        </w:rPr>
        <w:t xml:space="preserve">                                                             …</w:t>
      </w:r>
      <w:proofErr w:type="gramEnd"/>
      <w:r w:rsidR="00EB3D93">
        <w:rPr>
          <w:rFonts w:ascii="Arial" w:hAnsi="Arial" w:cs="Arial"/>
          <w:szCs w:val="24"/>
        </w:rPr>
        <w:t>…………………………….</w:t>
      </w:r>
    </w:p>
    <w:p w:rsidR="009D2A19" w:rsidRDefault="00EB3D93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Ing. Bartáková Lucie</w:t>
      </w:r>
    </w:p>
    <w:p w:rsidR="00EB3D93" w:rsidRDefault="00EB3D93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Ředitelka SFZ</w:t>
      </w: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9D2A19" w:rsidRPr="00EB3D93" w:rsidRDefault="0080195A" w:rsidP="00EB3D93">
      <w:pPr>
        <w:pStyle w:val="MDSR"/>
        <w:ind w:firstLine="0"/>
        <w:rPr>
          <w:rFonts w:ascii="Arial" w:hAnsi="Arial" w:cs="Arial"/>
          <w:szCs w:val="24"/>
        </w:rPr>
      </w:pPr>
      <w:r w:rsidRPr="00EB3D9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Dodavatel:</w:t>
      </w:r>
    </w:p>
    <w:p w:rsidR="00EB3D93" w:rsidRDefault="00EB3D93" w:rsidP="009D2A19">
      <w:pPr>
        <w:rPr>
          <w:rFonts w:ascii="Arial" w:hAnsi="Arial" w:cs="Arial"/>
          <w:color w:val="000000" w:themeColor="text1"/>
          <w:sz w:val="22"/>
          <w:szCs w:val="22"/>
        </w:rPr>
      </w:pPr>
      <w:r w:rsidRPr="00EB3D93">
        <w:rPr>
          <w:rFonts w:ascii="Arial" w:hAnsi="Arial" w:cs="Arial"/>
          <w:color w:val="000000" w:themeColor="text1"/>
          <w:sz w:val="22"/>
          <w:szCs w:val="22"/>
        </w:rPr>
        <w:t>Autodružstvo Podbabská</w:t>
      </w:r>
    </w:p>
    <w:p w:rsidR="00EB3D93" w:rsidRDefault="00EB3D93" w:rsidP="009D2A1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Pat’ankou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217/1 160 41 Praha 6</w:t>
      </w:r>
    </w:p>
    <w:p w:rsidR="00EB3D93" w:rsidRDefault="00EB3D93" w:rsidP="009D2A1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IČO: 48030325</w:t>
      </w:r>
    </w:p>
    <w:p w:rsidR="00EB3D93" w:rsidRPr="00EB3D93" w:rsidRDefault="00EB3D93" w:rsidP="009D2A1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r w:rsidR="006B0E1D">
        <w:rPr>
          <w:rFonts w:ascii="Arial" w:hAnsi="Arial" w:cs="Arial"/>
          <w:color w:val="000000" w:themeColor="text1"/>
          <w:sz w:val="22"/>
          <w:szCs w:val="22"/>
        </w:rPr>
        <w:t>xxx</w:t>
      </w:r>
      <w:bookmarkStart w:id="0" w:name="_GoBack"/>
      <w:bookmarkEnd w:id="0"/>
    </w:p>
    <w:p w:rsidR="0080195A" w:rsidRDefault="0080195A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C145B" w:rsidRDefault="0080195A" w:rsidP="0080195A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</w:p>
    <w:p w:rsidR="002031BC" w:rsidRDefault="002031BC" w:rsidP="002031BC">
      <w:pPr>
        <w:pStyle w:val="MDSR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</w:rPr>
        <w:t>46 opravy a údržba motorových vozidel a příslušenství k nim ( 50112000-3 Opravy a údržba automobilů)</w:t>
      </w: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5C6A8C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6A8C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5C6A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C6A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6A8C">
        <w:rPr>
          <w:rFonts w:ascii="Arial" w:hAnsi="Arial" w:cs="Arial"/>
          <w:sz w:val="22"/>
          <w:szCs w:val="22"/>
        </w:rPr>
        <w:t>Tímto potvr</w:t>
      </w:r>
      <w:r w:rsidR="00BC0483">
        <w:rPr>
          <w:rFonts w:ascii="Arial" w:hAnsi="Arial" w:cs="Arial"/>
          <w:sz w:val="22"/>
          <w:szCs w:val="22"/>
        </w:rPr>
        <w:t>zuji přijetí objednávky CEO 12/2019</w:t>
      </w:r>
      <w:r w:rsidRPr="005C6A8C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5C6A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C6A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C6A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C6A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C6A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6A8C">
        <w:rPr>
          <w:rFonts w:ascii="Arial" w:hAnsi="Arial" w:cs="Arial"/>
          <w:sz w:val="22"/>
          <w:szCs w:val="22"/>
        </w:rPr>
        <w:t xml:space="preserve">Za dodavatele dne </w:t>
      </w:r>
      <w:r w:rsidRPr="005C6A8C">
        <w:rPr>
          <w:rFonts w:ascii="Arial" w:hAnsi="Arial" w:cs="Arial"/>
          <w:sz w:val="22"/>
          <w:szCs w:val="22"/>
        </w:rPr>
        <w:tab/>
      </w:r>
      <w:r w:rsidRPr="005C6A8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5C6A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C6A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C6A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6A8C">
        <w:rPr>
          <w:rFonts w:ascii="Arial" w:hAnsi="Arial" w:cs="Arial"/>
          <w:sz w:val="22"/>
          <w:szCs w:val="22"/>
        </w:rPr>
        <w:t xml:space="preserve">Podpis </w:t>
      </w:r>
      <w:r w:rsidRPr="005C6A8C">
        <w:rPr>
          <w:rFonts w:ascii="Arial" w:hAnsi="Arial" w:cs="Arial"/>
          <w:sz w:val="22"/>
          <w:szCs w:val="22"/>
        </w:rPr>
        <w:tab/>
      </w:r>
      <w:r w:rsidRPr="005C6A8C">
        <w:rPr>
          <w:rFonts w:ascii="Arial" w:hAnsi="Arial" w:cs="Arial"/>
          <w:sz w:val="22"/>
          <w:szCs w:val="22"/>
        </w:rPr>
        <w:tab/>
      </w:r>
      <w:r w:rsidRPr="005C6A8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5C6A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6A8C">
        <w:rPr>
          <w:rFonts w:ascii="Arial" w:hAnsi="Arial" w:cs="Arial"/>
          <w:sz w:val="22"/>
          <w:szCs w:val="22"/>
        </w:rPr>
        <w:t>Jméno a příjmení (hůlkově)</w:t>
      </w:r>
      <w:r w:rsidRPr="005C6A8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54" w:rsidRDefault="00787054">
      <w:r>
        <w:separator/>
      </w:r>
    </w:p>
  </w:endnote>
  <w:endnote w:type="continuationSeparator" w:id="0">
    <w:p w:rsidR="00787054" w:rsidRDefault="0078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F79F6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6B0E1D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54" w:rsidRDefault="00787054">
      <w:r>
        <w:separator/>
      </w:r>
    </w:p>
  </w:footnote>
  <w:footnote w:type="continuationSeparator" w:id="0">
    <w:p w:rsidR="00787054" w:rsidRDefault="0078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36B8D"/>
    <w:rsid w:val="00160002"/>
    <w:rsid w:val="001A0120"/>
    <w:rsid w:val="001B390E"/>
    <w:rsid w:val="002031BC"/>
    <w:rsid w:val="00227307"/>
    <w:rsid w:val="00234CB4"/>
    <w:rsid w:val="0025302C"/>
    <w:rsid w:val="002C1F71"/>
    <w:rsid w:val="002D3A7B"/>
    <w:rsid w:val="002D4A45"/>
    <w:rsid w:val="002F79F6"/>
    <w:rsid w:val="0030418A"/>
    <w:rsid w:val="00353182"/>
    <w:rsid w:val="00354882"/>
    <w:rsid w:val="003B24B0"/>
    <w:rsid w:val="003D03B2"/>
    <w:rsid w:val="003D12AA"/>
    <w:rsid w:val="003D6B8F"/>
    <w:rsid w:val="003E26BA"/>
    <w:rsid w:val="00407AFC"/>
    <w:rsid w:val="0043473C"/>
    <w:rsid w:val="004670F1"/>
    <w:rsid w:val="004C49A3"/>
    <w:rsid w:val="0053636F"/>
    <w:rsid w:val="00556982"/>
    <w:rsid w:val="0056598F"/>
    <w:rsid w:val="0059121A"/>
    <w:rsid w:val="005C0A05"/>
    <w:rsid w:val="005C20CA"/>
    <w:rsid w:val="005C6A8C"/>
    <w:rsid w:val="005D2A98"/>
    <w:rsid w:val="005E4B1A"/>
    <w:rsid w:val="005F38D5"/>
    <w:rsid w:val="00612C1E"/>
    <w:rsid w:val="00634D58"/>
    <w:rsid w:val="00636E54"/>
    <w:rsid w:val="0065745C"/>
    <w:rsid w:val="00664B7F"/>
    <w:rsid w:val="00694F0D"/>
    <w:rsid w:val="006A5C3E"/>
    <w:rsid w:val="006B0E1D"/>
    <w:rsid w:val="006C44D0"/>
    <w:rsid w:val="006D4BAE"/>
    <w:rsid w:val="006E4E05"/>
    <w:rsid w:val="00705AC4"/>
    <w:rsid w:val="00731166"/>
    <w:rsid w:val="00743924"/>
    <w:rsid w:val="00750B33"/>
    <w:rsid w:val="007557BA"/>
    <w:rsid w:val="007649A0"/>
    <w:rsid w:val="00787054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87395"/>
    <w:rsid w:val="00AC5638"/>
    <w:rsid w:val="00AC6664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483"/>
    <w:rsid w:val="00BC0ADD"/>
    <w:rsid w:val="00BC10B9"/>
    <w:rsid w:val="00BC145B"/>
    <w:rsid w:val="00C005A2"/>
    <w:rsid w:val="00C202D6"/>
    <w:rsid w:val="00C257CD"/>
    <w:rsid w:val="00CC2347"/>
    <w:rsid w:val="00CC2FB2"/>
    <w:rsid w:val="00CD4AD7"/>
    <w:rsid w:val="00D24BB1"/>
    <w:rsid w:val="00D409A8"/>
    <w:rsid w:val="00D4541F"/>
    <w:rsid w:val="00D46AB1"/>
    <w:rsid w:val="00D50983"/>
    <w:rsid w:val="00D57E95"/>
    <w:rsid w:val="00D62436"/>
    <w:rsid w:val="00D62E31"/>
    <w:rsid w:val="00D674ED"/>
    <w:rsid w:val="00D85F8C"/>
    <w:rsid w:val="00D875BB"/>
    <w:rsid w:val="00E1008C"/>
    <w:rsid w:val="00E1181E"/>
    <w:rsid w:val="00E43828"/>
    <w:rsid w:val="00E75517"/>
    <w:rsid w:val="00EB3D93"/>
    <w:rsid w:val="00F309A7"/>
    <w:rsid w:val="00F34F34"/>
    <w:rsid w:val="00F47732"/>
    <w:rsid w:val="00FA08E4"/>
    <w:rsid w:val="00FB7373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1</TotalTime>
  <Pages>2</Pages>
  <Words>232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2118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petra.grabmullerova</cp:lastModifiedBy>
  <cp:revision>3</cp:revision>
  <cp:lastPrinted>2019-01-11T07:28:00Z</cp:lastPrinted>
  <dcterms:created xsi:type="dcterms:W3CDTF">2019-01-11T07:28:00Z</dcterms:created>
  <dcterms:modified xsi:type="dcterms:W3CDTF">2019-01-11T08:15:00Z</dcterms:modified>
</cp:coreProperties>
</file>