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55D1" w14:textId="77777777" w:rsidR="00F45FA2" w:rsidRDefault="00F45FA2" w:rsidP="00CD4599">
      <w:pPr>
        <w:spacing w:after="0"/>
        <w:ind w:left="6372" w:firstLine="708"/>
        <w:rPr>
          <w:u w:val="single"/>
        </w:rPr>
      </w:pPr>
    </w:p>
    <w:p w14:paraId="459055D2" w14:textId="77777777"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14:paraId="459055D3" w14:textId="77777777"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14:paraId="459055D4" w14:textId="77777777"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14:paraId="459055D5" w14:textId="77777777"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14:paraId="459055D6" w14:textId="77777777"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14:paraId="459055D7" w14:textId="77777777"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14:paraId="459055D8" w14:textId="77777777"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14:paraId="459055DD" w14:textId="77777777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14:paraId="459055D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DC" w14:textId="463F03BB" w:rsidR="00F45FA2" w:rsidRDefault="001F2073" w:rsidP="00753F84">
            <w:r>
              <w:t>2016/0715</w:t>
            </w:r>
          </w:p>
        </w:tc>
      </w:tr>
      <w:tr w:rsidR="00F45FA2" w:rsidRPr="001563A1" w14:paraId="459055E3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DE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14:paraId="459055DF" w14:textId="20E965BE" w:rsidR="00F45FA2" w:rsidRPr="00F45FA2" w:rsidRDefault="00621519" w:rsidP="00753F84">
            <w:r w:rsidRPr="00621519">
              <w:t xml:space="preserve">Art </w:t>
            </w:r>
            <w:proofErr w:type="spellStart"/>
            <w:r w:rsidRPr="00621519">
              <w:t>Of</w:t>
            </w:r>
            <w:proofErr w:type="spellEnd"/>
            <w:r w:rsidRPr="00621519">
              <w:t xml:space="preserve"> </w:t>
            </w:r>
            <w:proofErr w:type="spellStart"/>
            <w:r w:rsidRPr="00621519">
              <w:t>Travel</w:t>
            </w:r>
            <w:proofErr w:type="spellEnd"/>
            <w:r w:rsidRPr="00621519">
              <w:t xml:space="preserve">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E2" w14:textId="52C1C7F4" w:rsidR="00F45FA2" w:rsidRPr="00F45FA2" w:rsidRDefault="00621519" w:rsidP="00753F84">
            <w:r>
              <w:t>611114</w:t>
            </w:r>
          </w:p>
        </w:tc>
      </w:tr>
      <w:tr w:rsidR="00753F84" w:rsidRPr="001563A1" w14:paraId="459055E8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4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14:paraId="459055E5" w14:textId="39341E94" w:rsidR="00F45FA2" w:rsidRPr="00F45FA2" w:rsidRDefault="00621519" w:rsidP="00753F84">
            <w:r>
              <w:t>26740</w:t>
            </w:r>
            <w:r w:rsidRPr="00621519">
              <w:t>346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14:paraId="459055E7" w14:textId="77777777"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14:paraId="459055EE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14:paraId="459055EA" w14:textId="6E1FBDD0" w:rsidR="00F45FA2" w:rsidRPr="00F45FA2" w:rsidRDefault="00621519" w:rsidP="00753F84">
            <w:r>
              <w:t>CZ26740</w:t>
            </w:r>
            <w:r w:rsidRPr="00621519">
              <w:t>346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14:paraId="459055ED" w14:textId="3A8EBFD6" w:rsidR="00F45FA2" w:rsidRPr="00F45FA2" w:rsidRDefault="007F5308" w:rsidP="00753F84">
            <w:r>
              <w:t>xxx</w:t>
            </w:r>
            <w:bookmarkStart w:id="0" w:name="_GoBack"/>
            <w:bookmarkEnd w:id="0"/>
          </w:p>
        </w:tc>
      </w:tr>
      <w:tr w:rsidR="00F45FA2" w:rsidRPr="001563A1" w14:paraId="459055F4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F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14:paraId="459055F0" w14:textId="15E97686" w:rsidR="00F45FA2" w:rsidRPr="001563A1" w:rsidRDefault="00F45FA2" w:rsidP="00621519">
            <w:r w:rsidRPr="001563A1">
              <w:t xml:space="preserve">ANO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14:paraId="459055F3" w14:textId="291CF124" w:rsidR="00F45FA2" w:rsidRPr="001563A1" w:rsidRDefault="007F5308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B" w14:textId="77777777" w:rsidTr="009D39A0">
        <w:tc>
          <w:tcPr>
            <w:tcW w:w="1510" w:type="dxa"/>
            <w:shd w:val="clear" w:color="auto" w:fill="D9D9D9" w:themeFill="background1" w:themeFillShade="D9"/>
          </w:tcPr>
          <w:p w14:paraId="459055F5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14:paraId="459055F7" w14:textId="100FFDCB" w:rsidR="00F45FA2" w:rsidRPr="00F45FA2" w:rsidRDefault="00621519" w:rsidP="00753F84">
            <w:r>
              <w:t xml:space="preserve">Na </w:t>
            </w:r>
            <w:proofErr w:type="spellStart"/>
            <w:r>
              <w:t>Bř</w:t>
            </w:r>
            <w:r w:rsidRPr="00621519">
              <w:t>ezince</w:t>
            </w:r>
            <w:proofErr w:type="spellEnd"/>
            <w:r w:rsidRPr="00621519">
              <w:t xml:space="preserve"> 5, Praha 5, 150 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14:paraId="459055FA" w14:textId="15FA9998" w:rsidR="00F45FA2" w:rsidRPr="00F45FA2" w:rsidRDefault="007F5308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F" w14:textId="77777777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14:paraId="459055FC" w14:textId="77777777"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14:paraId="459055FD" w14:textId="47E3E3F6" w:rsidR="00F45FA2" w:rsidRPr="00F45FA2" w:rsidRDefault="007F5308" w:rsidP="007F5308"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055FE" w14:textId="77777777"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14:paraId="45905604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0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14:paraId="45905603" w14:textId="1142BFC6" w:rsidR="001563A1" w:rsidRPr="001563A1" w:rsidRDefault="00F1514B" w:rsidP="00F1514B">
            <w:r>
              <w:t>22 letenek do</w:t>
            </w:r>
            <w:r w:rsidR="00621519">
              <w:t> </w:t>
            </w:r>
            <w:r w:rsidR="005A6B36">
              <w:t>Atén</w:t>
            </w:r>
            <w:r w:rsidR="00621519">
              <w:t xml:space="preserve"> pro studenty </w:t>
            </w:r>
            <w:proofErr w:type="spellStart"/>
            <w:r w:rsidR="00621519">
              <w:t>UPrague</w:t>
            </w:r>
            <w:proofErr w:type="spellEnd"/>
            <w:r w:rsidR="005A6B36">
              <w:t>, 4. -8. 5. 2017</w:t>
            </w:r>
            <w:r w:rsidR="00433297">
              <w:t xml:space="preserve"> </w:t>
            </w:r>
          </w:p>
        </w:tc>
      </w:tr>
      <w:tr w:rsidR="001563A1" w:rsidRPr="001563A1" w14:paraId="45905607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5" w14:textId="58DFE580"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14:paraId="45905606" w14:textId="662D7DDF" w:rsidR="001563A1" w:rsidRPr="001563A1" w:rsidRDefault="00F1514B" w:rsidP="005A6B36">
            <w:r w:rsidRPr="00F1514B">
              <w:t>158</w:t>
            </w:r>
            <w:r>
              <w:t> </w:t>
            </w:r>
            <w:r w:rsidRPr="00F1514B">
              <w:t>400</w:t>
            </w:r>
            <w:r>
              <w:t>,00 Kč</w:t>
            </w:r>
            <w:r w:rsidRPr="00F1514B">
              <w:t xml:space="preserve"> </w:t>
            </w:r>
            <w:r w:rsidR="00433297">
              <w:t>(</w:t>
            </w:r>
            <w:r w:rsidR="00433297" w:rsidRPr="00433297">
              <w:t xml:space="preserve">Zvláštní režim pro cestovní služby podle § 89 z. </w:t>
            </w:r>
            <w:proofErr w:type="gramStart"/>
            <w:r w:rsidR="00433297" w:rsidRPr="00433297">
              <w:t>č.</w:t>
            </w:r>
            <w:proofErr w:type="gramEnd"/>
            <w:r w:rsidR="00433297" w:rsidRPr="00433297">
              <w:t xml:space="preserve"> 235/2004 o DPH v platném znění."</w:t>
            </w:r>
            <w:r w:rsidR="00433297">
              <w:t>)</w:t>
            </w:r>
          </w:p>
        </w:tc>
      </w:tr>
      <w:tr w:rsidR="008D7E71" w:rsidRPr="001563A1" w14:paraId="5CCD6FCE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E56C079" w14:textId="4D6B7D3A"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7122BD84" w14:textId="06742E9E" w:rsidR="008D7E71" w:rsidRPr="001563A1" w:rsidRDefault="008D7E71" w:rsidP="00D721CC"/>
        </w:tc>
      </w:tr>
      <w:tr w:rsidR="001563A1" w:rsidRPr="001563A1" w14:paraId="4590560A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8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14:paraId="45905609" w14:textId="4C93C757" w:rsidR="001563A1" w:rsidRPr="001563A1" w:rsidRDefault="005A6B36" w:rsidP="005A6B36">
            <w:r>
              <w:t>4</w:t>
            </w:r>
            <w:r w:rsidR="00621519">
              <w:t xml:space="preserve">. </w:t>
            </w:r>
            <w:r>
              <w:t>– 8. 5</w:t>
            </w:r>
            <w:r w:rsidR="00621519">
              <w:t>. 201</w:t>
            </w:r>
            <w:r>
              <w:t>7</w:t>
            </w:r>
          </w:p>
        </w:tc>
      </w:tr>
      <w:tr w:rsidR="001563A1" w:rsidRPr="001563A1" w14:paraId="4590560D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B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14:paraId="4590560C" w14:textId="1C2E241A" w:rsidR="001563A1" w:rsidRPr="001563A1" w:rsidRDefault="00D95F89" w:rsidP="00D721CC">
            <w:r>
              <w:t>Osobně</w:t>
            </w:r>
          </w:p>
        </w:tc>
      </w:tr>
      <w:tr w:rsidR="001563A1" w:rsidRPr="001563A1" w14:paraId="45905610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E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14:paraId="4590560F" w14:textId="7A42BBB6" w:rsidR="001563A1" w:rsidRPr="001563A1" w:rsidRDefault="001563A1" w:rsidP="00D721CC"/>
        </w:tc>
      </w:tr>
      <w:tr w:rsidR="001563A1" w:rsidRPr="001563A1" w14:paraId="45905613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1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14:paraId="45905612" w14:textId="77777777"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14:paraId="45905616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4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14:paraId="45905615" w14:textId="77777777"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</w:t>
            </w:r>
            <w:proofErr w:type="gramStart"/>
            <w:r>
              <w:t>ústavu</w:t>
            </w:r>
            <w:proofErr w:type="gramEnd"/>
            <w:r>
              <w:t xml:space="preserve"> v ČR </w:t>
            </w:r>
            <w:r w:rsidRPr="001563A1">
              <w:t>uvedený na faktuře</w:t>
            </w:r>
          </w:p>
        </w:tc>
      </w:tr>
    </w:tbl>
    <w:p w14:paraId="45905617" w14:textId="77777777" w:rsidR="00482821" w:rsidRPr="003B76AB" w:rsidRDefault="00482821" w:rsidP="00CD4599">
      <w:pPr>
        <w:spacing w:after="0"/>
        <w:rPr>
          <w:sz w:val="18"/>
          <w:szCs w:val="18"/>
        </w:rPr>
      </w:pPr>
    </w:p>
    <w:p w14:paraId="45905618" w14:textId="77777777"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14:paraId="4590561A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14:paraId="4590561B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14:paraId="4590561C" w14:textId="0BA5E966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14:paraId="4590561D" w14:textId="77777777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14:paraId="45905620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14:paraId="45905621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14:paraId="4A565D29" w14:textId="5F5F9098"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Default="00D06765" w:rsidP="00D06765">
            <w:r>
              <w:t>Objednatel tímto závazně objednává.</w:t>
            </w:r>
          </w:p>
          <w:p w14:paraId="45905625" w14:textId="1984DCF0" w:rsidR="00D06765" w:rsidRDefault="00D06765" w:rsidP="00D06765">
            <w:r>
              <w:t>Dne:</w:t>
            </w:r>
            <w:r w:rsidR="001F2073">
              <w:t xml:space="preserve"> 10. 11. 2016</w:t>
            </w:r>
          </w:p>
          <w:p w14:paraId="45905626" w14:textId="77777777" w:rsidR="00D06765" w:rsidRDefault="00D06765" w:rsidP="00D06765"/>
          <w:p w14:paraId="45905627" w14:textId="77777777" w:rsidR="00D06765" w:rsidRDefault="00D06765" w:rsidP="00D06765"/>
          <w:p w14:paraId="45905628" w14:textId="77777777"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Default="00D06765" w:rsidP="00D06765">
            <w:r>
              <w:t>Dodavatel tímto objednávku přijímá.</w:t>
            </w:r>
          </w:p>
          <w:p w14:paraId="4590562A" w14:textId="191C9CA9" w:rsidR="00D06765" w:rsidRDefault="00D06765" w:rsidP="00D06765">
            <w:r>
              <w:t xml:space="preserve">Dne: </w:t>
            </w:r>
            <w:r w:rsidR="001F2073">
              <w:t>14. 11. 2016</w:t>
            </w:r>
          </w:p>
          <w:p w14:paraId="4590562B" w14:textId="77777777" w:rsidR="00D06765" w:rsidRDefault="00D06765" w:rsidP="00D06765"/>
          <w:p w14:paraId="4590562C" w14:textId="77777777" w:rsidR="00D06765" w:rsidRDefault="00D06765" w:rsidP="00D06765"/>
          <w:p w14:paraId="4590562D" w14:textId="77777777" w:rsidR="00D06765" w:rsidRDefault="00D06765" w:rsidP="00CD4599">
            <w:r>
              <w:t>Za dodavatele:</w:t>
            </w:r>
          </w:p>
        </w:tc>
      </w:tr>
    </w:tbl>
    <w:p w14:paraId="4590562F" w14:textId="77777777"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84B38"/>
    <w:rsid w:val="00122BA8"/>
    <w:rsid w:val="001449B3"/>
    <w:rsid w:val="001563A1"/>
    <w:rsid w:val="001877C9"/>
    <w:rsid w:val="001E2816"/>
    <w:rsid w:val="001F2073"/>
    <w:rsid w:val="002114CA"/>
    <w:rsid w:val="00212813"/>
    <w:rsid w:val="002C5D98"/>
    <w:rsid w:val="003B76AB"/>
    <w:rsid w:val="00433297"/>
    <w:rsid w:val="00482821"/>
    <w:rsid w:val="004E1656"/>
    <w:rsid w:val="005A6B36"/>
    <w:rsid w:val="00621519"/>
    <w:rsid w:val="00645C24"/>
    <w:rsid w:val="00684C86"/>
    <w:rsid w:val="0070787E"/>
    <w:rsid w:val="00730391"/>
    <w:rsid w:val="00753F84"/>
    <w:rsid w:val="00760064"/>
    <w:rsid w:val="007638E0"/>
    <w:rsid w:val="007E5984"/>
    <w:rsid w:val="007F5308"/>
    <w:rsid w:val="00810E4C"/>
    <w:rsid w:val="00833AEE"/>
    <w:rsid w:val="008D7E71"/>
    <w:rsid w:val="008E10F3"/>
    <w:rsid w:val="008F0124"/>
    <w:rsid w:val="009D39A0"/>
    <w:rsid w:val="00A378AC"/>
    <w:rsid w:val="00BA702A"/>
    <w:rsid w:val="00BB21B2"/>
    <w:rsid w:val="00C454C3"/>
    <w:rsid w:val="00C9773F"/>
    <w:rsid w:val="00CD4599"/>
    <w:rsid w:val="00D06765"/>
    <w:rsid w:val="00D24B42"/>
    <w:rsid w:val="00D41442"/>
    <w:rsid w:val="00D721CC"/>
    <w:rsid w:val="00D92D30"/>
    <w:rsid w:val="00D950FA"/>
    <w:rsid w:val="00D95F89"/>
    <w:rsid w:val="00E7458F"/>
    <w:rsid w:val="00E8528A"/>
    <w:rsid w:val="00F11282"/>
    <w:rsid w:val="00F1514B"/>
    <w:rsid w:val="00F17818"/>
    <w:rsid w:val="00F45FA2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055D1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21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aeca03-a957-41c9-8610-2ffd27c99031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B7CC7-02E5-403A-BEF9-97A3FCCD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A284A-F1FE-48FE-B500-3DB7DB7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D6D523DD</Template>
  <TotalTime>0</TotalTime>
  <Pages>1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3</cp:revision>
  <cp:lastPrinted>2016-09-27T11:39:00Z</cp:lastPrinted>
  <dcterms:created xsi:type="dcterms:W3CDTF">2016-12-01T14:44:00Z</dcterms:created>
  <dcterms:modified xsi:type="dcterms:W3CDTF">2016-12-01T14:45:00Z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