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4D" w:rsidRPr="008C19B6" w:rsidRDefault="00F44CFB" w:rsidP="005C6669">
      <w:pPr>
        <w:numPr>
          <w:ilvl w:val="0"/>
          <w:numId w:val="0"/>
        </w:num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85725</wp:posOffset>
            </wp:positionH>
            <wp:positionV relativeFrom="page">
              <wp:posOffset>1431925</wp:posOffset>
            </wp:positionV>
            <wp:extent cx="5982970" cy="844169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ování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970" cy="844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4A4D" w:rsidRPr="008C19B6" w:rsidSect="00C668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127" w:right="1134" w:bottom="1418" w:left="993" w:header="709" w:footer="79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99" w:rsidRDefault="008C5D99">
      <w:r>
        <w:separator/>
      </w:r>
    </w:p>
  </w:endnote>
  <w:endnote w:type="continuationSeparator" w:id="0">
    <w:p w:rsidR="008C5D99" w:rsidRDefault="008C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500" w:rsidRDefault="001D05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3AAB" w:rsidRPr="00160A6D">
      <w:rPr>
        <w:sz w:val="18"/>
        <w:szCs w:val="18"/>
      </w:rPr>
      <w:fldChar w:fldCharType="separate"/>
    </w:r>
    <w:r w:rsidR="000414CD">
      <w:rPr>
        <w:noProof/>
        <w:sz w:val="18"/>
        <w:szCs w:val="18"/>
      </w:rPr>
      <w:t>1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3AAB" w:rsidRPr="00160A6D">
      <w:rPr>
        <w:sz w:val="18"/>
        <w:szCs w:val="18"/>
      </w:rPr>
      <w:fldChar w:fldCharType="separate"/>
    </w:r>
    <w:r w:rsidR="000414CD">
      <w:rPr>
        <w:noProof/>
        <w:sz w:val="18"/>
        <w:szCs w:val="18"/>
      </w:rPr>
      <w:t>1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500" w:rsidRDefault="001D05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99" w:rsidRDefault="008C5D99">
      <w:r>
        <w:separator/>
      </w:r>
    </w:p>
  </w:footnote>
  <w:footnote w:type="continuationSeparator" w:id="0">
    <w:p w:rsidR="008C5D99" w:rsidRDefault="008C5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2D" w:rsidRPr="00E6080F" w:rsidRDefault="006867AD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A5C92B" wp14:editId="59233496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2CB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B3238E" w:rsidP="00981E37">
    <w:pPr>
      <w:pStyle w:val="Zhlav"/>
      <w:numPr>
        <w:ilvl w:val="0"/>
        <w:numId w:val="0"/>
      </w:numPr>
      <w:spacing w:before="120" w:after="10"/>
      <w:ind w:left="1831"/>
      <w:jc w:val="both"/>
      <w:rPr>
        <w:rFonts w:ascii="Arial" w:hAnsi="Arial" w:cs="Arial"/>
        <w:szCs w:val="22"/>
      </w:rPr>
    </w:pPr>
    <w:r>
      <w:rPr>
        <w:rFonts w:ascii="Arial" w:hAnsi="Arial" w:cs="Arial"/>
        <w:color w:val="000000" w:themeColor="text1"/>
        <w:szCs w:val="22"/>
      </w:rPr>
      <w:t xml:space="preserve">Příloha č. </w:t>
    </w:r>
    <w:r w:rsidR="00A40162">
      <w:rPr>
        <w:rFonts w:ascii="Arial" w:hAnsi="Arial" w:cs="Arial"/>
        <w:color w:val="000000" w:themeColor="text1"/>
        <w:szCs w:val="22"/>
      </w:rPr>
      <w:t>1</w:t>
    </w:r>
    <w:r>
      <w:rPr>
        <w:rFonts w:ascii="Arial" w:hAnsi="Arial" w:cs="Arial"/>
        <w:color w:val="000000" w:themeColor="text1"/>
        <w:szCs w:val="22"/>
      </w:rPr>
      <w:t xml:space="preserve"> - </w:t>
    </w:r>
    <w:r w:rsidR="00981E37">
      <w:rPr>
        <w:rFonts w:ascii="Arial" w:hAnsi="Arial" w:cs="Arial"/>
        <w:color w:val="000000" w:themeColor="text1"/>
        <w:szCs w:val="22"/>
      </w:rPr>
      <w:t xml:space="preserve">Dohoda o podmínkách podávání poštovních zásilek Balík Do ruky 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36A540A6" wp14:editId="7CADF83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5AA6">
      <w:rPr>
        <w:rFonts w:ascii="Arial" w:hAnsi="Arial" w:cs="Arial"/>
        <w:color w:val="000000" w:themeColor="text1"/>
        <w:szCs w:val="22"/>
      </w:rPr>
      <w:t xml:space="preserve">a Balík Na poštu </w:t>
    </w:r>
    <w:r>
      <w:rPr>
        <w:rFonts w:ascii="Arial" w:hAnsi="Arial" w:cs="Arial"/>
        <w:color w:val="000000" w:themeColor="text1"/>
        <w:szCs w:val="22"/>
      </w:rPr>
      <w:t>Číslo 982807-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3917727A" wp14:editId="538F83C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37DE">
      <w:rPr>
        <w:rFonts w:ascii="Arial" w:hAnsi="Arial" w:cs="Arial"/>
        <w:color w:val="000000" w:themeColor="text1"/>
        <w:szCs w:val="22"/>
      </w:rPr>
      <w:t>0</w:t>
    </w:r>
    <w:r w:rsidR="00A40162">
      <w:rPr>
        <w:rFonts w:ascii="Arial" w:hAnsi="Arial" w:cs="Arial"/>
        <w:color w:val="000000" w:themeColor="text1"/>
        <w:szCs w:val="22"/>
      </w:rPr>
      <w:t>115</w:t>
    </w:r>
    <w:r w:rsidR="00E823DE">
      <w:rPr>
        <w:rFonts w:ascii="Arial" w:hAnsi="Arial" w:cs="Arial"/>
        <w:color w:val="000000" w:themeColor="text1"/>
        <w:szCs w:val="22"/>
      </w:rPr>
      <w:t>/201</w:t>
    </w:r>
    <w:r w:rsidR="006C37DE">
      <w:rPr>
        <w:rFonts w:ascii="Arial" w:hAnsi="Arial" w:cs="Arial"/>
        <w:color w:val="000000" w:themeColor="text1"/>
        <w:szCs w:val="22"/>
      </w:rPr>
      <w:t>6</w:t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500" w:rsidRDefault="001D05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19"/>
  </w:num>
  <w:num w:numId="18">
    <w:abstractNumId w:val="17"/>
  </w:num>
  <w:num w:numId="19">
    <w:abstractNumId w:val="13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12DA8"/>
    <w:rsid w:val="000175E0"/>
    <w:rsid w:val="000231AF"/>
    <w:rsid w:val="00025D03"/>
    <w:rsid w:val="0002756A"/>
    <w:rsid w:val="00033082"/>
    <w:rsid w:val="000414CD"/>
    <w:rsid w:val="00043314"/>
    <w:rsid w:val="00047137"/>
    <w:rsid w:val="00050B8A"/>
    <w:rsid w:val="00051A5C"/>
    <w:rsid w:val="0005282E"/>
    <w:rsid w:val="00054FE0"/>
    <w:rsid w:val="000629EC"/>
    <w:rsid w:val="000726CC"/>
    <w:rsid w:val="0009043C"/>
    <w:rsid w:val="000A6ADA"/>
    <w:rsid w:val="000A72EB"/>
    <w:rsid w:val="000A78D0"/>
    <w:rsid w:val="000B4971"/>
    <w:rsid w:val="000C037F"/>
    <w:rsid w:val="000C03B5"/>
    <w:rsid w:val="000C182C"/>
    <w:rsid w:val="000C3D92"/>
    <w:rsid w:val="000C4EE7"/>
    <w:rsid w:val="000D6448"/>
    <w:rsid w:val="000D6FEC"/>
    <w:rsid w:val="000D7176"/>
    <w:rsid w:val="000D7DB7"/>
    <w:rsid w:val="000E7D73"/>
    <w:rsid w:val="000F08AB"/>
    <w:rsid w:val="000F3383"/>
    <w:rsid w:val="000F417B"/>
    <w:rsid w:val="000F67BB"/>
    <w:rsid w:val="00102A2B"/>
    <w:rsid w:val="001146B4"/>
    <w:rsid w:val="00120F5A"/>
    <w:rsid w:val="00123CBC"/>
    <w:rsid w:val="001273E5"/>
    <w:rsid w:val="00127B57"/>
    <w:rsid w:val="00132758"/>
    <w:rsid w:val="00137999"/>
    <w:rsid w:val="00145769"/>
    <w:rsid w:val="00145CB3"/>
    <w:rsid w:val="001464F9"/>
    <w:rsid w:val="001522BE"/>
    <w:rsid w:val="00156195"/>
    <w:rsid w:val="00163CF6"/>
    <w:rsid w:val="0016700F"/>
    <w:rsid w:val="0017122B"/>
    <w:rsid w:val="00175561"/>
    <w:rsid w:val="00175CB6"/>
    <w:rsid w:val="00180721"/>
    <w:rsid w:val="00183C16"/>
    <w:rsid w:val="00186357"/>
    <w:rsid w:val="001867EB"/>
    <w:rsid w:val="001A2934"/>
    <w:rsid w:val="001B1415"/>
    <w:rsid w:val="001C2FC5"/>
    <w:rsid w:val="001C6C0D"/>
    <w:rsid w:val="001D0500"/>
    <w:rsid w:val="001D3379"/>
    <w:rsid w:val="001D4654"/>
    <w:rsid w:val="001D69C7"/>
    <w:rsid w:val="001E13D8"/>
    <w:rsid w:val="001E6C96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461CB"/>
    <w:rsid w:val="00263075"/>
    <w:rsid w:val="002670AD"/>
    <w:rsid w:val="0027585D"/>
    <w:rsid w:val="00276E44"/>
    <w:rsid w:val="00284124"/>
    <w:rsid w:val="002937A8"/>
    <w:rsid w:val="002A7F7E"/>
    <w:rsid w:val="002B0DE8"/>
    <w:rsid w:val="002B4CB5"/>
    <w:rsid w:val="002B4F6F"/>
    <w:rsid w:val="002B5CFB"/>
    <w:rsid w:val="002C1B74"/>
    <w:rsid w:val="002D35EA"/>
    <w:rsid w:val="002E2B13"/>
    <w:rsid w:val="002F6472"/>
    <w:rsid w:val="00302410"/>
    <w:rsid w:val="0030483F"/>
    <w:rsid w:val="00305553"/>
    <w:rsid w:val="003162D4"/>
    <w:rsid w:val="003207D5"/>
    <w:rsid w:val="00323B4B"/>
    <w:rsid w:val="00324A88"/>
    <w:rsid w:val="003300DD"/>
    <w:rsid w:val="00341849"/>
    <w:rsid w:val="00345529"/>
    <w:rsid w:val="003502D1"/>
    <w:rsid w:val="00351BF2"/>
    <w:rsid w:val="00351E5A"/>
    <w:rsid w:val="00354F3D"/>
    <w:rsid w:val="0035755C"/>
    <w:rsid w:val="00363B37"/>
    <w:rsid w:val="003700CE"/>
    <w:rsid w:val="003701C7"/>
    <w:rsid w:val="00376614"/>
    <w:rsid w:val="003A108B"/>
    <w:rsid w:val="003A1358"/>
    <w:rsid w:val="003A3142"/>
    <w:rsid w:val="003B2267"/>
    <w:rsid w:val="003D30F2"/>
    <w:rsid w:val="003E2AEC"/>
    <w:rsid w:val="003E2E65"/>
    <w:rsid w:val="003E5CFE"/>
    <w:rsid w:val="003F6467"/>
    <w:rsid w:val="003F6EDC"/>
    <w:rsid w:val="003F71FD"/>
    <w:rsid w:val="00404696"/>
    <w:rsid w:val="00420226"/>
    <w:rsid w:val="00437F99"/>
    <w:rsid w:val="004421D5"/>
    <w:rsid w:val="00445790"/>
    <w:rsid w:val="004468D4"/>
    <w:rsid w:val="00455D11"/>
    <w:rsid w:val="00471093"/>
    <w:rsid w:val="00482C83"/>
    <w:rsid w:val="004933A9"/>
    <w:rsid w:val="004B1471"/>
    <w:rsid w:val="004B4030"/>
    <w:rsid w:val="004C1854"/>
    <w:rsid w:val="004D7F66"/>
    <w:rsid w:val="004E34D6"/>
    <w:rsid w:val="004E362F"/>
    <w:rsid w:val="004E6723"/>
    <w:rsid w:val="004F0EE5"/>
    <w:rsid w:val="00504009"/>
    <w:rsid w:val="0051060F"/>
    <w:rsid w:val="005179A5"/>
    <w:rsid w:val="0052532F"/>
    <w:rsid w:val="00531E42"/>
    <w:rsid w:val="00541F53"/>
    <w:rsid w:val="00547784"/>
    <w:rsid w:val="00555E03"/>
    <w:rsid w:val="0057375C"/>
    <w:rsid w:val="00585BF8"/>
    <w:rsid w:val="005903FC"/>
    <w:rsid w:val="00590AA8"/>
    <w:rsid w:val="0059319D"/>
    <w:rsid w:val="0059481E"/>
    <w:rsid w:val="005960F2"/>
    <w:rsid w:val="005A2863"/>
    <w:rsid w:val="005A4070"/>
    <w:rsid w:val="005A4A20"/>
    <w:rsid w:val="005B5E4B"/>
    <w:rsid w:val="005C6669"/>
    <w:rsid w:val="005C7EA5"/>
    <w:rsid w:val="005E426D"/>
    <w:rsid w:val="00605183"/>
    <w:rsid w:val="00606106"/>
    <w:rsid w:val="00615D4B"/>
    <w:rsid w:val="00625DA2"/>
    <w:rsid w:val="00630CEC"/>
    <w:rsid w:val="00634A7D"/>
    <w:rsid w:val="00636489"/>
    <w:rsid w:val="00655D95"/>
    <w:rsid w:val="00665E88"/>
    <w:rsid w:val="00666F0C"/>
    <w:rsid w:val="00681C9F"/>
    <w:rsid w:val="006867AD"/>
    <w:rsid w:val="00691D20"/>
    <w:rsid w:val="006A1CCC"/>
    <w:rsid w:val="006B0A38"/>
    <w:rsid w:val="006B667A"/>
    <w:rsid w:val="006C37DE"/>
    <w:rsid w:val="006C54A8"/>
    <w:rsid w:val="006C76EE"/>
    <w:rsid w:val="006E37CD"/>
    <w:rsid w:val="006E74DE"/>
    <w:rsid w:val="006F5AA6"/>
    <w:rsid w:val="00703AAB"/>
    <w:rsid w:val="007055C0"/>
    <w:rsid w:val="00706DF4"/>
    <w:rsid w:val="007108EB"/>
    <w:rsid w:val="0071238B"/>
    <w:rsid w:val="00715AA0"/>
    <w:rsid w:val="007240C6"/>
    <w:rsid w:val="007300DB"/>
    <w:rsid w:val="007336F3"/>
    <w:rsid w:val="00735869"/>
    <w:rsid w:val="00740D54"/>
    <w:rsid w:val="00743587"/>
    <w:rsid w:val="00743FEB"/>
    <w:rsid w:val="00753269"/>
    <w:rsid w:val="007A44BB"/>
    <w:rsid w:val="007A53F2"/>
    <w:rsid w:val="007A5C30"/>
    <w:rsid w:val="007B7474"/>
    <w:rsid w:val="007D2B48"/>
    <w:rsid w:val="007D41B7"/>
    <w:rsid w:val="007D4A1E"/>
    <w:rsid w:val="007E39CE"/>
    <w:rsid w:val="007E7FE6"/>
    <w:rsid w:val="007F01E7"/>
    <w:rsid w:val="007F0A88"/>
    <w:rsid w:val="007F2BAA"/>
    <w:rsid w:val="007F30B1"/>
    <w:rsid w:val="007F70ED"/>
    <w:rsid w:val="00801DB5"/>
    <w:rsid w:val="00805614"/>
    <w:rsid w:val="008070C2"/>
    <w:rsid w:val="008132DC"/>
    <w:rsid w:val="0081363D"/>
    <w:rsid w:val="008154EA"/>
    <w:rsid w:val="00820381"/>
    <w:rsid w:val="00831676"/>
    <w:rsid w:val="008418B0"/>
    <w:rsid w:val="00851F18"/>
    <w:rsid w:val="008564FA"/>
    <w:rsid w:val="00860203"/>
    <w:rsid w:val="00861735"/>
    <w:rsid w:val="00865D4C"/>
    <w:rsid w:val="00874B54"/>
    <w:rsid w:val="00877376"/>
    <w:rsid w:val="0088027F"/>
    <w:rsid w:val="00882194"/>
    <w:rsid w:val="00890171"/>
    <w:rsid w:val="00890E39"/>
    <w:rsid w:val="0089511D"/>
    <w:rsid w:val="008A5902"/>
    <w:rsid w:val="008C19B6"/>
    <w:rsid w:val="008C5D99"/>
    <w:rsid w:val="008C6E49"/>
    <w:rsid w:val="008D0C51"/>
    <w:rsid w:val="008D2C94"/>
    <w:rsid w:val="008D30FA"/>
    <w:rsid w:val="008F0B29"/>
    <w:rsid w:val="008F2BFB"/>
    <w:rsid w:val="00907F89"/>
    <w:rsid w:val="009161FD"/>
    <w:rsid w:val="00925B09"/>
    <w:rsid w:val="00927E28"/>
    <w:rsid w:val="00934E5C"/>
    <w:rsid w:val="00942F32"/>
    <w:rsid w:val="0094646B"/>
    <w:rsid w:val="00950844"/>
    <w:rsid w:val="00955D87"/>
    <w:rsid w:val="00960719"/>
    <w:rsid w:val="009677AF"/>
    <w:rsid w:val="00971C5D"/>
    <w:rsid w:val="00981C3B"/>
    <w:rsid w:val="00981E37"/>
    <w:rsid w:val="00983D47"/>
    <w:rsid w:val="00986DF1"/>
    <w:rsid w:val="009904AA"/>
    <w:rsid w:val="009906A0"/>
    <w:rsid w:val="0099457F"/>
    <w:rsid w:val="009A30D5"/>
    <w:rsid w:val="009B4F33"/>
    <w:rsid w:val="009B7F87"/>
    <w:rsid w:val="009C1B52"/>
    <w:rsid w:val="009C1C65"/>
    <w:rsid w:val="009C2E59"/>
    <w:rsid w:val="009C4548"/>
    <w:rsid w:val="009D11E1"/>
    <w:rsid w:val="009D3A37"/>
    <w:rsid w:val="009D7203"/>
    <w:rsid w:val="00A06F3C"/>
    <w:rsid w:val="00A10409"/>
    <w:rsid w:val="00A15617"/>
    <w:rsid w:val="00A173DF"/>
    <w:rsid w:val="00A207CA"/>
    <w:rsid w:val="00A26346"/>
    <w:rsid w:val="00A3168F"/>
    <w:rsid w:val="00A40162"/>
    <w:rsid w:val="00A50256"/>
    <w:rsid w:val="00A512D5"/>
    <w:rsid w:val="00A515DF"/>
    <w:rsid w:val="00A65A84"/>
    <w:rsid w:val="00A704F0"/>
    <w:rsid w:val="00A71A5C"/>
    <w:rsid w:val="00A73252"/>
    <w:rsid w:val="00A84025"/>
    <w:rsid w:val="00AA0563"/>
    <w:rsid w:val="00AA4A4D"/>
    <w:rsid w:val="00AB044D"/>
    <w:rsid w:val="00AB52BA"/>
    <w:rsid w:val="00AB57E6"/>
    <w:rsid w:val="00AB6874"/>
    <w:rsid w:val="00AD1A68"/>
    <w:rsid w:val="00AD4E2B"/>
    <w:rsid w:val="00AD6022"/>
    <w:rsid w:val="00AD7EF4"/>
    <w:rsid w:val="00AE3F74"/>
    <w:rsid w:val="00AE4552"/>
    <w:rsid w:val="00AE71FC"/>
    <w:rsid w:val="00AF432C"/>
    <w:rsid w:val="00B052AD"/>
    <w:rsid w:val="00B13F7D"/>
    <w:rsid w:val="00B17873"/>
    <w:rsid w:val="00B32228"/>
    <w:rsid w:val="00B3238E"/>
    <w:rsid w:val="00B33D9D"/>
    <w:rsid w:val="00B408D2"/>
    <w:rsid w:val="00B4421E"/>
    <w:rsid w:val="00B449CA"/>
    <w:rsid w:val="00B472D3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BE754E"/>
    <w:rsid w:val="00BF7797"/>
    <w:rsid w:val="00C23B80"/>
    <w:rsid w:val="00C352C4"/>
    <w:rsid w:val="00C37DC1"/>
    <w:rsid w:val="00C538A0"/>
    <w:rsid w:val="00C56C85"/>
    <w:rsid w:val="00C668F0"/>
    <w:rsid w:val="00C670D0"/>
    <w:rsid w:val="00C70D7F"/>
    <w:rsid w:val="00C71CB6"/>
    <w:rsid w:val="00C77E06"/>
    <w:rsid w:val="00C8011E"/>
    <w:rsid w:val="00C846D8"/>
    <w:rsid w:val="00C848AA"/>
    <w:rsid w:val="00CD73E6"/>
    <w:rsid w:val="00CE276D"/>
    <w:rsid w:val="00CE3DCC"/>
    <w:rsid w:val="00CE42DD"/>
    <w:rsid w:val="00CF34C7"/>
    <w:rsid w:val="00CF499A"/>
    <w:rsid w:val="00D0232D"/>
    <w:rsid w:val="00D1688B"/>
    <w:rsid w:val="00D30469"/>
    <w:rsid w:val="00D32840"/>
    <w:rsid w:val="00D473D5"/>
    <w:rsid w:val="00D53BD3"/>
    <w:rsid w:val="00D57BA6"/>
    <w:rsid w:val="00D70D03"/>
    <w:rsid w:val="00D73ED0"/>
    <w:rsid w:val="00D760D2"/>
    <w:rsid w:val="00D80A24"/>
    <w:rsid w:val="00D82C4D"/>
    <w:rsid w:val="00D8502A"/>
    <w:rsid w:val="00D90765"/>
    <w:rsid w:val="00DA1C6D"/>
    <w:rsid w:val="00DA3508"/>
    <w:rsid w:val="00DA3B64"/>
    <w:rsid w:val="00DA6AA7"/>
    <w:rsid w:val="00DB767D"/>
    <w:rsid w:val="00DC013C"/>
    <w:rsid w:val="00DC7331"/>
    <w:rsid w:val="00DC78D5"/>
    <w:rsid w:val="00DD6C0C"/>
    <w:rsid w:val="00DE203A"/>
    <w:rsid w:val="00DE335E"/>
    <w:rsid w:val="00DF2BE0"/>
    <w:rsid w:val="00E11B3F"/>
    <w:rsid w:val="00E12922"/>
    <w:rsid w:val="00E2097A"/>
    <w:rsid w:val="00E2252B"/>
    <w:rsid w:val="00E33719"/>
    <w:rsid w:val="00E42755"/>
    <w:rsid w:val="00E5285C"/>
    <w:rsid w:val="00E56801"/>
    <w:rsid w:val="00E57C2B"/>
    <w:rsid w:val="00E63E0B"/>
    <w:rsid w:val="00E823DE"/>
    <w:rsid w:val="00E83043"/>
    <w:rsid w:val="00E84C79"/>
    <w:rsid w:val="00E92B0B"/>
    <w:rsid w:val="00EA337F"/>
    <w:rsid w:val="00EA399F"/>
    <w:rsid w:val="00EA3C97"/>
    <w:rsid w:val="00EA4519"/>
    <w:rsid w:val="00EA770B"/>
    <w:rsid w:val="00EB1DB9"/>
    <w:rsid w:val="00EB2707"/>
    <w:rsid w:val="00EC2BC2"/>
    <w:rsid w:val="00EE4A15"/>
    <w:rsid w:val="00EF14FA"/>
    <w:rsid w:val="00EF4C86"/>
    <w:rsid w:val="00F00018"/>
    <w:rsid w:val="00F079C9"/>
    <w:rsid w:val="00F11E67"/>
    <w:rsid w:val="00F232D5"/>
    <w:rsid w:val="00F44CFB"/>
    <w:rsid w:val="00F51975"/>
    <w:rsid w:val="00F5467A"/>
    <w:rsid w:val="00F55555"/>
    <w:rsid w:val="00F76835"/>
    <w:rsid w:val="00F81E1F"/>
    <w:rsid w:val="00F84565"/>
    <w:rsid w:val="00FA2D51"/>
    <w:rsid w:val="00FA5D69"/>
    <w:rsid w:val="00FB75D5"/>
    <w:rsid w:val="00FC43CE"/>
    <w:rsid w:val="00FC5427"/>
    <w:rsid w:val="00FD6BBE"/>
    <w:rsid w:val="00FE2967"/>
    <w:rsid w:val="00FE4E2D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3CC033-0398-46AC-A1D6-6C5238FB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669"/>
    <w:pPr>
      <w:numPr>
        <w:numId w:val="19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nadpis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B962C-D2C6-4938-837E-27F82DAD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Vilimovská Zuzana</cp:lastModifiedBy>
  <cp:revision>2</cp:revision>
  <cp:lastPrinted>2016-01-12T15:16:00Z</cp:lastPrinted>
  <dcterms:created xsi:type="dcterms:W3CDTF">2019-01-15T13:26:00Z</dcterms:created>
  <dcterms:modified xsi:type="dcterms:W3CDTF">2019-01-15T13:26:00Z</dcterms:modified>
</cp:coreProperties>
</file>