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7B" w:rsidRPr="00ED0D7B" w:rsidRDefault="00ED0D7B" w:rsidP="00ED0D7B">
      <w:pPr>
        <w:rPr>
          <w:sz w:val="18"/>
        </w:rPr>
      </w:pPr>
      <w:r w:rsidRPr="00ED0D7B">
        <w:rPr>
          <w:b/>
          <w:sz w:val="18"/>
        </w:rPr>
        <w:t>Potvrzení objednávky</w:t>
      </w:r>
      <w:r w:rsidRPr="00ED0D7B">
        <w:rPr>
          <w:sz w:val="18"/>
        </w:rPr>
        <w:t>-</w:t>
      </w:r>
      <w:r w:rsidR="009F7E8B">
        <w:rPr>
          <w:sz w:val="18"/>
        </w:rPr>
        <w:t>Výměna podlahoviny v chodbě klinických laboratoří v objektu Kl. Hradisko VN Olomouc</w:t>
      </w:r>
    </w:p>
    <w:p w:rsidR="009F7E8B" w:rsidRDefault="009F7E8B" w:rsidP="00ED0D7B"/>
    <w:p w:rsidR="009F7E8B" w:rsidRDefault="009F7E8B" w:rsidP="00ED0D7B">
      <w:r>
        <w:t>P-Servis, Jiří Petr, podlahářství</w:t>
      </w:r>
    </w:p>
    <w:p w:rsidR="009F7E8B" w:rsidRDefault="009F7E8B" w:rsidP="00ED0D7B">
      <w:r>
        <w:t>783 47 Hněvotín 297</w:t>
      </w:r>
    </w:p>
    <w:p w:rsidR="009F7E8B" w:rsidRDefault="009F7E8B" w:rsidP="00ED0D7B"/>
    <w:p w:rsidR="009F7E8B" w:rsidRDefault="009F7E8B" w:rsidP="00ED0D7B"/>
    <w:p w:rsidR="00364A77" w:rsidRDefault="00ED0D7B" w:rsidP="00ED0D7B">
      <w:r>
        <w:t xml:space="preserve">Tímto potvrzujeme přijetí ( akceptaci ) Vaší objednávky ( návrh na uzavření smlouvy) </w:t>
      </w:r>
      <w:r w:rsidRPr="00ED0D7B">
        <w:rPr>
          <w:b/>
        </w:rPr>
        <w:t>č. 2</w:t>
      </w:r>
      <w:r w:rsidR="009F7E8B">
        <w:rPr>
          <w:b/>
        </w:rPr>
        <w:t>6</w:t>
      </w:r>
      <w:r w:rsidRPr="00ED0D7B">
        <w:rPr>
          <w:b/>
        </w:rPr>
        <w:t>_</w:t>
      </w:r>
      <w:r w:rsidR="009F7E8B">
        <w:rPr>
          <w:b/>
        </w:rPr>
        <w:t>2</w:t>
      </w:r>
      <w:r w:rsidRPr="00ED0D7B">
        <w:rPr>
          <w:b/>
        </w:rPr>
        <w:t>16_Cu_</w:t>
      </w:r>
      <w:r>
        <w:t xml:space="preserve"> </w:t>
      </w:r>
      <w:r w:rsidR="009F7E8B">
        <w:rPr>
          <w:b/>
        </w:rPr>
        <w:t xml:space="preserve">OBJ ze dne </w:t>
      </w:r>
      <w:proofErr w:type="gramStart"/>
      <w:r w:rsidR="009F7E8B">
        <w:rPr>
          <w:b/>
        </w:rPr>
        <w:t>30</w:t>
      </w:r>
      <w:r w:rsidRPr="00ED0D7B">
        <w:rPr>
          <w:b/>
        </w:rPr>
        <w:t>.</w:t>
      </w:r>
      <w:r w:rsidR="009F7E8B">
        <w:rPr>
          <w:b/>
        </w:rPr>
        <w:t>11</w:t>
      </w:r>
      <w:r w:rsidRPr="00ED0D7B">
        <w:rPr>
          <w:b/>
        </w:rPr>
        <w:t>.2016</w:t>
      </w:r>
      <w:proofErr w:type="gramEnd"/>
      <w:r>
        <w:t xml:space="preserve">. Prohlašuji, že jsem si vědom povinnosti druhé smluvní strany, zveřejnit tuto smlouvu v registru smluv ve smyslu zákona č. 340/2015 Sb., o registru smluv, v platném znění, s tímto postupem výslovně souhlasím a nemám tak k tomuto postupu žádné výhrady anebo požadavky na </w:t>
      </w:r>
      <w:proofErr w:type="spellStart"/>
      <w:r>
        <w:t>anonymizaci</w:t>
      </w:r>
      <w:proofErr w:type="spellEnd"/>
      <w:r>
        <w:t xml:space="preserve"> údajů obsažených ve smlouvě.</w:t>
      </w:r>
    </w:p>
    <w:p w:rsidR="00ED0D7B" w:rsidRDefault="00ED0D7B" w:rsidP="00ED0D7B"/>
    <w:p w:rsidR="00ED0D7B" w:rsidRDefault="003B0CBF" w:rsidP="00ED0D7B">
      <w:r>
        <w:t>V Olomouci dne 30.11.2016</w:t>
      </w:r>
      <w:bookmarkStart w:id="0" w:name="_GoBack"/>
      <w:bookmarkEnd w:id="0"/>
    </w:p>
    <w:p w:rsidR="00ED0D7B" w:rsidRPr="00ED0D7B" w:rsidRDefault="00ED0D7B" w:rsidP="00ED0D7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 xml:space="preserve"> </w:t>
      </w:r>
      <w:r w:rsidR="009F7E8B">
        <w:rPr>
          <w:b/>
        </w:rPr>
        <w:t>Jiří Petr- podlahářství</w:t>
      </w:r>
    </w:p>
    <w:sectPr w:rsidR="00ED0D7B" w:rsidRPr="00ED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7B"/>
    <w:rsid w:val="00364A77"/>
    <w:rsid w:val="003B0CBF"/>
    <w:rsid w:val="009F7E8B"/>
    <w:rsid w:val="00ED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3BE6C-0424-45A7-93E8-4E44FFC1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21A67280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2</cp:revision>
  <cp:lastPrinted>2016-12-01T08:44:00Z</cp:lastPrinted>
  <dcterms:created xsi:type="dcterms:W3CDTF">2016-12-01T14:00:00Z</dcterms:created>
  <dcterms:modified xsi:type="dcterms:W3CDTF">2016-12-01T14:00:00Z</dcterms:modified>
</cp:coreProperties>
</file>