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0B" w:rsidRDefault="00DD537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2023745" cy="1097280"/>
            <wp:effectExtent l="0" t="0" r="0" b="7620"/>
            <wp:wrapNone/>
            <wp:docPr id="23" name="obrázek 2" descr="C:\Users\260227~1.HA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0227~1.HA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2618105</wp:posOffset>
                </wp:positionH>
                <wp:positionV relativeFrom="paragraph">
                  <wp:posOffset>219075</wp:posOffset>
                </wp:positionV>
                <wp:extent cx="3572510" cy="133350"/>
                <wp:effectExtent l="0" t="0" r="635" b="381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</w:pPr>
                            <w:r>
                              <w:t>26. základní škola Plzeň, Skupova 22,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15pt;margin-top:17.25pt;width:281.3pt;height:10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MDrwIAAKo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3"/>
                        <w:shd w:val="clear" w:color="auto" w:fill="auto"/>
                        <w:spacing w:line="210" w:lineRule="exact"/>
                      </w:pPr>
                      <w:r>
                        <w:t>26. základní škola Plzeň, Skupova 22,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3983990</wp:posOffset>
                </wp:positionH>
                <wp:positionV relativeFrom="paragraph">
                  <wp:posOffset>567055</wp:posOffset>
                </wp:positionV>
                <wp:extent cx="2172970" cy="139700"/>
                <wp:effectExtent l="254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rPr>
                                <w:rStyle w:val="Nadpis3NetunExact"/>
                                <w:i/>
                                <w:iCs/>
                              </w:rPr>
                              <w:t xml:space="preserve">Adresa: </w:t>
                            </w:r>
                            <w:r>
                              <w:t>Skupova 22, 301 00 Plzeň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3.7pt;margin-top:44.65pt;width:171.1pt;height:11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7prw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rPr>
                          <w:rStyle w:val="Nadpis3NetunExact"/>
                          <w:i/>
                          <w:iCs/>
                        </w:rPr>
                        <w:t xml:space="preserve">Adresa: </w:t>
                      </w:r>
                      <w:r>
                        <w:t>Skupova 22, 301 00 Plzeň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1627505</wp:posOffset>
                </wp:positionV>
                <wp:extent cx="1645920" cy="353060"/>
                <wp:effectExtent l="0" t="0" r="0" b="63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 xml:space="preserve">VP TRUHLÁŘSTVÍ s.r.o. </w:t>
                            </w:r>
                            <w:r>
                              <w:t>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2pt;margin-top:128.15pt;width:129.6pt;height:27.8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2"/>
                        <w:shd w:val="clear" w:color="auto" w:fill="auto"/>
                      </w:pPr>
                      <w:r>
                        <w:t xml:space="preserve">VP TRUHLÁŘSTVÍ s.r.o. </w:t>
                      </w:r>
                      <w:r>
                        <w:t>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2721610</wp:posOffset>
                </wp:positionH>
                <wp:positionV relativeFrom="paragraph">
                  <wp:posOffset>2517775</wp:posOffset>
                </wp:positionV>
                <wp:extent cx="966470" cy="139700"/>
                <wp:effectExtent l="0" t="3175" r="0" b="190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2"/>
                              <w:shd w:val="clear" w:color="auto" w:fill="auto"/>
                              <w:spacing w:line="220" w:lineRule="exact"/>
                            </w:pPr>
                            <w:r>
                              <w:t>IČO: 07027460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14.3pt;margin-top:198.25pt;width:76.1pt;height:11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G7sAIAALA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2"/>
                        <w:shd w:val="clear" w:color="auto" w:fill="auto"/>
                        <w:spacing w:line="220" w:lineRule="exact"/>
                      </w:pPr>
                      <w:r>
                        <w:t>IČO: 07027460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2917190</wp:posOffset>
                </wp:positionV>
                <wp:extent cx="2959735" cy="228600"/>
                <wp:effectExtent l="4445" t="254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3312"/>
                              </w:tabs>
                              <w:spacing w:line="180" w:lineRule="exact"/>
                            </w:pPr>
                            <w:r>
                              <w:rPr>
                                <w:rStyle w:val="Zkladntext4Exact"/>
                              </w:rPr>
                              <w:t>VÁŠ DOPIS ZNAČKY / ZE DNE: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NAŠE ZNAČKA:</w:t>
                            </w:r>
                          </w:p>
                          <w:p w:rsidR="0065580B" w:rsidRDefault="00DD5375">
                            <w:pPr>
                              <w:pStyle w:val="Zkladntext4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4Exact"/>
                              </w:rPr>
                              <w:t>26.ZŠ/12 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.1pt;margin-top:229.7pt;width:233.05pt;height:18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Yn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40"/>
                        <w:shd w:val="clear" w:color="auto" w:fill="auto"/>
                        <w:tabs>
                          <w:tab w:val="left" w:pos="3312"/>
                        </w:tabs>
                        <w:spacing w:line="180" w:lineRule="exact"/>
                      </w:pPr>
                      <w:r>
                        <w:rPr>
                          <w:rStyle w:val="Zkladntext4Exact"/>
                        </w:rPr>
                        <w:t>VÁŠ DOPIS ZNAČKY / ZE DNE:</w:t>
                      </w:r>
                      <w:r>
                        <w:rPr>
                          <w:rStyle w:val="Zkladntext4Exact"/>
                        </w:rPr>
                        <w:tab/>
                        <w:t>NAŠE ZNAČKA:</w:t>
                      </w:r>
                    </w:p>
                    <w:p w:rsidR="0065580B" w:rsidRDefault="00DD5375">
                      <w:pPr>
                        <w:pStyle w:val="Zkladntext40"/>
                        <w:shd w:val="clear" w:color="auto" w:fill="auto"/>
                        <w:spacing w:line="180" w:lineRule="exact"/>
                        <w:jc w:val="right"/>
                      </w:pPr>
                      <w:r>
                        <w:rPr>
                          <w:rStyle w:val="Zkladntext4Exact"/>
                        </w:rPr>
                        <w:t>26.ZŠ/12 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3514090</wp:posOffset>
                </wp:positionH>
                <wp:positionV relativeFrom="paragraph">
                  <wp:posOffset>2929255</wp:posOffset>
                </wp:positionV>
                <wp:extent cx="2468880" cy="26162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846"/>
                              </w:tabs>
                              <w:spacing w:line="206" w:lineRule="exact"/>
                            </w:pPr>
                            <w:r>
                              <w:rPr>
                                <w:rStyle w:val="Zkladntext4Exact"/>
                              </w:rPr>
                              <w:t>VYŘIZUJE/LINKA: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 xml:space="preserve">V </w:t>
                            </w:r>
                            <w:r>
                              <w:rPr>
                                <w:rStyle w:val="Zkladntext4Exact"/>
                              </w:rPr>
                              <w:t>PLZNI</w:t>
                            </w:r>
                          </w:p>
                          <w:p w:rsidR="0065580B" w:rsidRDefault="00DD5375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947"/>
                              </w:tabs>
                              <w:spacing w:line="206" w:lineRule="exact"/>
                            </w:pPr>
                            <w:r>
                              <w:rPr>
                                <w:rStyle w:val="Zkladntext4Exact"/>
                              </w:rPr>
                              <w:tab/>
                              <w:t>19.12.2018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6.7pt;margin-top:230.65pt;width:194.4pt;height:20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4msA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40"/>
                        <w:shd w:val="clear" w:color="auto" w:fill="auto"/>
                        <w:tabs>
                          <w:tab w:val="left" w:pos="2846"/>
                        </w:tabs>
                        <w:spacing w:line="206" w:lineRule="exact"/>
                      </w:pPr>
                      <w:r>
                        <w:rPr>
                          <w:rStyle w:val="Zkladntext4Exact"/>
                        </w:rPr>
                        <w:t>VYŘIZUJE/LINKA:</w:t>
                      </w:r>
                      <w:r>
                        <w:rPr>
                          <w:rStyle w:val="Zkladntext4Exact"/>
                        </w:rPr>
                        <w:tab/>
                        <w:t xml:space="preserve">V </w:t>
                      </w:r>
                      <w:r>
                        <w:rPr>
                          <w:rStyle w:val="Zkladntext4Exact"/>
                        </w:rPr>
                        <w:t>PLZNI</w:t>
                      </w:r>
                    </w:p>
                    <w:p w:rsidR="0065580B" w:rsidRDefault="00DD5375">
                      <w:pPr>
                        <w:pStyle w:val="Zkladntext40"/>
                        <w:shd w:val="clear" w:color="auto" w:fill="auto"/>
                        <w:tabs>
                          <w:tab w:val="left" w:pos="2947"/>
                        </w:tabs>
                        <w:spacing w:line="206" w:lineRule="exact"/>
                      </w:pPr>
                      <w:r>
                        <w:rPr>
                          <w:rStyle w:val="Zkladntext4Exact"/>
                        </w:rPr>
                        <w:tab/>
                        <w:t>19.12.2018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3917950</wp:posOffset>
                </wp:positionV>
                <wp:extent cx="1316990" cy="139700"/>
                <wp:effectExtent l="0" t="3175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1"/>
                            <w:r>
                              <w:rPr>
                                <w:rStyle w:val="Nadpis2Exact0"/>
                                <w:b/>
                                <w:bCs/>
                                <w:i/>
                                <w:iCs/>
                              </w:rPr>
                              <w:t>Objednávka nábytku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.3pt;margin-top:308.5pt;width:103.7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1"/>
                      <w:r>
                        <w:rPr>
                          <w:rStyle w:val="Nadpis2Exact0"/>
                          <w:b/>
                          <w:bCs/>
                          <w:i/>
                          <w:iCs/>
                        </w:rPr>
                        <w:t>Objednávka nábytku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4443730</wp:posOffset>
                </wp:positionV>
                <wp:extent cx="3755390" cy="631825"/>
                <wp:effectExtent l="4445" t="0" r="2540" b="254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2"/>
                              <w:shd w:val="clear" w:color="auto" w:fill="auto"/>
                              <w:spacing w:after="322" w:line="220" w:lineRule="exact"/>
                            </w:pPr>
                            <w:r>
                              <w:t>Objednáváme u Vaší firmy výrobu</w:t>
                            </w:r>
                            <w:r>
                              <w:t xml:space="preserve"> u a montáž nábytku:</w:t>
                            </w:r>
                          </w:p>
                          <w:p w:rsidR="0065580B" w:rsidRDefault="00DD5375">
                            <w:pPr>
                              <w:pStyle w:val="Zkladntext2"/>
                              <w:shd w:val="clear" w:color="auto" w:fill="auto"/>
                              <w:tabs>
                                <w:tab w:val="left" w:leader="dot" w:pos="3802"/>
                              </w:tabs>
                              <w:spacing w:after="13" w:line="220" w:lineRule="exact"/>
                              <w:ind w:left="740"/>
                              <w:jc w:val="both"/>
                            </w:pPr>
                            <w:r>
                              <w:t>Učebna zeměpisu</w:t>
                            </w:r>
                            <w:r>
                              <w:tab/>
                              <w:t xml:space="preserve"> 86.455,- Kč vč. DPH</w:t>
                            </w:r>
                          </w:p>
                          <w:p w:rsidR="0065580B" w:rsidRDefault="00DD5375">
                            <w:pPr>
                              <w:pStyle w:val="Zkladntext2"/>
                              <w:shd w:val="clear" w:color="auto" w:fill="auto"/>
                              <w:spacing w:line="220" w:lineRule="exact"/>
                              <w:ind w:left="740"/>
                              <w:jc w:val="both"/>
                            </w:pPr>
                            <w:r>
                              <w:t>Kancelář zástupkyně ředitele ........</w:t>
                            </w:r>
                            <w:r>
                              <w:t xml:space="preserve"> 66.647,- Kč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.1pt;margin-top:349.9pt;width:295.7pt;height:49.7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2"/>
                        <w:shd w:val="clear" w:color="auto" w:fill="auto"/>
                        <w:spacing w:after="322" w:line="220" w:lineRule="exact"/>
                      </w:pPr>
                      <w:r>
                        <w:t>Objednáváme u Vaší firmy výrobu</w:t>
                      </w:r>
                      <w:r>
                        <w:t xml:space="preserve"> u a montáž nábytku:</w:t>
                      </w:r>
                    </w:p>
                    <w:p w:rsidR="0065580B" w:rsidRDefault="00DD5375">
                      <w:pPr>
                        <w:pStyle w:val="Zkladntext2"/>
                        <w:shd w:val="clear" w:color="auto" w:fill="auto"/>
                        <w:tabs>
                          <w:tab w:val="left" w:leader="dot" w:pos="3802"/>
                        </w:tabs>
                        <w:spacing w:after="13" w:line="220" w:lineRule="exact"/>
                        <w:ind w:left="740"/>
                        <w:jc w:val="both"/>
                      </w:pPr>
                      <w:r>
                        <w:t>Učebna zeměpisu</w:t>
                      </w:r>
                      <w:r>
                        <w:tab/>
                        <w:t xml:space="preserve"> 86.455,- Kč vč. DPH</w:t>
                      </w:r>
                    </w:p>
                    <w:p w:rsidR="0065580B" w:rsidRDefault="00DD5375">
                      <w:pPr>
                        <w:pStyle w:val="Zkladntext2"/>
                        <w:shd w:val="clear" w:color="auto" w:fill="auto"/>
                        <w:spacing w:line="220" w:lineRule="exact"/>
                        <w:ind w:left="740"/>
                        <w:jc w:val="both"/>
                      </w:pPr>
                      <w:r>
                        <w:t>Kancelář zástupkyně ředitele ........</w:t>
                      </w:r>
                      <w:r>
                        <w:t xml:space="preserve"> 66.647,- Kč vč.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5506085</wp:posOffset>
                </wp:positionV>
                <wp:extent cx="2849880" cy="139700"/>
                <wp:effectExtent l="4445" t="635" r="317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2"/>
                              <w:shd w:val="clear" w:color="auto" w:fill="auto"/>
                              <w:spacing w:line="220" w:lineRule="exact"/>
                            </w:pPr>
                            <w:r>
                              <w:t>Platba proběhne na základě vystavené faktury.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.1pt;margin-top:433.55pt;width:224.4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LXsQIAALI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2"/>
                        <w:shd w:val="clear" w:color="auto" w:fill="auto"/>
                        <w:spacing w:line="220" w:lineRule="exact"/>
                      </w:pPr>
                      <w:r>
                        <w:t>Platba proběhne na základě vystavené faktury.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6039485</wp:posOffset>
                </wp:positionV>
                <wp:extent cx="814070" cy="139700"/>
                <wp:effectExtent l="0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2"/>
                              <w:shd w:val="clear" w:color="auto" w:fill="auto"/>
                              <w:spacing w:line="220" w:lineRule="exact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.3pt;margin-top:475.55pt;width:64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Berw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2"/>
                        <w:shd w:val="clear" w:color="auto" w:fill="auto"/>
                        <w:spacing w:line="220" w:lineRule="exact"/>
                      </w:pPr>
                      <w:r>
                        <w:t>S pozdravem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6704330</wp:posOffset>
                </wp:positionV>
                <wp:extent cx="1463040" cy="353060"/>
                <wp:effectExtent l="0" t="0" r="0" b="444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r>
                              <w:t>Mgr. Eva Š v o l b o v á ředitelka školy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.6pt;margin-top:527.9pt;width:115.2pt;height:27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UrsAIAALMFAAAOAAAAZHJzL2Uyb0RvYy54bWysVFtvmzAUfp+0/2D5nWISQgM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5" w:name="bookmark2"/>
                      <w:r>
                        <w:t>Mgr. Eva Š v o l b o v á ředitelka školy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2185670</wp:posOffset>
                </wp:positionH>
                <wp:positionV relativeFrom="paragraph">
                  <wp:posOffset>6164580</wp:posOffset>
                </wp:positionV>
                <wp:extent cx="1749425" cy="130810"/>
                <wp:effectExtent l="4445" t="1905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65580B">
                            <w:pPr>
                              <w:pStyle w:val="Zkladntext6"/>
                              <w:shd w:val="clear" w:color="auto" w:fill="auto"/>
                              <w:spacing w:line="206" w:lineRule="exact"/>
                              <w:ind w:righ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72.1pt;margin-top:485.4pt;width:137.75pt;height:10.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W7rQ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" filled="f" stroked="f">
                <v:textbox style="mso-fit-shape-to-text:t" inset="0,0,0,0">
                  <w:txbxContent>
                    <w:p w:rsidR="0065580B" w:rsidRDefault="0065580B">
                      <w:pPr>
                        <w:pStyle w:val="Zkladntext6"/>
                        <w:shd w:val="clear" w:color="auto" w:fill="auto"/>
                        <w:spacing w:line="206" w:lineRule="exact"/>
                        <w:ind w:right="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7649845</wp:posOffset>
                </wp:positionV>
                <wp:extent cx="2736850" cy="302895"/>
                <wp:effectExtent l="4445" t="1270" r="190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7"/>
                              <w:shd w:val="clear" w:color="auto" w:fill="auto"/>
                              <w:spacing w:after="107" w:line="200" w:lineRule="exact"/>
                            </w:pPr>
                            <w:r>
                              <w:t>Akceptace objednávky</w:t>
                            </w:r>
                          </w:p>
                          <w:p w:rsidR="0065580B" w:rsidRDefault="00DD5375">
                            <w:pPr>
                              <w:pStyle w:val="Zkladntext8"/>
                              <w:shd w:val="clear" w:color="auto" w:fill="auto"/>
                              <w:spacing w:before="0" w:line="170" w:lineRule="exact"/>
                            </w:pPr>
                            <w:r>
                              <w:t>Tímto akceptujeme výše uvedenou 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.35pt;margin-top:602.35pt;width:215.5pt;height:23.8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hA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7"/>
                        <w:shd w:val="clear" w:color="auto" w:fill="auto"/>
                        <w:spacing w:after="107" w:line="200" w:lineRule="exact"/>
                      </w:pPr>
                      <w:r>
                        <w:t>Akceptace objednávky</w:t>
                      </w:r>
                    </w:p>
                    <w:p w:rsidR="0065580B" w:rsidRDefault="00DD5375">
                      <w:pPr>
                        <w:pStyle w:val="Zkladntext8"/>
                        <w:shd w:val="clear" w:color="auto" w:fill="auto"/>
                        <w:spacing w:before="0" w:line="170" w:lineRule="exact"/>
                      </w:pPr>
                      <w:r>
                        <w:t>Tímto akceptujeme výše uvedenou objednávku.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4215130</wp:posOffset>
                </wp:positionH>
                <wp:positionV relativeFrom="paragraph">
                  <wp:posOffset>8035925</wp:posOffset>
                </wp:positionV>
                <wp:extent cx="1298575" cy="115570"/>
                <wp:effectExtent l="0" t="0" r="127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65580B">
                            <w:pPr>
                              <w:pStyle w:val="Zkladn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31.9pt;margin-top:632.75pt;width:102.25pt;height:9.1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" filled="f" stroked="f">
                <v:textbox style="mso-fit-shape-to-text:t" inset="0,0,0,0">
                  <w:txbxContent>
                    <w:p w:rsidR="0065580B" w:rsidRDefault="0065580B">
                      <w:pPr>
                        <w:pStyle w:val="Zkladntext1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  <w:bookmarkStart w:id="6" w:name="_GoBack"/>
      <w:bookmarkEnd w:id="6"/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65580B" w:rsidRDefault="0065580B">
      <w:pPr>
        <w:spacing w:line="360" w:lineRule="exact"/>
      </w:pPr>
    </w:p>
    <w:p w:rsidR="00DD5375" w:rsidRDefault="00DD5375">
      <w:pPr>
        <w:spacing w:line="360" w:lineRule="exact"/>
      </w:pPr>
    </w:p>
    <w:p w:rsidR="00DD5375" w:rsidRDefault="00DD5375" w:rsidP="00DD5375">
      <w:pPr>
        <w:spacing w:line="360" w:lineRule="exact"/>
        <w:rPr>
          <w:sz w:val="2"/>
          <w:szCs w:val="2"/>
        </w:rPr>
      </w:pPr>
    </w:p>
    <w:p w:rsidR="00DD5375" w:rsidRDefault="00DD5375" w:rsidP="00DD5375">
      <w:pPr>
        <w:spacing w:line="360" w:lineRule="exact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8734425</wp:posOffset>
            </wp:positionH>
            <wp:positionV relativeFrom="paragraph">
              <wp:posOffset>98425</wp:posOffset>
            </wp:positionV>
            <wp:extent cx="1164590" cy="524510"/>
            <wp:effectExtent l="0" t="0" r="0" b="8890"/>
            <wp:wrapNone/>
            <wp:docPr id="18" name="obrázek 18" descr="C:\Users\260227~1.HAL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260227~1.HAL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0B" w:rsidRDefault="00DD5375" w:rsidP="00DD5375">
      <w:pPr>
        <w:spacing w:line="360" w:lineRule="exact"/>
        <w:rPr>
          <w:sz w:val="2"/>
          <w:szCs w:val="2"/>
        </w:rPr>
        <w:sectPr w:rsidR="0065580B">
          <w:type w:val="continuous"/>
          <w:pgSz w:w="11900" w:h="16840"/>
          <w:pgMar w:top="665" w:right="1254" w:bottom="827" w:left="70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5382260</wp:posOffset>
                </wp:positionH>
                <wp:positionV relativeFrom="paragraph">
                  <wp:posOffset>211455</wp:posOffset>
                </wp:positionV>
                <wp:extent cx="1464945" cy="533400"/>
                <wp:effectExtent l="0" t="0" r="1905" b="44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65580B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23.8pt;margin-top:16.65pt;width:115.35pt;height:4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oNswIAALI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" filled="f" stroked="f">
                <v:textbox inset="0,0,0,0">
                  <w:txbxContent>
                    <w:p w:rsidR="0065580B" w:rsidRDefault="0065580B">
                      <w:pPr>
                        <w:pStyle w:val="Zkladntext9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80B" w:rsidRDefault="00DD5375">
      <w:pPr>
        <w:pStyle w:val="Zkladntext110"/>
        <w:shd w:val="clear" w:color="auto" w:fill="auto"/>
        <w:tabs>
          <w:tab w:val="left" w:leader="hyphen" w:pos="1296"/>
          <w:tab w:val="left" w:leader="hyphen" w:pos="1311"/>
        </w:tabs>
        <w:spacing w:line="200" w:lineRule="exact"/>
        <w:ind w:left="8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441450" simplePos="0" relativeHeight="251668992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6350</wp:posOffset>
                </wp:positionV>
                <wp:extent cx="1752600" cy="165100"/>
                <wp:effectExtent l="0" t="0" r="3175" b="635"/>
                <wp:wrapSquare wrapText="right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1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Zkladntext12FranklinGothicHeavy10ptNekurzvaExact"/>
                                <w:vertAlign w:val="subscript"/>
                              </w:rPr>
                              <w:t>Dne</w:t>
                            </w:r>
                            <w:r>
                              <w:rPr>
                                <w:rStyle w:val="Zkladntext12FranklinGothicHeavy10ptNekurzvaExact"/>
                              </w:rPr>
                              <w:t xml:space="preserve"> </w:t>
                            </w:r>
                            <w:r>
                              <w:rPr>
                                <w:rStyle w:val="Zkladntext1212ptTundkovn1ptExact"/>
                                <w:i/>
                                <w:iCs/>
                              </w:rPr>
                              <w:t>19.12.2018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.5pt;margin-top:.5pt;width:138pt;height:13pt;z-index:-251647488;visibility:visible;mso-wrap-style:square;mso-width-percent:0;mso-height-percent:0;mso-wrap-distance-left:5pt;mso-wrap-distance-top:0;mso-wrap-distance-right:11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Y4rgIAALI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1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Zkladntext12FranklinGothicHeavy10ptNekurzvaExact"/>
                          <w:vertAlign w:val="subscript"/>
                        </w:rPr>
                        <w:t>Dne</w:t>
                      </w:r>
                      <w:r>
                        <w:rPr>
                          <w:rStyle w:val="Zkladntext12FranklinGothicHeavy10ptNekurzvaExact"/>
                        </w:rPr>
                        <w:t xml:space="preserve"> </w:t>
                      </w:r>
                      <w:r>
                        <w:rPr>
                          <w:rStyle w:val="Zkladntext1212ptTundkovn1ptExact"/>
                          <w:i/>
                          <w:iCs/>
                        </w:rPr>
                        <w:t>19.12.2018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111"/>
          <w:i/>
          <w:iCs/>
        </w:rPr>
        <w:t xml:space="preserve">/ </w:t>
      </w:r>
      <w:r>
        <w:rPr>
          <w:rStyle w:val="Zkladntext1110pt"/>
          <w:i/>
          <w:iCs/>
        </w:rPr>
        <w:tab/>
      </w:r>
      <w:r>
        <w:rPr>
          <w:rStyle w:val="Zkladntext1110ptNekurzva"/>
        </w:rPr>
        <w:tab/>
        <w:t xml:space="preserve"> </w:t>
      </w:r>
      <w:r>
        <w:rPr>
          <w:rStyle w:val="Zkladntext1155ptNekurzva"/>
        </w:rPr>
        <w:t>/</w:t>
      </w:r>
    </w:p>
    <w:p w:rsidR="0065580B" w:rsidRDefault="00DD5375">
      <w:pPr>
        <w:pStyle w:val="Nadpis10"/>
        <w:keepNext/>
        <w:keepLines/>
        <w:shd w:val="clear" w:color="auto" w:fill="auto"/>
        <w:spacing w:after="142" w:line="240" w:lineRule="exact"/>
      </w:pPr>
      <w:r>
        <w:rPr>
          <w:rStyle w:val="Nadpis11"/>
          <w:i/>
          <w:iCs/>
          <w:lang w:val="cs-CZ" w:eastAsia="cs-CZ" w:bidi="cs-CZ"/>
        </w:rPr>
        <w:t>Vodrážková - jednatel</w:t>
      </w:r>
    </w:p>
    <w:p w:rsidR="0065580B" w:rsidRDefault="00DD5375">
      <w:pPr>
        <w:pStyle w:val="Zkladntext40"/>
        <w:shd w:val="clear" w:color="auto" w:fill="auto"/>
        <w:spacing w:line="180" w:lineRule="exact"/>
        <w:ind w:left="5020"/>
        <w:jc w:val="left"/>
        <w:sectPr w:rsidR="0065580B">
          <w:type w:val="continuous"/>
          <w:pgSz w:w="11900" w:h="16840"/>
          <w:pgMar w:top="14451" w:right="1255" w:bottom="1677" w:left="786" w:header="0" w:footer="3" w:gutter="0"/>
          <w:cols w:space="720"/>
          <w:noEndnote/>
          <w:docGrid w:linePitch="360"/>
        </w:sectPr>
      </w:pPr>
      <w:r>
        <w:t>(označení dodavatele, osoby podepisující, podpis)</w:t>
      </w:r>
    </w:p>
    <w:p w:rsidR="0065580B" w:rsidRDefault="0065580B">
      <w:pPr>
        <w:spacing w:before="84" w:after="84" w:line="240" w:lineRule="exact"/>
        <w:rPr>
          <w:sz w:val="19"/>
          <w:szCs w:val="19"/>
        </w:rPr>
      </w:pPr>
    </w:p>
    <w:p w:rsidR="0065580B" w:rsidRDefault="0065580B">
      <w:pPr>
        <w:rPr>
          <w:sz w:val="2"/>
          <w:szCs w:val="2"/>
        </w:rPr>
        <w:sectPr w:rsidR="0065580B">
          <w:type w:val="continuous"/>
          <w:pgSz w:w="11900" w:h="16840"/>
          <w:pgMar w:top="665" w:right="0" w:bottom="665" w:left="0" w:header="0" w:footer="3" w:gutter="0"/>
          <w:cols w:space="720"/>
          <w:noEndnote/>
          <w:docGrid w:linePitch="360"/>
        </w:sectPr>
      </w:pPr>
    </w:p>
    <w:p w:rsidR="0065580B" w:rsidRDefault="00DD5375">
      <w:pPr>
        <w:spacing w:line="4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5080</wp:posOffset>
                </wp:positionV>
                <wp:extent cx="582295" cy="115570"/>
                <wp:effectExtent l="0" t="0" r="635" b="317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13"/>
                              <w:shd w:val="clear" w:color="auto" w:fill="auto"/>
                            </w:pPr>
                            <w:r>
                              <w:rPr>
                                <w:rStyle w:val="Zkladntext1365ptExact"/>
                              </w:rPr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3.6pt;margin-top:.4pt;width:45.85pt;height:9.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v/sgIAALE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13"/>
                        <w:shd w:val="clear" w:color="auto" w:fill="auto"/>
                      </w:pPr>
                      <w:r>
                        <w:rPr>
                          <w:rStyle w:val="Zkladntext1365ptExact"/>
                        </w:rPr>
                        <w:t xml:space="preserve">TELEFON: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1167130</wp:posOffset>
                </wp:positionH>
                <wp:positionV relativeFrom="paragraph">
                  <wp:posOffset>18415</wp:posOffset>
                </wp:positionV>
                <wp:extent cx="865505" cy="8255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10"/>
                              <w:shd w:val="clear" w:color="auto" w:fill="auto"/>
                              <w:spacing w:line="130" w:lineRule="exact"/>
                            </w:pPr>
                            <w:r>
                              <w:t>INTERNET: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91.9pt;margin-top:1.45pt;width:68.15pt;height:6.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HbrQ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10"/>
                        <w:shd w:val="clear" w:color="auto" w:fill="auto"/>
                        <w:spacing w:line="130" w:lineRule="exact"/>
                      </w:pPr>
                      <w:r>
                        <w:t>INTERNET: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18415</wp:posOffset>
                </wp:positionV>
                <wp:extent cx="1173480" cy="8255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10"/>
                              <w:shd w:val="clear" w:color="auto" w:fill="auto"/>
                              <w:spacing w:line="130" w:lineRule="exact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98.7pt;margin-top:1.45pt;width:92.4pt;height:6.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Zp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10"/>
                        <w:shd w:val="clear" w:color="auto" w:fill="auto"/>
                        <w:spacing w:line="130" w:lineRule="exact"/>
                      </w:pPr>
                      <w: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4138930</wp:posOffset>
                </wp:positionH>
                <wp:positionV relativeFrom="paragraph">
                  <wp:posOffset>1270</wp:posOffset>
                </wp:positionV>
                <wp:extent cx="822960" cy="118745"/>
                <wp:effectExtent l="0" t="1270" r="635" b="444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10"/>
                              <w:shd w:val="clear" w:color="auto" w:fill="auto"/>
                              <w:spacing w:line="187" w:lineRule="exact"/>
                              <w:jc w:val="both"/>
                            </w:pPr>
                            <w:r>
                              <w:t xml:space="preserve">BANK. SPOJENÍ: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25.9pt;margin-top:.1pt;width:64.8pt;height:9.35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cz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10"/>
                        <w:shd w:val="clear" w:color="auto" w:fill="auto"/>
                        <w:spacing w:line="187" w:lineRule="exact"/>
                        <w:jc w:val="both"/>
                      </w:pPr>
                      <w:r>
                        <w:t xml:space="preserve">BANK. SPOJENÍ: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5550535</wp:posOffset>
                </wp:positionH>
                <wp:positionV relativeFrom="paragraph">
                  <wp:posOffset>3175</wp:posOffset>
                </wp:positionV>
                <wp:extent cx="472440" cy="177800"/>
                <wp:effectExtent l="0" t="3175" r="0" b="381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0B" w:rsidRDefault="00DD5375">
                            <w:pPr>
                              <w:pStyle w:val="Zkladntext10"/>
                              <w:shd w:val="clear" w:color="auto" w:fill="auto"/>
                              <w:spacing w:line="130" w:lineRule="exact"/>
                            </w:pPr>
                            <w:r>
                              <w:t>IČO:</w:t>
                            </w:r>
                          </w:p>
                          <w:p w:rsidR="0065580B" w:rsidRDefault="00DD5375">
                            <w:pPr>
                              <w:pStyle w:val="Zkladntext13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lang w:val="cs-CZ" w:eastAsia="cs-CZ" w:bidi="cs-CZ"/>
                              </w:rPr>
                              <w:t>70879834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437.05pt;margin-top:.25pt;width:37.2pt;height:14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7msQIAALE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" filled="f" stroked="f">
                <v:textbox style="mso-fit-shape-to-text:t" inset="0,0,0,0">
                  <w:txbxContent>
                    <w:p w:rsidR="0065580B" w:rsidRDefault="00DD5375">
                      <w:pPr>
                        <w:pStyle w:val="Zkladntext10"/>
                        <w:shd w:val="clear" w:color="auto" w:fill="auto"/>
                        <w:spacing w:line="130" w:lineRule="exact"/>
                      </w:pPr>
                      <w:r>
                        <w:t>IČO:</w:t>
                      </w:r>
                    </w:p>
                    <w:p w:rsidR="0065580B" w:rsidRDefault="00DD5375">
                      <w:pPr>
                        <w:pStyle w:val="Zkladntext13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rPr>
                          <w:lang w:val="cs-CZ" w:eastAsia="cs-CZ" w:bidi="cs-CZ"/>
                        </w:rPr>
                        <w:t>70879834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80B" w:rsidRDefault="0065580B">
      <w:pPr>
        <w:rPr>
          <w:sz w:val="2"/>
          <w:szCs w:val="2"/>
        </w:rPr>
      </w:pPr>
    </w:p>
    <w:sectPr w:rsidR="0065580B">
      <w:type w:val="continuous"/>
      <w:pgSz w:w="11900" w:h="16840"/>
      <w:pgMar w:top="665" w:right="1254" w:bottom="665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75" w:rsidRDefault="00DD5375">
      <w:r>
        <w:separator/>
      </w:r>
    </w:p>
  </w:endnote>
  <w:endnote w:type="continuationSeparator" w:id="0">
    <w:p w:rsidR="00DD5375" w:rsidRDefault="00DD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75" w:rsidRDefault="00DD5375"/>
  </w:footnote>
  <w:footnote w:type="continuationSeparator" w:id="0">
    <w:p w:rsidR="00DD5375" w:rsidRDefault="00DD53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B"/>
    <w:rsid w:val="0065580B"/>
    <w:rsid w:val="00D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3NetunExact">
    <w:name w:val="Nadpis #3 + Ne tučné Exact"/>
    <w:basedOn w:val="Nadpis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dkovn4ptExact">
    <w:name w:val="Základní text (5) + Řádkování 4 pt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Verdana85ptExact">
    <w:name w:val="Základní text (9) + Verdana;8;5 pt Exact"/>
    <w:basedOn w:val="Zkladntext9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12FranklinGothicHeavy10ptNekurzvaExact">
    <w:name w:val="Základní text (12) + Franklin Gothic Heavy;10 pt;Ne kurzíva Exact"/>
    <w:basedOn w:val="Zkladntext1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12ptTundkovn1ptExact">
    <w:name w:val="Základní text (12) + 12 pt;Tučné;Řádkování 1 pt Exact"/>
    <w:basedOn w:val="Zkladntext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111">
    <w:name w:val="Základní text (11)"/>
    <w:basedOn w:val="Zkladntext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10pt">
    <w:name w:val="Základní text (11) + 10 pt"/>
    <w:basedOn w:val="Zkladntext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1110ptNekurzva">
    <w:name w:val="Základní text (11) + 10 pt;Ne kurzíva"/>
    <w:basedOn w:val="Zkladntext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55ptNekurzva">
    <w:name w:val="Základní text (11) + 5;5 pt;Ne kurzíva"/>
    <w:basedOn w:val="Zkladntext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2"/>
      <w:szCs w:val="22"/>
      <w:u w:val="none"/>
      <w:lang w:val="es-ES" w:eastAsia="es-ES" w:bidi="es-ES"/>
    </w:rPr>
  </w:style>
  <w:style w:type="character" w:customStyle="1" w:styleId="Nadpis11">
    <w:name w:val="Nadpis #1"/>
    <w:basedOn w:val="Nadpis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Nadpis1FranklinGothicHeavy7ptNekurzva">
    <w:name w:val="Nadpis #1 + Franklin Gothic Heavy;7 pt;Ne kurzíva"/>
    <w:basedOn w:val="Nadpis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FranklinGothicDemi12ptNekurzvadkovn0pt">
    <w:name w:val="Nadpis #1 + Franklin Gothic Demi;12 pt;Ne kurzíva;Řádkování 0 pt"/>
    <w:basedOn w:val="Nadpis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ArialNarrow105ptdkovn0pt">
    <w:name w:val="Nadpis #1 + Arial Narrow;10;5 pt;Řádkování 0 pt"/>
    <w:basedOn w:val="Nadpis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1365ptExact">
    <w:name w:val="Základní text (13) + 6;5 pt Exact"/>
    <w:basedOn w:val="Zkladntext1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75ptExact">
    <w:name w:val="Základní text (10) + 7;5 pt Exact"/>
    <w:basedOn w:val="Zkladntext1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78" w:lineRule="exact"/>
      <w:jc w:val="both"/>
      <w:outlineLvl w:val="3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0" w:line="0" w:lineRule="atLeast"/>
    </w:pPr>
    <w:rPr>
      <w:rFonts w:ascii="Franklin Gothic Demi" w:eastAsia="Franklin Gothic Demi" w:hAnsi="Franklin Gothic Demi" w:cs="Franklin Gothic Demi"/>
      <w:i/>
      <w:iCs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Verdana" w:eastAsia="Verdana" w:hAnsi="Verdana" w:cs="Verdana"/>
      <w:i/>
      <w:iCs/>
      <w:spacing w:val="-20"/>
      <w:sz w:val="22"/>
      <w:szCs w:val="22"/>
      <w:lang w:val="es-ES" w:eastAsia="es-ES" w:bidi="es-ES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82" w:lineRule="exact"/>
      <w:jc w:val="both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3NetunExact">
    <w:name w:val="Nadpis #3 + Ne tučné Exact"/>
    <w:basedOn w:val="Nadpis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dkovn4ptExact">
    <w:name w:val="Základní text (5) + Řádkování 4 pt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Verdana85ptExact">
    <w:name w:val="Základní text (9) + Verdana;8;5 pt Exact"/>
    <w:basedOn w:val="Zkladntext9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12FranklinGothicHeavy10ptNekurzvaExact">
    <w:name w:val="Základní text (12) + Franklin Gothic Heavy;10 pt;Ne kurzíva Exact"/>
    <w:basedOn w:val="Zkladntext1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12ptTundkovn1ptExact">
    <w:name w:val="Základní text (12) + 12 pt;Tučné;Řádkování 1 pt Exact"/>
    <w:basedOn w:val="Zkladntext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111">
    <w:name w:val="Základní text (11)"/>
    <w:basedOn w:val="Zkladntext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10pt">
    <w:name w:val="Základní text (11) + 10 pt"/>
    <w:basedOn w:val="Zkladntext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1110ptNekurzva">
    <w:name w:val="Základní text (11) + 10 pt;Ne kurzíva"/>
    <w:basedOn w:val="Zkladntext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55ptNekurzva">
    <w:name w:val="Základní text (11) + 5;5 pt;Ne kurzíva"/>
    <w:basedOn w:val="Zkladntext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2"/>
      <w:szCs w:val="22"/>
      <w:u w:val="none"/>
      <w:lang w:val="es-ES" w:eastAsia="es-ES" w:bidi="es-ES"/>
    </w:rPr>
  </w:style>
  <w:style w:type="character" w:customStyle="1" w:styleId="Nadpis11">
    <w:name w:val="Nadpis #1"/>
    <w:basedOn w:val="Nadpis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Nadpis1FranklinGothicHeavy7ptNekurzva">
    <w:name w:val="Nadpis #1 + Franklin Gothic Heavy;7 pt;Ne kurzíva"/>
    <w:basedOn w:val="Nadpis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FranklinGothicDemi12ptNekurzvadkovn0pt">
    <w:name w:val="Nadpis #1 + Franklin Gothic Demi;12 pt;Ne kurzíva;Řádkování 0 pt"/>
    <w:basedOn w:val="Nadpis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ArialNarrow105ptdkovn0pt">
    <w:name w:val="Nadpis #1 + Arial Narrow;10;5 pt;Řádkování 0 pt"/>
    <w:basedOn w:val="Nadpis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1365ptExact">
    <w:name w:val="Základní text (13) + 6;5 pt Exact"/>
    <w:basedOn w:val="Zkladntext1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75ptExact">
    <w:name w:val="Základní text (10) + 7;5 pt Exact"/>
    <w:basedOn w:val="Zkladntext1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78" w:lineRule="exact"/>
      <w:jc w:val="both"/>
      <w:outlineLvl w:val="3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0" w:line="0" w:lineRule="atLeast"/>
    </w:pPr>
    <w:rPr>
      <w:rFonts w:ascii="Franklin Gothic Demi" w:eastAsia="Franklin Gothic Demi" w:hAnsi="Franklin Gothic Demi" w:cs="Franklin Gothic Demi"/>
      <w:i/>
      <w:iCs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Verdana" w:eastAsia="Verdana" w:hAnsi="Verdana" w:cs="Verdana"/>
      <w:i/>
      <w:iCs/>
      <w:spacing w:val="-20"/>
      <w:sz w:val="22"/>
      <w:szCs w:val="22"/>
      <w:lang w:val="es-ES" w:eastAsia="es-ES" w:bidi="es-ES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82" w:lineRule="exact"/>
      <w:jc w:val="both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810E7362.dotm</Template>
  <TotalTime>7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.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Halíková Danuše</dc:creator>
  <cp:keywords>MRV3E3E.jpg</cp:keywords>
  <cp:lastModifiedBy>Halíková Danuše</cp:lastModifiedBy>
  <cp:revision>1</cp:revision>
  <dcterms:created xsi:type="dcterms:W3CDTF">2019-01-15T09:38:00Z</dcterms:created>
  <dcterms:modified xsi:type="dcterms:W3CDTF">2019-01-15T09:45:00Z</dcterms:modified>
</cp:coreProperties>
</file>