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M2019/0098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15.1.2019</w:t>
      </w:r>
    </w:p>
    <w:p w:rsidR="009B4271" w:rsidRPr="00AF318E" w:rsidRDefault="00B7223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7223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9 254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KOHOUT KUL.2.3.1. 32X1"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SPOJKA T 101 32X32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SPOJKA T 101 63X63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SPOJKA T 110 49X6/4"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SPOJKA T 116  32X1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SPOJKA T 116  40X5/4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ŠROUBENÍ PŘÍTLAČ. T610 6/4"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ŠROUBENÍ PŘÍTLAČ. T610 1"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B5A41" w:rsidRDefault="00B7223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B5A41">
        <w:br w:type="page"/>
      </w:r>
    </w:p>
    <w:p w:rsidR="005B5A41" w:rsidRDefault="005B5A41">
      <w:r>
        <w:lastRenderedPageBreak/>
        <w:t xml:space="preserve">Datum potvrzení objednávky dodavatelem:  </w:t>
      </w:r>
      <w:r w:rsidR="00B72230">
        <w:t>15.1.2019</w:t>
      </w:r>
    </w:p>
    <w:p w:rsidR="005B5A41" w:rsidRDefault="005B5A41">
      <w:r>
        <w:t>Potvrzení objednávky:</w:t>
      </w:r>
    </w:p>
    <w:p w:rsidR="00B72230" w:rsidRDefault="00B72230">
      <w:r>
        <w:t>Dobrý den,</w:t>
      </w:r>
    </w:p>
    <w:p w:rsidR="00B72230" w:rsidRDefault="00B72230"/>
    <w:p w:rsidR="00B72230" w:rsidRDefault="00B72230">
      <w:r>
        <w:t>Potvrzuji přijetí Vaší objednávky č.M2019/0098.</w:t>
      </w:r>
    </w:p>
    <w:p w:rsidR="00B72230" w:rsidRDefault="00B72230"/>
    <w:p w:rsidR="00B72230" w:rsidRDefault="00B72230">
      <w:r>
        <w:t>Děkuji za objednávku.</w:t>
      </w:r>
    </w:p>
    <w:p w:rsidR="00B72230" w:rsidRDefault="00B72230"/>
    <w:p w:rsidR="00B72230" w:rsidRDefault="00B72230">
      <w:r>
        <w:t>Hezký den.</w:t>
      </w:r>
    </w:p>
    <w:p w:rsidR="00B72230" w:rsidRDefault="00B72230"/>
    <w:p w:rsidR="00B72230" w:rsidRDefault="00B72230"/>
    <w:p w:rsidR="00B72230" w:rsidRDefault="00B72230">
      <w:r>
        <w:t>S pozdravem</w:t>
      </w:r>
    </w:p>
    <w:p w:rsidR="00B72230" w:rsidRDefault="00B72230"/>
    <w:p w:rsidR="00B72230" w:rsidRDefault="00B72230">
      <w:r>
        <w:tab/>
        <w:t xml:space="preserve"> </w:t>
      </w:r>
    </w:p>
    <w:p w:rsidR="00B72230" w:rsidRDefault="00B72230">
      <w:r>
        <w:t>Obchodní oddělení - prodej</w:t>
      </w:r>
    </w:p>
    <w:p w:rsidR="00B72230" w:rsidRDefault="00B72230">
      <w:r>
        <w:t xml:space="preserve"> </w:t>
      </w:r>
      <w:r>
        <w:tab/>
        <w:t xml:space="preserve"> </w:t>
      </w:r>
    </w:p>
    <w:p w:rsidR="00B72230" w:rsidRDefault="00B72230">
      <w:r>
        <w:t>AVK VOD-KA a.s.</w:t>
      </w:r>
    </w:p>
    <w:p w:rsidR="00B72230" w:rsidRDefault="00B72230">
      <w:r>
        <w:t>Labská 233/11</w:t>
      </w:r>
    </w:p>
    <w:p w:rsidR="00B72230" w:rsidRDefault="00B72230">
      <w:r>
        <w:t>41201 Litoměřice</w:t>
      </w:r>
    </w:p>
    <w:p w:rsidR="00B72230" w:rsidRDefault="00B72230">
      <w:r>
        <w:t>Česká republika</w:t>
      </w:r>
    </w:p>
    <w:p w:rsidR="00B72230" w:rsidRDefault="00B72230">
      <w:r>
        <w:t>www.avkvodka.cz</w:t>
      </w:r>
    </w:p>
    <w:p w:rsidR="00B72230" w:rsidRDefault="00B72230"/>
    <w:p w:rsidR="00B72230" w:rsidRDefault="00B72230"/>
    <w:p w:rsidR="00B72230" w:rsidRDefault="00B72230">
      <w:r>
        <w:t xml:space="preserve"> </w:t>
      </w:r>
    </w:p>
    <w:p w:rsidR="00B72230" w:rsidRDefault="00B72230"/>
    <w:p w:rsidR="005B5A41" w:rsidRDefault="005B5A4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A41" w:rsidRDefault="005B5A41" w:rsidP="000071C6">
      <w:pPr>
        <w:spacing w:after="0" w:line="240" w:lineRule="auto"/>
      </w:pPr>
      <w:r>
        <w:separator/>
      </w:r>
    </w:p>
  </w:endnote>
  <w:endnote w:type="continuationSeparator" w:id="0">
    <w:p w:rsidR="005B5A41" w:rsidRDefault="005B5A4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7223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A41" w:rsidRDefault="005B5A41" w:rsidP="000071C6">
      <w:pPr>
        <w:spacing w:after="0" w:line="240" w:lineRule="auto"/>
      </w:pPr>
      <w:r>
        <w:separator/>
      </w:r>
    </w:p>
  </w:footnote>
  <w:footnote w:type="continuationSeparator" w:id="0">
    <w:p w:rsidR="005B5A41" w:rsidRDefault="005B5A4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5A41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72230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B12096E-9495-48EE-9DDF-DDBF226B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1FB5-A2D7-4448-BD1B-68D78C24FC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F7D49E-1402-4326-BE00-E9A1CC1C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C1EF9179</Template>
  <TotalTime>0</TotalTime>
  <Pages>2</Pages>
  <Words>132</Words>
  <Characters>781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kralz</dc:creator>
  <cp:keywords/>
  <dc:description/>
  <cp:lastModifiedBy>KRÁL Zdeněk</cp:lastModifiedBy>
  <cp:revision>2</cp:revision>
  <cp:lastPrinted>2017-04-21T09:32:00Z</cp:lastPrinted>
  <dcterms:created xsi:type="dcterms:W3CDTF">2019-01-15T09:46:00Z</dcterms:created>
  <dcterms:modified xsi:type="dcterms:W3CDTF">2019-01-15T09:46:00Z</dcterms:modified>
</cp:coreProperties>
</file>