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6E1387">
        <w:t>BRA-S-18/2016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 xml:space="preserve">Mgr. </w:t>
      </w:r>
      <w:r w:rsidR="006E1387">
        <w:t>Milan Horna</w:t>
      </w:r>
      <w:r w:rsidRPr="00A3020E">
        <w:rPr>
          <w:rFonts w:cs="Arial"/>
          <w:szCs w:val="20"/>
        </w:rPr>
        <w:t xml:space="preserve">, </w:t>
      </w:r>
      <w:r w:rsidR="006E1387" w:rsidRPr="006E1387">
        <w:rPr>
          <w:rFonts w:cs="Arial"/>
          <w:szCs w:val="20"/>
        </w:rPr>
        <w:t>ředitel kontaktního</w:t>
      </w:r>
      <w:r w:rsidR="006E1387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>Dobrovského 1278</w:t>
      </w:r>
      <w:r w:rsidR="006E138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 xml:space="preserve">Květná </w:t>
      </w:r>
      <w:proofErr w:type="gramStart"/>
      <w:r w:rsidR="006E1387" w:rsidRPr="006E1387">
        <w:rPr>
          <w:rFonts w:cs="Arial"/>
          <w:szCs w:val="20"/>
        </w:rPr>
        <w:t>č</w:t>
      </w:r>
      <w:r w:rsidR="006E1387">
        <w:t>.p.</w:t>
      </w:r>
      <w:proofErr w:type="gramEnd"/>
      <w:r w:rsidR="006E1387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E1387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>HRONOVSKÝ s</w:t>
      </w:r>
      <w:r w:rsidR="006E1387">
        <w:t>.r.o.</w:t>
      </w:r>
      <w:r w:rsidR="006E1387" w:rsidRPr="006E1387">
        <w:rPr>
          <w:rFonts w:cs="Arial"/>
          <w:vanish/>
          <w:szCs w:val="20"/>
        </w:rPr>
        <w:t>0</w:t>
      </w:r>
    </w:p>
    <w:p w:rsidR="006A0D31" w:rsidRPr="00CA4A8B" w:rsidRDefault="006E1387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6E1387">
        <w:rPr>
          <w:rFonts w:cs="Arial"/>
          <w:noProof/>
          <w:szCs w:val="20"/>
        </w:rPr>
        <w:t xml:space="preserve">Bc. </w:t>
      </w:r>
      <w:r>
        <w:rPr>
          <w:noProof/>
        </w:rPr>
        <w:t>Tereza Rufferová, zmocněnec – na základě plné moci ze dne 16.10.2015</w:t>
      </w:r>
    </w:p>
    <w:p w:rsidR="006A0D31" w:rsidRPr="00CA4A8B" w:rsidRDefault="006E1387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6E1387">
        <w:rPr>
          <w:rFonts w:cs="Arial"/>
          <w:szCs w:val="20"/>
        </w:rPr>
        <w:t xml:space="preserve">Osma </w:t>
      </w:r>
      <w:proofErr w:type="gramStart"/>
      <w:r w:rsidRPr="006E1387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E1387">
        <w:rPr>
          <w:noProof/>
        </w:rPr>
        <w:t>seřizovač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E1387">
        <w:t>parcela č. 4573,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217E9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217E9C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217E9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6E1387">
        <w:t>1.11.2016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6E1387">
        <w:rPr>
          <w:noProof/>
        </w:rPr>
        <w:t>neurčitou</w:t>
      </w:r>
      <w:r w:rsidR="005B3C6A">
        <w:t xml:space="preserve">, s týdenní pracovní dobou </w:t>
      </w:r>
      <w:r w:rsidR="006E1387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6E1387">
        <w:rPr>
          <w:noProof/>
        </w:rPr>
        <w:t>31.10.2017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E1387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6E1387">
        <w:t>156 000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6E1387">
        <w:rPr>
          <w:noProof/>
        </w:rPr>
        <w:t>1.11.2016</w:t>
      </w:r>
      <w:r w:rsidR="00781CAC">
        <w:t xml:space="preserve"> do</w:t>
      </w:r>
      <w:r w:rsidRPr="0058691B">
        <w:t> </w:t>
      </w:r>
      <w:r w:rsidR="006E1387">
        <w:rPr>
          <w:noProof/>
        </w:rPr>
        <w:t>31.10.2017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217E9C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</w:t>
      </w:r>
      <w:r w:rsidR="005E154D">
        <w:t xml:space="preserve"> </w:t>
      </w:r>
      <w:r w:rsidR="005E154D" w:rsidRPr="005E154D">
        <w:t xml:space="preserve">Dále je zaměstnavatel </w:t>
      </w:r>
      <w:r w:rsidR="005E154D" w:rsidRPr="005E154D">
        <w:lastRenderedPageBreak/>
        <w:t>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lastRenderedPageBreak/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6E1387" w:rsidP="009B751F">
      <w:pPr>
        <w:keepNext/>
        <w:keepLines/>
        <w:tabs>
          <w:tab w:val="left" w:pos="2520"/>
        </w:tabs>
        <w:rPr>
          <w:noProof/>
        </w:rPr>
      </w:pPr>
      <w:r>
        <w:rPr>
          <w:noProof/>
        </w:rPr>
        <w:t>V Bruntále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31.10.2016</w:t>
      </w:r>
    </w:p>
    <w:p w:rsidR="006E1387" w:rsidRDefault="006E1387" w:rsidP="009B751F">
      <w:pPr>
        <w:keepNext/>
        <w:keepLines/>
        <w:tabs>
          <w:tab w:val="left" w:pos="2520"/>
        </w:tabs>
        <w:rPr>
          <w:noProof/>
        </w:rPr>
      </w:pPr>
    </w:p>
    <w:p w:rsidR="006E1387" w:rsidRDefault="006E1387" w:rsidP="009B751F">
      <w:pPr>
        <w:keepNext/>
        <w:keepLines/>
        <w:tabs>
          <w:tab w:val="left" w:pos="2520"/>
        </w:tabs>
        <w:rPr>
          <w:noProof/>
        </w:rPr>
      </w:pPr>
    </w:p>
    <w:p w:rsidR="006E1387" w:rsidRDefault="006E1387" w:rsidP="009B751F">
      <w:pPr>
        <w:keepNext/>
        <w:keepLines/>
        <w:tabs>
          <w:tab w:val="left" w:pos="2520"/>
        </w:tabs>
        <w:rPr>
          <w:noProof/>
        </w:rPr>
      </w:pPr>
    </w:p>
    <w:p w:rsidR="006E1387" w:rsidRDefault="006E1387" w:rsidP="009B751F">
      <w:pPr>
        <w:keepNext/>
        <w:keepLines/>
        <w:tabs>
          <w:tab w:val="left" w:pos="2520"/>
        </w:tabs>
        <w:rPr>
          <w:noProof/>
        </w:rPr>
      </w:pPr>
    </w:p>
    <w:p w:rsidR="006E1387" w:rsidRDefault="006E1387" w:rsidP="009B751F">
      <w:pPr>
        <w:keepNext/>
        <w:keepLines/>
        <w:tabs>
          <w:tab w:val="left" w:pos="2520"/>
        </w:tabs>
        <w:rPr>
          <w:noProof/>
        </w:rPr>
      </w:pPr>
    </w:p>
    <w:p w:rsidR="006E1387" w:rsidRPr="003F2F6D" w:rsidRDefault="006E138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E13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E1387" w:rsidP="009B751F">
      <w:pPr>
        <w:keepNext/>
        <w:keepLines/>
        <w:jc w:val="center"/>
        <w:rPr>
          <w:rFonts w:cs="Arial"/>
          <w:szCs w:val="20"/>
        </w:rPr>
      </w:pPr>
      <w:r w:rsidRPr="006E1387">
        <w:rPr>
          <w:rFonts w:cs="Arial"/>
          <w:szCs w:val="20"/>
        </w:rPr>
        <w:t xml:space="preserve">Bc. </w:t>
      </w:r>
      <w:r>
        <w:t xml:space="preserve">Tereza </w:t>
      </w:r>
      <w:proofErr w:type="spellStart"/>
      <w:r>
        <w:t>Rufferová</w:t>
      </w:r>
      <w:proofErr w:type="spellEnd"/>
    </w:p>
    <w:p w:rsidR="006C6899" w:rsidRPr="003F2F6D" w:rsidRDefault="006E1387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zmocněnec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E1387" w:rsidP="009B751F">
      <w:pPr>
        <w:keepNext/>
        <w:keepLines/>
        <w:jc w:val="center"/>
        <w:rPr>
          <w:rFonts w:cs="Arial"/>
          <w:szCs w:val="20"/>
        </w:rPr>
      </w:pPr>
      <w:r w:rsidRPr="006E1387">
        <w:rPr>
          <w:rFonts w:cs="Arial"/>
          <w:szCs w:val="20"/>
        </w:rPr>
        <w:t xml:space="preserve">Mgr. </w:t>
      </w:r>
      <w:r>
        <w:t>Milan Horna</w:t>
      </w:r>
    </w:p>
    <w:p w:rsidR="00DA1D17" w:rsidRDefault="006E1387" w:rsidP="00DA1D17">
      <w:pPr>
        <w:keepNext/>
        <w:keepLines/>
        <w:jc w:val="center"/>
        <w:rPr>
          <w:rFonts w:cs="Arial"/>
          <w:szCs w:val="20"/>
        </w:rPr>
      </w:pPr>
      <w:r w:rsidRPr="006E1387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6E138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 xml:space="preserve">Bc. </w:t>
      </w:r>
      <w:r w:rsidR="006E1387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E1387" w:rsidRPr="006E1387">
        <w:rPr>
          <w:rFonts w:cs="Arial"/>
          <w:szCs w:val="20"/>
        </w:rPr>
        <w:t>950 106</w:t>
      </w:r>
      <w:r w:rsidR="006E1387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6E138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9B" w:rsidRDefault="00D8669B">
      <w:r>
        <w:separator/>
      </w:r>
    </w:p>
  </w:endnote>
  <w:endnote w:type="continuationSeparator" w:id="0">
    <w:p w:rsidR="00D8669B" w:rsidRDefault="00D8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87" w:rsidRDefault="006E13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217E9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17E9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9B" w:rsidRDefault="00D8669B">
      <w:r>
        <w:separator/>
      </w:r>
    </w:p>
  </w:footnote>
  <w:footnote w:type="continuationSeparator" w:id="0">
    <w:p w:rsidR="00D8669B" w:rsidRDefault="00D8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87" w:rsidRDefault="006E13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87" w:rsidRDefault="006E138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EE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17E9C"/>
    <w:rsid w:val="00227F3A"/>
    <w:rsid w:val="00236259"/>
    <w:rsid w:val="00237AE5"/>
    <w:rsid w:val="002458ED"/>
    <w:rsid w:val="00260AF8"/>
    <w:rsid w:val="00261C5A"/>
    <w:rsid w:val="00263286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36BEE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333C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1387"/>
    <w:rsid w:val="006E306A"/>
    <w:rsid w:val="006E3386"/>
    <w:rsid w:val="006E390F"/>
    <w:rsid w:val="006E6314"/>
    <w:rsid w:val="006E6DAC"/>
    <w:rsid w:val="00701C03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57D"/>
    <w:rsid w:val="007F5961"/>
    <w:rsid w:val="00806CAD"/>
    <w:rsid w:val="00810779"/>
    <w:rsid w:val="00810FEC"/>
    <w:rsid w:val="00813D4C"/>
    <w:rsid w:val="008150C7"/>
    <w:rsid w:val="00820AFB"/>
    <w:rsid w:val="00825482"/>
    <w:rsid w:val="008365CD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0371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0448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8669B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97947"/>
    <w:rsid w:val="00FB0A1B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615A-DCD0-46F8-A533-ECC8A7CA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BRA-S-18_2016</Template>
  <TotalTime>0</TotalTime>
  <Pages>5</Pages>
  <Words>1829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2016-11-30T15:40:00Z</dcterms:created>
  <dcterms:modified xsi:type="dcterms:W3CDTF">2016-11-30T15:40:00Z</dcterms:modified>
</cp:coreProperties>
</file>