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7A0569">
        <w:t>BRA-SZ-234/2016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 xml:space="preserve">Mgr. </w:t>
      </w:r>
      <w:r w:rsidR="007A0569">
        <w:t>Milan Horna</w:t>
      </w:r>
      <w:r w:rsidRPr="00A3020E">
        <w:rPr>
          <w:rFonts w:cs="Arial"/>
          <w:szCs w:val="20"/>
        </w:rPr>
        <w:t xml:space="preserve">, </w:t>
      </w:r>
      <w:r w:rsidR="007A0569" w:rsidRPr="007A0569">
        <w:rPr>
          <w:rFonts w:cs="Arial"/>
          <w:szCs w:val="20"/>
        </w:rPr>
        <w:t>ředitel kontaktního</w:t>
      </w:r>
      <w:r w:rsidR="007A0569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>Dobrovského 1278</w:t>
      </w:r>
      <w:r w:rsidR="007A056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>Květná č</w:t>
      </w:r>
      <w:r w:rsidR="007A0569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A0569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>VaK Bruntál</w:t>
      </w:r>
      <w:r w:rsidR="007A0569">
        <w:t xml:space="preserve"> a.s.</w:t>
      </w:r>
      <w:r w:rsidR="007A0569" w:rsidRPr="007A0569">
        <w:rPr>
          <w:rFonts w:cs="Arial"/>
          <w:vanish/>
          <w:szCs w:val="20"/>
        </w:rPr>
        <w:t>0</w:t>
      </w:r>
    </w:p>
    <w:p w:rsidR="00B066F7" w:rsidRPr="0033691D" w:rsidRDefault="007A056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7A0569">
        <w:rPr>
          <w:rFonts w:cs="Arial"/>
          <w:noProof/>
          <w:szCs w:val="20"/>
        </w:rPr>
        <w:t xml:space="preserve">Ing. </w:t>
      </w:r>
      <w:r>
        <w:rPr>
          <w:noProof/>
        </w:rPr>
        <w:t>Jaroslav Jouza, zmocněnec – na základě plné moci ze dne 6.10.2016</w:t>
      </w:r>
    </w:p>
    <w:p w:rsidR="00B066F7" w:rsidRPr="0033691D" w:rsidRDefault="007A056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7A0569">
        <w:rPr>
          <w:rFonts w:cs="Arial"/>
          <w:szCs w:val="20"/>
        </w:rPr>
        <w:t xml:space="preserve">tř. </w:t>
      </w:r>
      <w:r>
        <w:t>Práce č.p. 1445/42,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>47675861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7A0569">
        <w:t>CZ.03.1.48/0.0/0.0/15_121/0000058</w:t>
      </w:r>
      <w:r w:rsidR="00282982">
        <w:rPr>
          <w:i/>
          <w:iCs/>
        </w:rPr>
        <w:t xml:space="preserve"> </w:t>
      </w:r>
      <w:r w:rsidR="007A056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7A0569">
        <w:rPr>
          <w:noProof/>
        </w:rPr>
        <w:t>uklízečka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7A0569">
        <w:t>tř. Práce č.p. 1445/42,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A73844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A73844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A73844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7A0569">
        <w:t>1.11.2016</w:t>
      </w:r>
      <w:r>
        <w:t xml:space="preserve"> na dobu </w:t>
      </w:r>
      <w:r w:rsidR="007A0569">
        <w:rPr>
          <w:noProof/>
        </w:rPr>
        <w:t>neurčitou</w:t>
      </w:r>
      <w:r w:rsidR="00DA5E4C">
        <w:t xml:space="preserve">, s týdenní pracovní dobou </w:t>
      </w:r>
      <w:r w:rsidR="007A0569">
        <w:rPr>
          <w:noProof/>
        </w:rPr>
        <w:t>20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7A0569">
        <w:rPr>
          <w:noProof/>
        </w:rPr>
        <w:t>30.4.2017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7A0569">
        <w:rPr>
          <w:noProof/>
        </w:rPr>
        <w:t>11 250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7A0569">
        <w:t>67 500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7A0569">
        <w:rPr>
          <w:noProof/>
        </w:rPr>
        <w:t>1.11.2016</w:t>
      </w:r>
      <w:r w:rsidR="00781CAC">
        <w:t xml:space="preserve"> do</w:t>
      </w:r>
      <w:r w:rsidRPr="0058691B">
        <w:t> </w:t>
      </w:r>
      <w:r w:rsidR="007A0569">
        <w:rPr>
          <w:noProof/>
        </w:rPr>
        <w:t>30.4.2017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73844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7A05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</w:t>
      </w:r>
    </w:p>
    <w:p w:rsidR="007A0569" w:rsidRDefault="007A05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0569" w:rsidRDefault="007A05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0569" w:rsidRDefault="007A05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0569" w:rsidRDefault="007A05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0569" w:rsidRDefault="007A05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7A0569" w:rsidRPr="003F2F6D" w:rsidRDefault="007A056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C876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7A0569" w:rsidP="009B751F">
      <w:pPr>
        <w:keepNext/>
        <w:keepLines/>
        <w:jc w:val="center"/>
        <w:rPr>
          <w:rFonts w:cs="Arial"/>
          <w:szCs w:val="20"/>
        </w:rPr>
      </w:pPr>
      <w:r w:rsidRPr="007A0569">
        <w:rPr>
          <w:rFonts w:cs="Arial"/>
          <w:szCs w:val="20"/>
        </w:rPr>
        <w:t xml:space="preserve">Ing. </w:t>
      </w:r>
      <w:r>
        <w:t>Jaroslav Jouza</w:t>
      </w:r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7A0569" w:rsidP="009B751F">
      <w:pPr>
        <w:keepNext/>
        <w:keepLines/>
        <w:jc w:val="center"/>
        <w:rPr>
          <w:rFonts w:cs="Arial"/>
          <w:szCs w:val="20"/>
        </w:rPr>
      </w:pPr>
      <w:r w:rsidRPr="007A0569">
        <w:rPr>
          <w:rFonts w:cs="Arial"/>
          <w:szCs w:val="20"/>
        </w:rPr>
        <w:t xml:space="preserve">Mgr. </w:t>
      </w:r>
      <w:r>
        <w:t>Milan Horna</w:t>
      </w:r>
    </w:p>
    <w:p w:rsidR="008269B6" w:rsidRDefault="007A0569" w:rsidP="008269B6">
      <w:pPr>
        <w:keepNext/>
        <w:keepLines/>
        <w:jc w:val="center"/>
        <w:rPr>
          <w:rFonts w:cs="Arial"/>
          <w:szCs w:val="20"/>
        </w:rPr>
      </w:pPr>
      <w:r w:rsidRPr="007A0569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C87647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 xml:space="preserve">Bc. </w:t>
      </w:r>
      <w:r w:rsidR="007A0569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7A0569" w:rsidRPr="007A0569">
        <w:rPr>
          <w:rFonts w:cs="Arial"/>
          <w:szCs w:val="20"/>
        </w:rPr>
        <w:t>950 106</w:t>
      </w:r>
      <w:r w:rsidR="007A0569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C87647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3C" w:rsidRDefault="0040343C">
      <w:r>
        <w:separator/>
      </w:r>
    </w:p>
  </w:endnote>
  <w:endnote w:type="continuationSeparator" w:id="0">
    <w:p w:rsidR="0040343C" w:rsidRDefault="0040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69" w:rsidRDefault="007A05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73844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7384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3C" w:rsidRDefault="0040343C">
      <w:r>
        <w:separator/>
      </w:r>
    </w:p>
  </w:footnote>
  <w:footnote w:type="continuationSeparator" w:id="0">
    <w:p w:rsidR="0040343C" w:rsidRDefault="0040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69" w:rsidRDefault="007A05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69" w:rsidRDefault="007A05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73844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2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343C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2B2B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A239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056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91232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8F4046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02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3844"/>
    <w:rsid w:val="00A760BA"/>
    <w:rsid w:val="00A80D21"/>
    <w:rsid w:val="00A81ED7"/>
    <w:rsid w:val="00A93F95"/>
    <w:rsid w:val="00A945C8"/>
    <w:rsid w:val="00AA071F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52DC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8764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DF7763"/>
    <w:rsid w:val="00E01866"/>
    <w:rsid w:val="00E05776"/>
    <w:rsid w:val="00E139A6"/>
    <w:rsid w:val="00E14C7C"/>
    <w:rsid w:val="00E15614"/>
    <w:rsid w:val="00E309FE"/>
    <w:rsid w:val="00E31DE5"/>
    <w:rsid w:val="00E3284C"/>
    <w:rsid w:val="00E4153E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66DD2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0087-6D3E-40AA-9E07-68363FC6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BRA-SZ-234_2016</Template>
  <TotalTime>0</TotalTime>
  <Pages>5</Pages>
  <Words>1992</Words>
  <Characters>11757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2016-11-30T15:39:00Z</dcterms:created>
  <dcterms:modified xsi:type="dcterms:W3CDTF">2016-11-30T15:39:00Z</dcterms:modified>
</cp:coreProperties>
</file>