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2019/0006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BC233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C233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7.1.2019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poruchy na vodovodním řadu v Třemošné - křižovatka ulic Revoluční x Chemická.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B6AE5" w:rsidRDefault="00BC233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B6AE5">
        <w:br w:type="page"/>
      </w:r>
    </w:p>
    <w:p w:rsidR="00DB6AE5" w:rsidRDefault="00DB6AE5">
      <w:r>
        <w:lastRenderedPageBreak/>
        <w:t xml:space="preserve">Datum potvrzení objednávky dodavatelem:  </w:t>
      </w:r>
      <w:r w:rsidR="00BC2331">
        <w:t>11.1.2019</w:t>
      </w:r>
    </w:p>
    <w:p w:rsidR="00DB6AE5" w:rsidRDefault="00DB6AE5">
      <w:r>
        <w:t>Potvrzení objednávky:</w:t>
      </w:r>
    </w:p>
    <w:p w:rsidR="00BC2331" w:rsidRDefault="00BC2331">
      <w:r>
        <w:t xml:space="preserve">From:  </w:t>
      </w:r>
    </w:p>
    <w:p w:rsidR="00BC2331" w:rsidRDefault="00BC2331">
      <w:r>
        <w:t>Sent: Friday, January 11, 2019 10:02 AM</w:t>
      </w:r>
    </w:p>
    <w:p w:rsidR="00BC2331" w:rsidRDefault="00BC2331">
      <w:r>
        <w:t xml:space="preserve">To: </w:t>
      </w:r>
    </w:p>
    <w:p w:rsidR="00BC2331" w:rsidRDefault="00BC2331">
      <w:r>
        <w:t>Subject: Re: FW: Message from "MP2004RV"</w:t>
      </w:r>
    </w:p>
    <w:p w:rsidR="00BC2331" w:rsidRDefault="00BC2331"/>
    <w:p w:rsidR="00BC2331" w:rsidRDefault="00BC2331">
      <w:r>
        <w:t>Dobrý den,</w:t>
      </w:r>
    </w:p>
    <w:p w:rsidR="00BC2331" w:rsidRDefault="00BC2331">
      <w:r>
        <w:t xml:space="preserve"> </w:t>
      </w:r>
    </w:p>
    <w:p w:rsidR="00BC2331" w:rsidRDefault="00BC2331">
      <w:r>
        <w:t>děkujeme za zaslání objednávky č. 2019/0006 a tímto objednávku potvrzujeme.</w:t>
      </w:r>
    </w:p>
    <w:p w:rsidR="00BC2331" w:rsidRDefault="00BC2331">
      <w:r>
        <w:t xml:space="preserve"> </w:t>
      </w:r>
    </w:p>
    <w:p w:rsidR="00BC2331" w:rsidRDefault="00BC2331">
      <w:r>
        <w:t>S pozdravem</w:t>
      </w:r>
    </w:p>
    <w:p w:rsidR="00BC2331" w:rsidRDefault="00BC2331"/>
    <w:p w:rsidR="00BC2331" w:rsidRDefault="00BC2331">
      <w:r>
        <w:t>BK - INVESTIS</w:t>
      </w:r>
    </w:p>
    <w:p w:rsidR="00BC2331" w:rsidRDefault="00BC2331">
      <w:r>
        <w:t>______________________________________________________________</w:t>
      </w:r>
    </w:p>
    <w:p w:rsidR="00DB6AE5" w:rsidRDefault="00DB6AE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E5" w:rsidRDefault="00DB6AE5" w:rsidP="000071C6">
      <w:pPr>
        <w:spacing w:after="0" w:line="240" w:lineRule="auto"/>
      </w:pPr>
      <w:r>
        <w:separator/>
      </w:r>
    </w:p>
  </w:endnote>
  <w:endnote w:type="continuationSeparator" w:id="0">
    <w:p w:rsidR="00DB6AE5" w:rsidRDefault="00DB6AE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C233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E5" w:rsidRDefault="00DB6AE5" w:rsidP="000071C6">
      <w:pPr>
        <w:spacing w:after="0" w:line="240" w:lineRule="auto"/>
      </w:pPr>
      <w:r>
        <w:separator/>
      </w:r>
    </w:p>
  </w:footnote>
  <w:footnote w:type="continuationSeparator" w:id="0">
    <w:p w:rsidR="00DB6AE5" w:rsidRDefault="00DB6AE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2331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B6AE5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B60B8C5-CD6B-4E63-92F8-AA263CB2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BAC6-0DEC-4156-AA77-702EE4F40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4B490-CE8B-4EBA-A704-4D877D65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60B6ED70</Template>
  <TotalTime>0</TotalTime>
  <Pages>2</Pages>
  <Words>114</Words>
  <Characters>679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2019-01-11T12:44:00Z</dcterms:created>
  <dcterms:modified xsi:type="dcterms:W3CDTF">2019-01-11T12:44:00Z</dcterms:modified>
</cp:coreProperties>
</file>