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2019/0011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7.1.2019</w:t>
      </w:r>
    </w:p>
    <w:p w:rsidR="009B4271" w:rsidRPr="00AF318E" w:rsidRDefault="0054778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4778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BERGER BOHEMIA a. 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Klatovská 410/167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Litice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45357269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CZ45357269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zemní práce při opravě havárie hlavního vodovodního řadu DN 600 v Plzni na náměstí Milady Horákové.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205696" w:rsidRDefault="0054778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205696">
        <w:br w:type="page"/>
      </w:r>
    </w:p>
    <w:p w:rsidR="00205696" w:rsidRDefault="00205696">
      <w:r>
        <w:lastRenderedPageBreak/>
        <w:t xml:space="preserve">Datum potvrzení objednávky dodavatelem:  </w:t>
      </w:r>
      <w:r w:rsidR="0054778A">
        <w:t>11.1.2019</w:t>
      </w:r>
    </w:p>
    <w:p w:rsidR="00205696" w:rsidRDefault="00205696">
      <w:r>
        <w:t>Potvrzení objednávky:</w:t>
      </w:r>
    </w:p>
    <w:p w:rsidR="0054778A" w:rsidRDefault="0054778A">
      <w:r>
        <w:t xml:space="preserve">From: </w:t>
      </w:r>
    </w:p>
    <w:p w:rsidR="0054778A" w:rsidRDefault="0054778A">
      <w:r>
        <w:t>Sent: Friday, January 11, 2019 11:53 AM</w:t>
      </w:r>
    </w:p>
    <w:p w:rsidR="0054778A" w:rsidRDefault="0054778A">
      <w:r>
        <w:t xml:space="preserve">To: </w:t>
      </w:r>
    </w:p>
    <w:p w:rsidR="0054778A" w:rsidRDefault="0054778A">
      <w:r>
        <w:t>Subject: RE: Message from "MP2004RV"</w:t>
      </w:r>
    </w:p>
    <w:p w:rsidR="0054778A" w:rsidRDefault="0054778A"/>
    <w:p w:rsidR="0054778A" w:rsidRDefault="0054778A">
      <w:r>
        <w:t xml:space="preserve">Dobrý den Vážená paní </w:t>
      </w:r>
    </w:p>
    <w:p w:rsidR="0054778A" w:rsidRDefault="0054778A">
      <w:r>
        <w:t>v příloze si dovoluji zaslat potvrzenou objednávku č.: 2019/0011.</w:t>
      </w:r>
    </w:p>
    <w:p w:rsidR="0054778A" w:rsidRDefault="0054778A"/>
    <w:p w:rsidR="0054778A" w:rsidRDefault="0054778A"/>
    <w:p w:rsidR="0054778A" w:rsidRDefault="0054778A">
      <w:r>
        <w:t xml:space="preserve">S pYátelským pozdravem / Mit freundlichen Grüßen </w:t>
      </w:r>
    </w:p>
    <w:p w:rsidR="0054778A" w:rsidRDefault="0054778A"/>
    <w:p w:rsidR="0054778A" w:rsidRDefault="0054778A"/>
    <w:p w:rsidR="0054778A" w:rsidRDefault="0054778A"/>
    <w:p w:rsidR="0054778A" w:rsidRDefault="0054778A">
      <w:r>
        <w:t xml:space="preserve">BERGER BOHEMIA </w:t>
      </w:r>
    </w:p>
    <w:p w:rsidR="00205696" w:rsidRDefault="0020569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96" w:rsidRDefault="00205696" w:rsidP="000071C6">
      <w:pPr>
        <w:spacing w:after="0" w:line="240" w:lineRule="auto"/>
      </w:pPr>
      <w:r>
        <w:separator/>
      </w:r>
    </w:p>
  </w:endnote>
  <w:endnote w:type="continuationSeparator" w:id="0">
    <w:p w:rsidR="00205696" w:rsidRDefault="0020569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4778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96" w:rsidRDefault="00205696" w:rsidP="000071C6">
      <w:pPr>
        <w:spacing w:after="0" w:line="240" w:lineRule="auto"/>
      </w:pPr>
      <w:r>
        <w:separator/>
      </w:r>
    </w:p>
  </w:footnote>
  <w:footnote w:type="continuationSeparator" w:id="0">
    <w:p w:rsidR="00205696" w:rsidRDefault="0020569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05696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4778A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83E6DE5-1114-4609-8721-6850159D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1ADD-ED6E-40EA-9261-CFAFCA305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714F7-53C3-42E8-86E8-51B7F887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79B7634A</Template>
  <TotalTime>0</TotalTime>
  <Pages>2</Pages>
  <Words>113</Words>
  <Characters>671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2019-01-11T12:41:00Z</dcterms:created>
  <dcterms:modified xsi:type="dcterms:W3CDTF">2019-01-11T12:41:00Z</dcterms:modified>
</cp:coreProperties>
</file>