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9E62BF" w:rsidRPr="009E62BF" w:rsidTr="009E62BF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10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2/2019-5400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8.1.2019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9E62BF" w:rsidRPr="009E62BF" w:rsidTr="009E62BF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Jiří </w:t>
            </w:r>
            <w:proofErr w:type="spell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  <w:proofErr w:type="spellEnd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, P-servis</w:t>
            </w: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62BF" w:rsidRPr="009E62BF" w:rsidRDefault="009E62BF" w:rsidP="009E62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Hněvotín 297, 783 47 Hněvotín</w:t>
            </w: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62BF" w:rsidRPr="009E62BF" w:rsidRDefault="009E62BF" w:rsidP="009E62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IČ: 49555570</w:t>
            </w:r>
          </w:p>
        </w:tc>
      </w:tr>
      <w:tr w:rsidR="009E62BF" w:rsidRPr="009E62BF" w:rsidTr="009E62B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9E62BF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62BF" w:rsidRPr="009E62BF" w:rsidRDefault="009E62BF" w:rsidP="009E62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31.1.2019</w:t>
            </w:r>
            <w:proofErr w:type="gramEnd"/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31.1.2019</w:t>
            </w:r>
            <w:proofErr w:type="gramEnd"/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VN Olomouc</w:t>
            </w: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9E62BF" w:rsidRPr="009E62BF" w:rsidTr="009E62BF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9E62BF" w:rsidRPr="009E62BF" w:rsidTr="009E62BF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Objednávám u Vás dle cenové nabídky provedení opravy podlah v objektu VN Olomouc</w:t>
            </w:r>
          </w:p>
        </w:tc>
      </w:tr>
      <w:tr w:rsidR="009E62BF" w:rsidRPr="009E62BF" w:rsidTr="009E62BF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AKCE:VN Olomouc- oprava podlah lékárna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Popis: 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viz cenová nabídka (rozpočet)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bookmarkStart w:id="0" w:name="_GoBack"/>
            <w:bookmarkEnd w:id="0"/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55 977,89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55 977,89 Kč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faktury: 30 dnů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55 977,89 Kč</w:t>
            </w:r>
          </w:p>
        </w:tc>
      </w:tr>
      <w:tr w:rsidR="009E62BF" w:rsidRPr="009E62BF" w:rsidTr="009E62BF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9E62BF" w:rsidRPr="009E62BF" w:rsidTr="009E62BF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9E62BF" w:rsidRPr="009E62BF" w:rsidTr="009E62BF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9E62BF" w:rsidRPr="009E62BF" w:rsidTr="009E62BF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E62BF" w:rsidRPr="009E62BF" w:rsidTr="009E62BF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BF" w:rsidRPr="009E62BF" w:rsidRDefault="009E62BF" w:rsidP="009E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E62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0D51F9" w:rsidRDefault="000D51F9"/>
    <w:sectPr w:rsidR="000D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BF"/>
    <w:rsid w:val="000D51F9"/>
    <w:rsid w:val="009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8630-3EEE-4109-8003-2B3AF0F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CC827446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2019-01-11T10:38:00Z</dcterms:created>
  <dcterms:modified xsi:type="dcterms:W3CDTF">2019-01-11T10:39:00Z</dcterms:modified>
</cp:coreProperties>
</file>