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316A27">
        <w:rPr>
          <w:snapToGrid w:val="0"/>
        </w:rPr>
        <w:t>j</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316A27">
              <w:t xml:space="preserve"> písm. j</w:t>
            </w:r>
            <w:r w:rsidR="004C477D" w:rsidRPr="004C477D">
              <w:t>)</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FAA" w:rsidRDefault="00FB1FAA" w:rsidP="00AE472A">
      <w:r>
        <w:separator/>
      </w:r>
    </w:p>
    <w:p w:rsidR="00FB1FAA" w:rsidRDefault="00FB1FAA" w:rsidP="00AE472A"/>
  </w:endnote>
  <w:endnote w:type="continuationSeparator" w:id="0">
    <w:p w:rsidR="00FB1FAA" w:rsidRDefault="00FB1FAA" w:rsidP="00AE472A">
      <w:r>
        <w:continuationSeparator/>
      </w:r>
    </w:p>
    <w:p w:rsidR="00FB1FAA" w:rsidRDefault="00FB1FA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B03E32">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B03E32">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B03E32">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B03E32">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B03E32">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B03E32">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B03E32">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B03E32">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FAA" w:rsidRDefault="00FB1FAA" w:rsidP="00AE472A">
      <w:r>
        <w:separator/>
      </w:r>
    </w:p>
    <w:p w:rsidR="00FB1FAA" w:rsidRDefault="00FB1FAA" w:rsidP="00AE472A"/>
  </w:footnote>
  <w:footnote w:type="continuationSeparator" w:id="0">
    <w:p w:rsidR="00FB1FAA" w:rsidRDefault="00FB1FAA" w:rsidP="00AE472A">
      <w:r>
        <w:continuationSeparator/>
      </w:r>
    </w:p>
    <w:p w:rsidR="00FB1FAA" w:rsidRDefault="00FB1FA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16A27"/>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3E32"/>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1FAA"/>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F8B87-D23F-4372-8496-908759FE1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2019-01-11T09:26:00Z</dcterms:created>
  <dcterms:modified xsi:type="dcterms:W3CDTF">2019-01-11T09:26:00Z</dcterms:modified>
</cp:coreProperties>
</file>