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Základní p</w:t>
      </w:r>
      <w:r w:rsidR="002C5DE2">
        <w:rPr>
          <w:szCs w:val="22"/>
        </w:rPr>
        <w:t>o</w:t>
      </w:r>
      <w:r w:rsidRPr="002D0D37">
        <w:rPr>
          <w:szCs w:val="22"/>
        </w:rPr>
        <w:t xml:space="preserve">dmínky poskytování služeb České pošty, s.p. třetím osobám prostřednictvím Zástupce (dále jen „Podmínky“) upravují základní práva a povinnosti České pošty, s.p (ČP) a </w:t>
      </w:r>
      <w:r w:rsidR="002858B2" w:rsidRPr="002858B2">
        <w:rPr>
          <w:b/>
        </w:rPr>
        <w:t>KONZUMU, obchodního družstva v Ústí nad Orlicí</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2858B2" w:rsidRDefault="00CA5F7F" w:rsidP="00CA5F7F">
      <w:pPr>
        <w:pStyle w:val="Zkladntext2"/>
        <w:numPr>
          <w:ilvl w:val="3"/>
          <w:numId w:val="30"/>
        </w:numPr>
        <w:spacing w:after="120" w:line="260" w:lineRule="exact"/>
        <w:rPr>
          <w:szCs w:val="22"/>
          <w:highlight w:val="lightGray"/>
        </w:rPr>
      </w:pPr>
      <w:r w:rsidRPr="00CA5F7F">
        <w:rPr>
          <w:szCs w:val="22"/>
        </w:rPr>
        <w:t>XXX</w:t>
      </w:r>
    </w:p>
    <w:p w:rsidR="002D61D4" w:rsidRPr="002D0D37" w:rsidRDefault="002D61D4" w:rsidP="00CA5F7F">
      <w:pPr>
        <w:pStyle w:val="Zkladntext2"/>
        <w:numPr>
          <w:ilvl w:val="1"/>
          <w:numId w:val="28"/>
        </w:numPr>
        <w:spacing w:after="120" w:line="260" w:lineRule="exact"/>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w:t>
      </w:r>
      <w:r w:rsidR="00567602" w:rsidRPr="00E949ED">
        <w:rPr>
          <w:szCs w:val="22"/>
        </w:rPr>
        <w:t>Ukáže-li se, že poskytnuté vybavení nepostačuje k naplnění účelu</w:t>
      </w:r>
      <w:r w:rsidR="00567602">
        <w:rPr>
          <w:szCs w:val="22"/>
        </w:rPr>
        <w:t>,</w:t>
      </w:r>
      <w:r w:rsidR="00567602" w:rsidRPr="00E949ED">
        <w:rPr>
          <w:szCs w:val="22"/>
        </w:rPr>
        <w:t xml:space="preserve"> pro který bylo Zástupci poskytnuto, zajistí ČP jeho náhradu nebo doplnění.</w:t>
      </w:r>
      <w:r w:rsidR="00567602">
        <w:rPr>
          <w:szCs w:val="22"/>
        </w:rPr>
        <w:t xml:space="preserve"> </w:t>
      </w:r>
      <w:r w:rsidRPr="002D0D37">
        <w:rPr>
          <w:szCs w:val="22"/>
        </w:rPr>
        <w:t>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E949ED" w:rsidRPr="00E949ED">
        <w:t xml:space="preserve"> </w:t>
      </w:r>
      <w:r w:rsidR="00CA5F7F" w:rsidRPr="00CA5F7F">
        <w:rPr>
          <w:szCs w:val="22"/>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CE7185" w:rsidRPr="002858B2" w:rsidRDefault="00CE7185" w:rsidP="002858B2">
      <w:pPr>
        <w:pStyle w:val="Zkladntext2"/>
        <w:numPr>
          <w:ilvl w:val="1"/>
          <w:numId w:val="28"/>
        </w:numPr>
        <w:spacing w:after="120" w:line="260" w:lineRule="exact"/>
        <w:ind w:left="624" w:hanging="624"/>
        <w:rPr>
          <w:szCs w:val="22"/>
        </w:rPr>
      </w:pPr>
      <w:r w:rsidRPr="002858B2">
        <w:rPr>
          <w:szCs w:val="22"/>
        </w:rPr>
        <w:t xml:space="preserve">ČP se zavazuje zajistit připojení provozovny Partner do Datové sítě ČP – vnitropodnikového Intranetu po celou dobu trvání smluvního vztahu založeného touto Smlouvou. Zástupce je povinen </w:t>
      </w:r>
      <w:r w:rsidR="0033020F" w:rsidRPr="002858B2">
        <w:rPr>
          <w:szCs w:val="22"/>
        </w:rPr>
        <w:t xml:space="preserve">poskytnout </w:t>
      </w:r>
      <w:r w:rsidRPr="002858B2">
        <w:rPr>
          <w:szCs w:val="22"/>
        </w:rPr>
        <w:t xml:space="preserve">veškerou potřebnou součinnost nezbytnou pro splnění povinností </w:t>
      </w:r>
      <w:r w:rsidR="00A805F6" w:rsidRPr="002858B2">
        <w:rPr>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173B2F" w:rsidRPr="002858B2" w:rsidRDefault="002D61D4" w:rsidP="00173B2F">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r w:rsidR="00173B2F" w:rsidRPr="002858B2">
        <w:rPr>
          <w:szCs w:val="22"/>
        </w:rPr>
        <w:t xml:space="preserve"> </w:t>
      </w:r>
      <w:r w:rsidR="00173B2F" w:rsidRPr="002858B2">
        <w:rPr>
          <w:szCs w:val="22"/>
        </w:rPr>
        <w:tab/>
      </w:r>
    </w:p>
    <w:p w:rsidR="009B5CE2" w:rsidRPr="002858B2" w:rsidRDefault="00CA5F7F" w:rsidP="00CA5F7F">
      <w:pPr>
        <w:pStyle w:val="Zkladntext2"/>
        <w:numPr>
          <w:ilvl w:val="1"/>
          <w:numId w:val="36"/>
        </w:numPr>
        <w:spacing w:after="120" w:line="260" w:lineRule="exact"/>
        <w:rPr>
          <w:szCs w:val="22"/>
          <w:highlight w:val="lightGray"/>
        </w:rPr>
      </w:pPr>
      <w:r w:rsidRPr="00CA5F7F">
        <w:rPr>
          <w:szCs w:val="22"/>
        </w:rPr>
        <w:t>XXX</w:t>
      </w:r>
      <w:r w:rsidR="002D61D4" w:rsidRPr="002858B2">
        <w:rPr>
          <w:szCs w:val="22"/>
          <w:highlight w:val="lightGray"/>
        </w:rPr>
        <w:t>.</w:t>
      </w:r>
    </w:p>
    <w:p w:rsidR="00A42E0C" w:rsidRPr="002858B2" w:rsidRDefault="00CA5F7F" w:rsidP="00CA5F7F">
      <w:pPr>
        <w:pStyle w:val="Zkladntext2"/>
        <w:numPr>
          <w:ilvl w:val="1"/>
          <w:numId w:val="36"/>
        </w:numPr>
        <w:spacing w:after="120" w:line="260" w:lineRule="exact"/>
        <w:rPr>
          <w:szCs w:val="22"/>
          <w:highlight w:val="lightGray"/>
        </w:rPr>
      </w:pPr>
      <w:r w:rsidRPr="00CA5F7F">
        <w:rPr>
          <w:szCs w:val="22"/>
        </w:rPr>
        <w:t>XXX</w:t>
      </w:r>
      <w:r w:rsidR="001D7BCE" w:rsidRPr="002858B2">
        <w:rPr>
          <w:szCs w:val="22"/>
          <w:highlight w:val="lightGray"/>
        </w:rPr>
        <w:t>.</w:t>
      </w:r>
    </w:p>
    <w:p w:rsidR="007522C2" w:rsidRPr="002858B2" w:rsidRDefault="00CA5F7F" w:rsidP="00CA5F7F">
      <w:pPr>
        <w:pStyle w:val="Zkladntext2"/>
        <w:numPr>
          <w:ilvl w:val="1"/>
          <w:numId w:val="36"/>
        </w:numPr>
        <w:spacing w:after="120" w:line="260" w:lineRule="exact"/>
        <w:rPr>
          <w:szCs w:val="22"/>
          <w:highlight w:val="lightGray"/>
        </w:rPr>
      </w:pPr>
      <w:r w:rsidRPr="00CA5F7F">
        <w:rPr>
          <w:szCs w:val="22"/>
        </w:rPr>
        <w:t>XXX</w:t>
      </w:r>
      <w:r w:rsidR="002D61D4" w:rsidRPr="002858B2">
        <w:rPr>
          <w:szCs w:val="22"/>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w:t>
      </w:r>
      <w:r w:rsidRPr="002D0D37">
        <w:rPr>
          <w:szCs w:val="22"/>
        </w:rPr>
        <w:lastRenderedPageBreak/>
        <w:t xml:space="preserve">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w:t>
      </w:r>
      <w:r w:rsidRPr="00202324">
        <w:rPr>
          <w:szCs w:val="22"/>
        </w:rPr>
        <w:lastRenderedPageBreak/>
        <w:t xml:space="preserve">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2858B2" w:rsidRDefault="00CA5F7F" w:rsidP="00CA5F7F">
      <w:pPr>
        <w:pStyle w:val="Zkladntext2"/>
        <w:numPr>
          <w:ilvl w:val="1"/>
          <w:numId w:val="36"/>
        </w:numPr>
        <w:spacing w:after="120" w:line="260" w:lineRule="exact"/>
        <w:rPr>
          <w:highlight w:val="lightGray"/>
        </w:rPr>
      </w:pPr>
      <w:r w:rsidRPr="00CA5F7F">
        <w:t>XXX</w:t>
      </w:r>
      <w:r w:rsidR="002D61D4" w:rsidRPr="002858B2">
        <w:rPr>
          <w:highlight w:val="lightGray"/>
        </w:rPr>
        <w:t xml:space="preserve">. </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CA5F7F">
      <w:pPr>
        <w:pStyle w:val="Zkladntext2"/>
        <w:numPr>
          <w:ilvl w:val="1"/>
          <w:numId w:val="31"/>
        </w:numPr>
        <w:spacing w:after="120" w:line="260" w:lineRule="exact"/>
        <w:rPr>
          <w:szCs w:val="22"/>
        </w:rPr>
      </w:pPr>
      <w:r w:rsidRPr="002D0D37">
        <w:rPr>
          <w:szCs w:val="22"/>
        </w:rPr>
        <w:t xml:space="preserve">Náklady spojené s pořízením věcí uvedených v čl. 2 odst. 1 těchto Podmínek a </w:t>
      </w:r>
      <w:r w:rsidR="00CA5F7F" w:rsidRPr="00CA5F7F">
        <w:rPr>
          <w:szCs w:val="22"/>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2858B2" w:rsidRDefault="00CA5F7F" w:rsidP="00CA5F7F">
      <w:pPr>
        <w:pStyle w:val="Zkladntext2"/>
        <w:numPr>
          <w:ilvl w:val="1"/>
          <w:numId w:val="31"/>
        </w:numPr>
        <w:spacing w:after="120" w:line="260" w:lineRule="exact"/>
        <w:rPr>
          <w:szCs w:val="22"/>
          <w:highlight w:val="lightGray"/>
        </w:rPr>
      </w:pPr>
      <w:r w:rsidRPr="00CA5F7F">
        <w:rPr>
          <w:szCs w:val="22"/>
        </w:rPr>
        <w:t>XXX</w:t>
      </w:r>
      <w:r w:rsidR="002D61D4" w:rsidRPr="002858B2">
        <w:rPr>
          <w:b/>
          <w:highlight w:val="lightGray"/>
        </w:rPr>
        <w:t>.</w:t>
      </w:r>
    </w:p>
    <w:p w:rsidR="00202324" w:rsidRPr="002858B2" w:rsidRDefault="002D61D4" w:rsidP="002858B2">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2858B2">
        <w:t>GDPR“)</w:t>
      </w:r>
      <w:r w:rsidRPr="002858B2">
        <w:rPr>
          <w:szCs w:val="22"/>
        </w:rPr>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lastRenderedPageBreak/>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lastRenderedPageBreak/>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 xml:space="preserve">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w:t>
      </w:r>
      <w:r w:rsidRPr="00893630">
        <w:lastRenderedPageBreak/>
        <w:t>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w:t>
      </w:r>
      <w:r w:rsidRPr="002D0D37">
        <w:rPr>
          <w:szCs w:val="22"/>
        </w:rPr>
        <w:lastRenderedPageBreak/>
        <w:t>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858B2" w:rsidRDefault="002D61D4" w:rsidP="00CA5F7F">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CA5F7F" w:rsidRPr="00CA5F7F" w:rsidRDefault="00CA5F7F" w:rsidP="00CA5F7F">
      <w:pPr>
        <w:pStyle w:val="Zkladntext2"/>
        <w:numPr>
          <w:ilvl w:val="1"/>
          <w:numId w:val="35"/>
        </w:numPr>
        <w:spacing w:after="120" w:line="260" w:lineRule="exact"/>
        <w:ind w:left="624" w:hanging="624"/>
        <w:rPr>
          <w:szCs w:val="22"/>
        </w:rPr>
      </w:pPr>
      <w:bookmarkStart w:id="1" w:name="_GoBack"/>
      <w:bookmarkEnd w:id="1"/>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1"/>
      <w:footerReference w:type="defaul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B2" w:rsidRDefault="009335B2" w:rsidP="00E26E3A">
      <w:pPr>
        <w:spacing w:line="240" w:lineRule="auto"/>
      </w:pPr>
      <w:r>
        <w:separator/>
      </w:r>
    </w:p>
  </w:endnote>
  <w:endnote w:type="continuationSeparator" w:id="0">
    <w:p w:rsidR="009335B2" w:rsidRDefault="009335B2"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A5F7F">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A5F7F">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B2" w:rsidRDefault="009335B2" w:rsidP="00E26E3A">
      <w:pPr>
        <w:spacing w:line="240" w:lineRule="auto"/>
      </w:pPr>
      <w:r>
        <w:separator/>
      </w:r>
    </w:p>
  </w:footnote>
  <w:footnote w:type="continuationSeparator" w:id="0">
    <w:p w:rsidR="009335B2" w:rsidRDefault="009335B2"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58B2"/>
    <w:rsid w:val="002864E3"/>
    <w:rsid w:val="002A2053"/>
    <w:rsid w:val="002A5F63"/>
    <w:rsid w:val="002B3C75"/>
    <w:rsid w:val="002B474E"/>
    <w:rsid w:val="002B7B70"/>
    <w:rsid w:val="002C5DE2"/>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7602"/>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335B2"/>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83B90"/>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A5F7F"/>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85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70D2B"/>
    <w:rsid w:val="00E725F0"/>
    <w:rsid w:val="00E864F5"/>
    <w:rsid w:val="00E949ED"/>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7AA5B"/>
  <w15:docId w15:val="{06B8E974-6DB6-48F6-B9BE-7113F75F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4CFB-6116-48BF-98F3-56764CD0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6</TotalTime>
  <Pages>10</Pages>
  <Words>5186</Words>
  <Characters>30598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5</cp:revision>
  <cp:lastPrinted>2016-11-08T11:50:00Z</cp:lastPrinted>
  <dcterms:created xsi:type="dcterms:W3CDTF">2018-07-17T09:06:00Z</dcterms:created>
  <dcterms:modified xsi:type="dcterms:W3CDTF">2019-01-11T08:09:00Z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