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3CBB" w:rsidRDefault="005656FB" w:rsidP="00C53CBB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-537845</wp:posOffset>
                </wp:positionV>
                <wp:extent cx="8002270" cy="10689590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2270" cy="10689590"/>
                          <a:chOff x="0" y="0"/>
                          <a:chExt cx="8002270" cy="1068959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270" cy="1068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6317" y="5605152"/>
                            <a:ext cx="309372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CBB" w:rsidRPr="002F4DAC" w:rsidRDefault="005656FB" w:rsidP="00C53CBB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  <w:sz w:val="32"/>
                                  <w:szCs w:val="36"/>
                                </w:rPr>
                              </w:pPr>
                              <w:r w:rsidRPr="002F4DAC">
                                <w:rPr>
                                  <w:rFonts w:ascii="Calibri Light" w:hAnsi="Calibri Light" w:cs="Calibri Light"/>
                                  <w:sz w:val="32"/>
                                  <w:szCs w:val="36"/>
                                </w:rPr>
                                <w:t>SERVISNĚ-MATERIÁLOVÁ</w:t>
                              </w:r>
                            </w:p>
                            <w:p w:rsidR="00C53CBB" w:rsidRPr="00AA0853" w:rsidRDefault="005656FB" w:rsidP="00C53CBB">
                              <w:pPr>
                                <w:spacing w:after="0"/>
                                <w:jc w:val="center"/>
                                <w:rPr>
                                  <w:rFonts w:ascii="Calibri Light" w:hAnsi="Calibri Light" w:cs="Calibri Light"/>
                                  <w:sz w:val="72"/>
                                  <w:szCs w:val="90"/>
                                </w:rPr>
                              </w:pPr>
                              <w:r w:rsidRPr="00AA0853">
                                <w:rPr>
                                  <w:rFonts w:ascii="Calibri Light" w:hAnsi="Calibri Light" w:cs="Calibri Light"/>
                                  <w:sz w:val="72"/>
                                  <w:szCs w:val="90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group id="Skupina 9" o:spid="_x0000_s1025" style="width:630.1pt;height:841.7pt;margin-top:-42.35pt;margin-left:0;mso-position-horizontal:center;mso-position-horizontal-relative:page;position:absolute;z-index:251659264" coordsize="80022,106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style="width:80022;height:106895;mso-wrap-style:square;position:absolute;visibility:visible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width:30937;height:12014;left:24463;mso-wrap-style:square;position:absolute;top:56051;visibility:visible;v-text-anchor:top" filled="f" stroked="f">
                  <v:textbox>
                    <w:txbxContent>
                      <w:p w:rsidR="00C53CBB" w:rsidRPr="002F4DAC" w:rsidP="00C53CBB">
                        <w:pPr>
                          <w:jc w:val="center"/>
                          <w:rPr>
                            <w:rFonts w:ascii="Calibri Light" w:hAnsi="Calibri Light" w:cs="Calibri Light"/>
                            <w:sz w:val="32"/>
                            <w:szCs w:val="36"/>
                          </w:rPr>
                        </w:pPr>
                        <w:r w:rsidRPr="002F4DAC">
                          <w:rPr>
                            <w:rFonts w:ascii="Calibri Light" w:hAnsi="Calibri Light" w:cs="Calibri Light"/>
                            <w:sz w:val="32"/>
                            <w:szCs w:val="36"/>
                          </w:rPr>
                          <w:t>SERVISNĚ-MATERIÁLOVÁ</w:t>
                        </w:r>
                      </w:p>
                      <w:p w:rsidR="00C53CBB" w:rsidRPr="00AA0853" w:rsidP="00C53CBB">
                        <w:pPr>
                          <w:spacing w:after="0"/>
                          <w:jc w:val="center"/>
                          <w:rPr>
                            <w:rFonts w:ascii="Calibri Light" w:hAnsi="Calibri Light" w:cs="Calibri Light"/>
                            <w:sz w:val="72"/>
                            <w:szCs w:val="90"/>
                          </w:rPr>
                        </w:pPr>
                        <w:r w:rsidRPr="00AA0853">
                          <w:rPr>
                            <w:rFonts w:ascii="Calibri Light" w:hAnsi="Calibri Light" w:cs="Calibri Light"/>
                            <w:sz w:val="72"/>
                            <w:szCs w:val="90"/>
                          </w:rPr>
                          <w:t>SMLOUVA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34B6">
        <w:rPr>
          <w:noProof/>
          <w:lang w:eastAsia="cs-CZ"/>
        </w:rPr>
        <w:drawing>
          <wp:inline distT="0" distB="0" distL="0" distR="0">
            <wp:extent cx="5760720" cy="351157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0264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BB" w:rsidRDefault="00C53CBB" w:rsidP="00AC78BB">
      <w:pPr>
        <w:pStyle w:val="MyQtitulern"/>
        <w:rPr>
          <w:rFonts w:ascii="Times New Roman" w:hAnsi="Times New Roman"/>
        </w:rPr>
      </w:pPr>
    </w:p>
    <w:p w:rsidR="00C53CBB" w:rsidRDefault="005656FB">
      <w:pPr>
        <w:spacing w:after="0"/>
        <w:jc w:val="left"/>
        <w:rPr>
          <w:rFonts w:ascii="Times New Roman" w:hAnsi="Times New Roman"/>
          <w:b/>
          <w:spacing w:val="40"/>
          <w:sz w:val="44"/>
          <w:szCs w:val="44"/>
        </w:rPr>
      </w:pPr>
      <w:r>
        <w:rPr>
          <w:rFonts w:ascii="Times New Roman" w:hAnsi="Times New Roman"/>
        </w:rPr>
        <w:br w:type="page"/>
      </w:r>
    </w:p>
    <w:p w:rsidR="00455F51" w:rsidRDefault="005656FB" w:rsidP="00AC78BB">
      <w:pPr>
        <w:pStyle w:val="MyQtitulern"/>
        <w:rPr>
          <w:rFonts w:ascii="Times New Roman" w:hAnsi="Times New Roman"/>
        </w:rPr>
      </w:pPr>
      <w:r w:rsidRPr="00BF733D">
        <w:rPr>
          <w:rFonts w:ascii="Times New Roman" w:hAnsi="Times New Roman"/>
        </w:rPr>
        <w:lastRenderedPageBreak/>
        <w:t xml:space="preserve">Smlouva o poskytování </w:t>
      </w:r>
      <w:r w:rsidR="00E17C07">
        <w:rPr>
          <w:rFonts w:ascii="Times New Roman" w:hAnsi="Times New Roman"/>
        </w:rPr>
        <w:t>servisních a materiálových služeb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916"/>
      </w:tblGrid>
      <w:tr w:rsidR="00CE3CDA" w:rsidTr="00401DCD">
        <w:trPr>
          <w:trHeight w:hRule="exact" w:val="243"/>
        </w:trPr>
        <w:tc>
          <w:tcPr>
            <w:tcW w:w="54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EB1C0A" w:rsidRPr="00BF733D" w:rsidRDefault="005656FB" w:rsidP="00EB1C0A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Číslo smlouvy:</w:t>
            </w:r>
          </w:p>
        </w:tc>
        <w:tc>
          <w:tcPr>
            <w:tcW w:w="3916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000000" w:fill="BFBFBF"/>
            <w:vAlign w:val="center"/>
            <w:hideMark/>
          </w:tcPr>
          <w:p w:rsidR="00BD736E" w:rsidRPr="00BF733D" w:rsidRDefault="005656FB" w:rsidP="00BD736E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instrText xml:space="preserve"> DOCPROPERTY  "MFiles_PG391547DC396E4A5696FD952FDA8E01AD_PG1C3E8B3847984028B6C0FE5AD5F7615B"  \* MERGEFORMAT </w:instrText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SO18/119/T/S</w:t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fldChar w:fldCharType="end"/>
            </w: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 </w:t>
            </w:r>
          </w:p>
          <w:p w:rsidR="00EB1C0A" w:rsidRPr="00BF733D" w:rsidRDefault="00EB1C0A" w:rsidP="001E0A3B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</w:p>
        </w:tc>
      </w:tr>
    </w:tbl>
    <w:p w:rsidR="001039E6" w:rsidRPr="00BF733D" w:rsidRDefault="001039E6">
      <w:pPr>
        <w:jc w:val="center"/>
        <w:rPr>
          <w:rFonts w:ascii="Times New Roman" w:hAnsi="Times New Roman"/>
          <w:b/>
          <w:i/>
          <w:szCs w:val="16"/>
          <w:u w:val="single"/>
        </w:rPr>
      </w:pPr>
    </w:p>
    <w:p w:rsidR="00151D5D" w:rsidRDefault="005656FB" w:rsidP="00151D5D">
      <w:pPr>
        <w:rPr>
          <w:rFonts w:ascii="Times New Roman" w:hAnsi="Times New Roman"/>
        </w:rPr>
      </w:pPr>
      <w:r w:rsidRPr="00BF733D">
        <w:rPr>
          <w:rFonts w:ascii="Times New Roman" w:hAnsi="Times New Roman"/>
        </w:rPr>
        <w:t xml:space="preserve">uzavřená </w:t>
      </w:r>
      <w:r w:rsidR="00D66E01" w:rsidRPr="00BF733D">
        <w:rPr>
          <w:rFonts w:ascii="Times New Roman" w:hAnsi="Times New Roman"/>
        </w:rPr>
        <w:t>v souladu s ustanovením</w:t>
      </w:r>
      <w:r w:rsidRPr="00BF733D">
        <w:rPr>
          <w:rFonts w:ascii="Times New Roman" w:hAnsi="Times New Roman"/>
        </w:rPr>
        <w:t xml:space="preserve"> § 1746 odst. 2 zákona č. 89/2012 Sb., občanského zákoníku v platném znění</w:t>
      </w:r>
      <w:r w:rsidR="008220DE" w:rsidRPr="00BF733D">
        <w:rPr>
          <w:rFonts w:ascii="Times New Roman" w:hAnsi="Times New Roman"/>
        </w:rPr>
        <w:t xml:space="preserve"> (dále jen „Smlouva“)</w:t>
      </w:r>
      <w:r w:rsidRPr="00BF733D">
        <w:rPr>
          <w:rFonts w:ascii="Times New Roman" w:hAnsi="Times New Roman"/>
        </w:rPr>
        <w:t>, mezi následujícími smluvními stranami: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916"/>
      </w:tblGrid>
      <w:tr w:rsidR="00CE3CDA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016B11" w:rsidRPr="00BF733D" w:rsidRDefault="00016B11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016B11" w:rsidRPr="00BF733D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 </w:t>
            </w:r>
          </w:p>
        </w:tc>
      </w:tr>
      <w:tr w:rsidR="00CE3CDA" w:rsidTr="00AD03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BF733D" w:rsidRDefault="005656FB" w:rsidP="00AD031C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Dodavatel / název společnosti: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BF733D" w:rsidRDefault="005656FB" w:rsidP="00AD031C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 xml:space="preserve">Kyocera Document Solutions Czech, </w:t>
            </w: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.</w:t>
            </w: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 r.o.</w:t>
            </w:r>
          </w:p>
        </w:tc>
      </w:tr>
      <w:tr w:rsidR="00CE3CDA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BF733D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Ulice, č. popisné / město / PSČ 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016B11" w:rsidRPr="00BF733D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Českomoravská 2420/15, Praha 9, 190 00</w:t>
            </w:r>
          </w:p>
        </w:tc>
      </w:tr>
      <w:tr w:rsidR="00CE3CDA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IČO: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40764281</w:t>
            </w:r>
          </w:p>
        </w:tc>
      </w:tr>
      <w:tr w:rsidR="00CE3CDA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DIČ: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CZ40764281</w:t>
            </w:r>
          </w:p>
        </w:tc>
      </w:tr>
      <w:tr w:rsidR="00CE3CDA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Zastoupena / Jednající: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 xml:space="preserve">Ing. </w:t>
            </w:r>
            <w:r w:rsidR="00C34825" w:rsidRPr="00C34825">
              <w:rPr>
                <w:rFonts w:ascii="Times New Roman" w:eastAsia="Times New Roman" w:hAnsi="Times New Roman"/>
                <w:szCs w:val="16"/>
                <w:lang w:eastAsia="cs-CZ"/>
              </w:rPr>
              <w:t>Jiří Hubený,</w:t>
            </w: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 xml:space="preserve"> jednatelem</w:t>
            </w:r>
          </w:p>
        </w:tc>
      </w:tr>
      <w:tr w:rsidR="00CE3CDA" w:rsidTr="00AD03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Bankovní spojení: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Komerční banka a.s., 86-8959320297/0100</w:t>
            </w:r>
          </w:p>
        </w:tc>
      </w:tr>
      <w:tr w:rsidR="00CE3CDA" w:rsidTr="00AD031C">
        <w:trPr>
          <w:trHeight w:hRule="exact" w:val="389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szCs w:val="16"/>
                <w:lang w:eastAsia="cs-CZ"/>
              </w:rPr>
              <w:t>Odpovědná osoba: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016B11" w:rsidRPr="00C34825" w:rsidRDefault="005656FB" w:rsidP="00AD031C">
            <w:pPr>
              <w:spacing w:after="0"/>
              <w:rPr>
                <w:rFonts w:ascii="Times New Roman" w:eastAsia="Times New Roman" w:hAnsi="Times New Roman"/>
                <w:bCs/>
                <w:szCs w:val="16"/>
                <w:lang w:eastAsia="cs-CZ"/>
              </w:rPr>
            </w:pPr>
            <w:r w:rsidRPr="00C34825">
              <w:rPr>
                <w:rFonts w:ascii="Times New Roman" w:eastAsia="Times New Roman" w:hAnsi="Times New Roman"/>
                <w:bCs/>
                <w:szCs w:val="16"/>
                <w:lang w:eastAsia="cs-CZ"/>
              </w:rPr>
              <w:fldChar w:fldCharType="begin"/>
            </w:r>
            <w:r w:rsidRPr="00C34825">
              <w:rPr>
                <w:rFonts w:ascii="Times New Roman" w:eastAsia="Times New Roman" w:hAnsi="Times New Roman"/>
                <w:bCs/>
                <w:szCs w:val="16"/>
                <w:lang w:eastAsia="cs-CZ"/>
              </w:rPr>
              <w:instrText xml:space="preserve"> DOCPROPERTY  "MFiles_PGBAAC5AEF2EDE422E9DF55F80DEF3A4E0n1_PG1583567A42654F228DCDA0D106E2E37C"  \* MERGEFORMAT </w:instrText>
            </w:r>
            <w:r w:rsidRPr="00C34825">
              <w:rPr>
                <w:rFonts w:ascii="Times New Roman" w:eastAsia="Times New Roman" w:hAnsi="Times New Roman"/>
                <w:bCs/>
                <w:szCs w:val="16"/>
                <w:lang w:eastAsia="cs-CZ"/>
              </w:rPr>
              <w:fldChar w:fldCharType="separate"/>
            </w:r>
            <w:r w:rsidR="00D537F6">
              <w:rPr>
                <w:rFonts w:ascii="Times New Roman" w:eastAsia="Times New Roman" w:hAnsi="Times New Roman"/>
                <w:bCs/>
                <w:szCs w:val="16"/>
                <w:lang w:eastAsia="cs-CZ"/>
              </w:rPr>
              <w:t>Jan Zářecký</w:t>
            </w:r>
            <w:r w:rsidRPr="00C34825">
              <w:rPr>
                <w:rFonts w:ascii="Times New Roman" w:eastAsia="Times New Roman" w:hAnsi="Times New Roman"/>
                <w:bCs/>
                <w:szCs w:val="16"/>
                <w:lang w:eastAsia="cs-CZ"/>
              </w:rPr>
              <w:fldChar w:fldCharType="end"/>
            </w:r>
            <w:r w:rsidR="00C34825" w:rsidRPr="00C34825">
              <w:rPr>
                <w:rFonts w:ascii="Times New Roman" w:eastAsia="Times New Roman" w:hAnsi="Times New Roman"/>
                <w:bCs/>
                <w:szCs w:val="16"/>
                <w:lang w:eastAsia="cs-CZ"/>
              </w:rPr>
              <w:t>, Key Account Manager</w:t>
            </w:r>
          </w:p>
        </w:tc>
      </w:tr>
    </w:tbl>
    <w:p w:rsidR="00016B11" w:rsidRDefault="005656FB" w:rsidP="00C34825">
      <w:pPr>
        <w:rPr>
          <w:rFonts w:ascii="Times New Roman" w:hAnsi="Times New Roman"/>
          <w:szCs w:val="16"/>
        </w:rPr>
      </w:pPr>
      <w:r w:rsidRPr="00BF733D">
        <w:rPr>
          <w:rFonts w:ascii="Times New Roman" w:hAnsi="Times New Roman"/>
          <w:szCs w:val="16"/>
        </w:rPr>
        <w:tab/>
      </w:r>
      <w:r w:rsidRPr="00BF733D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="00C34825">
        <w:rPr>
          <w:rFonts w:ascii="Times New Roman" w:hAnsi="Times New Roman"/>
          <w:szCs w:val="16"/>
        </w:rPr>
        <w:tab/>
      </w:r>
      <w:r w:rsidRPr="00BF733D">
        <w:rPr>
          <w:rFonts w:ascii="Times New Roman" w:hAnsi="Times New Roman"/>
          <w:szCs w:val="16"/>
        </w:rPr>
        <w:t>(dále jen „Dodavatel“)</w:t>
      </w:r>
    </w:p>
    <w:p w:rsidR="00D537F6" w:rsidRDefault="00D537F6" w:rsidP="00C34825">
      <w:pPr>
        <w:rPr>
          <w:rFonts w:ascii="Times New Roman" w:hAnsi="Times New Roman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916"/>
      </w:tblGrid>
      <w:tr w:rsidR="00CE3CDA" w:rsidTr="00310050">
        <w:trPr>
          <w:trHeight w:hRule="exact" w:val="375"/>
        </w:trPr>
        <w:tc>
          <w:tcPr>
            <w:tcW w:w="54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Objednatel / název společnosti:</w:t>
            </w:r>
          </w:p>
        </w:tc>
        <w:tc>
          <w:tcPr>
            <w:tcW w:w="3916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instrText xml:space="preserve"> DOCPROPERTY  "MFiles_PG2BFD79A85B3C43018AE426391157459A_PGBAB0887A60934C218E78B896D5B7118A"  \* MERGEFORMAT </w:instrText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>Obchodní akademie Kubelíkova</w:t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Cs w:val="16"/>
                <w:lang w:eastAsia="cs-CZ"/>
              </w:rPr>
              <w:t xml:space="preserve"> 37</w:t>
            </w:r>
          </w:p>
        </w:tc>
      </w:tr>
      <w:tr w:rsidR="00CE3CDA" w:rsidTr="00D537F6">
        <w:trPr>
          <w:trHeight w:hRule="exact" w:val="235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szCs w:val="16"/>
                <w:lang w:eastAsia="cs-CZ"/>
              </w:rPr>
              <w:t>Sídlo společnosti</w:t>
            </w: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 xml:space="preserve"> - Ulice, č. popisné / město / PSČ 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Kubelíkova 1221/37, Praha 3, 130 00</w:t>
            </w:r>
          </w:p>
        </w:tc>
      </w:tr>
      <w:tr w:rsidR="00CE3CDA" w:rsidTr="00310050">
        <w:trPr>
          <w:trHeight w:hRule="exact" w:val="271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IČO: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instrText xml:space="preserve"> DOCPROPERTY  "MFiles_PG2BFD79A85B3C43018AE426391157459A_PG77AF4655361F44CF865E9F5F2CA13842"  \* MERGEFORMAT </w:instrTex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t>70107050</w: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end"/>
            </w:r>
          </w:p>
        </w:tc>
      </w:tr>
      <w:tr w:rsidR="00CE3CDA" w:rsidTr="00310050">
        <w:trPr>
          <w:trHeight w:hRule="exact" w:val="275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DIČ: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44233B">
              <w:rPr>
                <w:rFonts w:ascii="Times New Roman" w:eastAsia="Times New Roman" w:hAnsi="Times New Roman"/>
                <w:szCs w:val="16"/>
                <w:lang w:eastAsia="cs-CZ"/>
              </w:rPr>
              <w:t>CZ70107050</w: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instrText xml:space="preserve"> DOCPROPERTY  "MFiles_PG2BFD79A85B3C43018AE426391157459A_PG98C7344FC8984F7CA01E5ED1B0B1EC2A"  \* MERGEFORMAT </w:instrTex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end"/>
            </w:r>
          </w:p>
        </w:tc>
      </w:tr>
      <w:tr w:rsidR="00CE3CDA" w:rsidTr="00D537F6">
        <w:trPr>
          <w:trHeight w:hRule="exact" w:val="303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b/>
                <w:szCs w:val="16"/>
                <w:lang w:eastAsia="cs-CZ"/>
              </w:rPr>
              <w:t xml:space="preserve">Korespondenční adresa </w:t>
            </w: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- Ulice, č. popisné / město / PSČ 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instrText xml:space="preserve"> DOCPROPERTY  "MFiles_PG2BFD79A85B3C43018AE426391157459A_PGDA4F75529D8946E7A08293918CA698B7"  \* MERGEFORMAT </w:instrTex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t>Obchodní akademie Kubelíkova, Kubelíkova 1221, 13000 Praha</w: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end"/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t xml:space="preserve"> 3, Kubelíkova 37</w:t>
            </w:r>
          </w:p>
        </w:tc>
      </w:tr>
      <w:tr w:rsidR="00CE3CDA" w:rsidTr="00310050">
        <w:trPr>
          <w:trHeight w:hRule="exact" w:val="269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Zastoupena / Jednající: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Mgr. Barbora Smutná, ředitelka školy</w:t>
            </w: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 xml:space="preserve"> </w:t>
            </w:r>
          </w:p>
        </w:tc>
      </w:tr>
      <w:tr w:rsidR="00CE3CDA" w:rsidTr="00310050">
        <w:trPr>
          <w:trHeight w:hRule="exact" w:val="288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Bankovní spojení: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44233B">
              <w:rPr>
                <w:rFonts w:ascii="Times New Roman" w:eastAsia="Times New Roman" w:hAnsi="Times New Roman"/>
                <w:szCs w:val="16"/>
                <w:lang w:eastAsia="cs-CZ"/>
              </w:rPr>
              <w:t>2002100004/6000</w: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instrText xml:space="preserve"> DOCPROPERTY  "MFiles_PG1AE58F6081EB4FD4839D48FCC8F6E0A6"  \* MERGEFORMAT </w:instrText>
            </w:r>
            <w:r>
              <w:rPr>
                <w:rFonts w:ascii="Times New Roman" w:eastAsia="Times New Roman" w:hAnsi="Times New Roman"/>
                <w:szCs w:val="16"/>
                <w:lang w:eastAsia="cs-CZ"/>
              </w:rPr>
              <w:fldChar w:fldCharType="end"/>
            </w:r>
          </w:p>
        </w:tc>
      </w:tr>
      <w:tr w:rsidR="00CE3CDA" w:rsidTr="00310050">
        <w:trPr>
          <w:trHeight w:hRule="exact" w:val="291"/>
        </w:trPr>
        <w:tc>
          <w:tcPr>
            <w:tcW w:w="544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 w:rsidRPr="00BF733D">
              <w:rPr>
                <w:rFonts w:ascii="Times New Roman" w:eastAsia="Times New Roman" w:hAnsi="Times New Roman"/>
                <w:szCs w:val="16"/>
                <w:lang w:eastAsia="cs-CZ"/>
              </w:rPr>
              <w:t>Odpovědná osoba: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BFBFBF"/>
            <w:vAlign w:val="center"/>
          </w:tcPr>
          <w:p w:rsidR="00D537F6" w:rsidRPr="00BF733D" w:rsidRDefault="005656FB" w:rsidP="00310050">
            <w:pPr>
              <w:spacing w:after="0"/>
              <w:rPr>
                <w:rFonts w:ascii="Times New Roman" w:eastAsia="Times New Roman" w:hAnsi="Times New Roman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szCs w:val="16"/>
                <w:lang w:eastAsia="cs-CZ"/>
              </w:rPr>
              <w:t>Mgr. Barbora Smutná, ředitelka školy</w:t>
            </w:r>
          </w:p>
        </w:tc>
      </w:tr>
    </w:tbl>
    <w:p w:rsidR="00D66E01" w:rsidRPr="00BF733D" w:rsidRDefault="005656FB" w:rsidP="00D66E01">
      <w:pPr>
        <w:ind w:left="7080" w:firstLine="708"/>
        <w:rPr>
          <w:rFonts w:ascii="Times New Roman" w:hAnsi="Times New Roman"/>
          <w:szCs w:val="16"/>
        </w:rPr>
      </w:pPr>
      <w:r w:rsidRPr="00BF733D">
        <w:rPr>
          <w:rFonts w:ascii="Times New Roman" w:hAnsi="Times New Roman"/>
          <w:szCs w:val="16"/>
        </w:rPr>
        <w:t>(dále jen „Objednatel“)</w:t>
      </w:r>
    </w:p>
    <w:p w:rsidR="009A4145" w:rsidRPr="00BF733D" w:rsidRDefault="005656FB" w:rsidP="00CF047E">
      <w:pPr>
        <w:pStyle w:val="lnek"/>
        <w:rPr>
          <w:rFonts w:ascii="Times New Roman" w:hAnsi="Times New Roman" w:cs="Times New Roman"/>
        </w:rPr>
      </w:pPr>
      <w:r w:rsidRPr="00BF733D">
        <w:rPr>
          <w:rFonts w:ascii="Times New Roman" w:hAnsi="Times New Roman" w:cs="Times New Roman"/>
        </w:rPr>
        <w:t>Úvodní ustanovení</w:t>
      </w:r>
    </w:p>
    <w:p w:rsidR="00AC78BB" w:rsidRPr="00BF733D" w:rsidRDefault="005656FB" w:rsidP="00AC78BB">
      <w:pPr>
        <w:pStyle w:val="Odstavec"/>
        <w:rPr>
          <w:rFonts w:ascii="Times New Roman" w:hAnsi="Times New Roman"/>
        </w:rPr>
      </w:pPr>
      <w:r w:rsidRPr="00BF733D">
        <w:rPr>
          <w:rFonts w:ascii="Times New Roman" w:hAnsi="Times New Roman"/>
        </w:rPr>
        <w:t>Dodavatel je obchodní společností založenou v souladu s právním řádem České republiky a disponuje veškerými potřebnými oprávněními k provozování čin</w:t>
      </w:r>
      <w:r>
        <w:rPr>
          <w:rFonts w:ascii="Times New Roman" w:hAnsi="Times New Roman"/>
        </w:rPr>
        <w:t>nosti, která je předmětem této S</w:t>
      </w:r>
      <w:r w:rsidRPr="00BF733D">
        <w:rPr>
          <w:rFonts w:ascii="Times New Roman" w:hAnsi="Times New Roman"/>
        </w:rPr>
        <w:t xml:space="preserve">mlouvy. Dodavatel je distributorem multifunkčních zařízení, tiskáren, kopírovacích zařízení, dodavatelem spotřebního materiálu do těchto zařízení, poskytovatelem servisních služeb na uvedená zařízení a rovněž poskytovatelem softwarového řešení pro řízení a úsporu tisku. </w:t>
      </w:r>
    </w:p>
    <w:p w:rsidR="00AC78BB" w:rsidRPr="00FC612F" w:rsidRDefault="005656FB" w:rsidP="00AC78BB">
      <w:pPr>
        <w:pStyle w:val="Odstavec"/>
        <w:rPr>
          <w:rFonts w:ascii="Times New Roman" w:hAnsi="Times New Roman"/>
          <w:szCs w:val="16"/>
        </w:rPr>
      </w:pPr>
      <w:r w:rsidRPr="00BF733D">
        <w:rPr>
          <w:rFonts w:ascii="Times New Roman" w:hAnsi="Times New Roman"/>
          <w:szCs w:val="16"/>
        </w:rPr>
        <w:t>Objednatel je osobou, která projevila zájem o zajištění vhodnéh</w:t>
      </w:r>
      <w:r>
        <w:rPr>
          <w:rFonts w:ascii="Times New Roman" w:hAnsi="Times New Roman"/>
          <w:szCs w:val="16"/>
        </w:rPr>
        <w:t xml:space="preserve">o tiskového/kopírovacího řešení. </w:t>
      </w:r>
      <w:r w:rsidRPr="00BF733D">
        <w:rPr>
          <w:rFonts w:ascii="Times New Roman" w:hAnsi="Times New Roman"/>
          <w:szCs w:val="16"/>
        </w:rPr>
        <w:t>S ohledem na výše uvedené skutečnosti se Dodavatel a Objednatel dohodli na uzavření této Smlouvy, která zakotvuje vzájemná práva a povinnosti smluvních stran při zabezpečení tiskového/kopírovacího řešení pro Objednatele v rozs</w:t>
      </w:r>
      <w:r>
        <w:rPr>
          <w:rFonts w:ascii="Times New Roman" w:hAnsi="Times New Roman"/>
          <w:szCs w:val="16"/>
        </w:rPr>
        <w:t>ahu specifikovaném níže v této S</w:t>
      </w:r>
      <w:r w:rsidRPr="00BF733D">
        <w:rPr>
          <w:rFonts w:ascii="Times New Roman" w:hAnsi="Times New Roman"/>
          <w:szCs w:val="16"/>
        </w:rPr>
        <w:t>mlouvě</w:t>
      </w:r>
      <w:r>
        <w:rPr>
          <w:rFonts w:ascii="Times New Roman" w:hAnsi="Times New Roman"/>
          <w:szCs w:val="16"/>
        </w:rPr>
        <w:t>, resp. v jejích přílohách</w:t>
      </w:r>
      <w:r w:rsidRPr="00BF733D">
        <w:rPr>
          <w:rFonts w:ascii="Times New Roman" w:hAnsi="Times New Roman"/>
          <w:szCs w:val="16"/>
        </w:rPr>
        <w:t xml:space="preserve"> a závazek Objednatele poskytnout Dodavateli za tyto </w:t>
      </w:r>
      <w:r w:rsidRPr="00FC612F">
        <w:rPr>
          <w:rFonts w:ascii="Times New Roman" w:hAnsi="Times New Roman"/>
          <w:szCs w:val="16"/>
        </w:rPr>
        <w:t xml:space="preserve">služby úplatu ve výši stanovené níže v této Smlouvě a jejích přílohách. </w:t>
      </w:r>
    </w:p>
    <w:p w:rsidR="00AC78BB" w:rsidRPr="00FC612F" w:rsidRDefault="005656F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 xml:space="preserve">Dodavatel a Objednatel se dohodli, že jejich práva a povinnosti založené touto Smlouvou se řídí dále </w:t>
      </w:r>
      <w:r w:rsidR="00D92378">
        <w:rPr>
          <w:rFonts w:ascii="Times New Roman" w:hAnsi="Times New Roman"/>
          <w:b/>
          <w:szCs w:val="16"/>
        </w:rPr>
        <w:t>Obchodními</w:t>
      </w:r>
      <w:r w:rsidRPr="00FC612F">
        <w:rPr>
          <w:rFonts w:ascii="Times New Roman" w:hAnsi="Times New Roman"/>
          <w:b/>
          <w:szCs w:val="16"/>
        </w:rPr>
        <w:t xml:space="preserve"> podmínkami Dodavatele pro </w:t>
      </w:r>
      <w:r w:rsidR="00D92378">
        <w:rPr>
          <w:rFonts w:ascii="Times New Roman" w:hAnsi="Times New Roman"/>
          <w:b/>
          <w:szCs w:val="16"/>
        </w:rPr>
        <w:t xml:space="preserve">poskytování servisních </w:t>
      </w:r>
      <w:r w:rsidRPr="00FC612F">
        <w:rPr>
          <w:rFonts w:ascii="Times New Roman" w:hAnsi="Times New Roman"/>
          <w:b/>
          <w:szCs w:val="16"/>
        </w:rPr>
        <w:t>a materiálov</w:t>
      </w:r>
      <w:r w:rsidR="00D92378">
        <w:rPr>
          <w:rFonts w:ascii="Times New Roman" w:hAnsi="Times New Roman"/>
          <w:b/>
          <w:szCs w:val="16"/>
        </w:rPr>
        <w:t>ých</w:t>
      </w:r>
      <w:r w:rsidRPr="00FC612F">
        <w:rPr>
          <w:rFonts w:ascii="Times New Roman" w:hAnsi="Times New Roman"/>
          <w:b/>
          <w:szCs w:val="16"/>
        </w:rPr>
        <w:t xml:space="preserve"> </w:t>
      </w:r>
      <w:r w:rsidR="00D92378">
        <w:rPr>
          <w:rFonts w:ascii="Times New Roman" w:hAnsi="Times New Roman"/>
          <w:b/>
          <w:szCs w:val="16"/>
        </w:rPr>
        <w:t>služeb</w:t>
      </w:r>
      <w:r w:rsidRPr="00FC612F">
        <w:rPr>
          <w:rFonts w:ascii="Times New Roman" w:hAnsi="Times New Roman"/>
          <w:szCs w:val="16"/>
        </w:rPr>
        <w:t xml:space="preserve">, které tvoří nedílnou součást této Smlouvy jako její příloha č. 2. Uzavřením této Smlouvy Objednatel potvrzuje, že se s obsahem uvedených podmínek podrobně seznámil, že tomuto obsahu plně porozuměl, a že s jejich zněním plně souhlasí. </w:t>
      </w:r>
    </w:p>
    <w:p w:rsidR="009A4145" w:rsidRPr="00FC612F" w:rsidRDefault="005656FB" w:rsidP="00522461">
      <w:pPr>
        <w:pStyle w:val="lnek"/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t>Předmět S</w:t>
      </w:r>
      <w:r w:rsidR="00FD52FC" w:rsidRPr="00FC612F">
        <w:rPr>
          <w:rFonts w:ascii="Times New Roman" w:hAnsi="Times New Roman" w:cs="Times New Roman"/>
        </w:rPr>
        <w:t>mlouvy</w:t>
      </w:r>
    </w:p>
    <w:p w:rsidR="00AC78BB" w:rsidRPr="00FC612F" w:rsidRDefault="005656FB" w:rsidP="00AC78BB">
      <w:pPr>
        <w:pStyle w:val="Odstavec"/>
        <w:rPr>
          <w:rFonts w:ascii="Times New Roman" w:hAnsi="Times New Roman"/>
        </w:rPr>
      </w:pPr>
      <w:r w:rsidRPr="00FC612F">
        <w:rPr>
          <w:rFonts w:ascii="Times New Roman" w:hAnsi="Times New Roman"/>
          <w:b/>
        </w:rPr>
        <w:t>Předmětem této Smlouvy je závazek Dodavatele poskytovat Objednateli tiskové služby, které si Objednatel určil v příloze č. 1 k této Smlouvě.</w:t>
      </w:r>
      <w:r w:rsidRPr="00FC612F">
        <w:rPr>
          <w:rFonts w:ascii="Times New Roman" w:hAnsi="Times New Roman"/>
        </w:rPr>
        <w:t xml:space="preserve"> Tiskové služby určené Objednatelem mohou spočívat v poskytování servisních a materiálových služeb Objednateli, v poskytování Tiskového SW a Dohledového SW do nevýhradního a omezeného užívání Objednatele a dále v poskytování doplňkových služeb Objednateli.</w:t>
      </w:r>
    </w:p>
    <w:p w:rsidR="00AC78BB" w:rsidRPr="00FC612F" w:rsidRDefault="005656FB" w:rsidP="00AC78BB">
      <w:pPr>
        <w:pStyle w:val="Odstavec"/>
        <w:rPr>
          <w:rFonts w:ascii="Times New Roman" w:hAnsi="Times New Roman"/>
        </w:rPr>
      </w:pPr>
      <w:r w:rsidRPr="00FC612F">
        <w:rPr>
          <w:rFonts w:ascii="Times New Roman" w:hAnsi="Times New Roman"/>
          <w:b/>
        </w:rPr>
        <w:t>Konkrétní rozsah a dílčí položky tiskových služeb, které se Dodavatel zavazuje podpisem této Smlouvy Objednateli po dobu trvání této Smlouvy poskytovat, je specifikován v příloze č. 1 k této Smlouvě</w:t>
      </w:r>
      <w:r w:rsidRPr="00FC612F">
        <w:rPr>
          <w:rFonts w:ascii="Times New Roman" w:hAnsi="Times New Roman"/>
        </w:rPr>
        <w:t>.</w:t>
      </w:r>
    </w:p>
    <w:p w:rsidR="00AC78BB" w:rsidRPr="00FC612F" w:rsidRDefault="005656FB" w:rsidP="00AC78BB">
      <w:pPr>
        <w:pStyle w:val="Odstavec"/>
        <w:rPr>
          <w:rFonts w:ascii="Times New Roman" w:hAnsi="Times New Roman"/>
        </w:rPr>
      </w:pPr>
      <w:r w:rsidRPr="00FC612F">
        <w:rPr>
          <w:rFonts w:ascii="Times New Roman" w:hAnsi="Times New Roman"/>
        </w:rPr>
        <w:t>Předmětem této Smlouvy je dále</w:t>
      </w:r>
      <w:r w:rsidRPr="00FC612F">
        <w:rPr>
          <w:rFonts w:ascii="Times New Roman" w:hAnsi="Times New Roman"/>
          <w:b/>
        </w:rPr>
        <w:t xml:space="preserve"> </w:t>
      </w:r>
      <w:r w:rsidRPr="00FC612F">
        <w:rPr>
          <w:rFonts w:ascii="Times New Roman" w:hAnsi="Times New Roman"/>
        </w:rPr>
        <w:t xml:space="preserve">závazek Objednatele hradit za </w:t>
      </w:r>
      <w:r w:rsidR="00FC23D1">
        <w:rPr>
          <w:rFonts w:ascii="Times New Roman" w:hAnsi="Times New Roman"/>
        </w:rPr>
        <w:t>poskytovan</w:t>
      </w:r>
      <w:r w:rsidRPr="00FC612F">
        <w:rPr>
          <w:rFonts w:ascii="Times New Roman" w:hAnsi="Times New Roman"/>
        </w:rPr>
        <w:t>é tiskové služby, resp. za dílčí položky tiskových služeb úplatu, která je specifikována v čl. 3 této Smlouvy a v příloze č. 1 k této Smlouvě.</w:t>
      </w:r>
    </w:p>
    <w:p w:rsidR="00FD52FC" w:rsidRPr="00FC612F" w:rsidRDefault="005656FB" w:rsidP="007869FA">
      <w:pPr>
        <w:pStyle w:val="lnek"/>
        <w:numPr>
          <w:ilvl w:val="0"/>
          <w:numId w:val="0"/>
        </w:numPr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lastRenderedPageBreak/>
        <w:t>3.</w:t>
      </w:r>
      <w:r w:rsidRPr="00FC612F">
        <w:rPr>
          <w:rFonts w:ascii="Times New Roman" w:hAnsi="Times New Roman" w:cs="Times New Roman"/>
        </w:rPr>
        <w:tab/>
      </w:r>
      <w:r w:rsidR="00004AD3" w:rsidRPr="00FC612F">
        <w:rPr>
          <w:rFonts w:ascii="Times New Roman" w:hAnsi="Times New Roman" w:cs="Times New Roman"/>
        </w:rPr>
        <w:t>Cena za předmět plnění této Smlouvy</w:t>
      </w:r>
    </w:p>
    <w:p w:rsidR="00AC78BB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r w:rsidRPr="00FC612F">
        <w:rPr>
          <w:rFonts w:ascii="Times New Roman" w:hAnsi="Times New Roman"/>
        </w:rPr>
        <w:t>3.1.</w:t>
      </w:r>
      <w:r w:rsidRPr="00FC612F">
        <w:rPr>
          <w:rFonts w:ascii="Times New Roman" w:hAnsi="Times New Roman"/>
        </w:rPr>
        <w:tab/>
      </w:r>
      <w:r w:rsidRPr="00FC612F">
        <w:rPr>
          <w:rFonts w:ascii="Times New Roman" w:hAnsi="Times New Roman"/>
          <w:b/>
        </w:rPr>
        <w:t>Je-li předmětem této Smlouvy poskytování servisních a materiálových služeb Objednateli</w:t>
      </w:r>
      <w:r w:rsidRPr="00FC612F">
        <w:rPr>
          <w:rFonts w:ascii="Times New Roman" w:hAnsi="Times New Roman"/>
        </w:rPr>
        <w:t>, je Objednatel povinen hradit Dodavateli za poskytování servisních a materiálových služeb měsíčně úplatu,</w:t>
      </w:r>
      <w:r w:rsidRPr="00FC612F">
        <w:rPr>
          <w:rFonts w:ascii="Times New Roman" w:hAnsi="Times New Roman"/>
          <w:b/>
        </w:rPr>
        <w:t xml:space="preserve"> </w:t>
      </w:r>
      <w:r w:rsidRPr="00FC612F">
        <w:rPr>
          <w:rFonts w:ascii="Times New Roman" w:hAnsi="Times New Roman"/>
        </w:rPr>
        <w:t>která se skládá ze součtu</w:t>
      </w:r>
      <w:r w:rsidRPr="00FC612F">
        <w:rPr>
          <w:rFonts w:ascii="Times New Roman" w:hAnsi="Times New Roman"/>
          <w:b/>
        </w:rPr>
        <w:t xml:space="preserve"> </w:t>
      </w:r>
      <w:r w:rsidRPr="00FC612F">
        <w:rPr>
          <w:rFonts w:ascii="Times New Roman" w:hAnsi="Times New Roman"/>
        </w:rPr>
        <w:t>měsíčních úplat za všechny výstupy realizované Objednatelem na všech zařízeních (tzn. za všechny tisky/kopie/skeny za daný měsíc), přičemž výše úplaty za každý jednotlivý výstup je specifikována vždy ve vztahu ke konkrétnímu zařízení v příloze č. 1 k této Smlouvě. Objednatel se dále</w:t>
      </w:r>
      <w:r w:rsidRPr="00FC612F">
        <w:rPr>
          <w:rFonts w:ascii="Times New Roman" w:hAnsi="Times New Roman"/>
          <w:b/>
        </w:rPr>
        <w:t xml:space="preserve"> </w:t>
      </w:r>
      <w:r w:rsidRPr="00FC612F">
        <w:rPr>
          <w:rFonts w:ascii="Times New Roman" w:hAnsi="Times New Roman"/>
        </w:rPr>
        <w:t xml:space="preserve">zavazuje k úhradě za nadměrnou spotřebu materiálu. </w:t>
      </w:r>
    </w:p>
    <w:p w:rsidR="00AC78BB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r w:rsidRPr="00FC612F">
        <w:rPr>
          <w:rFonts w:ascii="Times New Roman" w:hAnsi="Times New Roman"/>
        </w:rPr>
        <w:t>3.2.</w:t>
      </w:r>
      <w:r w:rsidRPr="00FC612F">
        <w:rPr>
          <w:rFonts w:ascii="Times New Roman" w:hAnsi="Times New Roman"/>
        </w:rPr>
        <w:tab/>
      </w:r>
      <w:r w:rsidRPr="00FC612F">
        <w:rPr>
          <w:rFonts w:ascii="Times New Roman" w:hAnsi="Times New Roman"/>
          <w:b/>
        </w:rPr>
        <w:t>Je-li předmětem této Smlouvy poskytování Tiskového SW a Dohledového SW do užívání Objednatele</w:t>
      </w:r>
      <w:r w:rsidRPr="00FC612F">
        <w:rPr>
          <w:rFonts w:ascii="Times New Roman" w:hAnsi="Times New Roman"/>
        </w:rPr>
        <w:t xml:space="preserve">, je úplata za </w:t>
      </w:r>
      <w:r w:rsidR="00FC23D1">
        <w:rPr>
          <w:rFonts w:ascii="Times New Roman" w:hAnsi="Times New Roman"/>
        </w:rPr>
        <w:t>poskytování</w:t>
      </w:r>
      <w:r w:rsidRPr="00FC612F">
        <w:rPr>
          <w:rFonts w:ascii="Times New Roman" w:hAnsi="Times New Roman"/>
        </w:rPr>
        <w:t xml:space="preserve"> Tiskového SW a Dohledového SW  zahrnuta v úplatě za servisní a materiálové služby.</w:t>
      </w:r>
    </w:p>
    <w:p w:rsidR="00AC78BB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r w:rsidRPr="00FC612F">
        <w:rPr>
          <w:rFonts w:ascii="Times New Roman" w:hAnsi="Times New Roman"/>
        </w:rPr>
        <w:t xml:space="preserve">3.3. </w:t>
      </w:r>
      <w:r w:rsidRPr="00FC612F">
        <w:rPr>
          <w:rFonts w:ascii="Times New Roman" w:hAnsi="Times New Roman"/>
        </w:rPr>
        <w:tab/>
        <w:t xml:space="preserve"> </w:t>
      </w:r>
      <w:r w:rsidRPr="00FC612F">
        <w:rPr>
          <w:rFonts w:ascii="Times New Roman" w:hAnsi="Times New Roman"/>
          <w:b/>
        </w:rPr>
        <w:t>Je-li předmětem této Smlouvy poskytování doplňkových služeb Objednateli</w:t>
      </w:r>
      <w:r w:rsidRPr="00FC612F">
        <w:rPr>
          <w:rFonts w:ascii="Times New Roman" w:hAnsi="Times New Roman"/>
        </w:rPr>
        <w:t>, je Objednatel povinen hradit Dodavateli za poskytování doplňkových služeb měsíčně úplatu ve výši stanovené v příloze č. 1 k této Smlouvě ve vztahu ke každé dílčí doplňkové službě.</w:t>
      </w:r>
    </w:p>
    <w:p w:rsidR="00004AD3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  <w:r w:rsidRPr="00FC612F">
        <w:rPr>
          <w:rFonts w:ascii="Times New Roman" w:hAnsi="Times New Roman"/>
        </w:rPr>
        <w:t>3.4.</w:t>
      </w:r>
      <w:r w:rsidRPr="00FC612F">
        <w:rPr>
          <w:rFonts w:ascii="Times New Roman" w:hAnsi="Times New Roman"/>
        </w:rPr>
        <w:tab/>
        <w:t>K dohodnuté úplatě bude vždy připočtena daň z přidané hodnoty v odpovídající zákonné výši.</w:t>
      </w:r>
    </w:p>
    <w:p w:rsidR="00004AD3" w:rsidRPr="00FC612F" w:rsidRDefault="005656FB" w:rsidP="00004AD3">
      <w:pPr>
        <w:pStyle w:val="lnek"/>
        <w:numPr>
          <w:ilvl w:val="0"/>
          <w:numId w:val="0"/>
        </w:numPr>
        <w:ind w:left="709" w:hanging="709"/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t>4.</w:t>
      </w:r>
      <w:r w:rsidRPr="00FC612F">
        <w:rPr>
          <w:rFonts w:ascii="Times New Roman" w:hAnsi="Times New Roman" w:cs="Times New Roman"/>
        </w:rPr>
        <w:tab/>
        <w:t>Doba trvání této smlouvy, místo plnění</w:t>
      </w:r>
    </w:p>
    <w:p w:rsidR="00AC78BB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4.1.</w:t>
      </w:r>
      <w:r w:rsidRPr="00FC612F">
        <w:rPr>
          <w:rFonts w:ascii="Times New Roman" w:hAnsi="Times New Roman"/>
          <w:sz w:val="24"/>
        </w:rPr>
        <w:tab/>
      </w:r>
      <w:r w:rsidRPr="00FC612F">
        <w:rPr>
          <w:rFonts w:ascii="Times New Roman" w:hAnsi="Times New Roman"/>
          <w:b/>
          <w:szCs w:val="16"/>
        </w:rPr>
        <w:t>Tato Smlouva se uzavírá na dobu určitou, přesně specifikovanou v příloze č. 1.</w:t>
      </w:r>
      <w:r w:rsidRPr="00FC612F">
        <w:rPr>
          <w:rFonts w:ascii="Times New Roman" w:hAnsi="Times New Roman"/>
          <w:szCs w:val="16"/>
        </w:rPr>
        <w:t xml:space="preserve"> Není-li v příloze č. 1 </w:t>
      </w:r>
      <w:r w:rsidR="00D92378">
        <w:rPr>
          <w:rFonts w:ascii="Times New Roman" w:hAnsi="Times New Roman"/>
          <w:szCs w:val="16"/>
        </w:rPr>
        <w:t>k této Smlouvě stanoveno jinak,</w:t>
      </w:r>
      <w:r w:rsidRPr="00FC612F">
        <w:rPr>
          <w:rFonts w:ascii="Times New Roman" w:hAnsi="Times New Roman"/>
          <w:szCs w:val="16"/>
        </w:rPr>
        <w:t xml:space="preserve"> nabývá Smlouva platnosti a účinnosti ode dne jejího podpisu oběma smluvními stranami.</w:t>
      </w:r>
    </w:p>
    <w:p w:rsidR="00AC78BB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4.2.</w:t>
      </w:r>
      <w:r w:rsidRPr="00FC612F">
        <w:rPr>
          <w:rFonts w:ascii="Times New Roman" w:hAnsi="Times New Roman"/>
          <w:szCs w:val="16"/>
        </w:rPr>
        <w:tab/>
        <w:t>Pokud některá ze smluvních stran neoznámí druhé smluvní straně, že nemá zájem na pokračování právního vztahu založeného touto smlouvou, a to nejpozději 30 dnů před koncem trvání této Smlouvy, tato Smlouva  se automaticky prodlužuje, a to i opakovaně</w:t>
      </w:r>
      <w:r w:rsidR="00757727">
        <w:rPr>
          <w:rFonts w:ascii="Times New Roman" w:hAnsi="Times New Roman"/>
          <w:szCs w:val="16"/>
        </w:rPr>
        <w:t>,</w:t>
      </w:r>
      <w:r w:rsidRPr="00FC612F">
        <w:rPr>
          <w:rFonts w:ascii="Times New Roman" w:hAnsi="Times New Roman"/>
          <w:szCs w:val="16"/>
        </w:rPr>
        <w:t xml:space="preserve"> vždy o dalších 12 měsíců.</w:t>
      </w:r>
    </w:p>
    <w:p w:rsidR="00AC78BB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4.3.</w:t>
      </w:r>
      <w:r w:rsidRPr="00FC612F">
        <w:rPr>
          <w:rFonts w:ascii="Times New Roman" w:hAnsi="Times New Roman"/>
          <w:szCs w:val="16"/>
        </w:rPr>
        <w:tab/>
        <w:t>Smluvní strany se dohodly, že je Dodavatel oprávněn tuto Smlouvu ukončit výpovědí v případě, kdy je Objednatel v likvidaci, kdy je v úpadku, v platební neschopnosti (přičemž za platební neschopnost se považuje mimo jiné případ, kdy je Objednatel v prodlení s úhradou úplaty dle této Smlouvy po dobu delší jednoho měsíce), kdy je na jeho majetek prohlášen  konkurz či obdobné řízení nebo je na jeho majetek vedeno exekuční řízení, a to s výpovědní lhůtou jeden měsíc, která počne běžet okamžikem doručení výpovědi.</w:t>
      </w:r>
    </w:p>
    <w:p w:rsidR="00AC78BB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4.4.</w:t>
      </w:r>
      <w:r w:rsidRPr="00FC612F">
        <w:rPr>
          <w:rFonts w:ascii="Times New Roman" w:hAnsi="Times New Roman"/>
          <w:szCs w:val="16"/>
        </w:rPr>
        <w:tab/>
        <w:t xml:space="preserve">Smluvní strany se dohodly na vyloučení všech zákonných důvodů pro jednostranné ukončení Smlouvy a sjednávají, že tuto Smlouvu lze jednostranně vypovědět či od ní odstoupit jen z důvodů, které jsou výslovně sjednány v této Smlouvě a </w:t>
      </w:r>
      <w:r w:rsidR="00D92378">
        <w:rPr>
          <w:rFonts w:ascii="Times New Roman" w:hAnsi="Times New Roman"/>
          <w:szCs w:val="16"/>
        </w:rPr>
        <w:t>Obchodních</w:t>
      </w:r>
      <w:r w:rsidRPr="00FC612F">
        <w:rPr>
          <w:rFonts w:ascii="Times New Roman" w:hAnsi="Times New Roman"/>
          <w:szCs w:val="16"/>
        </w:rPr>
        <w:t xml:space="preserve"> podmínkách Dodavatele pro Smlouvy o poskytování </w:t>
      </w:r>
      <w:r w:rsidR="00D92378">
        <w:rPr>
          <w:rFonts w:ascii="Times New Roman" w:hAnsi="Times New Roman"/>
          <w:szCs w:val="16"/>
        </w:rPr>
        <w:t>servisních a materiálových služeb</w:t>
      </w:r>
      <w:r w:rsidRPr="00FC612F">
        <w:rPr>
          <w:rFonts w:ascii="Times New Roman" w:hAnsi="Times New Roman"/>
          <w:szCs w:val="16"/>
        </w:rPr>
        <w:t xml:space="preserve">, které tvoří nedílnou součást této Smlouvy jako její příloha č. 2. </w:t>
      </w:r>
    </w:p>
    <w:p w:rsidR="001B2950" w:rsidRPr="00FC612F" w:rsidRDefault="005656FB" w:rsidP="00AC78BB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4.5.</w:t>
      </w:r>
      <w:r w:rsidRPr="00FC612F">
        <w:rPr>
          <w:rFonts w:ascii="Times New Roman" w:hAnsi="Times New Roman"/>
          <w:szCs w:val="16"/>
        </w:rPr>
        <w:tab/>
        <w:t>Místo plnění (event. místa plnění) dle této Smlouvy je uvedeno v příloze č. 1 k této Smlouvě.</w:t>
      </w:r>
    </w:p>
    <w:p w:rsidR="001039E6" w:rsidRPr="00FC612F" w:rsidRDefault="005656FB" w:rsidP="001B2950">
      <w:pPr>
        <w:pStyle w:val="lnek"/>
        <w:numPr>
          <w:ilvl w:val="0"/>
          <w:numId w:val="12"/>
        </w:numPr>
        <w:rPr>
          <w:rFonts w:ascii="Times New Roman" w:hAnsi="Times New Roman" w:cs="Times New Roman"/>
        </w:rPr>
      </w:pPr>
      <w:r w:rsidRPr="00FC612F">
        <w:rPr>
          <w:rFonts w:ascii="Times New Roman" w:hAnsi="Times New Roman" w:cs="Times New Roman"/>
        </w:rPr>
        <w:t>Závěrečná ustanovení</w:t>
      </w:r>
    </w:p>
    <w:p w:rsidR="00AC78BB" w:rsidRPr="00FC612F" w:rsidRDefault="005656F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 xml:space="preserve">Tato Smlouva je vyhotovena ve dvou stejnopisech, z nichž po jednom obdrží každá ze smluvních stran. Tuto Smlouvu lze měnit vzestupně číslovanými oboustranně odsouhlasenými dodatky, případně oboustranně odsouhlasenými změnami příloh této Smlouvy či kterékoliv z nich. Smluvní strany se výslovně dohodly tak, že postačuje odsouhlasení doručené prostřednictvím prostého emailu zaslané na elektronickou adresu druhé smluvní strany. </w:t>
      </w:r>
    </w:p>
    <w:p w:rsidR="00AC78BB" w:rsidRPr="00FC612F" w:rsidRDefault="005656F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Dodavatel a Objednatel se dohodli, že veškeré přílohy této Smlouvy tvoří její nedílnou součást. Objednatel výslovně potvrzuje, že byl před podpisem této Smlouvy podrobně seznámen s obsahem všech příloh, a že plnou textaci všech příloh obdržel.</w:t>
      </w:r>
    </w:p>
    <w:p w:rsidR="00AC78BB" w:rsidRDefault="005656FB" w:rsidP="00AC78BB">
      <w:pPr>
        <w:pStyle w:val="Odstavec"/>
        <w:rPr>
          <w:rFonts w:ascii="Times New Roman" w:hAnsi="Times New Roman"/>
          <w:szCs w:val="16"/>
        </w:rPr>
      </w:pPr>
      <w:r w:rsidRPr="00FC612F">
        <w:rPr>
          <w:rFonts w:ascii="Times New Roman" w:hAnsi="Times New Roman"/>
          <w:szCs w:val="16"/>
        </w:rPr>
        <w:t>Smluvní strany si tuto Smlouvu řádně přečetly, jejímu obsahu porozuměly, na důkaz čehož připojují své podpisy.</w:t>
      </w:r>
    </w:p>
    <w:p w:rsidR="00C34825" w:rsidRPr="00FC612F" w:rsidRDefault="005656FB" w:rsidP="00C34825">
      <w:pPr>
        <w:pStyle w:val="Odstavec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Smluvní strany se dohodly (Obchodní akademie, Praha 3, Kubelíkova 37 a  Kyocera Document Solutions Czech, s.r.o.), že uveřejnění této smlouvy v registru smluv dle zákona č. 340/2015 o zvláštních podmínkách účinnosti některých smluv, uveřejňování těchto smluv a o registru smluv (zákon o registru smluv) zajistí Obchodní akademie, Praha 3, Kubelíkova 37.    </w:t>
      </w:r>
    </w:p>
    <w:p w:rsidR="00075335" w:rsidRPr="00BF733D" w:rsidRDefault="005656FB" w:rsidP="00075335">
      <w:pPr>
        <w:pStyle w:val="lnek"/>
        <w:rPr>
          <w:rFonts w:ascii="Times New Roman" w:hAnsi="Times New Roman" w:cs="Times New Roman"/>
        </w:rPr>
      </w:pPr>
      <w:r w:rsidRPr="00BF733D">
        <w:rPr>
          <w:rFonts w:ascii="Times New Roman" w:hAnsi="Times New Roman" w:cs="Times New Roman"/>
        </w:rPr>
        <w:t>Přílohy</w:t>
      </w:r>
      <w:r w:rsidR="00F93CD5" w:rsidRPr="00BF733D">
        <w:rPr>
          <w:rFonts w:ascii="Times New Roman" w:hAnsi="Times New Roman" w:cs="Times New Roman"/>
        </w:rPr>
        <w:t xml:space="preserve"> – jsou nedílnou součástí Smlouvy</w:t>
      </w:r>
    </w:p>
    <w:p w:rsidR="00600949" w:rsidRPr="00AC78BB" w:rsidRDefault="005656FB" w:rsidP="00FF001D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  <w:r w:rsidRPr="00BF733D">
        <w:rPr>
          <w:rFonts w:ascii="Times New Roman" w:hAnsi="Times New Roman"/>
        </w:rPr>
        <w:t xml:space="preserve">Příloha č. 1 – </w:t>
      </w:r>
      <w:r w:rsidR="00F26D8B">
        <w:rPr>
          <w:rFonts w:ascii="Times New Roman" w:hAnsi="Times New Roman"/>
        </w:rPr>
        <w:t xml:space="preserve"> </w:t>
      </w:r>
      <w:r w:rsidR="00F26D8B" w:rsidRPr="00AC78BB">
        <w:rPr>
          <w:rFonts w:ascii="Times New Roman" w:hAnsi="Times New Roman"/>
        </w:rPr>
        <w:t xml:space="preserve">Specifikace </w:t>
      </w:r>
      <w:r w:rsidRPr="00AC78BB">
        <w:rPr>
          <w:rFonts w:ascii="Times New Roman" w:hAnsi="Times New Roman"/>
        </w:rPr>
        <w:t xml:space="preserve">předmětu smlouvy a </w:t>
      </w:r>
      <w:r w:rsidR="00AC78BB" w:rsidRPr="00AC78BB">
        <w:rPr>
          <w:rFonts w:ascii="Times New Roman" w:hAnsi="Times New Roman"/>
        </w:rPr>
        <w:t>úplaty</w:t>
      </w:r>
    </w:p>
    <w:p w:rsidR="00075335" w:rsidRDefault="005656FB" w:rsidP="00AC78BB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  <w:szCs w:val="16"/>
        </w:rPr>
      </w:pPr>
      <w:r w:rsidRPr="00AC78BB">
        <w:rPr>
          <w:rFonts w:ascii="Times New Roman" w:hAnsi="Times New Roman"/>
        </w:rPr>
        <w:t>Příloha č. 2 –</w:t>
      </w:r>
      <w:r w:rsidR="00F77EC4" w:rsidRPr="00AC78BB">
        <w:rPr>
          <w:rFonts w:ascii="Times New Roman" w:hAnsi="Times New Roman"/>
        </w:rPr>
        <w:t xml:space="preserve"> </w:t>
      </w:r>
      <w:r w:rsidR="00D92378">
        <w:rPr>
          <w:rFonts w:ascii="Times New Roman" w:hAnsi="Times New Roman"/>
          <w:szCs w:val="16"/>
        </w:rPr>
        <w:t>Obchodními</w:t>
      </w:r>
      <w:r w:rsidR="00AC78BB" w:rsidRPr="00AC78BB">
        <w:rPr>
          <w:rFonts w:ascii="Times New Roman" w:hAnsi="Times New Roman"/>
          <w:szCs w:val="16"/>
        </w:rPr>
        <w:t xml:space="preserve"> podmínkami Dodavatele pro </w:t>
      </w:r>
      <w:r w:rsidR="00D92378">
        <w:rPr>
          <w:rFonts w:ascii="Times New Roman" w:hAnsi="Times New Roman"/>
          <w:szCs w:val="16"/>
        </w:rPr>
        <w:t>poskytování servisních a materiálových služeb</w:t>
      </w:r>
    </w:p>
    <w:p w:rsidR="00C34825" w:rsidRPr="00BF733D" w:rsidRDefault="00C34825" w:rsidP="00AC78BB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1220"/>
        <w:gridCol w:w="4067"/>
      </w:tblGrid>
      <w:tr w:rsidR="00CE3CDA">
        <w:trPr>
          <w:trHeight w:val="440"/>
          <w:jc w:val="center"/>
        </w:trPr>
        <w:tc>
          <w:tcPr>
            <w:tcW w:w="2174" w:type="pct"/>
            <w:vAlign w:val="bottom"/>
          </w:tcPr>
          <w:p w:rsidR="00136E1E" w:rsidRPr="00BF733D" w:rsidRDefault="005656FB" w:rsidP="00F93CD5">
            <w:pPr>
              <w:jc w:val="left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>V </w:t>
            </w:r>
            <w:r w:rsidR="00F93CD5" w:rsidRPr="00BF733D">
              <w:rPr>
                <w:rFonts w:ascii="Times New Roman" w:hAnsi="Times New Roman"/>
              </w:rPr>
              <w:t>...............................</w:t>
            </w:r>
            <w:r w:rsidRPr="00BF733D">
              <w:rPr>
                <w:rFonts w:ascii="Times New Roman" w:hAnsi="Times New Roman"/>
              </w:rPr>
              <w:t xml:space="preserve"> dne: </w:t>
            </w:r>
            <w:r w:rsidR="00F93CD5" w:rsidRPr="00BF733D">
              <w:rPr>
                <w:rFonts w:ascii="Times New Roman" w:hAnsi="Times New Roman"/>
              </w:rPr>
              <w:t>..................................</w:t>
            </w:r>
          </w:p>
        </w:tc>
        <w:tc>
          <w:tcPr>
            <w:tcW w:w="652" w:type="pct"/>
            <w:vAlign w:val="bottom"/>
          </w:tcPr>
          <w:p w:rsidR="00136E1E" w:rsidRPr="00BF733D" w:rsidRDefault="00136E1E" w:rsidP="002D269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74" w:type="pct"/>
            <w:vAlign w:val="bottom"/>
          </w:tcPr>
          <w:p w:rsidR="00136E1E" w:rsidRPr="00BF733D" w:rsidRDefault="005656FB" w:rsidP="00F93CD5">
            <w:pPr>
              <w:jc w:val="left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 xml:space="preserve">V Praze dne: </w:t>
            </w:r>
            <w:r w:rsidR="00F93CD5" w:rsidRPr="00BF733D">
              <w:rPr>
                <w:rFonts w:ascii="Times New Roman" w:hAnsi="Times New Roman"/>
              </w:rPr>
              <w:t>..................................</w:t>
            </w:r>
          </w:p>
        </w:tc>
      </w:tr>
      <w:tr w:rsidR="00CE3CDA">
        <w:trPr>
          <w:trHeight w:val="431"/>
          <w:jc w:val="center"/>
        </w:trPr>
        <w:tc>
          <w:tcPr>
            <w:tcW w:w="2174" w:type="pct"/>
          </w:tcPr>
          <w:p w:rsidR="00136E1E" w:rsidRPr="00BF733D" w:rsidRDefault="00136E1E" w:rsidP="00353D3B">
            <w:pPr>
              <w:pStyle w:val="MyQtextvtabulce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136E1E" w:rsidRPr="00BF733D" w:rsidRDefault="00136E1E" w:rsidP="00353D3B">
            <w:pPr>
              <w:pStyle w:val="MyQtextvtabulce"/>
              <w:rPr>
                <w:rFonts w:ascii="Times New Roman" w:hAnsi="Times New Roman"/>
              </w:rPr>
            </w:pPr>
          </w:p>
        </w:tc>
        <w:tc>
          <w:tcPr>
            <w:tcW w:w="2174" w:type="pct"/>
          </w:tcPr>
          <w:p w:rsidR="00136E1E" w:rsidRPr="00BF733D" w:rsidRDefault="00136E1E" w:rsidP="00353D3B">
            <w:pPr>
              <w:pStyle w:val="MyQtextvtabulc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E3CDA">
        <w:trPr>
          <w:trHeight w:val="80"/>
          <w:jc w:val="center"/>
        </w:trPr>
        <w:tc>
          <w:tcPr>
            <w:tcW w:w="2174" w:type="pct"/>
            <w:tcBorders>
              <w:bottom w:val="single" w:sz="4" w:space="0" w:color="auto"/>
            </w:tcBorders>
          </w:tcPr>
          <w:p w:rsidR="00136E1E" w:rsidRPr="00BF733D" w:rsidRDefault="00136E1E" w:rsidP="00353D3B">
            <w:pPr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136E1E" w:rsidRPr="00BF733D" w:rsidRDefault="00136E1E" w:rsidP="00353D3B">
            <w:pPr>
              <w:rPr>
                <w:rFonts w:ascii="Times New Roman" w:hAnsi="Times New Roman"/>
              </w:rPr>
            </w:pPr>
          </w:p>
        </w:tc>
        <w:tc>
          <w:tcPr>
            <w:tcW w:w="2174" w:type="pct"/>
            <w:tcBorders>
              <w:bottom w:val="single" w:sz="4" w:space="0" w:color="auto"/>
            </w:tcBorders>
          </w:tcPr>
          <w:p w:rsidR="00136E1E" w:rsidRPr="00BF733D" w:rsidRDefault="00136E1E" w:rsidP="00353D3B">
            <w:pPr>
              <w:rPr>
                <w:rFonts w:ascii="Times New Roman" w:hAnsi="Times New Roman"/>
              </w:rPr>
            </w:pPr>
          </w:p>
        </w:tc>
      </w:tr>
      <w:tr w:rsidR="00CE3CDA" w:rsidTr="0069683D">
        <w:trPr>
          <w:trHeight w:val="70"/>
          <w:jc w:val="center"/>
        </w:trPr>
        <w:tc>
          <w:tcPr>
            <w:tcW w:w="2174" w:type="pct"/>
            <w:tcBorders>
              <w:top w:val="single" w:sz="4" w:space="0" w:color="auto"/>
            </w:tcBorders>
          </w:tcPr>
          <w:p w:rsidR="00136E1E" w:rsidRDefault="005656FB" w:rsidP="00353D3B">
            <w:pPr>
              <w:pStyle w:val="MyQtextvtabulce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>OBJEDNATEL</w:t>
            </w:r>
          </w:p>
          <w:p w:rsidR="0044233B" w:rsidRDefault="005656FB" w:rsidP="00353D3B">
            <w:pPr>
              <w:pStyle w:val="MyQtextvtabulc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Obchodní Akademie Kubelíkova</w:t>
            </w:r>
          </w:p>
          <w:p w:rsidR="0044233B" w:rsidRPr="00BF733D" w:rsidRDefault="005656FB" w:rsidP="00353D3B">
            <w:pPr>
              <w:pStyle w:val="MyQtextvtabulc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Barbora Smutná, ředitelka školy</w:t>
            </w:r>
          </w:p>
        </w:tc>
        <w:tc>
          <w:tcPr>
            <w:tcW w:w="652" w:type="pct"/>
          </w:tcPr>
          <w:p w:rsidR="00136E1E" w:rsidRPr="00BF733D" w:rsidRDefault="00136E1E" w:rsidP="00353D3B">
            <w:pPr>
              <w:pStyle w:val="MyQtextvtabulce"/>
              <w:rPr>
                <w:rFonts w:ascii="Times New Roman" w:hAnsi="Times New Roman"/>
              </w:rPr>
            </w:pPr>
          </w:p>
        </w:tc>
        <w:tc>
          <w:tcPr>
            <w:tcW w:w="2174" w:type="pct"/>
            <w:tcBorders>
              <w:top w:val="single" w:sz="4" w:space="0" w:color="auto"/>
            </w:tcBorders>
          </w:tcPr>
          <w:p w:rsidR="00136E1E" w:rsidRPr="00BF733D" w:rsidRDefault="005656FB" w:rsidP="00755CCF">
            <w:pPr>
              <w:pStyle w:val="MyQtextvtabulce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>DODAVATEL</w:t>
            </w:r>
          </w:p>
          <w:p w:rsidR="00F93CD5" w:rsidRPr="00BF733D" w:rsidRDefault="005656FB" w:rsidP="00755CCF">
            <w:pPr>
              <w:pStyle w:val="MyQtextvtabulc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Kyocera Document Solutions Czech, s.r.o.</w:t>
            </w:r>
          </w:p>
          <w:p w:rsidR="00BB018C" w:rsidRPr="00BF733D" w:rsidRDefault="005656FB" w:rsidP="000A31DB">
            <w:pPr>
              <w:pStyle w:val="MyQtextvtabulce"/>
              <w:rPr>
                <w:rFonts w:ascii="Times New Roman" w:hAnsi="Times New Roman"/>
              </w:rPr>
            </w:pPr>
            <w:r w:rsidRPr="00BF733D">
              <w:rPr>
                <w:rFonts w:ascii="Times New Roman" w:hAnsi="Times New Roman"/>
              </w:rPr>
              <w:t xml:space="preserve">Ing. </w:t>
            </w:r>
            <w:r w:rsidR="00C34825">
              <w:rPr>
                <w:rFonts w:ascii="Times New Roman" w:hAnsi="Times New Roman"/>
              </w:rPr>
              <w:t>Jiří Hubený</w:t>
            </w:r>
            <w:r w:rsidR="000A31DB">
              <w:rPr>
                <w:rFonts w:ascii="Times New Roman" w:hAnsi="Times New Roman"/>
              </w:rPr>
              <w:t>,</w:t>
            </w:r>
            <w:r w:rsidR="000A31DB" w:rsidRPr="00BF733D">
              <w:rPr>
                <w:rFonts w:ascii="Times New Roman" w:hAnsi="Times New Roman"/>
              </w:rPr>
              <w:t xml:space="preserve"> </w:t>
            </w:r>
            <w:r w:rsidRPr="00BF733D">
              <w:rPr>
                <w:rFonts w:ascii="Times New Roman" w:hAnsi="Times New Roman"/>
              </w:rPr>
              <w:t>jednatel společnosti</w:t>
            </w:r>
          </w:p>
        </w:tc>
      </w:tr>
    </w:tbl>
    <w:p w:rsidR="00BB018C" w:rsidRPr="00312773" w:rsidRDefault="005656FB" w:rsidP="006968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"/>
          <w:szCs w:val="2"/>
        </w:rPr>
        <w:t xml:space="preserve"> </w:t>
      </w:r>
    </w:p>
    <w:sectPr w:rsidR="00BB018C" w:rsidRPr="00312773" w:rsidSect="005048F0">
      <w:footerReference w:type="default" r:id="rId11"/>
      <w:pgSz w:w="11906" w:h="16838"/>
      <w:pgMar w:top="851" w:right="1134" w:bottom="737" w:left="1418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67" w:rsidRDefault="004E6E67">
      <w:pPr>
        <w:spacing w:after="0"/>
      </w:pPr>
      <w:r>
        <w:separator/>
      </w:r>
    </w:p>
  </w:endnote>
  <w:endnote w:type="continuationSeparator" w:id="0">
    <w:p w:rsidR="004E6E67" w:rsidRDefault="004E6E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Default="005656FB" w:rsidP="00136E1E">
    <w:pPr>
      <w:pStyle w:val="Zpat"/>
      <w:jc w:val="center"/>
    </w:pPr>
    <w:r>
      <w:t xml:space="preserve">-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461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5461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8655F3" w:rsidRDefault="008655F3" w:rsidP="00FB4B6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67" w:rsidRDefault="004E6E67">
      <w:pPr>
        <w:spacing w:after="0"/>
      </w:pPr>
      <w:r>
        <w:separator/>
      </w:r>
    </w:p>
  </w:footnote>
  <w:footnote w:type="continuationSeparator" w:id="0">
    <w:p w:rsidR="004E6E67" w:rsidRDefault="004E6E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8E8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22199"/>
    <w:multiLevelType w:val="multilevel"/>
    <w:tmpl w:val="5E2A0C6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EEC287E"/>
    <w:multiLevelType w:val="hybridMultilevel"/>
    <w:tmpl w:val="D0B8D94C"/>
    <w:lvl w:ilvl="0" w:tplc="6F28BE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E27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MS Mincho" w:hAnsi="Garamond" w:cs="Times New Roman" w:hint="default"/>
      </w:rPr>
    </w:lvl>
    <w:lvl w:ilvl="2" w:tplc="4F1C5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87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8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CD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AC2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3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43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8225B"/>
    <w:multiLevelType w:val="hybridMultilevel"/>
    <w:tmpl w:val="59488316"/>
    <w:lvl w:ilvl="0" w:tplc="5460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8AE7A" w:tentative="1">
      <w:start w:val="1"/>
      <w:numFmt w:val="lowerLetter"/>
      <w:lvlText w:val="%2."/>
      <w:lvlJc w:val="left"/>
      <w:pPr>
        <w:ind w:left="1440" w:hanging="360"/>
      </w:pPr>
    </w:lvl>
    <w:lvl w:ilvl="2" w:tplc="FAE0162C" w:tentative="1">
      <w:start w:val="1"/>
      <w:numFmt w:val="lowerRoman"/>
      <w:lvlText w:val="%3."/>
      <w:lvlJc w:val="right"/>
      <w:pPr>
        <w:ind w:left="2160" w:hanging="180"/>
      </w:pPr>
    </w:lvl>
    <w:lvl w:ilvl="3" w:tplc="E1B6B714" w:tentative="1">
      <w:start w:val="1"/>
      <w:numFmt w:val="decimal"/>
      <w:lvlText w:val="%4."/>
      <w:lvlJc w:val="left"/>
      <w:pPr>
        <w:ind w:left="2880" w:hanging="360"/>
      </w:pPr>
    </w:lvl>
    <w:lvl w:ilvl="4" w:tplc="0E7614D6" w:tentative="1">
      <w:start w:val="1"/>
      <w:numFmt w:val="lowerLetter"/>
      <w:lvlText w:val="%5."/>
      <w:lvlJc w:val="left"/>
      <w:pPr>
        <w:ind w:left="3600" w:hanging="360"/>
      </w:pPr>
    </w:lvl>
    <w:lvl w:ilvl="5" w:tplc="BD329F04" w:tentative="1">
      <w:start w:val="1"/>
      <w:numFmt w:val="lowerRoman"/>
      <w:lvlText w:val="%6."/>
      <w:lvlJc w:val="right"/>
      <w:pPr>
        <w:ind w:left="4320" w:hanging="180"/>
      </w:pPr>
    </w:lvl>
    <w:lvl w:ilvl="6" w:tplc="F4143E6E" w:tentative="1">
      <w:start w:val="1"/>
      <w:numFmt w:val="decimal"/>
      <w:lvlText w:val="%7."/>
      <w:lvlJc w:val="left"/>
      <w:pPr>
        <w:ind w:left="5040" w:hanging="360"/>
      </w:pPr>
    </w:lvl>
    <w:lvl w:ilvl="7" w:tplc="70D283B0" w:tentative="1">
      <w:start w:val="1"/>
      <w:numFmt w:val="lowerLetter"/>
      <w:lvlText w:val="%8."/>
      <w:lvlJc w:val="left"/>
      <w:pPr>
        <w:ind w:left="5760" w:hanging="360"/>
      </w:pPr>
    </w:lvl>
    <w:lvl w:ilvl="8" w:tplc="73727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45A0"/>
    <w:multiLevelType w:val="hybridMultilevel"/>
    <w:tmpl w:val="7C100944"/>
    <w:lvl w:ilvl="0" w:tplc="D7BCE64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32278A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BDDEA07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9B8D35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EDEB08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AB0F77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F8653A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ABEC4D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2788B7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91D2588"/>
    <w:multiLevelType w:val="hybridMultilevel"/>
    <w:tmpl w:val="43E8AB7A"/>
    <w:lvl w:ilvl="0" w:tplc="075EE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2CFC4" w:tentative="1">
      <w:start w:val="1"/>
      <w:numFmt w:val="lowerLetter"/>
      <w:lvlText w:val="%2."/>
      <w:lvlJc w:val="left"/>
      <w:pPr>
        <w:ind w:left="1440" w:hanging="360"/>
      </w:pPr>
    </w:lvl>
    <w:lvl w:ilvl="2" w:tplc="11203596" w:tentative="1">
      <w:start w:val="1"/>
      <w:numFmt w:val="lowerRoman"/>
      <w:lvlText w:val="%3."/>
      <w:lvlJc w:val="right"/>
      <w:pPr>
        <w:ind w:left="2160" w:hanging="180"/>
      </w:pPr>
    </w:lvl>
    <w:lvl w:ilvl="3" w:tplc="44889DD6" w:tentative="1">
      <w:start w:val="1"/>
      <w:numFmt w:val="decimal"/>
      <w:lvlText w:val="%4."/>
      <w:lvlJc w:val="left"/>
      <w:pPr>
        <w:ind w:left="2880" w:hanging="360"/>
      </w:pPr>
    </w:lvl>
    <w:lvl w:ilvl="4" w:tplc="9B382E92" w:tentative="1">
      <w:start w:val="1"/>
      <w:numFmt w:val="lowerLetter"/>
      <w:lvlText w:val="%5."/>
      <w:lvlJc w:val="left"/>
      <w:pPr>
        <w:ind w:left="3600" w:hanging="360"/>
      </w:pPr>
    </w:lvl>
    <w:lvl w:ilvl="5" w:tplc="036A3252" w:tentative="1">
      <w:start w:val="1"/>
      <w:numFmt w:val="lowerRoman"/>
      <w:lvlText w:val="%6."/>
      <w:lvlJc w:val="right"/>
      <w:pPr>
        <w:ind w:left="4320" w:hanging="180"/>
      </w:pPr>
    </w:lvl>
    <w:lvl w:ilvl="6" w:tplc="F1CCA7AA" w:tentative="1">
      <w:start w:val="1"/>
      <w:numFmt w:val="decimal"/>
      <w:lvlText w:val="%7."/>
      <w:lvlJc w:val="left"/>
      <w:pPr>
        <w:ind w:left="5040" w:hanging="360"/>
      </w:pPr>
    </w:lvl>
    <w:lvl w:ilvl="7" w:tplc="C72C843A" w:tentative="1">
      <w:start w:val="1"/>
      <w:numFmt w:val="lowerLetter"/>
      <w:lvlText w:val="%8."/>
      <w:lvlJc w:val="left"/>
      <w:pPr>
        <w:ind w:left="5760" w:hanging="360"/>
      </w:pPr>
    </w:lvl>
    <w:lvl w:ilvl="8" w:tplc="4E849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1740"/>
    <w:multiLevelType w:val="hybridMultilevel"/>
    <w:tmpl w:val="273C72F8"/>
    <w:lvl w:ilvl="0" w:tplc="2DC0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C0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C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C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E5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6F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F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4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F6450"/>
    <w:multiLevelType w:val="multilevel"/>
    <w:tmpl w:val="0226D62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abstractNum w:abstractNumId="8" w15:restartNumberingAfterBreak="0">
    <w:nsid w:val="5979393C"/>
    <w:multiLevelType w:val="hybridMultilevel"/>
    <w:tmpl w:val="A934B300"/>
    <w:lvl w:ilvl="0" w:tplc="A254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A1280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7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6E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8D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B05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66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EE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5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C6560"/>
    <w:multiLevelType w:val="hybridMultilevel"/>
    <w:tmpl w:val="B78E5802"/>
    <w:lvl w:ilvl="0" w:tplc="3D32F48C">
      <w:start w:val="1"/>
      <w:numFmt w:val="bullet"/>
      <w:pStyle w:val="MyQodr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10000"/>
      </w:rPr>
    </w:lvl>
    <w:lvl w:ilvl="1" w:tplc="4D9CBA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A429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4AD7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8034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1880A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C43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4EBC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2658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A3BDB"/>
    <w:multiLevelType w:val="multilevel"/>
    <w:tmpl w:val="3CBA3B0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ahoma" w:hAnsi="Tahoma" w:hint="default"/>
      </w:rPr>
    </w:lvl>
    <w:lvl w:ilvl="1">
      <w:start w:val="1"/>
      <w:numFmt w:val="decimal"/>
      <w:pStyle w:val="Obsah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abstractNum w:abstractNumId="11" w15:restartNumberingAfterBreak="0">
    <w:nsid w:val="7B1B0103"/>
    <w:multiLevelType w:val="multilevel"/>
    <w:tmpl w:val="8B50E81C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pStyle w:val="Odstavec2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  <w:lvlOverride w:ilvl="0">
      <w:startOverride w:val="5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E5"/>
    <w:rsid w:val="00001D2F"/>
    <w:rsid w:val="000030CC"/>
    <w:rsid w:val="00004AD3"/>
    <w:rsid w:val="00005B71"/>
    <w:rsid w:val="00010875"/>
    <w:rsid w:val="000108BD"/>
    <w:rsid w:val="00011AED"/>
    <w:rsid w:val="0001347F"/>
    <w:rsid w:val="00016B11"/>
    <w:rsid w:val="00026451"/>
    <w:rsid w:val="00030B61"/>
    <w:rsid w:val="00037B2A"/>
    <w:rsid w:val="00040175"/>
    <w:rsid w:val="000445D7"/>
    <w:rsid w:val="00044B7A"/>
    <w:rsid w:val="0004718F"/>
    <w:rsid w:val="0004734B"/>
    <w:rsid w:val="000570D2"/>
    <w:rsid w:val="000642D6"/>
    <w:rsid w:val="00067CAB"/>
    <w:rsid w:val="00075335"/>
    <w:rsid w:val="00081E6A"/>
    <w:rsid w:val="00084B31"/>
    <w:rsid w:val="00086B50"/>
    <w:rsid w:val="00090006"/>
    <w:rsid w:val="00090922"/>
    <w:rsid w:val="000921A0"/>
    <w:rsid w:val="0009436A"/>
    <w:rsid w:val="000946D6"/>
    <w:rsid w:val="00094A7C"/>
    <w:rsid w:val="000A0E00"/>
    <w:rsid w:val="000A22EF"/>
    <w:rsid w:val="000A31DB"/>
    <w:rsid w:val="000A5372"/>
    <w:rsid w:val="000A74C7"/>
    <w:rsid w:val="000B4B82"/>
    <w:rsid w:val="000C1876"/>
    <w:rsid w:val="000C62D6"/>
    <w:rsid w:val="000D77B5"/>
    <w:rsid w:val="000E243B"/>
    <w:rsid w:val="000E5C00"/>
    <w:rsid w:val="000E67D8"/>
    <w:rsid w:val="000F0F44"/>
    <w:rsid w:val="001039E6"/>
    <w:rsid w:val="00107270"/>
    <w:rsid w:val="001076C4"/>
    <w:rsid w:val="00111376"/>
    <w:rsid w:val="00111D59"/>
    <w:rsid w:val="001121C6"/>
    <w:rsid w:val="001123E9"/>
    <w:rsid w:val="0011472A"/>
    <w:rsid w:val="00117571"/>
    <w:rsid w:val="00125E25"/>
    <w:rsid w:val="0012638C"/>
    <w:rsid w:val="00132FB1"/>
    <w:rsid w:val="00135B39"/>
    <w:rsid w:val="00136E1E"/>
    <w:rsid w:val="00142784"/>
    <w:rsid w:val="0014459B"/>
    <w:rsid w:val="00144EFC"/>
    <w:rsid w:val="001458DC"/>
    <w:rsid w:val="00147403"/>
    <w:rsid w:val="00151D5D"/>
    <w:rsid w:val="001530D7"/>
    <w:rsid w:val="00154618"/>
    <w:rsid w:val="00167D5C"/>
    <w:rsid w:val="00173947"/>
    <w:rsid w:val="00182120"/>
    <w:rsid w:val="00192C13"/>
    <w:rsid w:val="00192E3C"/>
    <w:rsid w:val="001A2B53"/>
    <w:rsid w:val="001A3F48"/>
    <w:rsid w:val="001B2950"/>
    <w:rsid w:val="001C4084"/>
    <w:rsid w:val="001D1713"/>
    <w:rsid w:val="001D2919"/>
    <w:rsid w:val="001D6671"/>
    <w:rsid w:val="001E0A3B"/>
    <w:rsid w:val="001E0DF5"/>
    <w:rsid w:val="001E4B72"/>
    <w:rsid w:val="001F54B8"/>
    <w:rsid w:val="00216AA6"/>
    <w:rsid w:val="00217669"/>
    <w:rsid w:val="00224A35"/>
    <w:rsid w:val="002373B6"/>
    <w:rsid w:val="002378F1"/>
    <w:rsid w:val="00237FF5"/>
    <w:rsid w:val="002421A6"/>
    <w:rsid w:val="00246516"/>
    <w:rsid w:val="00254925"/>
    <w:rsid w:val="00264C19"/>
    <w:rsid w:val="002662B2"/>
    <w:rsid w:val="002714E8"/>
    <w:rsid w:val="00271E22"/>
    <w:rsid w:val="002735AA"/>
    <w:rsid w:val="002761DF"/>
    <w:rsid w:val="00280148"/>
    <w:rsid w:val="00280EDD"/>
    <w:rsid w:val="00286E26"/>
    <w:rsid w:val="00287488"/>
    <w:rsid w:val="0029098C"/>
    <w:rsid w:val="00291327"/>
    <w:rsid w:val="00294D90"/>
    <w:rsid w:val="00297F9E"/>
    <w:rsid w:val="002A0488"/>
    <w:rsid w:val="002A1539"/>
    <w:rsid w:val="002A5460"/>
    <w:rsid w:val="002A6652"/>
    <w:rsid w:val="002B02F6"/>
    <w:rsid w:val="002B04AB"/>
    <w:rsid w:val="002B58B9"/>
    <w:rsid w:val="002B5D69"/>
    <w:rsid w:val="002C55B7"/>
    <w:rsid w:val="002C57C2"/>
    <w:rsid w:val="002D18B7"/>
    <w:rsid w:val="002D2692"/>
    <w:rsid w:val="002D4925"/>
    <w:rsid w:val="002E0014"/>
    <w:rsid w:val="002E0328"/>
    <w:rsid w:val="002E1748"/>
    <w:rsid w:val="002E4D0E"/>
    <w:rsid w:val="002F1E38"/>
    <w:rsid w:val="002F4DAC"/>
    <w:rsid w:val="002F4E9E"/>
    <w:rsid w:val="00310050"/>
    <w:rsid w:val="00312773"/>
    <w:rsid w:val="0031350C"/>
    <w:rsid w:val="00313814"/>
    <w:rsid w:val="0031418B"/>
    <w:rsid w:val="00316BF7"/>
    <w:rsid w:val="00317DFB"/>
    <w:rsid w:val="00320F45"/>
    <w:rsid w:val="00337078"/>
    <w:rsid w:val="00353D3B"/>
    <w:rsid w:val="00354E50"/>
    <w:rsid w:val="00356B74"/>
    <w:rsid w:val="00357A40"/>
    <w:rsid w:val="00357ADF"/>
    <w:rsid w:val="00361CDD"/>
    <w:rsid w:val="003666B6"/>
    <w:rsid w:val="00375A3E"/>
    <w:rsid w:val="00376E40"/>
    <w:rsid w:val="00381180"/>
    <w:rsid w:val="0038136C"/>
    <w:rsid w:val="003833D8"/>
    <w:rsid w:val="0038362B"/>
    <w:rsid w:val="00385F83"/>
    <w:rsid w:val="003916BC"/>
    <w:rsid w:val="0039498D"/>
    <w:rsid w:val="003977CC"/>
    <w:rsid w:val="003B2303"/>
    <w:rsid w:val="003B2FFE"/>
    <w:rsid w:val="003C004D"/>
    <w:rsid w:val="003C17DE"/>
    <w:rsid w:val="003C3712"/>
    <w:rsid w:val="003C4E2F"/>
    <w:rsid w:val="003D11D9"/>
    <w:rsid w:val="003D33A4"/>
    <w:rsid w:val="003E0B89"/>
    <w:rsid w:val="003E5CBE"/>
    <w:rsid w:val="003E7D2C"/>
    <w:rsid w:val="003E7D66"/>
    <w:rsid w:val="003F09F8"/>
    <w:rsid w:val="003F0B86"/>
    <w:rsid w:val="00401DCD"/>
    <w:rsid w:val="00402B31"/>
    <w:rsid w:val="00412F8E"/>
    <w:rsid w:val="00414773"/>
    <w:rsid w:val="00424983"/>
    <w:rsid w:val="004253FE"/>
    <w:rsid w:val="004277C3"/>
    <w:rsid w:val="00427E49"/>
    <w:rsid w:val="00435F8C"/>
    <w:rsid w:val="0044233B"/>
    <w:rsid w:val="00442C70"/>
    <w:rsid w:val="0045059A"/>
    <w:rsid w:val="00451A3D"/>
    <w:rsid w:val="00454DDE"/>
    <w:rsid w:val="00455F51"/>
    <w:rsid w:val="0045663A"/>
    <w:rsid w:val="00457E2F"/>
    <w:rsid w:val="0046681C"/>
    <w:rsid w:val="00484AE5"/>
    <w:rsid w:val="00487B72"/>
    <w:rsid w:val="00492933"/>
    <w:rsid w:val="004972CD"/>
    <w:rsid w:val="004A07F9"/>
    <w:rsid w:val="004A2023"/>
    <w:rsid w:val="004C1CD7"/>
    <w:rsid w:val="004C27C2"/>
    <w:rsid w:val="004C54AB"/>
    <w:rsid w:val="004C63CF"/>
    <w:rsid w:val="004E061F"/>
    <w:rsid w:val="004E6604"/>
    <w:rsid w:val="004E6E67"/>
    <w:rsid w:val="004F0D9D"/>
    <w:rsid w:val="004F21F2"/>
    <w:rsid w:val="004F5FB2"/>
    <w:rsid w:val="0050297C"/>
    <w:rsid w:val="005048F0"/>
    <w:rsid w:val="005071EB"/>
    <w:rsid w:val="005133CF"/>
    <w:rsid w:val="00513F7E"/>
    <w:rsid w:val="00516429"/>
    <w:rsid w:val="00516995"/>
    <w:rsid w:val="00522461"/>
    <w:rsid w:val="00525289"/>
    <w:rsid w:val="005348C8"/>
    <w:rsid w:val="00536E6C"/>
    <w:rsid w:val="00536EFF"/>
    <w:rsid w:val="005434F1"/>
    <w:rsid w:val="00553A76"/>
    <w:rsid w:val="0056311D"/>
    <w:rsid w:val="005656FB"/>
    <w:rsid w:val="0056670E"/>
    <w:rsid w:val="0057174B"/>
    <w:rsid w:val="00573B4C"/>
    <w:rsid w:val="005745B4"/>
    <w:rsid w:val="00577540"/>
    <w:rsid w:val="0058267C"/>
    <w:rsid w:val="00584BB4"/>
    <w:rsid w:val="005853C9"/>
    <w:rsid w:val="005874D3"/>
    <w:rsid w:val="00593502"/>
    <w:rsid w:val="00594B7C"/>
    <w:rsid w:val="0059584A"/>
    <w:rsid w:val="005A34C1"/>
    <w:rsid w:val="005A4B85"/>
    <w:rsid w:val="005A5795"/>
    <w:rsid w:val="005A5FE5"/>
    <w:rsid w:val="005A6F7A"/>
    <w:rsid w:val="005B13F4"/>
    <w:rsid w:val="005B3D5C"/>
    <w:rsid w:val="005C105C"/>
    <w:rsid w:val="005C140B"/>
    <w:rsid w:val="005C22EF"/>
    <w:rsid w:val="005C5D88"/>
    <w:rsid w:val="005C5FE7"/>
    <w:rsid w:val="005D22B5"/>
    <w:rsid w:val="005D53A6"/>
    <w:rsid w:val="005D5CD5"/>
    <w:rsid w:val="005D77BE"/>
    <w:rsid w:val="005D7DAD"/>
    <w:rsid w:val="005E0805"/>
    <w:rsid w:val="005E2346"/>
    <w:rsid w:val="005E48F6"/>
    <w:rsid w:val="005F632A"/>
    <w:rsid w:val="005F7A76"/>
    <w:rsid w:val="006000F6"/>
    <w:rsid w:val="00600949"/>
    <w:rsid w:val="00602909"/>
    <w:rsid w:val="00603A9C"/>
    <w:rsid w:val="00607E26"/>
    <w:rsid w:val="006105F5"/>
    <w:rsid w:val="006129C1"/>
    <w:rsid w:val="00613CDB"/>
    <w:rsid w:val="0061574B"/>
    <w:rsid w:val="00617EF7"/>
    <w:rsid w:val="00620BD7"/>
    <w:rsid w:val="00620FDE"/>
    <w:rsid w:val="00623F44"/>
    <w:rsid w:val="006305CF"/>
    <w:rsid w:val="006343FD"/>
    <w:rsid w:val="0063617B"/>
    <w:rsid w:val="00640D15"/>
    <w:rsid w:val="0064746C"/>
    <w:rsid w:val="00653D6D"/>
    <w:rsid w:val="00654DB3"/>
    <w:rsid w:val="00656E3C"/>
    <w:rsid w:val="00666692"/>
    <w:rsid w:val="006733E2"/>
    <w:rsid w:val="00674C5F"/>
    <w:rsid w:val="00677C45"/>
    <w:rsid w:val="00681FAF"/>
    <w:rsid w:val="006828A2"/>
    <w:rsid w:val="006829BC"/>
    <w:rsid w:val="00683323"/>
    <w:rsid w:val="00684514"/>
    <w:rsid w:val="0069537E"/>
    <w:rsid w:val="0069683D"/>
    <w:rsid w:val="006A1C6B"/>
    <w:rsid w:val="006A5B7E"/>
    <w:rsid w:val="006B79B7"/>
    <w:rsid w:val="006D0EB8"/>
    <w:rsid w:val="006D2EB4"/>
    <w:rsid w:val="006D3327"/>
    <w:rsid w:val="006D508A"/>
    <w:rsid w:val="006D74B8"/>
    <w:rsid w:val="006E2E8F"/>
    <w:rsid w:val="006E357F"/>
    <w:rsid w:val="006E57F0"/>
    <w:rsid w:val="006F1AEB"/>
    <w:rsid w:val="006F4DA5"/>
    <w:rsid w:val="006F6741"/>
    <w:rsid w:val="00703DB6"/>
    <w:rsid w:val="0070508F"/>
    <w:rsid w:val="00705C5F"/>
    <w:rsid w:val="00707CC6"/>
    <w:rsid w:val="007129EB"/>
    <w:rsid w:val="00713708"/>
    <w:rsid w:val="0071620B"/>
    <w:rsid w:val="00722C33"/>
    <w:rsid w:val="00735EFD"/>
    <w:rsid w:val="0074138D"/>
    <w:rsid w:val="00743185"/>
    <w:rsid w:val="007438E1"/>
    <w:rsid w:val="00743AB4"/>
    <w:rsid w:val="0074559B"/>
    <w:rsid w:val="0075237F"/>
    <w:rsid w:val="007524E6"/>
    <w:rsid w:val="00755CCF"/>
    <w:rsid w:val="00757727"/>
    <w:rsid w:val="00765D1E"/>
    <w:rsid w:val="0077304E"/>
    <w:rsid w:val="007750B8"/>
    <w:rsid w:val="0077793F"/>
    <w:rsid w:val="007819CC"/>
    <w:rsid w:val="00784A15"/>
    <w:rsid w:val="00786761"/>
    <w:rsid w:val="007869FA"/>
    <w:rsid w:val="00787B8C"/>
    <w:rsid w:val="0079400B"/>
    <w:rsid w:val="00796949"/>
    <w:rsid w:val="007A14A2"/>
    <w:rsid w:val="007A3B25"/>
    <w:rsid w:val="007B20B1"/>
    <w:rsid w:val="007B2EA6"/>
    <w:rsid w:val="007B491B"/>
    <w:rsid w:val="007B5060"/>
    <w:rsid w:val="007B6778"/>
    <w:rsid w:val="007B7942"/>
    <w:rsid w:val="007C4261"/>
    <w:rsid w:val="007C584F"/>
    <w:rsid w:val="007C592D"/>
    <w:rsid w:val="007C7651"/>
    <w:rsid w:val="007D5308"/>
    <w:rsid w:val="007E4810"/>
    <w:rsid w:val="007E5034"/>
    <w:rsid w:val="007E7C92"/>
    <w:rsid w:val="007F0583"/>
    <w:rsid w:val="007F380E"/>
    <w:rsid w:val="00803F10"/>
    <w:rsid w:val="008058FE"/>
    <w:rsid w:val="00806B2F"/>
    <w:rsid w:val="0081059D"/>
    <w:rsid w:val="008166B5"/>
    <w:rsid w:val="008176C3"/>
    <w:rsid w:val="00820691"/>
    <w:rsid w:val="008220DE"/>
    <w:rsid w:val="00823C30"/>
    <w:rsid w:val="00825CC0"/>
    <w:rsid w:val="00832DAF"/>
    <w:rsid w:val="008366EE"/>
    <w:rsid w:val="00837BB5"/>
    <w:rsid w:val="00845C20"/>
    <w:rsid w:val="008513C4"/>
    <w:rsid w:val="00855626"/>
    <w:rsid w:val="00861864"/>
    <w:rsid w:val="0086518B"/>
    <w:rsid w:val="008655F3"/>
    <w:rsid w:val="00865F67"/>
    <w:rsid w:val="0086647B"/>
    <w:rsid w:val="00867453"/>
    <w:rsid w:val="00867FAD"/>
    <w:rsid w:val="00877302"/>
    <w:rsid w:val="008816C8"/>
    <w:rsid w:val="0088347A"/>
    <w:rsid w:val="00884209"/>
    <w:rsid w:val="008870CE"/>
    <w:rsid w:val="00891AF1"/>
    <w:rsid w:val="008A13BC"/>
    <w:rsid w:val="008A1694"/>
    <w:rsid w:val="008B24F9"/>
    <w:rsid w:val="008B2F7D"/>
    <w:rsid w:val="008B4784"/>
    <w:rsid w:val="008B6AC6"/>
    <w:rsid w:val="008D0232"/>
    <w:rsid w:val="008D11F5"/>
    <w:rsid w:val="008D4DDC"/>
    <w:rsid w:val="008D64B5"/>
    <w:rsid w:val="008E11D9"/>
    <w:rsid w:val="008F281B"/>
    <w:rsid w:val="008F3E18"/>
    <w:rsid w:val="00904BC9"/>
    <w:rsid w:val="009061C3"/>
    <w:rsid w:val="00906DD0"/>
    <w:rsid w:val="009170A9"/>
    <w:rsid w:val="00917FB7"/>
    <w:rsid w:val="00921615"/>
    <w:rsid w:val="009355D7"/>
    <w:rsid w:val="00937B11"/>
    <w:rsid w:val="00941C60"/>
    <w:rsid w:val="00943BF3"/>
    <w:rsid w:val="00950BD0"/>
    <w:rsid w:val="009541E6"/>
    <w:rsid w:val="00957DF8"/>
    <w:rsid w:val="0096698B"/>
    <w:rsid w:val="0097096D"/>
    <w:rsid w:val="00975819"/>
    <w:rsid w:val="009806DC"/>
    <w:rsid w:val="00984503"/>
    <w:rsid w:val="0098512A"/>
    <w:rsid w:val="00990663"/>
    <w:rsid w:val="00990C38"/>
    <w:rsid w:val="00990F66"/>
    <w:rsid w:val="00994276"/>
    <w:rsid w:val="009A3434"/>
    <w:rsid w:val="009A4145"/>
    <w:rsid w:val="009A4518"/>
    <w:rsid w:val="009B1EC8"/>
    <w:rsid w:val="009B583B"/>
    <w:rsid w:val="009B7132"/>
    <w:rsid w:val="009C0FFB"/>
    <w:rsid w:val="009C4ECB"/>
    <w:rsid w:val="009C59E0"/>
    <w:rsid w:val="009D2A73"/>
    <w:rsid w:val="009D2CDB"/>
    <w:rsid w:val="009D4F98"/>
    <w:rsid w:val="009E1313"/>
    <w:rsid w:val="009E3444"/>
    <w:rsid w:val="009F3E1E"/>
    <w:rsid w:val="009F4ED2"/>
    <w:rsid w:val="009F68F9"/>
    <w:rsid w:val="00A0139B"/>
    <w:rsid w:val="00A050D4"/>
    <w:rsid w:val="00A21FCF"/>
    <w:rsid w:val="00A23F33"/>
    <w:rsid w:val="00A26576"/>
    <w:rsid w:val="00A34F37"/>
    <w:rsid w:val="00A41078"/>
    <w:rsid w:val="00A54813"/>
    <w:rsid w:val="00A624D9"/>
    <w:rsid w:val="00A62683"/>
    <w:rsid w:val="00A733D3"/>
    <w:rsid w:val="00A73914"/>
    <w:rsid w:val="00A76E1C"/>
    <w:rsid w:val="00A80565"/>
    <w:rsid w:val="00A86F4D"/>
    <w:rsid w:val="00A92039"/>
    <w:rsid w:val="00A9679C"/>
    <w:rsid w:val="00A971B1"/>
    <w:rsid w:val="00AA0853"/>
    <w:rsid w:val="00AA1C81"/>
    <w:rsid w:val="00AA401B"/>
    <w:rsid w:val="00AA515F"/>
    <w:rsid w:val="00AB7DCD"/>
    <w:rsid w:val="00AC0F25"/>
    <w:rsid w:val="00AC13F8"/>
    <w:rsid w:val="00AC5A86"/>
    <w:rsid w:val="00AC78BB"/>
    <w:rsid w:val="00AD031C"/>
    <w:rsid w:val="00AD0E99"/>
    <w:rsid w:val="00AD299F"/>
    <w:rsid w:val="00AD2E08"/>
    <w:rsid w:val="00AD2E43"/>
    <w:rsid w:val="00AD31B1"/>
    <w:rsid w:val="00AE103D"/>
    <w:rsid w:val="00AE44B4"/>
    <w:rsid w:val="00AF0191"/>
    <w:rsid w:val="00AF0F92"/>
    <w:rsid w:val="00AF3540"/>
    <w:rsid w:val="00AF6FAB"/>
    <w:rsid w:val="00B36E47"/>
    <w:rsid w:val="00B40C90"/>
    <w:rsid w:val="00B47950"/>
    <w:rsid w:val="00B51E4D"/>
    <w:rsid w:val="00B5239D"/>
    <w:rsid w:val="00B6106E"/>
    <w:rsid w:val="00B73F02"/>
    <w:rsid w:val="00B75FAD"/>
    <w:rsid w:val="00B775D7"/>
    <w:rsid w:val="00B8199B"/>
    <w:rsid w:val="00B828A5"/>
    <w:rsid w:val="00B85383"/>
    <w:rsid w:val="00B9452E"/>
    <w:rsid w:val="00BA7FE4"/>
    <w:rsid w:val="00BB018C"/>
    <w:rsid w:val="00BB1CAC"/>
    <w:rsid w:val="00BB56D7"/>
    <w:rsid w:val="00BC2773"/>
    <w:rsid w:val="00BC373E"/>
    <w:rsid w:val="00BD2F4B"/>
    <w:rsid w:val="00BD736E"/>
    <w:rsid w:val="00BF733D"/>
    <w:rsid w:val="00C0316F"/>
    <w:rsid w:val="00C11ED7"/>
    <w:rsid w:val="00C1462D"/>
    <w:rsid w:val="00C23E55"/>
    <w:rsid w:val="00C26A47"/>
    <w:rsid w:val="00C2763C"/>
    <w:rsid w:val="00C34825"/>
    <w:rsid w:val="00C3536A"/>
    <w:rsid w:val="00C44FBB"/>
    <w:rsid w:val="00C47B94"/>
    <w:rsid w:val="00C53CBB"/>
    <w:rsid w:val="00C616A1"/>
    <w:rsid w:val="00C6183B"/>
    <w:rsid w:val="00C628F0"/>
    <w:rsid w:val="00C65B91"/>
    <w:rsid w:val="00C71CEC"/>
    <w:rsid w:val="00C7606F"/>
    <w:rsid w:val="00C81139"/>
    <w:rsid w:val="00C942B1"/>
    <w:rsid w:val="00CA115C"/>
    <w:rsid w:val="00CA2D73"/>
    <w:rsid w:val="00CA2E1B"/>
    <w:rsid w:val="00CA7460"/>
    <w:rsid w:val="00CB20C9"/>
    <w:rsid w:val="00CB390A"/>
    <w:rsid w:val="00CB60C9"/>
    <w:rsid w:val="00CC055E"/>
    <w:rsid w:val="00CC5EEF"/>
    <w:rsid w:val="00CD36AD"/>
    <w:rsid w:val="00CD570E"/>
    <w:rsid w:val="00CD5818"/>
    <w:rsid w:val="00CD612A"/>
    <w:rsid w:val="00CD62A6"/>
    <w:rsid w:val="00CE1936"/>
    <w:rsid w:val="00CE3C59"/>
    <w:rsid w:val="00CE3CDA"/>
    <w:rsid w:val="00CF047E"/>
    <w:rsid w:val="00D0039C"/>
    <w:rsid w:val="00D0493E"/>
    <w:rsid w:val="00D05730"/>
    <w:rsid w:val="00D061A5"/>
    <w:rsid w:val="00D128B5"/>
    <w:rsid w:val="00D13D88"/>
    <w:rsid w:val="00D24DF3"/>
    <w:rsid w:val="00D25543"/>
    <w:rsid w:val="00D26D8C"/>
    <w:rsid w:val="00D3071E"/>
    <w:rsid w:val="00D35576"/>
    <w:rsid w:val="00D36D68"/>
    <w:rsid w:val="00D37235"/>
    <w:rsid w:val="00D37768"/>
    <w:rsid w:val="00D41CBC"/>
    <w:rsid w:val="00D50414"/>
    <w:rsid w:val="00D537F6"/>
    <w:rsid w:val="00D54025"/>
    <w:rsid w:val="00D5508D"/>
    <w:rsid w:val="00D558D4"/>
    <w:rsid w:val="00D669B5"/>
    <w:rsid w:val="00D66E01"/>
    <w:rsid w:val="00D74DB4"/>
    <w:rsid w:val="00D7604F"/>
    <w:rsid w:val="00D763B2"/>
    <w:rsid w:val="00D8115B"/>
    <w:rsid w:val="00D84C91"/>
    <w:rsid w:val="00D92378"/>
    <w:rsid w:val="00D97D09"/>
    <w:rsid w:val="00DA0624"/>
    <w:rsid w:val="00DA0D00"/>
    <w:rsid w:val="00DB15D6"/>
    <w:rsid w:val="00DB1BED"/>
    <w:rsid w:val="00DB232D"/>
    <w:rsid w:val="00DC1485"/>
    <w:rsid w:val="00DC656C"/>
    <w:rsid w:val="00DC6728"/>
    <w:rsid w:val="00DE6103"/>
    <w:rsid w:val="00DF1431"/>
    <w:rsid w:val="00DF1DFF"/>
    <w:rsid w:val="00DF1E7B"/>
    <w:rsid w:val="00DF2864"/>
    <w:rsid w:val="00E0091D"/>
    <w:rsid w:val="00E02655"/>
    <w:rsid w:val="00E0322F"/>
    <w:rsid w:val="00E13BD1"/>
    <w:rsid w:val="00E156B0"/>
    <w:rsid w:val="00E17C07"/>
    <w:rsid w:val="00E2073B"/>
    <w:rsid w:val="00E2248C"/>
    <w:rsid w:val="00E225A3"/>
    <w:rsid w:val="00E23213"/>
    <w:rsid w:val="00E33070"/>
    <w:rsid w:val="00E3312D"/>
    <w:rsid w:val="00E4517E"/>
    <w:rsid w:val="00E46D53"/>
    <w:rsid w:val="00E5093F"/>
    <w:rsid w:val="00E559A0"/>
    <w:rsid w:val="00E5692B"/>
    <w:rsid w:val="00E56D66"/>
    <w:rsid w:val="00E722B1"/>
    <w:rsid w:val="00E73418"/>
    <w:rsid w:val="00E74B01"/>
    <w:rsid w:val="00E80FBD"/>
    <w:rsid w:val="00E8262B"/>
    <w:rsid w:val="00E86869"/>
    <w:rsid w:val="00EA4C7B"/>
    <w:rsid w:val="00EB007E"/>
    <w:rsid w:val="00EB1C0A"/>
    <w:rsid w:val="00EB5556"/>
    <w:rsid w:val="00EC5DF5"/>
    <w:rsid w:val="00EC6754"/>
    <w:rsid w:val="00ED57E1"/>
    <w:rsid w:val="00EE4D0B"/>
    <w:rsid w:val="00EF3438"/>
    <w:rsid w:val="00F04C11"/>
    <w:rsid w:val="00F065C1"/>
    <w:rsid w:val="00F066ED"/>
    <w:rsid w:val="00F07202"/>
    <w:rsid w:val="00F1419F"/>
    <w:rsid w:val="00F14603"/>
    <w:rsid w:val="00F1604D"/>
    <w:rsid w:val="00F26D8B"/>
    <w:rsid w:val="00F301DE"/>
    <w:rsid w:val="00F45A1A"/>
    <w:rsid w:val="00F5245A"/>
    <w:rsid w:val="00F57A47"/>
    <w:rsid w:val="00F654B7"/>
    <w:rsid w:val="00F71836"/>
    <w:rsid w:val="00F738C5"/>
    <w:rsid w:val="00F73909"/>
    <w:rsid w:val="00F77EC4"/>
    <w:rsid w:val="00F82F5A"/>
    <w:rsid w:val="00F9229D"/>
    <w:rsid w:val="00F93CD5"/>
    <w:rsid w:val="00F95BCA"/>
    <w:rsid w:val="00F97BEC"/>
    <w:rsid w:val="00FA16CE"/>
    <w:rsid w:val="00FA3BCB"/>
    <w:rsid w:val="00FA5213"/>
    <w:rsid w:val="00FB1ED4"/>
    <w:rsid w:val="00FB45C4"/>
    <w:rsid w:val="00FB4B63"/>
    <w:rsid w:val="00FB79D9"/>
    <w:rsid w:val="00FC0271"/>
    <w:rsid w:val="00FC23D1"/>
    <w:rsid w:val="00FC612F"/>
    <w:rsid w:val="00FD280F"/>
    <w:rsid w:val="00FD52FC"/>
    <w:rsid w:val="00FF001D"/>
    <w:rsid w:val="00FF1A0A"/>
    <w:rsid w:val="00FF23C6"/>
    <w:rsid w:val="00FF288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9307A-284D-4682-9DE1-F2429123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CC6"/>
    <w:pPr>
      <w:spacing w:after="120"/>
      <w:jc w:val="both"/>
    </w:pPr>
    <w:rPr>
      <w:rFonts w:ascii="Tahoma" w:eastAsia="MS Mincho" w:hAnsi="Tahoma"/>
      <w:sz w:val="16"/>
      <w:szCs w:val="24"/>
      <w:lang w:eastAsia="ja-JP"/>
    </w:rPr>
  </w:style>
  <w:style w:type="paragraph" w:styleId="Nadpis1">
    <w:name w:val="heading 1"/>
    <w:basedOn w:val="Normln"/>
    <w:next w:val="Normln"/>
    <w:qFormat/>
    <w:rsid w:val="00707CC6"/>
    <w:pPr>
      <w:keepNext/>
      <w:pageBreakBefore/>
      <w:numPr>
        <w:numId w:val="2"/>
      </w:numPr>
      <w:shd w:val="clear" w:color="auto" w:fill="000000"/>
      <w:spacing w:before="60" w:after="60"/>
      <w:outlineLvl w:val="0"/>
    </w:pPr>
    <w:rPr>
      <w:rFonts w:cs="Arial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707CC6"/>
    <w:pPr>
      <w:keepNext/>
      <w:numPr>
        <w:ilvl w:val="1"/>
        <w:numId w:val="2"/>
      </w:numPr>
      <w:shd w:val="clear" w:color="auto" w:fill="E10000"/>
      <w:spacing w:before="240" w:after="60"/>
      <w:outlineLvl w:val="1"/>
    </w:pPr>
    <w:rPr>
      <w:rFonts w:cs="Arial"/>
      <w:b/>
      <w:bCs/>
      <w:iCs/>
      <w:color w:val="FFFFFF"/>
    </w:rPr>
  </w:style>
  <w:style w:type="paragraph" w:styleId="Nadpis3">
    <w:name w:val="heading 3"/>
    <w:basedOn w:val="Normln"/>
    <w:next w:val="Normln"/>
    <w:qFormat/>
    <w:rsid w:val="00707CC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E10000"/>
      <w:szCs w:val="20"/>
    </w:rPr>
  </w:style>
  <w:style w:type="paragraph" w:styleId="Nadpis4">
    <w:name w:val="heading 4"/>
    <w:basedOn w:val="Normln"/>
    <w:next w:val="Normln"/>
    <w:qFormat/>
    <w:pPr>
      <w:keepNext/>
      <w:spacing w:before="100" w:beforeAutospacing="1" w:after="100" w:afterAutospacing="1"/>
      <w:jc w:val="center"/>
      <w:outlineLvl w:val="3"/>
    </w:pPr>
    <w:rPr>
      <w:rFonts w:cs="Tahoma"/>
      <w:b/>
      <w:color w:val="000000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707CC6"/>
    <w:rPr>
      <w:color w:val="0000FF"/>
      <w:u w:val="single"/>
    </w:rPr>
  </w:style>
  <w:style w:type="paragraph" w:styleId="Zkladntext2">
    <w:name w:val="Body Text 2"/>
    <w:basedOn w:val="Normln"/>
    <w:rPr>
      <w:rFonts w:ascii="Arial" w:hAnsi="Arial"/>
      <w:color w:val="000000"/>
      <w:sz w:val="20"/>
      <w:szCs w:val="20"/>
    </w:rPr>
  </w:style>
  <w:style w:type="paragraph" w:styleId="Zkladntext3">
    <w:name w:val="Body Text 3"/>
    <w:basedOn w:val="Normln"/>
    <w:rPr>
      <w:rFonts w:cs="Tahoma"/>
      <w:sz w:val="20"/>
    </w:rPr>
  </w:style>
  <w:style w:type="paragraph" w:customStyle="1" w:styleId="Styl1">
    <w:name w:val="Styl1"/>
    <w:basedOn w:val="Normln"/>
    <w:rPr>
      <w:szCs w:val="20"/>
    </w:rPr>
  </w:style>
  <w:style w:type="paragraph" w:styleId="Zkladntext">
    <w:name w:val="Body Text"/>
    <w:basedOn w:val="Normln"/>
    <w:pPr>
      <w:tabs>
        <w:tab w:val="left" w:pos="3600"/>
      </w:tabs>
    </w:pPr>
    <w:rPr>
      <w:color w:val="000000"/>
      <w:sz w:val="22"/>
      <w:szCs w:val="22"/>
    </w:rPr>
  </w:style>
  <w:style w:type="paragraph" w:styleId="Textbubliny">
    <w:name w:val="Balloon Text"/>
    <w:basedOn w:val="Normln"/>
    <w:semiHidden/>
    <w:rsid w:val="008366EE"/>
    <w:rPr>
      <w:rFonts w:cs="Tahoma"/>
      <w:szCs w:val="16"/>
    </w:rPr>
  </w:style>
  <w:style w:type="character" w:customStyle="1" w:styleId="ZpatChar">
    <w:name w:val="Zápatí Char"/>
    <w:link w:val="Zpat"/>
    <w:uiPriority w:val="99"/>
    <w:rsid w:val="006343FD"/>
    <w:rPr>
      <w:sz w:val="24"/>
      <w:szCs w:val="24"/>
    </w:rPr>
  </w:style>
  <w:style w:type="paragraph" w:customStyle="1" w:styleId="MyQodrky">
    <w:name w:val="MyQ odrážky"/>
    <w:basedOn w:val="Normln"/>
    <w:rsid w:val="00707CC6"/>
    <w:pPr>
      <w:numPr>
        <w:numId w:val="1"/>
      </w:numPr>
    </w:pPr>
    <w:rPr>
      <w:bCs/>
    </w:rPr>
  </w:style>
  <w:style w:type="paragraph" w:customStyle="1" w:styleId="MyQpklad">
    <w:name w:val="MyQ příklad"/>
    <w:basedOn w:val="Normln"/>
    <w:rsid w:val="00707CC6"/>
    <w:pPr>
      <w:shd w:val="clear" w:color="auto" w:fill="E0E0E0"/>
      <w:ind w:left="709" w:right="709"/>
    </w:pPr>
    <w:rPr>
      <w:i/>
      <w:iCs/>
    </w:rPr>
  </w:style>
  <w:style w:type="table" w:customStyle="1" w:styleId="MyQtabulka">
    <w:name w:val="MyQ tabulka"/>
    <w:basedOn w:val="Normlntabulka"/>
    <w:rsid w:val="00707CC6"/>
    <w:pPr>
      <w:spacing w:before="60" w:after="60"/>
    </w:pPr>
    <w:rPr>
      <w:rFonts w:ascii="Myriad Pro" w:eastAsia="MS Mincho" w:hAnsi="Myriad Pro"/>
    </w:rPr>
    <w:tblPr>
      <w:tblBorders>
        <w:insideH w:val="single" w:sz="4" w:space="0" w:color="E10000"/>
      </w:tblBorders>
      <w:tblCellMar>
        <w:left w:w="28" w:type="dxa"/>
        <w:right w:w="28" w:type="dxa"/>
      </w:tblCellMar>
    </w:tblPr>
    <w:tcPr>
      <w:shd w:val="clear" w:color="auto" w:fill="B3B3B3"/>
    </w:tcPr>
    <w:tblStylePr w:type="firstRow">
      <w:rPr>
        <w:b/>
      </w:rPr>
      <w:tblPr/>
      <w:tcPr>
        <w:tcBorders>
          <w:top w:val="nil"/>
          <w:left w:val="nil"/>
          <w:bottom w:val="single" w:sz="18" w:space="0" w:color="E10000"/>
          <w:right w:val="nil"/>
          <w:insideH w:val="nil"/>
          <w:insideV w:val="nil"/>
          <w:tl2br w:val="nil"/>
          <w:tr2bl w:val="nil"/>
        </w:tcBorders>
        <w:shd w:val="clear" w:color="auto" w:fill="B3B3B3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tblPr/>
      <w:tcPr>
        <w:shd w:val="clear" w:color="auto" w:fill="B3B3B3"/>
      </w:tcPr>
    </w:tblStylePr>
    <w:tblStylePr w:type="nwCell">
      <w:tblPr/>
      <w:tcPr>
        <w:shd w:val="clear" w:color="auto" w:fill="FFFFFF"/>
      </w:tcPr>
    </w:tblStylePr>
  </w:style>
  <w:style w:type="paragraph" w:customStyle="1" w:styleId="MyQtitul">
    <w:name w:val="MyQ titul"/>
    <w:basedOn w:val="Normln"/>
    <w:rsid w:val="00707CC6"/>
    <w:pPr>
      <w:jc w:val="center"/>
    </w:pPr>
    <w:rPr>
      <w:b/>
      <w:color w:val="FFFFFF"/>
      <w:spacing w:val="40"/>
      <w:sz w:val="44"/>
      <w:szCs w:val="44"/>
    </w:rPr>
  </w:style>
  <w:style w:type="paragraph" w:customStyle="1" w:styleId="MyQupozornn">
    <w:name w:val="MyQ upozornění"/>
    <w:basedOn w:val="Normln"/>
    <w:rsid w:val="00707CC6"/>
    <w:pPr>
      <w:pBdr>
        <w:top w:val="single" w:sz="4" w:space="1" w:color="E10000"/>
        <w:left w:val="single" w:sz="4" w:space="4" w:color="E10000"/>
        <w:bottom w:val="single" w:sz="4" w:space="1" w:color="E10000"/>
        <w:right w:val="single" w:sz="4" w:space="4" w:color="E10000"/>
      </w:pBdr>
    </w:pPr>
    <w:rPr>
      <w:b/>
      <w:bCs/>
    </w:rPr>
  </w:style>
  <w:style w:type="paragraph" w:customStyle="1" w:styleId="Obsah">
    <w:name w:val="Obsah"/>
    <w:basedOn w:val="Normln"/>
    <w:rsid w:val="00707CC6"/>
    <w:pPr>
      <w:pageBreakBefore/>
      <w:shd w:val="clear" w:color="auto" w:fill="000000"/>
      <w:ind w:firstLine="709"/>
    </w:pPr>
    <w:rPr>
      <w:b/>
      <w:sz w:val="36"/>
      <w:szCs w:val="36"/>
    </w:rPr>
  </w:style>
  <w:style w:type="paragraph" w:styleId="Obsah1">
    <w:name w:val="toc 1"/>
    <w:basedOn w:val="Normln"/>
    <w:next w:val="Normln"/>
    <w:autoRedefine/>
    <w:rsid w:val="00707CC6"/>
    <w:pPr>
      <w:pBdr>
        <w:bottom w:val="single" w:sz="4" w:space="1" w:color="E10000"/>
      </w:pBdr>
      <w:tabs>
        <w:tab w:val="left" w:pos="720"/>
        <w:tab w:val="right" w:pos="9085"/>
      </w:tabs>
      <w:spacing w:before="360" w:after="360"/>
      <w:jc w:val="left"/>
    </w:pPr>
    <w:rPr>
      <w:b/>
      <w:bCs/>
      <w:caps/>
      <w:noProof/>
      <w:sz w:val="24"/>
    </w:rPr>
  </w:style>
  <w:style w:type="paragraph" w:styleId="Obsah2">
    <w:name w:val="toc 2"/>
    <w:basedOn w:val="Normln"/>
    <w:next w:val="Normln"/>
    <w:autoRedefine/>
    <w:rsid w:val="00707CC6"/>
    <w:pPr>
      <w:numPr>
        <w:ilvl w:val="1"/>
        <w:numId w:val="3"/>
      </w:numPr>
      <w:tabs>
        <w:tab w:val="right" w:pos="9085"/>
      </w:tabs>
      <w:spacing w:after="0"/>
      <w:jc w:val="left"/>
    </w:pPr>
    <w:rPr>
      <w:b/>
      <w:bCs/>
      <w:smallCaps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707CC6"/>
    <w:pPr>
      <w:tabs>
        <w:tab w:val="left" w:pos="720"/>
        <w:tab w:val="right" w:pos="9085"/>
      </w:tabs>
      <w:spacing w:after="0"/>
      <w:jc w:val="left"/>
    </w:pPr>
    <w:rPr>
      <w:smallCaps/>
      <w:noProof/>
      <w:szCs w:val="20"/>
    </w:rPr>
  </w:style>
  <w:style w:type="paragraph" w:styleId="Titulek">
    <w:name w:val="caption"/>
    <w:basedOn w:val="Normln"/>
    <w:next w:val="Normln"/>
    <w:qFormat/>
    <w:rsid w:val="00707CC6"/>
    <w:pPr>
      <w:spacing w:after="240"/>
      <w:jc w:val="center"/>
    </w:pPr>
    <w:rPr>
      <w:b/>
      <w:bCs/>
      <w:szCs w:val="20"/>
    </w:rPr>
  </w:style>
  <w:style w:type="table" w:styleId="Mkatabulky">
    <w:name w:val="Table Grid"/>
    <w:basedOn w:val="Normlntabulka"/>
    <w:rsid w:val="00707CC6"/>
    <w:pPr>
      <w:spacing w:after="12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Qtextvtabulce">
    <w:name w:val="MyQ text v tabulce"/>
    <w:basedOn w:val="Normln"/>
    <w:rsid w:val="00707CC6"/>
    <w:pPr>
      <w:spacing w:before="60" w:after="60"/>
    </w:pPr>
  </w:style>
  <w:style w:type="paragraph" w:customStyle="1" w:styleId="lnek">
    <w:name w:val="Článek"/>
    <w:basedOn w:val="Nadpis1"/>
    <w:next w:val="Odstavec"/>
    <w:rsid w:val="00707CC6"/>
    <w:pPr>
      <w:pageBreakBefore w:val="0"/>
      <w:numPr>
        <w:numId w:val="4"/>
      </w:numPr>
      <w:spacing w:before="480" w:after="240"/>
    </w:pPr>
  </w:style>
  <w:style w:type="paragraph" w:customStyle="1" w:styleId="Odstavec">
    <w:name w:val="Odstavec"/>
    <w:basedOn w:val="Normln"/>
    <w:rsid w:val="00707CC6"/>
    <w:pPr>
      <w:numPr>
        <w:ilvl w:val="1"/>
        <w:numId w:val="4"/>
      </w:numPr>
      <w:spacing w:before="120"/>
    </w:pPr>
  </w:style>
  <w:style w:type="paragraph" w:customStyle="1" w:styleId="MyQtitulern">
    <w:name w:val="MyQ titul černý"/>
    <w:basedOn w:val="MyQtitul"/>
    <w:rsid w:val="00707CC6"/>
    <w:rPr>
      <w:color w:val="auto"/>
    </w:rPr>
  </w:style>
  <w:style w:type="paragraph" w:customStyle="1" w:styleId="Odstavec2">
    <w:name w:val="Odstavec2"/>
    <w:basedOn w:val="Odstavec"/>
    <w:rsid w:val="00707CC6"/>
    <w:pPr>
      <w:numPr>
        <w:ilvl w:val="2"/>
      </w:numPr>
    </w:pPr>
  </w:style>
  <w:style w:type="character" w:styleId="slostrnky">
    <w:name w:val="page number"/>
    <w:basedOn w:val="Standardnpsmoodstavce"/>
    <w:rsid w:val="00136E1E"/>
  </w:style>
  <w:style w:type="paragraph" w:styleId="Rozloendokumentu">
    <w:name w:val="Document Map"/>
    <w:basedOn w:val="Normln"/>
    <w:semiHidden/>
    <w:rsid w:val="00094A7C"/>
    <w:pPr>
      <w:shd w:val="clear" w:color="auto" w:fill="000080"/>
    </w:pPr>
    <w:rPr>
      <w:rFonts w:cs="Tahoma"/>
      <w:sz w:val="20"/>
      <w:szCs w:val="20"/>
    </w:rPr>
  </w:style>
  <w:style w:type="paragraph" w:customStyle="1" w:styleId="LightList-Accent31">
    <w:name w:val="Light List - Accent 31"/>
    <w:hidden/>
    <w:uiPriority w:val="99"/>
    <w:semiHidden/>
    <w:rsid w:val="00891AF1"/>
    <w:rPr>
      <w:rFonts w:ascii="Tahoma" w:eastAsia="MS Mincho" w:hAnsi="Tahoma"/>
      <w:sz w:val="16"/>
      <w:szCs w:val="24"/>
      <w:lang w:eastAsia="ja-JP"/>
    </w:rPr>
  </w:style>
  <w:style w:type="character" w:styleId="Odkaznakoment">
    <w:name w:val="annotation reference"/>
    <w:rsid w:val="006F1A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1AEB"/>
    <w:rPr>
      <w:sz w:val="20"/>
      <w:szCs w:val="20"/>
    </w:rPr>
  </w:style>
  <w:style w:type="character" w:customStyle="1" w:styleId="TextkomenteChar">
    <w:name w:val="Text komentáře Char"/>
    <w:link w:val="Textkomente"/>
    <w:rsid w:val="006F1AEB"/>
    <w:rPr>
      <w:rFonts w:ascii="Tahoma" w:eastAsia="MS Mincho" w:hAnsi="Tahoma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6F1AEB"/>
    <w:rPr>
      <w:b/>
      <w:bCs/>
    </w:rPr>
  </w:style>
  <w:style w:type="character" w:customStyle="1" w:styleId="PedmtkomenteChar">
    <w:name w:val="Předmět komentáře Char"/>
    <w:link w:val="Pedmtkomente"/>
    <w:rsid w:val="006F1AEB"/>
    <w:rPr>
      <w:rFonts w:ascii="Tahoma" w:eastAsia="MS Mincho" w:hAnsi="Tahoma"/>
      <w:b/>
      <w:bCs/>
      <w:lang w:eastAsia="ja-JP"/>
    </w:rPr>
  </w:style>
  <w:style w:type="paragraph" w:styleId="Textpoznpodarou">
    <w:name w:val="footnote text"/>
    <w:basedOn w:val="Normln"/>
    <w:link w:val="TextpoznpodarouChar"/>
    <w:rsid w:val="002714E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714E8"/>
    <w:rPr>
      <w:rFonts w:ascii="Tahoma" w:eastAsia="MS Mincho" w:hAnsi="Tahoma"/>
      <w:lang w:eastAsia="ja-JP"/>
    </w:rPr>
  </w:style>
  <w:style w:type="character" w:styleId="Znakapoznpodarou">
    <w:name w:val="footnote reference"/>
    <w:rsid w:val="002714E8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E5093F"/>
    <w:rPr>
      <w:rFonts w:ascii="Tahoma" w:eastAsia="MS Mincho" w:hAnsi="Tahoma"/>
      <w:sz w:val="16"/>
      <w:szCs w:val="24"/>
      <w:lang w:eastAsia="ja-JP"/>
    </w:rPr>
  </w:style>
  <w:style w:type="paragraph" w:styleId="Revize">
    <w:name w:val="Revision"/>
    <w:hidden/>
    <w:uiPriority w:val="99"/>
    <w:semiHidden/>
    <w:rsid w:val="00A73914"/>
    <w:rPr>
      <w:rFonts w:ascii="Tahoma" w:eastAsia="MS Mincho" w:hAnsi="Tahoma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JANUS\IO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812AFF-B0CB-4686-A6B0-A3DD8FC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</Template>
  <TotalTime>0</TotalTime>
  <Pages>3</Pages>
  <Words>1233</Words>
  <Characters>7278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SMS smlouva</vt:lpstr>
      <vt:lpstr>SMS smlouva</vt:lpstr>
    </vt:vector>
  </TitlesOfParts>
  <Company>Janus spol. s r.o.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smlouva</dc:title>
  <dc:creator>Petr Hacmac</dc:creator>
  <cp:lastModifiedBy>Zuzana Marková</cp:lastModifiedBy>
  <cp:revision>2</cp:revision>
  <cp:lastPrinted>2018-09-24T11:51:00Z</cp:lastPrinted>
  <dcterms:created xsi:type="dcterms:W3CDTF">2019-01-11T08:28:00Z</dcterms:created>
  <dcterms:modified xsi:type="dcterms:W3CDTF">2019-01-11T08:28:00Z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1AE58F6081EB4FD4839D48FCC8F6E0A6">
    <vt:lpwstr/>
  </property>
  <property fmtid="{D5CDD505-2E9C-101B-9397-08002B2CF9AE}" pid="3" name="MFiles_PG2BFD79A85B3C43018AE426391157459A_PG77AF4655361F44CF865E9F5F2CA13842">
    <vt:lpwstr>70107050</vt:lpwstr>
  </property>
  <property fmtid="{D5CDD505-2E9C-101B-9397-08002B2CF9AE}" pid="4" name="MFiles_PG2BFD79A85B3C43018AE426391157459A_PG98C7344FC8984F7CA01E5ED1B0B1EC2A">
    <vt:lpwstr/>
  </property>
  <property fmtid="{D5CDD505-2E9C-101B-9397-08002B2CF9AE}" pid="5" name="MFiles_PG2BFD79A85B3C43018AE426391157459A_PGBAB0887A60934C218E78B896D5B7118A">
    <vt:lpwstr>Obchodní akademie Kubelíkova</vt:lpwstr>
  </property>
  <property fmtid="{D5CDD505-2E9C-101B-9397-08002B2CF9AE}" pid="6" name="MFiles_PG2BFD79A85B3C43018AE426391157459A_PGDA4F75529D8946E7A08293918CA698B7">
    <vt:lpwstr>Obchodní akademie Kubelíkova, Kubelíkova 1221, 13000 Praha</vt:lpwstr>
  </property>
  <property fmtid="{D5CDD505-2E9C-101B-9397-08002B2CF9AE}" pid="7" name="MFiles_PG391547DC396E4A5696FD952FDA8E01AD_PG1C3E8B3847984028B6C0FE5AD5F7615B">
    <vt:lpwstr>SO18/119/T/S</vt:lpwstr>
  </property>
  <property fmtid="{D5CDD505-2E9C-101B-9397-08002B2CF9AE}" pid="8" name="MFiles_PGBAAC5AEF2EDE422E9DF55F80DEF3A4E0n1_PG1583567A42654F228DCDA0D106E2E37C">
    <vt:lpwstr>Jan Zářecký</vt:lpwstr>
  </property>
  <property fmtid="{D5CDD505-2E9C-101B-9397-08002B2CF9AE}" pid="9" name="_NewReviewCycle">
    <vt:lpwstr/>
  </property>
</Properties>
</file>