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96CA2">
              <w:rPr>
                <w:rFonts w:ascii="Arial" w:hAnsi="Arial" w:cs="Arial"/>
                <w:b w:val="0"/>
              </w:rPr>
              <w:t>4230/SFDI/340193/138/2019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B73D5D">
              <w:rPr>
                <w:rFonts w:ascii="Arial" w:hAnsi="Arial" w:cs="Arial"/>
                <w:b w:val="0"/>
                <w:bCs/>
              </w:rPr>
              <w:t>7/2019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596CA2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96CA2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596CA2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596CA2">
              <w:rPr>
                <w:rFonts w:ascii="Arial" w:hAnsi="Arial" w:cs="Arial"/>
                <w:b w:val="0"/>
              </w:rPr>
              <w:t>07.01.2019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596CA2" w:rsidRDefault="00596CA2" w:rsidP="00596CA2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servisní prohlídky vozu Škoda Octavia, RZ:  1AH 7322</w:t>
      </w:r>
    </w:p>
    <w:p w:rsidR="00596CA2" w:rsidRDefault="00596CA2" w:rsidP="00596CA2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596CA2" w:rsidRDefault="00596CA2" w:rsidP="00596CA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dle zaslané cenové nabídky číslo KO19 3 na vozidle Škoda Octavia, RZ: 1AH 7322.</w:t>
      </w:r>
    </w:p>
    <w:p w:rsidR="00596CA2" w:rsidRDefault="00596CA2" w:rsidP="00596CA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nabídky je i dezinfekce klimatizace.</w:t>
      </w:r>
    </w:p>
    <w:p w:rsidR="00596CA2" w:rsidRDefault="00596CA2" w:rsidP="00596CA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596CA2" w:rsidRDefault="00596CA2" w:rsidP="00596CA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596CA2" w:rsidRDefault="00596CA2" w:rsidP="00596CA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8.000,- Kč bez DPH.</w:t>
      </w:r>
    </w:p>
    <w:p w:rsidR="00596CA2" w:rsidRDefault="00596CA2" w:rsidP="00596CA2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leden 2019</w:t>
      </w:r>
    </w:p>
    <w:p w:rsidR="00596CA2" w:rsidRDefault="00596CA2" w:rsidP="00596CA2">
      <w:pPr>
        <w:rPr>
          <w:rFonts w:ascii="Arial" w:hAnsi="Arial" w:cs="Arial"/>
        </w:rPr>
      </w:pPr>
    </w:p>
    <w:p w:rsidR="00596CA2" w:rsidRDefault="00596CA2" w:rsidP="00596CA2">
      <w:pPr>
        <w:jc w:val="both"/>
        <w:rPr>
          <w:rFonts w:ascii="Arial" w:hAnsi="Arial" w:cs="Arial"/>
          <w:sz w:val="22"/>
          <w:szCs w:val="22"/>
        </w:rPr>
      </w:pPr>
    </w:p>
    <w:p w:rsidR="00596CA2" w:rsidRDefault="00596CA2" w:rsidP="00596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596CA2" w:rsidRDefault="00596CA2" w:rsidP="00596CA2">
      <w:pPr>
        <w:rPr>
          <w:rFonts w:ascii="Arial" w:hAnsi="Arial" w:cs="Arial"/>
          <w:sz w:val="22"/>
          <w:szCs w:val="22"/>
        </w:rPr>
      </w:pPr>
    </w:p>
    <w:p w:rsidR="00596CA2" w:rsidRDefault="00596CA2" w:rsidP="00596CA2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596CA2" w:rsidRDefault="00596CA2" w:rsidP="00596CA2">
      <w:pPr>
        <w:rPr>
          <w:rFonts w:ascii="Arial" w:hAnsi="Arial" w:cs="Arial"/>
        </w:rPr>
      </w:pPr>
    </w:p>
    <w:p w:rsidR="00596CA2" w:rsidRDefault="00596CA2" w:rsidP="00596CA2">
      <w:pPr>
        <w:ind w:left="360"/>
        <w:rPr>
          <w:rFonts w:ascii="Arial" w:hAnsi="Arial" w:cs="Arial"/>
          <w:iCs/>
          <w:szCs w:val="24"/>
        </w:rPr>
      </w:pPr>
    </w:p>
    <w:p w:rsidR="00596CA2" w:rsidRDefault="00596CA2" w:rsidP="00596CA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596CA2" w:rsidRDefault="00596CA2" w:rsidP="00596CA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596CA2" w:rsidRDefault="00596CA2" w:rsidP="00596CA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596CA2" w:rsidRDefault="00596CA2" w:rsidP="00596CA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596CA2" w:rsidRDefault="00596CA2" w:rsidP="00596C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6CA2" w:rsidRDefault="00596CA2" w:rsidP="00596C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6CA2" w:rsidRDefault="00596CA2" w:rsidP="00596C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596CA2" w:rsidRDefault="00596CA2" w:rsidP="00596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596CA2" w:rsidRDefault="00596CA2" w:rsidP="00596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596CA2" w:rsidRDefault="00596CA2" w:rsidP="00596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596CA2" w:rsidRDefault="00596CA2" w:rsidP="00596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287742/0800</w:t>
      </w:r>
    </w:p>
    <w:p w:rsidR="00596CA2" w:rsidRDefault="00596CA2" w:rsidP="00596CA2">
      <w:pPr>
        <w:jc w:val="both"/>
        <w:rPr>
          <w:rFonts w:ascii="Arial" w:hAnsi="Arial" w:cs="Arial"/>
          <w:sz w:val="22"/>
          <w:szCs w:val="22"/>
        </w:rPr>
      </w:pPr>
    </w:p>
    <w:p w:rsidR="00596CA2" w:rsidRDefault="00596CA2" w:rsidP="00596CA2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596CA2" w:rsidRDefault="00596CA2" w:rsidP="00596CA2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3D5D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73D5D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B73D5D" w:rsidRPr="00B73D5D">
        <w:rPr>
          <w:rFonts w:ascii="Arial" w:hAnsi="Arial" w:cs="Arial"/>
          <w:sz w:val="22"/>
          <w:szCs w:val="22"/>
        </w:rPr>
        <w:t>7/2019</w:t>
      </w:r>
      <w:r w:rsidRPr="00B73D5D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73D5D">
        <w:rPr>
          <w:rFonts w:ascii="Arial" w:hAnsi="Arial" w:cs="Arial"/>
          <w:sz w:val="22"/>
          <w:szCs w:val="22"/>
        </w:rPr>
        <w:t xml:space="preserve">Za dodavatele dne </w:t>
      </w:r>
      <w:r w:rsidRPr="00B73D5D">
        <w:rPr>
          <w:rFonts w:ascii="Arial" w:hAnsi="Arial" w:cs="Arial"/>
          <w:sz w:val="22"/>
          <w:szCs w:val="22"/>
        </w:rPr>
        <w:tab/>
      </w:r>
      <w:r w:rsidRPr="00B73D5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73D5D">
        <w:rPr>
          <w:rFonts w:ascii="Arial" w:hAnsi="Arial" w:cs="Arial"/>
          <w:sz w:val="22"/>
          <w:szCs w:val="22"/>
        </w:rPr>
        <w:t xml:space="preserve">Podpis </w:t>
      </w:r>
      <w:r w:rsidRPr="00B73D5D">
        <w:rPr>
          <w:rFonts w:ascii="Arial" w:hAnsi="Arial" w:cs="Arial"/>
          <w:sz w:val="22"/>
          <w:szCs w:val="22"/>
        </w:rPr>
        <w:tab/>
      </w:r>
      <w:r w:rsidRPr="00B73D5D">
        <w:rPr>
          <w:rFonts w:ascii="Arial" w:hAnsi="Arial" w:cs="Arial"/>
          <w:sz w:val="22"/>
          <w:szCs w:val="22"/>
        </w:rPr>
        <w:tab/>
      </w:r>
      <w:r w:rsidRPr="00B73D5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B73D5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73D5D">
        <w:rPr>
          <w:rFonts w:ascii="Arial" w:hAnsi="Arial" w:cs="Arial"/>
          <w:sz w:val="22"/>
          <w:szCs w:val="22"/>
        </w:rPr>
        <w:t>Jméno a příjmení (hůlkově)</w:t>
      </w:r>
      <w:r w:rsidRPr="00B73D5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9C" w:rsidRDefault="0099029C">
      <w:r>
        <w:separator/>
      </w:r>
    </w:p>
  </w:endnote>
  <w:endnote w:type="continuationSeparator" w:id="0">
    <w:p w:rsidR="0099029C" w:rsidRDefault="009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34BD6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9C" w:rsidRDefault="0099029C">
      <w:r>
        <w:separator/>
      </w:r>
    </w:p>
  </w:footnote>
  <w:footnote w:type="continuationSeparator" w:id="0">
    <w:p w:rsidR="0099029C" w:rsidRDefault="0099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870DB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96CA2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9029C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73D5D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34BD6"/>
    <w:rsid w:val="00E43828"/>
    <w:rsid w:val="00E75517"/>
    <w:rsid w:val="00F309A7"/>
    <w:rsid w:val="00F34F34"/>
    <w:rsid w:val="00F47732"/>
    <w:rsid w:val="00F90839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1956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Marie Borecká</cp:lastModifiedBy>
  <cp:revision>4</cp:revision>
  <cp:lastPrinted>2017-10-16T11:41:00Z</cp:lastPrinted>
  <dcterms:created xsi:type="dcterms:W3CDTF">2017-11-10T08:18:00Z</dcterms:created>
  <dcterms:modified xsi:type="dcterms:W3CDTF">2019-01-07T06:48:00Z</dcterms:modified>
</cp:coreProperties>
</file>