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A4A4D" w:rsidP="00BE0BA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</w:p>
    <w:p w:rsidR="00BE0BAC" w:rsidRDefault="00BE0BAC" w:rsidP="00BE0BAC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EMS do zahraničí, č. 982707-0946/2014</w:t>
      </w:r>
      <w:r w:rsidR="00920331">
        <w:rPr>
          <w:rFonts w:ascii="Arial" w:hAnsi="Arial" w:cs="Arial"/>
          <w:b/>
          <w:sz w:val="36"/>
        </w:rPr>
        <w:t>, E2016/2681/D1</w:t>
      </w:r>
    </w:p>
    <w:p w:rsidR="00BE0BAC" w:rsidRDefault="00BE0BAC" w:rsidP="00BE0BA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</w:p>
    <w:p w:rsidR="00BE0BAC" w:rsidRDefault="00BE0BAC" w:rsidP="00BE0BA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E0BAC" w:rsidRDefault="00BE0BAC" w:rsidP="00BE0BAC">
      <w:pPr>
        <w:numPr>
          <w:ilvl w:val="0"/>
          <w:numId w:val="0"/>
        </w:numPr>
        <w:spacing w:after="0" w:line="240" w:lineRule="auto"/>
        <w:ind w:left="142"/>
      </w:pPr>
    </w:p>
    <w:p w:rsidR="00BE0BAC" w:rsidRDefault="005E327B" w:rsidP="00BE0BA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F362A0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zapsán/a v o</w:t>
      </w:r>
      <w:r w:rsidR="00F362A0">
        <w:t>bchodním rejstříku:</w:t>
      </w:r>
      <w:r w:rsidR="00F362A0">
        <w:tab/>
      </w:r>
      <w:r w:rsidR="00F362A0"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5E327B">
        <w:t>x</w:t>
      </w: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</w:p>
    <w:p w:rsidR="00BE0BAC" w:rsidRDefault="00BE0BAC" w:rsidP="00BE0BAC">
      <w:pPr>
        <w:numPr>
          <w:ilvl w:val="0"/>
          <w:numId w:val="0"/>
        </w:numPr>
        <w:spacing w:before="50" w:after="70" w:line="240" w:lineRule="auto"/>
        <w:ind w:left="142"/>
      </w:pPr>
      <w:r>
        <w:t>(dále jen "Odesílatel")</w:t>
      </w:r>
    </w:p>
    <w:p w:rsidR="00BE0BAC" w:rsidRDefault="00BE0BA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E0BAC" w:rsidRPr="00BE0BAC" w:rsidRDefault="00BE0BAC" w:rsidP="00BE0BA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E0BAC" w:rsidRDefault="00BE0BAC" w:rsidP="00BE0BA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EMS - vnitrostátních a EMS do zahraničí, č. 982707-0946/2014 ze dne </w:t>
      </w:r>
      <w:proofErr w:type="gramStart"/>
      <w:r>
        <w:t>21.5.2014</w:t>
      </w:r>
      <w:proofErr w:type="gramEnd"/>
      <w:r>
        <w:t xml:space="preserve"> (dále jen "Smlouva"), a to následujícím způsobem:</w:t>
      </w:r>
    </w:p>
    <w:p w:rsidR="00BE0BAC" w:rsidRDefault="00BE0BAC" w:rsidP="00BE0BAC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3. Povinnosti ČP, bod 3.1, s následujícím textem:</w:t>
      </w:r>
    </w:p>
    <w:p w:rsidR="006308B5" w:rsidRDefault="006308B5" w:rsidP="006308B5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6308B5" w:rsidRDefault="006308B5" w:rsidP="006308B5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proofErr w:type="gramStart"/>
      <w:r w:rsidRPr="00761E0B">
        <w:rPr>
          <w:b/>
        </w:rPr>
        <w:t>viz. příloha</w:t>
      </w:r>
      <w:proofErr w:type="gramEnd"/>
      <w:r w:rsidRPr="00761E0B">
        <w:rPr>
          <w:b/>
        </w:rPr>
        <w:t xml:space="preserve"> č. </w:t>
      </w:r>
      <w:r>
        <w:rPr>
          <w:b/>
        </w:rPr>
        <w:t>1</w:t>
      </w:r>
    </w:p>
    <w:p w:rsidR="006308B5" w:rsidRDefault="006308B5" w:rsidP="006308B5">
      <w:pPr>
        <w:numPr>
          <w:ilvl w:val="4"/>
          <w:numId w:val="21"/>
        </w:numPr>
        <w:spacing w:after="120"/>
        <w:jc w:val="both"/>
      </w:pPr>
      <w:r>
        <w:t>ve dnech Po - Pá   v otevírací době dané pošty</w:t>
      </w:r>
    </w:p>
    <w:p w:rsidR="006308B5" w:rsidRDefault="006308B5" w:rsidP="006308B5">
      <w:pPr>
        <w:numPr>
          <w:ilvl w:val="4"/>
          <w:numId w:val="21"/>
        </w:numPr>
        <w:spacing w:after="120"/>
        <w:jc w:val="both"/>
      </w:pPr>
      <w:r>
        <w:t>mezní doba pro podání na poště je v době dané pošty</w:t>
      </w:r>
    </w:p>
    <w:p w:rsidR="006308B5" w:rsidRDefault="006308B5" w:rsidP="006308B5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BE0BAC" w:rsidRPr="00BE0BAC" w:rsidRDefault="00BE0BAC" w:rsidP="00BE0BA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E0BAC" w:rsidRDefault="00BE0BAC" w:rsidP="00BE0BAC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E0BAC" w:rsidRDefault="00BE0BAC" w:rsidP="00BE0BAC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6308B5" w:rsidRDefault="00BE0BAC" w:rsidP="006308B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6308B5" w:rsidRDefault="006308B5" w:rsidP="006308B5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příloha:</w:t>
      </w:r>
    </w:p>
    <w:p w:rsidR="006308B5" w:rsidRDefault="006308B5" w:rsidP="006308B5">
      <w:pPr>
        <w:numPr>
          <w:ilvl w:val="0"/>
          <w:numId w:val="0"/>
        </w:numPr>
        <w:spacing w:after="120"/>
      </w:pPr>
    </w:p>
    <w:p w:rsidR="006308B5" w:rsidRPr="00761E0B" w:rsidRDefault="006308B5" w:rsidP="006308B5">
      <w:pPr>
        <w:numPr>
          <w:ilvl w:val="0"/>
          <w:numId w:val="0"/>
        </w:numPr>
        <w:spacing w:after="120"/>
        <w:ind w:left="624" w:hanging="624"/>
        <w:jc w:val="both"/>
        <w:rPr>
          <w:u w:val="single"/>
        </w:rPr>
      </w:pPr>
      <w:r w:rsidRPr="00761E0B">
        <w:rPr>
          <w:b/>
          <w:u w:val="single"/>
        </w:rPr>
        <w:t>Příloha:</w:t>
      </w:r>
    </w:p>
    <w:p w:rsidR="006308B5" w:rsidRDefault="006308B5" w:rsidP="006308B5">
      <w:pPr>
        <w:numPr>
          <w:ilvl w:val="0"/>
          <w:numId w:val="0"/>
        </w:numPr>
        <w:spacing w:after="120"/>
        <w:ind w:left="624" w:hanging="624"/>
        <w:jc w:val="both"/>
      </w:pPr>
      <w:r>
        <w:t>Příloha č. 1 – Seznam provozoven odesílatele</w:t>
      </w: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</w:p>
    <w:p w:rsidR="00BE0BAC" w:rsidRDefault="00BE0BAC" w:rsidP="00BE0BAC">
      <w:pPr>
        <w:numPr>
          <w:ilvl w:val="0"/>
          <w:numId w:val="0"/>
        </w:numPr>
        <w:spacing w:after="120"/>
        <w:jc w:val="both"/>
        <w:sectPr w:rsidR="00BE0BAC" w:rsidSect="00C668F0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  <w:r>
        <w:lastRenderedPageBreak/>
        <w:t xml:space="preserve">V Ostravě dne </w:t>
      </w: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  <w:r>
        <w:t>Za ČP:</w:t>
      </w:r>
    </w:p>
    <w:p w:rsidR="00BE0BAC" w:rsidRDefault="00BE0BAC" w:rsidP="00BE0BAC">
      <w:pPr>
        <w:numPr>
          <w:ilvl w:val="0"/>
          <w:numId w:val="0"/>
        </w:numPr>
        <w:spacing w:after="120"/>
        <w:jc w:val="both"/>
      </w:pPr>
    </w:p>
    <w:p w:rsidR="00BE0BAC" w:rsidRDefault="00BE0BAC" w:rsidP="00BE0B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E0BAC" w:rsidRDefault="00BE0BAC" w:rsidP="00BE0BAC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BE0BAC" w:rsidRDefault="00BE0BAC" w:rsidP="00BE0BAC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BE0BAC" w:rsidRDefault="00BE0BAC" w:rsidP="00BE0BA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Ostravě dne </w:t>
      </w:r>
    </w:p>
    <w:p w:rsidR="00BE0BAC" w:rsidRDefault="00BE0BAC" w:rsidP="00BE0BAC">
      <w:pPr>
        <w:numPr>
          <w:ilvl w:val="0"/>
          <w:numId w:val="0"/>
        </w:numPr>
        <w:spacing w:after="120"/>
      </w:pPr>
    </w:p>
    <w:p w:rsidR="00BE0BAC" w:rsidRDefault="00BE0BAC" w:rsidP="00BE0BAC">
      <w:pPr>
        <w:numPr>
          <w:ilvl w:val="0"/>
          <w:numId w:val="0"/>
        </w:numPr>
        <w:spacing w:after="120"/>
      </w:pPr>
      <w:r>
        <w:t>Za Odesílatele:</w:t>
      </w:r>
    </w:p>
    <w:p w:rsidR="00BE0BAC" w:rsidRDefault="00BE0BAC" w:rsidP="00BE0BAC">
      <w:pPr>
        <w:numPr>
          <w:ilvl w:val="0"/>
          <w:numId w:val="0"/>
        </w:numPr>
        <w:spacing w:after="120"/>
      </w:pPr>
    </w:p>
    <w:p w:rsidR="00BE0BAC" w:rsidRDefault="00BE0BAC" w:rsidP="00BE0B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E0BAC" w:rsidRDefault="00BE0BAC" w:rsidP="00BE0BAC">
      <w:pPr>
        <w:numPr>
          <w:ilvl w:val="0"/>
          <w:numId w:val="0"/>
        </w:numPr>
        <w:spacing w:after="120"/>
        <w:jc w:val="center"/>
      </w:pPr>
      <w:r>
        <w:t xml:space="preserve"> </w:t>
      </w:r>
      <w:r w:rsidR="005E327B">
        <w:t>x</w:t>
      </w:r>
    </w:p>
    <w:p w:rsidR="00BE0BAC" w:rsidRPr="00BE0BAC" w:rsidRDefault="005E327B" w:rsidP="00BE0BAC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BE0BAC" w:rsidRPr="00BE0BAC" w:rsidSect="00BE0BA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1D" w:rsidRDefault="0096511D">
      <w:r>
        <w:separator/>
      </w:r>
    </w:p>
  </w:endnote>
  <w:endnote w:type="continuationSeparator" w:id="0">
    <w:p w:rsidR="0096511D" w:rsidRDefault="0096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0498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04986" w:rsidRPr="00160A6D">
      <w:rPr>
        <w:sz w:val="18"/>
        <w:szCs w:val="18"/>
      </w:rPr>
      <w:fldChar w:fldCharType="separate"/>
    </w:r>
    <w:r w:rsidR="005E327B">
      <w:rPr>
        <w:noProof/>
        <w:sz w:val="18"/>
        <w:szCs w:val="18"/>
      </w:rPr>
      <w:t>2</w:t>
    </w:r>
    <w:r w:rsidR="00D0498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0498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04986" w:rsidRPr="00160A6D">
      <w:rPr>
        <w:sz w:val="18"/>
        <w:szCs w:val="18"/>
      </w:rPr>
      <w:fldChar w:fldCharType="separate"/>
    </w:r>
    <w:r w:rsidR="005E327B">
      <w:rPr>
        <w:noProof/>
        <w:sz w:val="18"/>
        <w:szCs w:val="18"/>
      </w:rPr>
      <w:t>2</w:t>
    </w:r>
    <w:r w:rsidR="00D0498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1D" w:rsidRDefault="0096511D">
      <w:r>
        <w:separator/>
      </w:r>
    </w:p>
  </w:footnote>
  <w:footnote w:type="continuationSeparator" w:id="0">
    <w:p w:rsidR="0096511D" w:rsidRDefault="0096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9119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78983" wp14:editId="5BC3082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362A0" w:rsidRDefault="00F362A0" w:rsidP="007F733B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Dodatek č. 1 k </w:t>
    </w:r>
    <w:r w:rsidR="00BE0BAC" w:rsidRPr="00F362A0">
      <w:rPr>
        <w:rFonts w:ascii="Arial" w:hAnsi="Arial" w:cs="Arial"/>
        <w:color w:val="000000" w:themeColor="text1"/>
      </w:rPr>
      <w:t>Dohod</w:t>
    </w:r>
    <w:r>
      <w:rPr>
        <w:rFonts w:ascii="Arial" w:hAnsi="Arial" w:cs="Arial"/>
        <w:color w:val="000000" w:themeColor="text1"/>
      </w:rPr>
      <w:t xml:space="preserve">ě </w:t>
    </w:r>
    <w:r w:rsidR="00BE0BAC" w:rsidRPr="00F362A0">
      <w:rPr>
        <w:rFonts w:ascii="Arial" w:hAnsi="Arial" w:cs="Arial"/>
        <w:color w:val="000000" w:themeColor="text1"/>
      </w:rPr>
      <w:t xml:space="preserve">o podmínkách podávání poštovních zásilek EMS </w:t>
    </w:r>
    <w:proofErr w:type="gramStart"/>
    <w:r w:rsidR="00BE0BAC" w:rsidRPr="00F362A0">
      <w:rPr>
        <w:rFonts w:ascii="Arial" w:hAnsi="Arial" w:cs="Arial"/>
        <w:color w:val="000000" w:themeColor="text1"/>
      </w:rPr>
      <w:t>do</w:t>
    </w:r>
    <w:proofErr w:type="gramEnd"/>
    <w:r w:rsidR="00BE0BAC" w:rsidRPr="00F362A0">
      <w:rPr>
        <w:rFonts w:ascii="Arial" w:hAnsi="Arial" w:cs="Arial"/>
        <w:color w:val="000000" w:themeColor="text1"/>
      </w:rPr>
      <w:t xml:space="preserve"> </w:t>
    </w:r>
  </w:p>
  <w:p w:rsidR="00D0232D" w:rsidRPr="00F362A0" w:rsidRDefault="00BE0BAC" w:rsidP="00F362A0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</w:rPr>
    </w:pPr>
    <w:r w:rsidRPr="00F362A0">
      <w:rPr>
        <w:rFonts w:ascii="Arial" w:hAnsi="Arial" w:cs="Arial"/>
        <w:color w:val="000000" w:themeColor="text1"/>
      </w:rPr>
      <w:t>zahraničí</w:t>
    </w:r>
    <w:r w:rsidR="00D0232D" w:rsidRPr="00F362A0">
      <w:rPr>
        <w:rFonts w:ascii="Arial" w:hAnsi="Arial" w:cs="Arial"/>
        <w:noProof/>
        <w:szCs w:val="22"/>
      </w:rPr>
      <w:drawing>
        <wp:anchor distT="0" distB="0" distL="114300" distR="114300" simplePos="0" relativeHeight="251661312" behindDoc="1" locked="0" layoutInCell="1" allowOverlap="1" wp14:anchorId="641CCEC1" wp14:editId="4034B55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F0D" w:rsidRPr="00F362A0"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11E2579" wp14:editId="3C905C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33B" w:rsidRPr="00F362A0">
      <w:rPr>
        <w:rFonts w:ascii="Arial" w:hAnsi="Arial" w:cs="Arial"/>
      </w:rPr>
      <w:t xml:space="preserve"> </w:t>
    </w:r>
    <w:r>
      <w:rPr>
        <w:rFonts w:ascii="Arial" w:hAnsi="Arial" w:cs="Arial"/>
        <w:color w:val="000000" w:themeColor="text1"/>
        <w:szCs w:val="22"/>
      </w:rPr>
      <w:t>Číslo 982707-0946/2014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351C1B" wp14:editId="5583FEF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B1418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426176D"/>
    <w:multiLevelType w:val="multilevel"/>
    <w:tmpl w:val="24A88EA4"/>
    <w:numStyleLink w:val="Styl1"/>
  </w:abstractNum>
  <w:abstractNum w:abstractNumId="13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620A8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10"/>
  </w:num>
  <w:num w:numId="16">
    <w:abstractNumId w:val="19"/>
  </w:num>
  <w:num w:numId="17">
    <w:abstractNumId w:val="23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11"/>
  </w:num>
  <w:num w:numId="23">
    <w:abstractNumId w:val="17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537F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0622"/>
    <w:rsid w:val="00526F0D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327B"/>
    <w:rsid w:val="005E426D"/>
    <w:rsid w:val="00625DA2"/>
    <w:rsid w:val="006308B5"/>
    <w:rsid w:val="00630CEC"/>
    <w:rsid w:val="00634A7D"/>
    <w:rsid w:val="00636489"/>
    <w:rsid w:val="00655D95"/>
    <w:rsid w:val="00665E88"/>
    <w:rsid w:val="00666F0C"/>
    <w:rsid w:val="00681C9F"/>
    <w:rsid w:val="00682061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7F733B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0331"/>
    <w:rsid w:val="00942F32"/>
    <w:rsid w:val="0094646B"/>
    <w:rsid w:val="0096511D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0BAC"/>
    <w:rsid w:val="00BE18CC"/>
    <w:rsid w:val="00BE46E9"/>
    <w:rsid w:val="00BE5050"/>
    <w:rsid w:val="00C23B80"/>
    <w:rsid w:val="00C352C4"/>
    <w:rsid w:val="00C56C85"/>
    <w:rsid w:val="00C668F0"/>
    <w:rsid w:val="00C70108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4986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62A0"/>
    <w:rsid w:val="00F5467A"/>
    <w:rsid w:val="00F81E1F"/>
    <w:rsid w:val="00F84565"/>
    <w:rsid w:val="00F91196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8AF0-655A-4A31-9957-B04EE0FCC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4A4F-B3A7-467C-AB44-92DBD89A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CF997-F19E-4CE6-99BE-06D910B6D90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36533-65C6-4F71-92DA-EDCD1814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307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2010-01-28T11:34:00Z</cp:lastPrinted>
  <dcterms:created xsi:type="dcterms:W3CDTF">2016-08-10T06:45:00Z</dcterms:created>
  <dcterms:modified xsi:type="dcterms:W3CDTF">2016-08-10T06:46:00Z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