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21BFF623"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6820C9">
        <w:t>10036</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1CA270F2" w:rsidR="00402AFA" w:rsidRDefault="00402AFA">
      <w:pPr>
        <w:tabs>
          <w:tab w:val="left" w:pos="1985"/>
        </w:tabs>
        <w:spacing w:line="230" w:lineRule="exact"/>
        <w:jc w:val="both"/>
        <w:rPr>
          <w:b/>
          <w:bCs/>
          <w:sz w:val="24"/>
        </w:rPr>
      </w:pPr>
      <w:r>
        <w:rPr>
          <w:sz w:val="24"/>
        </w:rPr>
        <w:t>organizace:</w:t>
      </w:r>
      <w:r w:rsidR="006820C9">
        <w:rPr>
          <w:sz w:val="24"/>
        </w:rPr>
        <w:tab/>
      </w:r>
      <w:r w:rsidR="006820C9" w:rsidRPr="006820C9">
        <w:rPr>
          <w:b/>
          <w:sz w:val="24"/>
        </w:rPr>
        <w:t>HELUZ cihlářský průmysl v.o.s.</w:t>
      </w:r>
      <w:r>
        <w:rPr>
          <w:b/>
          <w:sz w:val="24"/>
        </w:rPr>
        <w:tab/>
      </w:r>
    </w:p>
    <w:p w14:paraId="0C9FC4C9" w14:textId="35DDD5F2" w:rsidR="00402AFA" w:rsidRDefault="00402AFA">
      <w:pPr>
        <w:tabs>
          <w:tab w:val="left" w:pos="1985"/>
        </w:tabs>
        <w:spacing w:line="230" w:lineRule="exact"/>
        <w:jc w:val="both"/>
        <w:rPr>
          <w:b/>
          <w:bCs/>
          <w:sz w:val="24"/>
        </w:rPr>
      </w:pPr>
      <w:r>
        <w:rPr>
          <w:sz w:val="24"/>
        </w:rPr>
        <w:t>se sídlem:</w:t>
      </w:r>
      <w:r w:rsidR="006820C9">
        <w:rPr>
          <w:sz w:val="24"/>
        </w:rPr>
        <w:tab/>
      </w:r>
      <w:r w:rsidR="006820C9" w:rsidRPr="006820C9">
        <w:rPr>
          <w:b/>
          <w:sz w:val="24"/>
        </w:rPr>
        <w:t>U Cihelny 295, 373 65 Dolní Bukovsko</w:t>
      </w:r>
      <w:r w:rsidRPr="006820C9">
        <w:rPr>
          <w:b/>
          <w:bCs/>
          <w:sz w:val="24"/>
        </w:rPr>
        <w:tab/>
      </w:r>
    </w:p>
    <w:p w14:paraId="684D1C5F" w14:textId="42C52366" w:rsidR="003D0091" w:rsidRPr="006820C9" w:rsidRDefault="00402AFA">
      <w:pPr>
        <w:tabs>
          <w:tab w:val="left" w:pos="1985"/>
        </w:tabs>
        <w:spacing w:line="230" w:lineRule="exact"/>
        <w:jc w:val="both"/>
        <w:rPr>
          <w:b/>
          <w:sz w:val="24"/>
        </w:rPr>
      </w:pPr>
      <w:r>
        <w:rPr>
          <w:sz w:val="24"/>
        </w:rPr>
        <w:t>IČ:</w:t>
      </w:r>
      <w:r w:rsidR="006820C9">
        <w:rPr>
          <w:sz w:val="24"/>
        </w:rPr>
        <w:tab/>
      </w:r>
      <w:r w:rsidR="006820C9" w:rsidRPr="006820C9">
        <w:rPr>
          <w:b/>
          <w:sz w:val="24"/>
        </w:rPr>
        <w:t>466 80 004</w:t>
      </w:r>
    </w:p>
    <w:p w14:paraId="7146620B" w14:textId="1FEBCD15" w:rsidR="00402AFA" w:rsidRPr="006820C9" w:rsidRDefault="003D0091">
      <w:pPr>
        <w:tabs>
          <w:tab w:val="left" w:pos="1985"/>
        </w:tabs>
        <w:spacing w:line="230" w:lineRule="exact"/>
        <w:jc w:val="both"/>
        <w:rPr>
          <w:bCs/>
          <w:sz w:val="24"/>
        </w:rPr>
      </w:pPr>
      <w:r>
        <w:rPr>
          <w:sz w:val="24"/>
        </w:rPr>
        <w:t>DIČ:</w:t>
      </w:r>
      <w:r w:rsidR="00402AFA">
        <w:rPr>
          <w:b/>
          <w:bCs/>
          <w:sz w:val="24"/>
        </w:rPr>
        <w:tab/>
      </w:r>
      <w:r w:rsidR="006820C9">
        <w:rPr>
          <w:bCs/>
          <w:sz w:val="24"/>
        </w:rPr>
        <w:t>CZ46680004</w:t>
      </w:r>
    </w:p>
    <w:p w14:paraId="342C31AA" w14:textId="0FF4DE39" w:rsidR="00402AFA" w:rsidRDefault="00402AFA">
      <w:pPr>
        <w:tabs>
          <w:tab w:val="left" w:pos="1985"/>
        </w:tabs>
        <w:spacing w:line="230" w:lineRule="exact"/>
        <w:jc w:val="both"/>
        <w:rPr>
          <w:sz w:val="24"/>
        </w:rPr>
      </w:pPr>
      <w:r>
        <w:rPr>
          <w:sz w:val="24"/>
        </w:rPr>
        <w:t>zápis v</w:t>
      </w:r>
      <w:r w:rsidR="00707F50">
        <w:rPr>
          <w:sz w:val="24"/>
        </w:rPr>
        <w:t> </w:t>
      </w:r>
      <w:r w:rsidR="006820C9">
        <w:rPr>
          <w:sz w:val="24"/>
        </w:rPr>
        <w:t>OR:</w:t>
      </w:r>
      <w:r w:rsidR="006820C9">
        <w:rPr>
          <w:sz w:val="24"/>
        </w:rPr>
        <w:tab/>
        <w:t>KS v Českých Budějovicích</w:t>
      </w:r>
      <w:r>
        <w:rPr>
          <w:sz w:val="24"/>
        </w:rPr>
        <w:t>, oddíl</w:t>
      </w:r>
      <w:r w:rsidR="006820C9">
        <w:rPr>
          <w:sz w:val="24"/>
        </w:rPr>
        <w:t xml:space="preserve"> A</w:t>
      </w:r>
      <w:r>
        <w:rPr>
          <w:sz w:val="24"/>
        </w:rPr>
        <w:t>,</w:t>
      </w:r>
      <w:r w:rsidR="00D74815">
        <w:rPr>
          <w:sz w:val="24"/>
        </w:rPr>
        <w:t xml:space="preserve"> </w:t>
      </w:r>
      <w:r>
        <w:rPr>
          <w:sz w:val="24"/>
        </w:rPr>
        <w:t xml:space="preserve">vložka </w:t>
      </w:r>
      <w:r w:rsidR="006820C9">
        <w:rPr>
          <w:sz w:val="24"/>
        </w:rPr>
        <w:t>1867</w:t>
      </w:r>
    </w:p>
    <w:p w14:paraId="1E7A0F5E" w14:textId="77777777" w:rsidR="00402AFA" w:rsidRDefault="00402AFA">
      <w:pPr>
        <w:tabs>
          <w:tab w:val="left" w:pos="1985"/>
        </w:tabs>
        <w:spacing w:line="230" w:lineRule="exact"/>
        <w:jc w:val="both"/>
        <w:rPr>
          <w:sz w:val="24"/>
        </w:rPr>
      </w:pPr>
    </w:p>
    <w:p w14:paraId="4BAC3D00" w14:textId="3FFDE3BC" w:rsidR="00402AFA" w:rsidRDefault="00402AFA">
      <w:pPr>
        <w:tabs>
          <w:tab w:val="left" w:pos="1985"/>
        </w:tabs>
        <w:spacing w:line="230" w:lineRule="exact"/>
        <w:jc w:val="both"/>
        <w:rPr>
          <w:b/>
          <w:bCs/>
          <w:sz w:val="24"/>
        </w:rPr>
      </w:pPr>
      <w:r>
        <w:rPr>
          <w:sz w:val="24"/>
        </w:rPr>
        <w:t>zastoupená:</w:t>
      </w:r>
      <w:r>
        <w:rPr>
          <w:b/>
          <w:sz w:val="24"/>
        </w:rPr>
        <w:tab/>
      </w:r>
      <w:r w:rsidR="006820C9">
        <w:rPr>
          <w:b/>
          <w:sz w:val="24"/>
        </w:rPr>
        <w:t>JUDr. Václavem Ježkem</w:t>
      </w:r>
    </w:p>
    <w:p w14:paraId="05CEBC45" w14:textId="1A0DED6F" w:rsidR="00CC4A2A" w:rsidRDefault="00402AFA">
      <w:pPr>
        <w:tabs>
          <w:tab w:val="left" w:pos="1985"/>
        </w:tabs>
        <w:spacing w:line="230" w:lineRule="exact"/>
        <w:jc w:val="both"/>
        <w:rPr>
          <w:sz w:val="24"/>
        </w:rPr>
      </w:pPr>
      <w:r>
        <w:rPr>
          <w:sz w:val="24"/>
        </w:rPr>
        <w:t>funkce:</w:t>
      </w:r>
      <w:r w:rsidR="006820C9">
        <w:rPr>
          <w:sz w:val="24"/>
        </w:rPr>
        <w:tab/>
        <w:t>prokuristou</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42565FB8"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6820C9">
        <w:rPr>
          <w:b/>
          <w:sz w:val="24"/>
        </w:rPr>
        <w:t>FV</w:t>
      </w:r>
      <w:r w:rsidR="006820C9" w:rsidRPr="006820C9">
        <w:rPr>
          <w:b/>
          <w:sz w:val="24"/>
        </w:rPr>
        <w:t>10036</w:t>
      </w:r>
      <w:r w:rsidRPr="006820C9">
        <w:rPr>
          <w:b/>
          <w:sz w:val="24"/>
        </w:rPr>
        <w:t xml:space="preserve"> „</w:t>
      </w:r>
      <w:r w:rsidR="006820C9" w:rsidRPr="006820C9">
        <w:rPr>
          <w:b/>
          <w:bCs/>
          <w:sz w:val="24"/>
          <w:szCs w:val="24"/>
        </w:rPr>
        <w:t>Využití cihelných mikročástic ve stavebnictví</w:t>
      </w:r>
      <w:r w:rsidRPr="00533ED2">
        <w:rPr>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235A874E" w14:textId="77777777" w:rsidR="006820C9" w:rsidRDefault="006820C9">
      <w:pPr>
        <w:pStyle w:val="Zkladntext"/>
        <w:tabs>
          <w:tab w:val="left" w:pos="1843"/>
        </w:tabs>
        <w:ind w:right="-227"/>
      </w:pPr>
    </w:p>
    <w:p w14:paraId="7D1702C9" w14:textId="52F2FFE8" w:rsidR="00402AFA" w:rsidRPr="00992FBC" w:rsidRDefault="00402AFA">
      <w:pPr>
        <w:pStyle w:val="Zkladntext"/>
        <w:tabs>
          <w:tab w:val="left" w:pos="1843"/>
        </w:tabs>
        <w:ind w:right="-227"/>
        <w:rPr>
          <w:b/>
          <w:bCs/>
        </w:rPr>
      </w:pPr>
      <w:r w:rsidRPr="00992FBC">
        <w:t>Obchodní jméno:</w:t>
      </w:r>
      <w:r w:rsidRPr="00992FBC">
        <w:rPr>
          <w:b/>
          <w:bCs/>
        </w:rPr>
        <w:tab/>
      </w:r>
      <w:r w:rsidR="006820C9">
        <w:rPr>
          <w:b/>
          <w:bCs/>
        </w:rPr>
        <w:tab/>
        <w:t>České vysoké učení technické v Praze</w:t>
      </w:r>
    </w:p>
    <w:p w14:paraId="76D2C42A" w14:textId="45126914" w:rsidR="00402AFA" w:rsidRPr="00992FBC" w:rsidRDefault="00402AFA">
      <w:pPr>
        <w:pStyle w:val="Zkladntext"/>
        <w:tabs>
          <w:tab w:val="left" w:pos="1843"/>
        </w:tabs>
        <w:ind w:right="-227"/>
      </w:pPr>
      <w:r w:rsidRPr="00992FBC">
        <w:t>Sídlo:</w:t>
      </w:r>
      <w:r w:rsidRPr="00992FBC">
        <w:rPr>
          <w:b/>
          <w:bCs/>
        </w:rPr>
        <w:tab/>
      </w:r>
      <w:r w:rsidR="006820C9">
        <w:rPr>
          <w:b/>
          <w:bCs/>
        </w:rPr>
        <w:tab/>
        <w:t>Zikova 1903/4, 166 36 Praha 6</w:t>
      </w:r>
    </w:p>
    <w:p w14:paraId="0EBC75DF" w14:textId="7261563B" w:rsidR="00402AFA" w:rsidRPr="00992FBC" w:rsidRDefault="00402AFA">
      <w:pPr>
        <w:pStyle w:val="Zkladntext"/>
        <w:tabs>
          <w:tab w:val="left" w:pos="1843"/>
        </w:tabs>
        <w:ind w:right="-227"/>
        <w:rPr>
          <w:b/>
          <w:bCs/>
        </w:rPr>
      </w:pPr>
      <w:r w:rsidRPr="00992FBC">
        <w:t>Identifikační číslo:</w:t>
      </w:r>
      <w:r w:rsidRPr="00992FBC">
        <w:rPr>
          <w:b/>
          <w:bCs/>
        </w:rPr>
        <w:tab/>
      </w:r>
      <w:r w:rsidR="006820C9">
        <w:rPr>
          <w:b/>
          <w:bCs/>
        </w:rPr>
        <w:tab/>
        <w:t>684 07 700</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2373237"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6820C9">
        <w:rPr>
          <w:sz w:val="24"/>
        </w:rPr>
        <w:t>7</w:t>
      </w:r>
      <w:r w:rsidR="009B4F78" w:rsidRPr="00C00850">
        <w:rPr>
          <w:sz w:val="24"/>
        </w:rPr>
        <w:t>/</w:t>
      </w:r>
      <w:r w:rsidR="00C22E61" w:rsidRPr="00C00850">
        <w:rPr>
          <w:b/>
          <w:bCs/>
          <w:sz w:val="24"/>
        </w:rPr>
        <w:t xml:space="preserve">2016 – </w:t>
      </w:r>
      <w:r w:rsidR="006820C9">
        <w:rPr>
          <w:b/>
          <w:bCs/>
          <w:sz w:val="24"/>
        </w:rPr>
        <w:t>6/2020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0D5D9407"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6820C9">
        <w:rPr>
          <w:bCs/>
        </w:rPr>
        <w:tab/>
      </w:r>
      <w:r w:rsidR="006820C9" w:rsidRPr="006820C9">
        <w:rPr>
          <w:b/>
          <w:bCs/>
        </w:rPr>
        <w:t>4583792/0800</w:t>
      </w:r>
    </w:p>
    <w:p w14:paraId="5A047DCC" w14:textId="77777777" w:rsidR="006820C9" w:rsidRDefault="006820C9" w:rsidP="00266A7F">
      <w:pPr>
        <w:pStyle w:val="Zkladntext"/>
        <w:tabs>
          <w:tab w:val="left" w:pos="5387"/>
        </w:tabs>
        <w:ind w:firstLine="4962"/>
      </w:pPr>
    </w:p>
    <w:p w14:paraId="33269C39" w14:textId="19C8B705" w:rsidR="00092127" w:rsidRDefault="003D775D" w:rsidP="00266A7F">
      <w:pPr>
        <w:pStyle w:val="Zkladntext"/>
        <w:tabs>
          <w:tab w:val="left" w:pos="5387"/>
        </w:tabs>
        <w:ind w:firstLine="4962"/>
      </w:pPr>
      <w:r>
        <w:t>vedeného u</w:t>
      </w:r>
      <w:r w:rsidR="006820C9">
        <w:tab/>
        <w:t>České spořitelny, a.s.</w:t>
      </w:r>
    </w:p>
    <w:p w14:paraId="30BE90E0" w14:textId="4FD2ABE8" w:rsidR="006820C9" w:rsidRDefault="006820C9" w:rsidP="00266A7F">
      <w:pPr>
        <w:pStyle w:val="Zkladntext"/>
        <w:tabs>
          <w:tab w:val="left" w:pos="5387"/>
        </w:tabs>
        <w:ind w:firstLine="4962"/>
      </w:pPr>
      <w:r>
        <w:t xml:space="preserve">            Regionální korporátní centrum,</w:t>
      </w:r>
    </w:p>
    <w:p w14:paraId="442205E5" w14:textId="683FAE39" w:rsidR="006820C9" w:rsidRDefault="006820C9" w:rsidP="00266A7F">
      <w:pPr>
        <w:pStyle w:val="Zkladntext"/>
        <w:tabs>
          <w:tab w:val="left" w:pos="5387"/>
        </w:tabs>
        <w:ind w:firstLine="4962"/>
      </w:pPr>
      <w:r>
        <w:t xml:space="preserve">            Radniční 133/1, 370 01 České Budějovice</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lastRenderedPageBreak/>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6019D133" w14:textId="77777777" w:rsidR="006820C9" w:rsidRDefault="006820C9"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C3549C8"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37C92698" w:rsidR="00402AFA" w:rsidRPr="00707F50" w:rsidRDefault="00E11F37"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3BF79CE4"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DC08CB">
        <w:rPr>
          <w:sz w:val="24"/>
        </w:rPr>
        <w:t xml:space="preserve"> č. 1 - 7</w:t>
      </w:r>
      <w:bookmarkStart w:id="0" w:name="_GoBack"/>
      <w:bookmarkEnd w:id="0"/>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3ADA5B81" w14:textId="77777777" w:rsidR="00E11F37" w:rsidRDefault="00E11F37">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3E139350" w14:textId="716FB9A4" w:rsidR="00E11F37" w:rsidRPr="00E11F37" w:rsidRDefault="00E11F37" w:rsidP="00E11F37">
      <w:pPr>
        <w:tabs>
          <w:tab w:val="left" w:pos="1985"/>
        </w:tabs>
        <w:spacing w:line="230" w:lineRule="exact"/>
        <w:jc w:val="both"/>
        <w:rPr>
          <w:b/>
          <w:bCs/>
        </w:rPr>
      </w:pPr>
      <w:r>
        <w:rPr>
          <w:b/>
        </w:rPr>
        <w:t xml:space="preserve">                                                                                                                               </w:t>
      </w:r>
      <w:r w:rsidRPr="00E11F37">
        <w:rPr>
          <w:b/>
        </w:rPr>
        <w:t>HELUZ cihlářský průmysl v.o.s.</w:t>
      </w:r>
      <w:r w:rsidRPr="00E11F37">
        <w:rPr>
          <w:b/>
        </w:rPr>
        <w:tab/>
      </w:r>
    </w:p>
    <w:p w14:paraId="547F26AC" w14:textId="6631B79F" w:rsidR="00402AFA" w:rsidRPr="00E11F37" w:rsidRDefault="00E11F37" w:rsidP="00E11F37">
      <w:pPr>
        <w:jc w:val="both"/>
        <w:rPr>
          <w:bCs/>
        </w:rPr>
      </w:pPr>
      <w:r w:rsidRPr="00E11F37">
        <w:tab/>
      </w:r>
      <w:r>
        <w:t xml:space="preserve">                                                                                                            </w:t>
      </w:r>
      <w:r w:rsidRPr="00E11F37">
        <w:rPr>
          <w:b/>
        </w:rPr>
        <w:t>U Cihelny 295, 373 65 Dolní Bukovsko</w:t>
      </w: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65F525E0" w14:textId="77777777" w:rsidR="00E11F37" w:rsidRPr="00DA7174" w:rsidRDefault="00E11F37">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5849F5C5"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E11F37">
        <w:rPr>
          <w:b/>
          <w:bCs/>
          <w:sz w:val="24"/>
        </w:rPr>
        <w:tab/>
        <w:t xml:space="preserve">                 JUDr. Václav Ježek</w:t>
      </w:r>
    </w:p>
    <w:p w14:paraId="6F05D6A6" w14:textId="6D6FD5A0" w:rsidR="00402AFA" w:rsidRPr="006A60D0" w:rsidRDefault="00CC4A2A" w:rsidP="00E11F37">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E11F37">
        <w:rPr>
          <w:bCs/>
        </w:rPr>
        <w:t xml:space="preserve">                     prokurista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DC08CB">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6C22F44" w:rsidR="00530C48" w:rsidRPr="008D4108" w:rsidRDefault="00943D2A" w:rsidP="008D4108">
    <w:pPr>
      <w:pStyle w:val="Zhlav"/>
      <w:jc w:val="right"/>
      <w:rPr>
        <w:sz w:val="16"/>
        <w:szCs w:val="16"/>
      </w:rPr>
    </w:pPr>
    <w:r>
      <w:rPr>
        <w:sz w:val="16"/>
        <w:szCs w:val="16"/>
      </w:rPr>
      <w:t>FV</w:t>
    </w:r>
    <w:r w:rsidR="006820C9">
      <w:rPr>
        <w:sz w:val="16"/>
        <w:szCs w:val="16"/>
      </w:rPr>
      <w:t>10036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7F26"/>
    <w:rsid w:val="00057E46"/>
    <w:rsid w:val="0009115B"/>
    <w:rsid w:val="0009182B"/>
    <w:rsid w:val="00092127"/>
    <w:rsid w:val="000928BB"/>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2F93"/>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472CD"/>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20C9"/>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5289"/>
    <w:rsid w:val="00B455E0"/>
    <w:rsid w:val="00B605BC"/>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37856"/>
    <w:rsid w:val="00D42C9C"/>
    <w:rsid w:val="00D5506F"/>
    <w:rsid w:val="00D74815"/>
    <w:rsid w:val="00D80624"/>
    <w:rsid w:val="00D86772"/>
    <w:rsid w:val="00D927D1"/>
    <w:rsid w:val="00DA2AEC"/>
    <w:rsid w:val="00DA7174"/>
    <w:rsid w:val="00DA7857"/>
    <w:rsid w:val="00DC08CB"/>
    <w:rsid w:val="00DC5A0C"/>
    <w:rsid w:val="00DD1550"/>
    <w:rsid w:val="00DD28C3"/>
    <w:rsid w:val="00DE02E6"/>
    <w:rsid w:val="00DE07D8"/>
    <w:rsid w:val="00DE10A1"/>
    <w:rsid w:val="00DF020B"/>
    <w:rsid w:val="00DF09FD"/>
    <w:rsid w:val="00DF239C"/>
    <w:rsid w:val="00DF4EFC"/>
    <w:rsid w:val="00E006FF"/>
    <w:rsid w:val="00E030A0"/>
    <w:rsid w:val="00E11F37"/>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E127-8BCF-4406-9B94-434AEF36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E7E7CE26.dotm</Template>
  <TotalTime>10</TotalTime>
  <Pages>11</Pages>
  <Words>4800</Words>
  <Characters>28323</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2016-10-03T13:46:00Z</dcterms:created>
  <dcterms:modified xsi:type="dcterms:W3CDTF">2016-10-12T11:59:00Z</dcterms:modified>
</cp:coreProperties>
</file>