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70277C" w:rsidP="00027C9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8A4334">
        <w:rPr>
          <w:i/>
          <w:sz w:val="36"/>
          <w:szCs w:val="36"/>
          <w:u w:val="none"/>
        </w:rPr>
        <w:t>1</w:t>
      </w:r>
      <w:r w:rsidR="009B346D">
        <w:rPr>
          <w:i/>
          <w:sz w:val="36"/>
          <w:szCs w:val="36"/>
          <w:u w:val="none"/>
        </w:rPr>
        <w:t>8</w:t>
      </w:r>
      <w:r w:rsidRPr="00027C9F">
        <w:rPr>
          <w:i/>
          <w:sz w:val="36"/>
          <w:szCs w:val="36"/>
          <w:u w:val="none"/>
        </w:rPr>
        <w:t>/</w:t>
      </w:r>
      <w:r w:rsidR="000B5E2D">
        <w:rPr>
          <w:i/>
          <w:sz w:val="36"/>
          <w:szCs w:val="36"/>
          <w:u w:val="none"/>
        </w:rPr>
        <w:t>2018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9B346D">
        <w:rPr>
          <w:rFonts w:ascii="Arial" w:hAnsi="Arial" w:cs="Arial"/>
          <w:b/>
          <w:bCs/>
          <w:i/>
          <w:sz w:val="24"/>
          <w:szCs w:val="24"/>
        </w:rPr>
        <w:t>leden 2019</w:t>
      </w:r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9B346D">
        <w:rPr>
          <w:rFonts w:ascii="Arial" w:hAnsi="Arial" w:cs="Arial"/>
          <w:sz w:val="24"/>
          <w:szCs w:val="24"/>
        </w:rPr>
        <w:t xml:space="preserve"> </w:t>
      </w:r>
      <w:r w:rsidR="00027C9F" w:rsidRPr="00027C9F">
        <w:rPr>
          <w:rFonts w:ascii="Arial" w:hAnsi="Arial" w:cs="Arial"/>
          <w:b/>
          <w:i/>
          <w:sz w:val="24"/>
          <w:szCs w:val="24"/>
        </w:rPr>
        <w:t xml:space="preserve">16:00 a 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19:00 hod.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9B346D">
        <w:rPr>
          <w:sz w:val="24"/>
        </w:rPr>
        <w:t>20</w:t>
      </w:r>
      <w:r w:rsidR="00136514">
        <w:rPr>
          <w:sz w:val="24"/>
        </w:rPr>
        <w:t>.</w:t>
      </w:r>
      <w:r w:rsidR="00092BB8">
        <w:rPr>
          <w:sz w:val="24"/>
        </w:rPr>
        <w:t>1</w:t>
      </w:r>
      <w:r w:rsidR="009B346D">
        <w:rPr>
          <w:sz w:val="24"/>
        </w:rPr>
        <w:t>2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201</w:t>
      </w:r>
      <w:r w:rsidR="000B5E2D">
        <w:rPr>
          <w:sz w:val="24"/>
        </w:rPr>
        <w:t>8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535" w:rsidRDefault="00467535" w:rsidP="002D33C0">
      <w:pPr>
        <w:spacing w:after="0" w:line="240" w:lineRule="auto"/>
      </w:pPr>
      <w:r>
        <w:separator/>
      </w:r>
    </w:p>
  </w:endnote>
  <w:endnote w:type="continuationSeparator" w:id="0">
    <w:p w:rsidR="00467535" w:rsidRDefault="00467535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BC4C39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535" w:rsidRDefault="00467535" w:rsidP="002D33C0">
      <w:pPr>
        <w:spacing w:after="0" w:line="240" w:lineRule="auto"/>
      </w:pPr>
      <w:r>
        <w:separator/>
      </w:r>
    </w:p>
  </w:footnote>
  <w:footnote w:type="continuationSeparator" w:id="0">
    <w:p w:rsidR="00467535" w:rsidRDefault="00467535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BC4C3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47031"/>
    <w:rsid w:val="00092BB8"/>
    <w:rsid w:val="000B5E2D"/>
    <w:rsid w:val="000D78A9"/>
    <w:rsid w:val="000F2458"/>
    <w:rsid w:val="00136514"/>
    <w:rsid w:val="00155CAB"/>
    <w:rsid w:val="001663D9"/>
    <w:rsid w:val="001A18D0"/>
    <w:rsid w:val="001A25A7"/>
    <w:rsid w:val="001A53E8"/>
    <w:rsid w:val="001F1670"/>
    <w:rsid w:val="00200A6C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F5C3A"/>
    <w:rsid w:val="00364B7F"/>
    <w:rsid w:val="0037109E"/>
    <w:rsid w:val="003902FF"/>
    <w:rsid w:val="0039100B"/>
    <w:rsid w:val="003B167D"/>
    <w:rsid w:val="003C5475"/>
    <w:rsid w:val="004510AE"/>
    <w:rsid w:val="00467535"/>
    <w:rsid w:val="004946B2"/>
    <w:rsid w:val="004A356D"/>
    <w:rsid w:val="004E125B"/>
    <w:rsid w:val="004F5B82"/>
    <w:rsid w:val="005018BC"/>
    <w:rsid w:val="00506806"/>
    <w:rsid w:val="00510BA8"/>
    <w:rsid w:val="00515C87"/>
    <w:rsid w:val="00574212"/>
    <w:rsid w:val="005814B0"/>
    <w:rsid w:val="00595730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0277C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6A90"/>
    <w:rsid w:val="008A4334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9B346D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7316D"/>
    <w:rsid w:val="00B871D0"/>
    <w:rsid w:val="00B947D6"/>
    <w:rsid w:val="00B94DE6"/>
    <w:rsid w:val="00BA6433"/>
    <w:rsid w:val="00BB2511"/>
    <w:rsid w:val="00BC4C39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18C3"/>
    <w:rsid w:val="00D265C2"/>
    <w:rsid w:val="00D43794"/>
    <w:rsid w:val="00D62D20"/>
    <w:rsid w:val="00D84FA3"/>
    <w:rsid w:val="00DC1E7E"/>
    <w:rsid w:val="00DD2E5A"/>
    <w:rsid w:val="00DD6963"/>
    <w:rsid w:val="00DF7A2E"/>
    <w:rsid w:val="00E616D7"/>
    <w:rsid w:val="00E82287"/>
    <w:rsid w:val="00E8517A"/>
    <w:rsid w:val="00EA7181"/>
    <w:rsid w:val="00EB681B"/>
    <w:rsid w:val="00F12589"/>
    <w:rsid w:val="00F21A1C"/>
    <w:rsid w:val="00F323B1"/>
    <w:rsid w:val="00F336A5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276DD"/>
  <w15:chartTrackingRefBased/>
  <w15:docId w15:val="{A83257EE-5B55-4CA5-B670-994B5E69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462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4</cp:revision>
  <cp:lastPrinted>2018-10-02T10:34:00Z</cp:lastPrinted>
  <dcterms:created xsi:type="dcterms:W3CDTF">2018-12-28T17:51:00Z</dcterms:created>
  <dcterms:modified xsi:type="dcterms:W3CDTF">2019-01-09T15:44:00Z</dcterms:modified>
</cp:coreProperties>
</file>