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 w:rsidR="006A707D">
        <w:tab/>
      </w:r>
      <w:r w:rsidR="006A707D" w:rsidRPr="006A707D">
        <w:rPr>
          <w:b/>
        </w:rPr>
        <w:t xml:space="preserve">Integrovaný přístroj pro univerzální </w:t>
      </w:r>
      <w:proofErr w:type="spellStart"/>
      <w:r w:rsidR="006A707D" w:rsidRPr="006A707D">
        <w:rPr>
          <w:b/>
        </w:rPr>
        <w:t>roboticky</w:t>
      </w:r>
      <w:proofErr w:type="spellEnd"/>
      <w:r w:rsidR="006A707D" w:rsidRPr="006A707D">
        <w:rPr>
          <w:b/>
        </w:rPr>
        <w:t xml:space="preserve"> asistovanou rehabilitaci končetin s účinným zahrnutím feedbacku</w:t>
      </w:r>
      <w:r w:rsidRPr="006A707D">
        <w:rPr>
          <w:b/>
          <w:bCs/>
        </w:rPr>
        <w:tab/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6A707D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6A707D" w:rsidRPr="006A707D">
        <w:rPr>
          <w:b/>
        </w:rPr>
        <w:t>FV10530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559"/>
        <w:gridCol w:w="1134"/>
      </w:tblGrid>
      <w:tr w:rsidR="000F60DF" w:rsidTr="006A707D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6A707D">
        <w:trPr>
          <w:trHeight w:hRule="exact" w:val="391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6A707D" w:rsidRPr="00B8242D" w:rsidTr="00B8242D">
        <w:trPr>
          <w:trHeight w:hRule="exact" w:val="864"/>
        </w:trPr>
        <w:tc>
          <w:tcPr>
            <w:tcW w:w="1135" w:type="dxa"/>
            <w:vAlign w:val="center"/>
          </w:tcPr>
          <w:p w:rsidR="006A707D" w:rsidRPr="00B8242D" w:rsidRDefault="006A707D" w:rsidP="006A707D">
            <w:pPr>
              <w:jc w:val="center"/>
            </w:pPr>
            <w:r w:rsidRPr="00B8242D">
              <w:t>1</w:t>
            </w:r>
          </w:p>
        </w:tc>
        <w:tc>
          <w:tcPr>
            <w:tcW w:w="6020" w:type="dxa"/>
            <w:vAlign w:val="center"/>
          </w:tcPr>
          <w:p w:rsidR="006A707D" w:rsidRPr="00B8242D" w:rsidRDefault="006A707D" w:rsidP="00B8242D">
            <w:r w:rsidRPr="00B8242D">
              <w:t xml:space="preserve">Optimalizace konstrukce a designu přístroje pro učící se </w:t>
            </w:r>
            <w:proofErr w:type="spellStart"/>
            <w:r w:rsidRPr="00B8242D">
              <w:t>roboticky</w:t>
            </w:r>
            <w:proofErr w:type="spellEnd"/>
            <w:r w:rsidRPr="00B8242D">
              <w:t xml:space="preserve"> asistovanou pohybovou terapii s motivačním biofeedbackem</w:t>
            </w:r>
          </w:p>
        </w:tc>
        <w:tc>
          <w:tcPr>
            <w:tcW w:w="1559" w:type="dxa"/>
            <w:vAlign w:val="center"/>
          </w:tcPr>
          <w:p w:rsidR="006A707D" w:rsidRPr="00B8242D" w:rsidRDefault="00B8242D" w:rsidP="00B8242D">
            <w:pPr>
              <w:jc w:val="center"/>
            </w:pPr>
            <w:r>
              <w:t xml:space="preserve">ČVUT     </w:t>
            </w:r>
            <w:proofErr w:type="spellStart"/>
            <w:r w:rsidR="006A707D" w:rsidRPr="00B8242D">
              <w:t>Embitron</w:t>
            </w:r>
            <w:proofErr w:type="spellEnd"/>
          </w:p>
        </w:tc>
        <w:tc>
          <w:tcPr>
            <w:tcW w:w="1134" w:type="dxa"/>
            <w:vAlign w:val="center"/>
          </w:tcPr>
          <w:p w:rsidR="006A707D" w:rsidRPr="00B8242D" w:rsidRDefault="006A707D" w:rsidP="006A707D">
            <w:pPr>
              <w:jc w:val="center"/>
            </w:pPr>
            <w:r w:rsidRPr="00B8242D">
              <w:t xml:space="preserve"> 12/2016</w:t>
            </w:r>
          </w:p>
        </w:tc>
      </w:tr>
      <w:tr w:rsidR="006A707D" w:rsidTr="00B8242D">
        <w:trPr>
          <w:trHeight w:hRule="exact" w:val="848"/>
        </w:trPr>
        <w:tc>
          <w:tcPr>
            <w:tcW w:w="1135" w:type="dxa"/>
            <w:vAlign w:val="center"/>
          </w:tcPr>
          <w:p w:rsidR="006A707D" w:rsidRPr="00B8242D" w:rsidRDefault="006A707D" w:rsidP="006A707D">
            <w:pPr>
              <w:jc w:val="center"/>
            </w:pPr>
            <w:r w:rsidRPr="00B8242D">
              <w:t>2</w:t>
            </w:r>
          </w:p>
        </w:tc>
        <w:tc>
          <w:tcPr>
            <w:tcW w:w="6020" w:type="dxa"/>
            <w:vAlign w:val="center"/>
          </w:tcPr>
          <w:p w:rsidR="006A707D" w:rsidRPr="00B8242D" w:rsidRDefault="006A707D" w:rsidP="00B8242D">
            <w:r w:rsidRPr="00B8242D">
              <w:t xml:space="preserve">Výzkum konstrukčních aspektů </w:t>
            </w:r>
            <w:proofErr w:type="spellStart"/>
            <w:r w:rsidRPr="00B8242D">
              <w:t>roboticky</w:t>
            </w:r>
            <w:proofErr w:type="spellEnd"/>
            <w:r w:rsidRPr="00B8242D">
              <w:t xml:space="preserve"> asistovaného strojového cvičení na biomechaniku a patofyziologické funkce pacienta</w:t>
            </w:r>
          </w:p>
        </w:tc>
        <w:tc>
          <w:tcPr>
            <w:tcW w:w="1559" w:type="dxa"/>
            <w:vAlign w:val="center"/>
          </w:tcPr>
          <w:p w:rsidR="006A707D" w:rsidRPr="00B8242D" w:rsidRDefault="006A707D" w:rsidP="00B8242D">
            <w:pPr>
              <w:jc w:val="center"/>
            </w:pPr>
            <w:r w:rsidRPr="00B8242D">
              <w:t xml:space="preserve">ČVUT      </w:t>
            </w:r>
            <w:proofErr w:type="spellStart"/>
            <w:r w:rsidR="00B8242D">
              <w:t>Embitron</w:t>
            </w:r>
            <w:proofErr w:type="spellEnd"/>
          </w:p>
        </w:tc>
        <w:tc>
          <w:tcPr>
            <w:tcW w:w="1134" w:type="dxa"/>
            <w:vAlign w:val="center"/>
          </w:tcPr>
          <w:p w:rsidR="006A707D" w:rsidRPr="00B8242D" w:rsidRDefault="006A707D" w:rsidP="006A707D">
            <w:pPr>
              <w:jc w:val="center"/>
            </w:pPr>
            <w:r w:rsidRPr="00B8242D">
              <w:t xml:space="preserve"> 12/2016</w:t>
            </w:r>
          </w:p>
        </w:tc>
      </w:tr>
      <w:tr w:rsidR="006A707D" w:rsidTr="00B8242D">
        <w:trPr>
          <w:trHeight w:hRule="exact" w:val="704"/>
        </w:trPr>
        <w:tc>
          <w:tcPr>
            <w:tcW w:w="1135" w:type="dxa"/>
            <w:vAlign w:val="center"/>
          </w:tcPr>
          <w:p w:rsidR="006A707D" w:rsidRPr="00B8242D" w:rsidRDefault="006A707D" w:rsidP="006A707D">
            <w:pPr>
              <w:jc w:val="center"/>
            </w:pPr>
            <w:r w:rsidRPr="00B8242D">
              <w:t>3</w:t>
            </w:r>
          </w:p>
        </w:tc>
        <w:tc>
          <w:tcPr>
            <w:tcW w:w="6020" w:type="dxa"/>
            <w:vAlign w:val="center"/>
          </w:tcPr>
          <w:p w:rsidR="006A707D" w:rsidRPr="00B8242D" w:rsidRDefault="006A707D" w:rsidP="00594851">
            <w:r w:rsidRPr="00B8242D">
              <w:t>Vývoj modulů efektorů přístroje v podobě vhodných elektrických pohonů</w:t>
            </w:r>
          </w:p>
        </w:tc>
        <w:tc>
          <w:tcPr>
            <w:tcW w:w="1559" w:type="dxa"/>
            <w:vAlign w:val="center"/>
          </w:tcPr>
          <w:p w:rsidR="006A707D" w:rsidRPr="00B8242D" w:rsidRDefault="006A707D" w:rsidP="00B8242D">
            <w:pPr>
              <w:ind w:firstLineChars="100" w:firstLine="240"/>
            </w:pPr>
            <w:proofErr w:type="spellStart"/>
            <w:r w:rsidRPr="00B8242D">
              <w:t>Embitron</w:t>
            </w:r>
            <w:proofErr w:type="spellEnd"/>
            <w:r w:rsidRPr="00B8242D">
              <w:t xml:space="preserve">                          </w:t>
            </w:r>
          </w:p>
        </w:tc>
        <w:tc>
          <w:tcPr>
            <w:tcW w:w="1134" w:type="dxa"/>
            <w:vAlign w:val="center"/>
          </w:tcPr>
          <w:p w:rsidR="006A707D" w:rsidRPr="00B8242D" w:rsidRDefault="006A707D" w:rsidP="00B8242D">
            <w:pPr>
              <w:jc w:val="center"/>
            </w:pPr>
            <w:r w:rsidRPr="00B8242D">
              <w:t xml:space="preserve"> </w:t>
            </w:r>
            <w:r w:rsidR="00B8242D">
              <w:t>přechází do r. 2017</w:t>
            </w:r>
          </w:p>
        </w:tc>
      </w:tr>
      <w:tr w:rsidR="006A707D" w:rsidTr="00B8242D">
        <w:trPr>
          <w:trHeight w:hRule="exact" w:val="842"/>
        </w:trPr>
        <w:tc>
          <w:tcPr>
            <w:tcW w:w="1135" w:type="dxa"/>
            <w:vAlign w:val="center"/>
          </w:tcPr>
          <w:p w:rsidR="006A707D" w:rsidRPr="00B8242D" w:rsidRDefault="006A707D" w:rsidP="006A707D">
            <w:pPr>
              <w:jc w:val="center"/>
            </w:pPr>
            <w:r w:rsidRPr="00B8242D">
              <w:t>4</w:t>
            </w:r>
          </w:p>
        </w:tc>
        <w:tc>
          <w:tcPr>
            <w:tcW w:w="6020" w:type="dxa"/>
            <w:vAlign w:val="center"/>
          </w:tcPr>
          <w:p w:rsidR="006A707D" w:rsidRPr="00B8242D" w:rsidRDefault="006A707D" w:rsidP="00594851">
            <w:r w:rsidRPr="00B8242D">
              <w:t>Výzkum specifických klinických požadavků na konstrukci inteligentních lékařských rehabilitačních robotů</w:t>
            </w:r>
          </w:p>
        </w:tc>
        <w:tc>
          <w:tcPr>
            <w:tcW w:w="1559" w:type="dxa"/>
            <w:vAlign w:val="center"/>
          </w:tcPr>
          <w:p w:rsidR="006A707D" w:rsidRPr="00B8242D" w:rsidRDefault="006A707D" w:rsidP="00B8242D">
            <w:pPr>
              <w:jc w:val="center"/>
            </w:pPr>
            <w:proofErr w:type="spellStart"/>
            <w:r w:rsidRPr="00B8242D">
              <w:t>Embitron</w:t>
            </w:r>
            <w:proofErr w:type="spellEnd"/>
            <w:r w:rsidRPr="00B8242D">
              <w:t xml:space="preserve">        </w:t>
            </w:r>
            <w:r w:rsidR="00B8242D">
              <w:t xml:space="preserve"> ČVUT</w:t>
            </w:r>
          </w:p>
        </w:tc>
        <w:tc>
          <w:tcPr>
            <w:tcW w:w="1134" w:type="dxa"/>
            <w:vAlign w:val="center"/>
          </w:tcPr>
          <w:p w:rsidR="006A707D" w:rsidRPr="00B8242D" w:rsidRDefault="006A707D" w:rsidP="00B8242D">
            <w:pPr>
              <w:jc w:val="center"/>
            </w:pPr>
            <w:r w:rsidRPr="00B8242D">
              <w:t xml:space="preserve"> </w:t>
            </w:r>
            <w:r w:rsidR="00B8242D">
              <w:t xml:space="preserve">přechází do r. </w:t>
            </w:r>
            <w:r w:rsidRPr="00B8242D">
              <w:t>2017</w:t>
            </w:r>
          </w:p>
        </w:tc>
      </w:tr>
      <w:tr w:rsidR="006A707D" w:rsidTr="006A707D">
        <w:trPr>
          <w:trHeight w:hRule="exact" w:val="450"/>
        </w:trPr>
        <w:tc>
          <w:tcPr>
            <w:tcW w:w="9848" w:type="dxa"/>
            <w:gridSpan w:val="4"/>
            <w:vAlign w:val="center"/>
          </w:tcPr>
          <w:p w:rsidR="006A707D" w:rsidRDefault="006A707D" w:rsidP="006A707D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594851" w:rsidTr="00594851">
        <w:trPr>
          <w:trHeight w:hRule="exact" w:val="690"/>
        </w:trPr>
        <w:tc>
          <w:tcPr>
            <w:tcW w:w="1135" w:type="dxa"/>
            <w:vAlign w:val="center"/>
          </w:tcPr>
          <w:p w:rsidR="00594851" w:rsidRPr="00594851" w:rsidRDefault="00594851" w:rsidP="00594851">
            <w:pPr>
              <w:jc w:val="center"/>
            </w:pPr>
            <w:r w:rsidRPr="00594851">
              <w:t>3</w:t>
            </w:r>
          </w:p>
        </w:tc>
        <w:tc>
          <w:tcPr>
            <w:tcW w:w="6020" w:type="dxa"/>
            <w:vAlign w:val="center"/>
          </w:tcPr>
          <w:p w:rsidR="00594851" w:rsidRPr="00594851" w:rsidRDefault="00594851" w:rsidP="00A31581">
            <w:r w:rsidRPr="00594851">
              <w:t>Vývoj modulů efektorů přístroje v podobě vhodných elektrických pohonů</w:t>
            </w:r>
          </w:p>
        </w:tc>
        <w:tc>
          <w:tcPr>
            <w:tcW w:w="1559" w:type="dxa"/>
            <w:vAlign w:val="center"/>
          </w:tcPr>
          <w:p w:rsidR="00594851" w:rsidRPr="00594851" w:rsidRDefault="00594851" w:rsidP="00594851">
            <w:pPr>
              <w:ind w:firstLineChars="100" w:firstLine="240"/>
              <w:jc w:val="center"/>
            </w:pPr>
            <w:proofErr w:type="spellStart"/>
            <w:r w:rsidRPr="00B8242D">
              <w:t>Embitron</w:t>
            </w:r>
            <w:proofErr w:type="spellEnd"/>
          </w:p>
        </w:tc>
        <w:tc>
          <w:tcPr>
            <w:tcW w:w="1134" w:type="dxa"/>
            <w:vAlign w:val="center"/>
          </w:tcPr>
          <w:p w:rsidR="00594851" w:rsidRPr="00594851" w:rsidRDefault="00594851" w:rsidP="00594851">
            <w:pPr>
              <w:jc w:val="center"/>
            </w:pPr>
            <w:r w:rsidRPr="00594851">
              <w:t xml:space="preserve"> 06/2017</w:t>
            </w:r>
          </w:p>
        </w:tc>
      </w:tr>
      <w:tr w:rsidR="00594851" w:rsidTr="00594851">
        <w:trPr>
          <w:trHeight w:hRule="exact" w:val="714"/>
        </w:trPr>
        <w:tc>
          <w:tcPr>
            <w:tcW w:w="1135" w:type="dxa"/>
            <w:vAlign w:val="center"/>
          </w:tcPr>
          <w:p w:rsidR="00594851" w:rsidRPr="00594851" w:rsidRDefault="00594851" w:rsidP="00594851">
            <w:pPr>
              <w:jc w:val="center"/>
            </w:pPr>
            <w:r w:rsidRPr="00594851">
              <w:t>4</w:t>
            </w:r>
          </w:p>
        </w:tc>
        <w:tc>
          <w:tcPr>
            <w:tcW w:w="6020" w:type="dxa"/>
            <w:vAlign w:val="center"/>
          </w:tcPr>
          <w:p w:rsidR="00594851" w:rsidRPr="00594851" w:rsidRDefault="00594851" w:rsidP="00A31581">
            <w:r w:rsidRPr="00594851">
              <w:t>Výzkum specifických klinických požadavků na konstrukci inteligentních lékařských rehabilitačních robotů</w:t>
            </w:r>
          </w:p>
        </w:tc>
        <w:tc>
          <w:tcPr>
            <w:tcW w:w="1559" w:type="dxa"/>
            <w:vAlign w:val="center"/>
          </w:tcPr>
          <w:p w:rsidR="00594851" w:rsidRPr="00594851" w:rsidRDefault="00594851" w:rsidP="00594851">
            <w:pPr>
              <w:jc w:val="center"/>
            </w:pPr>
            <w:proofErr w:type="spellStart"/>
            <w:r w:rsidRPr="00B8242D">
              <w:t>Embitron</w:t>
            </w:r>
            <w:proofErr w:type="spellEnd"/>
            <w:r w:rsidRPr="00B8242D">
              <w:t xml:space="preserve">        </w:t>
            </w:r>
            <w:r>
              <w:t xml:space="preserve"> ČVUT</w:t>
            </w:r>
          </w:p>
        </w:tc>
        <w:tc>
          <w:tcPr>
            <w:tcW w:w="1134" w:type="dxa"/>
            <w:vAlign w:val="center"/>
          </w:tcPr>
          <w:p w:rsidR="00594851" w:rsidRPr="00594851" w:rsidRDefault="00594851" w:rsidP="00594851">
            <w:pPr>
              <w:jc w:val="center"/>
            </w:pPr>
            <w:r w:rsidRPr="00594851">
              <w:t xml:space="preserve"> 06/2017</w:t>
            </w:r>
          </w:p>
        </w:tc>
      </w:tr>
      <w:tr w:rsidR="00594851" w:rsidTr="00594851">
        <w:trPr>
          <w:trHeight w:hRule="exact" w:val="568"/>
        </w:trPr>
        <w:tc>
          <w:tcPr>
            <w:tcW w:w="1135" w:type="dxa"/>
            <w:vAlign w:val="center"/>
          </w:tcPr>
          <w:p w:rsidR="00594851" w:rsidRPr="00594851" w:rsidRDefault="00594851" w:rsidP="00594851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>5</w:t>
            </w:r>
          </w:p>
        </w:tc>
        <w:tc>
          <w:tcPr>
            <w:tcW w:w="6020" w:type="dxa"/>
            <w:vAlign w:val="center"/>
          </w:tcPr>
          <w:p w:rsidR="00594851" w:rsidRPr="00594851" w:rsidRDefault="00594851" w:rsidP="00A31581">
            <w:pPr>
              <w:rPr>
                <w:color w:val="000000"/>
              </w:rPr>
            </w:pPr>
            <w:r w:rsidRPr="00594851">
              <w:rPr>
                <w:color w:val="000000"/>
              </w:rPr>
              <w:t>Vývoj univerzálního řídícího modulu pohybových funkcí</w:t>
            </w:r>
          </w:p>
        </w:tc>
        <w:tc>
          <w:tcPr>
            <w:tcW w:w="1559" w:type="dxa"/>
            <w:vAlign w:val="center"/>
          </w:tcPr>
          <w:p w:rsidR="00594851" w:rsidRPr="00594851" w:rsidRDefault="00594851" w:rsidP="00594851">
            <w:pPr>
              <w:jc w:val="center"/>
              <w:rPr>
                <w:color w:val="000000"/>
              </w:rPr>
            </w:pPr>
            <w:proofErr w:type="spellStart"/>
            <w:r w:rsidRPr="00594851">
              <w:rPr>
                <w:color w:val="000000"/>
              </w:rPr>
              <w:t>Embitron</w:t>
            </w:r>
            <w:proofErr w:type="spellEnd"/>
          </w:p>
        </w:tc>
        <w:tc>
          <w:tcPr>
            <w:tcW w:w="1134" w:type="dxa"/>
            <w:vAlign w:val="center"/>
          </w:tcPr>
          <w:p w:rsidR="00594851" w:rsidRPr="00594851" w:rsidRDefault="00594851" w:rsidP="00594851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 xml:space="preserve"> 12/2017</w:t>
            </w:r>
          </w:p>
        </w:tc>
      </w:tr>
      <w:tr w:rsidR="00594851" w:rsidTr="00A31581">
        <w:trPr>
          <w:trHeight w:hRule="exact" w:val="562"/>
        </w:trPr>
        <w:tc>
          <w:tcPr>
            <w:tcW w:w="1135" w:type="dxa"/>
            <w:vAlign w:val="center"/>
          </w:tcPr>
          <w:p w:rsidR="00594851" w:rsidRPr="00594851" w:rsidRDefault="00594851" w:rsidP="00594851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>6</w:t>
            </w:r>
          </w:p>
        </w:tc>
        <w:tc>
          <w:tcPr>
            <w:tcW w:w="6020" w:type="dxa"/>
            <w:vAlign w:val="center"/>
          </w:tcPr>
          <w:p w:rsidR="00594851" w:rsidRPr="00594851" w:rsidRDefault="00594851" w:rsidP="00A31581">
            <w:pPr>
              <w:rPr>
                <w:color w:val="000000"/>
              </w:rPr>
            </w:pPr>
            <w:r w:rsidRPr="00594851">
              <w:rPr>
                <w:color w:val="000000"/>
              </w:rPr>
              <w:t>Stavba prototypu</w:t>
            </w:r>
          </w:p>
        </w:tc>
        <w:tc>
          <w:tcPr>
            <w:tcW w:w="1559" w:type="dxa"/>
            <w:vAlign w:val="center"/>
          </w:tcPr>
          <w:p w:rsidR="00594851" w:rsidRPr="00594851" w:rsidRDefault="00594851" w:rsidP="005948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Embitron</w:t>
            </w:r>
            <w:proofErr w:type="spellEnd"/>
          </w:p>
        </w:tc>
        <w:tc>
          <w:tcPr>
            <w:tcW w:w="1134" w:type="dxa"/>
            <w:vAlign w:val="center"/>
          </w:tcPr>
          <w:p w:rsidR="00594851" w:rsidRPr="00594851" w:rsidRDefault="00A31581" w:rsidP="00594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přechází do r. </w:t>
            </w:r>
            <w:r w:rsidR="00594851" w:rsidRPr="00594851">
              <w:rPr>
                <w:color w:val="000000"/>
              </w:rPr>
              <w:t>2018</w:t>
            </w:r>
          </w:p>
        </w:tc>
      </w:tr>
      <w:tr w:rsidR="00594851" w:rsidTr="00594851">
        <w:trPr>
          <w:trHeight w:hRule="exact" w:val="710"/>
        </w:trPr>
        <w:tc>
          <w:tcPr>
            <w:tcW w:w="1135" w:type="dxa"/>
            <w:vAlign w:val="center"/>
          </w:tcPr>
          <w:p w:rsidR="00594851" w:rsidRPr="00594851" w:rsidRDefault="00594851" w:rsidP="00594851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>7</w:t>
            </w:r>
          </w:p>
        </w:tc>
        <w:tc>
          <w:tcPr>
            <w:tcW w:w="6020" w:type="dxa"/>
            <w:vAlign w:val="center"/>
          </w:tcPr>
          <w:p w:rsidR="00594851" w:rsidRPr="00594851" w:rsidRDefault="00594851" w:rsidP="00A31581">
            <w:pPr>
              <w:rPr>
                <w:color w:val="000000"/>
              </w:rPr>
            </w:pPr>
            <w:r w:rsidRPr="00594851">
              <w:rPr>
                <w:color w:val="000000"/>
              </w:rPr>
              <w:t>Vývoj řídícího SW a SW pro řízení a hodnocení efektivnosti léčby</w:t>
            </w:r>
          </w:p>
        </w:tc>
        <w:tc>
          <w:tcPr>
            <w:tcW w:w="1559" w:type="dxa"/>
            <w:vAlign w:val="center"/>
          </w:tcPr>
          <w:p w:rsidR="00594851" w:rsidRPr="00594851" w:rsidRDefault="00594851" w:rsidP="00594851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 xml:space="preserve">ČVUT    </w:t>
            </w:r>
            <w:proofErr w:type="spellStart"/>
            <w:r w:rsidRPr="00594851">
              <w:rPr>
                <w:color w:val="000000"/>
              </w:rPr>
              <w:t>Embitron</w:t>
            </w:r>
            <w:proofErr w:type="spellEnd"/>
          </w:p>
        </w:tc>
        <w:tc>
          <w:tcPr>
            <w:tcW w:w="1134" w:type="dxa"/>
            <w:vAlign w:val="center"/>
          </w:tcPr>
          <w:p w:rsidR="00594851" w:rsidRPr="00594851" w:rsidRDefault="00594851" w:rsidP="00594851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 xml:space="preserve"> </w:t>
            </w:r>
            <w:r w:rsidR="00A31581">
              <w:rPr>
                <w:color w:val="000000"/>
              </w:rPr>
              <w:t xml:space="preserve">přechází do r. </w:t>
            </w:r>
            <w:r w:rsidR="00A31581" w:rsidRPr="00594851">
              <w:rPr>
                <w:color w:val="000000"/>
              </w:rPr>
              <w:t>2018</w:t>
            </w:r>
          </w:p>
        </w:tc>
      </w:tr>
      <w:tr w:rsidR="00594851" w:rsidTr="00594851">
        <w:trPr>
          <w:trHeight w:hRule="exact" w:val="848"/>
        </w:trPr>
        <w:tc>
          <w:tcPr>
            <w:tcW w:w="1135" w:type="dxa"/>
            <w:vAlign w:val="center"/>
          </w:tcPr>
          <w:p w:rsidR="00594851" w:rsidRPr="00594851" w:rsidRDefault="00594851" w:rsidP="00594851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>8</w:t>
            </w:r>
          </w:p>
        </w:tc>
        <w:tc>
          <w:tcPr>
            <w:tcW w:w="6020" w:type="dxa"/>
            <w:vAlign w:val="center"/>
          </w:tcPr>
          <w:p w:rsidR="00594851" w:rsidRPr="00594851" w:rsidRDefault="00594851" w:rsidP="00A31581">
            <w:pPr>
              <w:rPr>
                <w:color w:val="000000"/>
              </w:rPr>
            </w:pPr>
            <w:r w:rsidRPr="00594851">
              <w:rPr>
                <w:color w:val="000000"/>
              </w:rPr>
              <w:t xml:space="preserve">Výzkum možností bezdrátového přenosu signálů u </w:t>
            </w:r>
            <w:proofErr w:type="spellStart"/>
            <w:r w:rsidRPr="00594851">
              <w:rPr>
                <w:color w:val="000000"/>
              </w:rPr>
              <w:t>roboticky</w:t>
            </w:r>
            <w:proofErr w:type="spellEnd"/>
            <w:r w:rsidRPr="00594851">
              <w:rPr>
                <w:color w:val="000000"/>
              </w:rPr>
              <w:t xml:space="preserve"> asistované rehabilitace s motivační zpětnou vazbou</w:t>
            </w:r>
          </w:p>
        </w:tc>
        <w:tc>
          <w:tcPr>
            <w:tcW w:w="1559" w:type="dxa"/>
            <w:vAlign w:val="center"/>
          </w:tcPr>
          <w:p w:rsidR="00594851" w:rsidRPr="00594851" w:rsidRDefault="00594851" w:rsidP="00594851">
            <w:pPr>
              <w:jc w:val="center"/>
            </w:pPr>
            <w:proofErr w:type="spellStart"/>
            <w:r w:rsidRPr="00594851">
              <w:t>Embitron</w:t>
            </w:r>
            <w:proofErr w:type="spellEnd"/>
            <w:r w:rsidRPr="00594851">
              <w:t xml:space="preserve"> </w:t>
            </w:r>
            <w:r>
              <w:t xml:space="preserve">             ČVUT</w:t>
            </w:r>
          </w:p>
        </w:tc>
        <w:tc>
          <w:tcPr>
            <w:tcW w:w="1134" w:type="dxa"/>
            <w:vAlign w:val="center"/>
          </w:tcPr>
          <w:p w:rsidR="00594851" w:rsidRPr="00594851" w:rsidRDefault="00A31581" w:rsidP="00A31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přechází do r. </w:t>
            </w:r>
            <w:r w:rsidRPr="00594851">
              <w:rPr>
                <w:color w:val="000000"/>
              </w:rPr>
              <w:t>2018</w:t>
            </w:r>
          </w:p>
        </w:tc>
      </w:tr>
      <w:tr w:rsidR="00594851" w:rsidTr="00594851">
        <w:trPr>
          <w:trHeight w:hRule="exact" w:val="988"/>
        </w:trPr>
        <w:tc>
          <w:tcPr>
            <w:tcW w:w="1135" w:type="dxa"/>
            <w:vAlign w:val="center"/>
          </w:tcPr>
          <w:p w:rsidR="00594851" w:rsidRPr="00594851" w:rsidRDefault="00594851" w:rsidP="00594851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>9</w:t>
            </w:r>
          </w:p>
        </w:tc>
        <w:tc>
          <w:tcPr>
            <w:tcW w:w="6020" w:type="dxa"/>
            <w:vAlign w:val="center"/>
          </w:tcPr>
          <w:p w:rsidR="00594851" w:rsidRPr="00594851" w:rsidRDefault="00594851" w:rsidP="00A31581">
            <w:pPr>
              <w:rPr>
                <w:color w:val="000000"/>
              </w:rPr>
            </w:pPr>
            <w:r w:rsidRPr="00594851">
              <w:rPr>
                <w:color w:val="000000"/>
              </w:rPr>
              <w:t>Výzkum možností objektivního hodnocení klinické účinnosti nově vyvíjeného robotického lékařského rehabilitačního přístroje</w:t>
            </w:r>
          </w:p>
        </w:tc>
        <w:tc>
          <w:tcPr>
            <w:tcW w:w="1559" w:type="dxa"/>
            <w:vAlign w:val="center"/>
          </w:tcPr>
          <w:p w:rsidR="00594851" w:rsidRPr="00594851" w:rsidRDefault="00594851" w:rsidP="00594851">
            <w:pPr>
              <w:jc w:val="center"/>
            </w:pPr>
            <w:proofErr w:type="spellStart"/>
            <w:r w:rsidRPr="00594851">
              <w:t>Embitron</w:t>
            </w:r>
            <w:proofErr w:type="spellEnd"/>
            <w:r w:rsidRPr="00594851">
              <w:t xml:space="preserve">         ČVUT</w:t>
            </w:r>
          </w:p>
        </w:tc>
        <w:tc>
          <w:tcPr>
            <w:tcW w:w="1134" w:type="dxa"/>
            <w:vAlign w:val="center"/>
          </w:tcPr>
          <w:p w:rsidR="00594851" w:rsidRPr="00A31581" w:rsidRDefault="00A31581" w:rsidP="0059485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3158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přechází do r. 2018</w:t>
            </w:r>
          </w:p>
        </w:tc>
      </w:tr>
      <w:tr w:rsidR="00594851" w:rsidTr="006A707D">
        <w:trPr>
          <w:trHeight w:hRule="exact" w:val="454"/>
        </w:trPr>
        <w:tc>
          <w:tcPr>
            <w:tcW w:w="9848" w:type="dxa"/>
            <w:gridSpan w:val="4"/>
            <w:vAlign w:val="center"/>
          </w:tcPr>
          <w:p w:rsidR="00594851" w:rsidRDefault="00594851" w:rsidP="00594851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rok 2018</w:t>
            </w:r>
          </w:p>
        </w:tc>
      </w:tr>
      <w:tr w:rsidR="00DD50EC" w:rsidTr="006A707D">
        <w:trPr>
          <w:trHeight w:hRule="exact" w:val="454"/>
        </w:trPr>
        <w:tc>
          <w:tcPr>
            <w:tcW w:w="1135" w:type="dxa"/>
            <w:vAlign w:val="center"/>
          </w:tcPr>
          <w:p w:rsidR="00DD50EC" w:rsidRPr="00594851" w:rsidRDefault="00DD50EC" w:rsidP="00DD50EC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>6</w:t>
            </w:r>
          </w:p>
        </w:tc>
        <w:tc>
          <w:tcPr>
            <w:tcW w:w="6020" w:type="dxa"/>
            <w:vAlign w:val="center"/>
          </w:tcPr>
          <w:p w:rsidR="00DD50EC" w:rsidRPr="00594851" w:rsidRDefault="00DD50EC" w:rsidP="00A31581">
            <w:pPr>
              <w:rPr>
                <w:color w:val="000000"/>
              </w:rPr>
            </w:pPr>
            <w:r w:rsidRPr="00594851">
              <w:rPr>
                <w:color w:val="000000"/>
              </w:rPr>
              <w:t>Stavba prototypu</w:t>
            </w:r>
          </w:p>
        </w:tc>
        <w:tc>
          <w:tcPr>
            <w:tcW w:w="1559" w:type="dxa"/>
            <w:vAlign w:val="center"/>
          </w:tcPr>
          <w:p w:rsidR="00DD50EC" w:rsidRPr="00594851" w:rsidRDefault="00DD50EC" w:rsidP="00DD5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Embitron</w:t>
            </w:r>
            <w:proofErr w:type="spellEnd"/>
          </w:p>
        </w:tc>
        <w:tc>
          <w:tcPr>
            <w:tcW w:w="1134" w:type="dxa"/>
            <w:vAlign w:val="center"/>
          </w:tcPr>
          <w:p w:rsidR="00DD50EC" w:rsidRPr="00594851" w:rsidRDefault="00DD50EC" w:rsidP="00DD50EC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 xml:space="preserve"> 12/2018</w:t>
            </w:r>
          </w:p>
        </w:tc>
      </w:tr>
      <w:tr w:rsidR="00DD50EC" w:rsidTr="00A31581">
        <w:trPr>
          <w:trHeight w:hRule="exact" w:val="797"/>
        </w:trPr>
        <w:tc>
          <w:tcPr>
            <w:tcW w:w="1135" w:type="dxa"/>
            <w:vAlign w:val="center"/>
          </w:tcPr>
          <w:p w:rsidR="00DD50EC" w:rsidRPr="00594851" w:rsidRDefault="00DD50EC" w:rsidP="00DD50EC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>7</w:t>
            </w:r>
          </w:p>
        </w:tc>
        <w:tc>
          <w:tcPr>
            <w:tcW w:w="6020" w:type="dxa"/>
            <w:vAlign w:val="center"/>
          </w:tcPr>
          <w:p w:rsidR="00DD50EC" w:rsidRPr="00594851" w:rsidRDefault="00DD50EC" w:rsidP="00A31581">
            <w:pPr>
              <w:rPr>
                <w:color w:val="000000"/>
              </w:rPr>
            </w:pPr>
            <w:r w:rsidRPr="00594851">
              <w:rPr>
                <w:color w:val="000000"/>
              </w:rPr>
              <w:t>Vývoj řídícího SW a SW pro řízení a hodnocení efektivnosti léčby</w:t>
            </w:r>
          </w:p>
        </w:tc>
        <w:tc>
          <w:tcPr>
            <w:tcW w:w="1559" w:type="dxa"/>
            <w:vAlign w:val="center"/>
          </w:tcPr>
          <w:p w:rsidR="00DD50EC" w:rsidRPr="00594851" w:rsidRDefault="00DD50EC" w:rsidP="00DD50EC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 xml:space="preserve">ČVUT    </w:t>
            </w:r>
            <w:proofErr w:type="spellStart"/>
            <w:r w:rsidRPr="00594851">
              <w:rPr>
                <w:color w:val="000000"/>
              </w:rPr>
              <w:t>Embitron</w:t>
            </w:r>
            <w:proofErr w:type="spellEnd"/>
          </w:p>
        </w:tc>
        <w:tc>
          <w:tcPr>
            <w:tcW w:w="1134" w:type="dxa"/>
            <w:vAlign w:val="center"/>
          </w:tcPr>
          <w:p w:rsidR="00DD50EC" w:rsidRPr="00594851" w:rsidRDefault="00DD50EC" w:rsidP="00DD50EC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 xml:space="preserve"> 12/2018</w:t>
            </w:r>
          </w:p>
        </w:tc>
      </w:tr>
      <w:tr w:rsidR="00DD50EC" w:rsidTr="00A31581">
        <w:trPr>
          <w:trHeight w:hRule="exact" w:val="864"/>
        </w:trPr>
        <w:tc>
          <w:tcPr>
            <w:tcW w:w="1135" w:type="dxa"/>
            <w:vAlign w:val="center"/>
          </w:tcPr>
          <w:p w:rsidR="00DD50EC" w:rsidRPr="00594851" w:rsidRDefault="00DD50EC" w:rsidP="00DD50EC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>8</w:t>
            </w:r>
          </w:p>
        </w:tc>
        <w:tc>
          <w:tcPr>
            <w:tcW w:w="6020" w:type="dxa"/>
            <w:vAlign w:val="center"/>
          </w:tcPr>
          <w:p w:rsidR="00DD50EC" w:rsidRPr="00594851" w:rsidRDefault="00DD50EC" w:rsidP="00A31581">
            <w:pPr>
              <w:rPr>
                <w:color w:val="000000"/>
              </w:rPr>
            </w:pPr>
            <w:r w:rsidRPr="00594851">
              <w:rPr>
                <w:color w:val="000000"/>
              </w:rPr>
              <w:t xml:space="preserve">Výzkum možností bezdrátového přenosu signálů u </w:t>
            </w:r>
            <w:proofErr w:type="spellStart"/>
            <w:r w:rsidRPr="00594851">
              <w:rPr>
                <w:color w:val="000000"/>
              </w:rPr>
              <w:t>roboticky</w:t>
            </w:r>
            <w:proofErr w:type="spellEnd"/>
            <w:r w:rsidRPr="00594851">
              <w:rPr>
                <w:color w:val="000000"/>
              </w:rPr>
              <w:t xml:space="preserve"> asistované rehabilitace s motivační zpětnou vazbou</w:t>
            </w:r>
          </w:p>
        </w:tc>
        <w:tc>
          <w:tcPr>
            <w:tcW w:w="1559" w:type="dxa"/>
            <w:vAlign w:val="center"/>
          </w:tcPr>
          <w:p w:rsidR="00DD50EC" w:rsidRPr="00594851" w:rsidRDefault="00DD50EC" w:rsidP="00DD50EC">
            <w:pPr>
              <w:jc w:val="center"/>
            </w:pPr>
            <w:proofErr w:type="spellStart"/>
            <w:r w:rsidRPr="00594851">
              <w:t>Embitron</w:t>
            </w:r>
            <w:proofErr w:type="spellEnd"/>
            <w:r w:rsidRPr="00594851">
              <w:t xml:space="preserve"> </w:t>
            </w:r>
            <w:r>
              <w:t xml:space="preserve">             ČVUT</w:t>
            </w:r>
          </w:p>
        </w:tc>
        <w:tc>
          <w:tcPr>
            <w:tcW w:w="1134" w:type="dxa"/>
            <w:vAlign w:val="center"/>
          </w:tcPr>
          <w:p w:rsidR="00DD50EC" w:rsidRPr="00594851" w:rsidRDefault="00DD50EC" w:rsidP="00DD50EC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 xml:space="preserve"> 12/2018</w:t>
            </w:r>
          </w:p>
        </w:tc>
      </w:tr>
      <w:tr w:rsidR="00DD50EC" w:rsidTr="00A31581">
        <w:trPr>
          <w:trHeight w:hRule="exact" w:val="849"/>
        </w:trPr>
        <w:tc>
          <w:tcPr>
            <w:tcW w:w="1135" w:type="dxa"/>
            <w:vAlign w:val="center"/>
          </w:tcPr>
          <w:p w:rsidR="00DD50EC" w:rsidRPr="00594851" w:rsidRDefault="00DD50EC" w:rsidP="00DD50EC">
            <w:pPr>
              <w:jc w:val="center"/>
              <w:rPr>
                <w:color w:val="000000"/>
              </w:rPr>
            </w:pPr>
            <w:r w:rsidRPr="00594851">
              <w:rPr>
                <w:color w:val="000000"/>
              </w:rPr>
              <w:t>9</w:t>
            </w:r>
          </w:p>
        </w:tc>
        <w:tc>
          <w:tcPr>
            <w:tcW w:w="6020" w:type="dxa"/>
            <w:vAlign w:val="center"/>
          </w:tcPr>
          <w:p w:rsidR="00DD50EC" w:rsidRPr="00594851" w:rsidRDefault="00DD50EC" w:rsidP="00A31581">
            <w:pPr>
              <w:rPr>
                <w:color w:val="000000"/>
              </w:rPr>
            </w:pPr>
            <w:r w:rsidRPr="00594851">
              <w:rPr>
                <w:color w:val="000000"/>
              </w:rPr>
              <w:t>Výzkum možností objektivního hodnocení klinické účinnosti nově vyvíjeného robotického lékařského rehabilitačního přístroje</w:t>
            </w:r>
          </w:p>
        </w:tc>
        <w:tc>
          <w:tcPr>
            <w:tcW w:w="1559" w:type="dxa"/>
            <w:vAlign w:val="center"/>
          </w:tcPr>
          <w:p w:rsidR="00DD50EC" w:rsidRPr="00594851" w:rsidRDefault="00DD50EC" w:rsidP="00DD50EC">
            <w:pPr>
              <w:jc w:val="center"/>
            </w:pPr>
            <w:proofErr w:type="spellStart"/>
            <w:r w:rsidRPr="00594851">
              <w:t>Embitron</w:t>
            </w:r>
            <w:proofErr w:type="spellEnd"/>
            <w:r w:rsidRPr="00594851">
              <w:t xml:space="preserve">         ČVUT</w:t>
            </w:r>
          </w:p>
        </w:tc>
        <w:tc>
          <w:tcPr>
            <w:tcW w:w="1134" w:type="dxa"/>
            <w:vAlign w:val="center"/>
          </w:tcPr>
          <w:p w:rsidR="00DD50EC" w:rsidRPr="00594851" w:rsidRDefault="00DD50EC" w:rsidP="00DD50E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12/2018</w:t>
            </w:r>
          </w:p>
        </w:tc>
      </w:tr>
      <w:tr w:rsidR="00A31581" w:rsidTr="00A31581">
        <w:trPr>
          <w:trHeight w:hRule="exact" w:val="704"/>
        </w:trPr>
        <w:tc>
          <w:tcPr>
            <w:tcW w:w="1135" w:type="dxa"/>
            <w:vAlign w:val="center"/>
          </w:tcPr>
          <w:p w:rsidR="00A31581" w:rsidRPr="00A31581" w:rsidRDefault="00A31581" w:rsidP="00A31581">
            <w:pPr>
              <w:jc w:val="center"/>
              <w:rPr>
                <w:color w:val="000000"/>
              </w:rPr>
            </w:pPr>
            <w:r w:rsidRPr="00A31581">
              <w:rPr>
                <w:color w:val="000000"/>
              </w:rPr>
              <w:t>10</w:t>
            </w:r>
          </w:p>
        </w:tc>
        <w:tc>
          <w:tcPr>
            <w:tcW w:w="6020" w:type="dxa"/>
            <w:vAlign w:val="center"/>
          </w:tcPr>
          <w:p w:rsidR="00A31581" w:rsidRPr="00A31581" w:rsidRDefault="00A31581" w:rsidP="00A31581">
            <w:pPr>
              <w:rPr>
                <w:color w:val="000000"/>
              </w:rPr>
            </w:pPr>
            <w:r w:rsidRPr="00A31581">
              <w:rPr>
                <w:color w:val="000000"/>
              </w:rPr>
              <w:t>Vypracování a analýza technické a biomedicínsko-inženýrské dokumentace</w:t>
            </w:r>
          </w:p>
        </w:tc>
        <w:tc>
          <w:tcPr>
            <w:tcW w:w="1559" w:type="dxa"/>
            <w:vAlign w:val="center"/>
          </w:tcPr>
          <w:p w:rsidR="00A31581" w:rsidRPr="00A31581" w:rsidRDefault="00A31581" w:rsidP="00A31581">
            <w:pPr>
              <w:ind w:firstLineChars="100" w:firstLine="240"/>
              <w:rPr>
                <w:color w:val="000000"/>
              </w:rPr>
            </w:pPr>
            <w:proofErr w:type="spellStart"/>
            <w:r w:rsidRPr="00A31581">
              <w:rPr>
                <w:color w:val="000000"/>
              </w:rPr>
              <w:t>Embitron</w:t>
            </w:r>
            <w:proofErr w:type="spellEnd"/>
            <w:r w:rsidRPr="00A31581">
              <w:rPr>
                <w:color w:val="000000"/>
              </w:rPr>
              <w:t xml:space="preserve">                           </w:t>
            </w:r>
          </w:p>
        </w:tc>
        <w:tc>
          <w:tcPr>
            <w:tcW w:w="1134" w:type="dxa"/>
            <w:vAlign w:val="center"/>
          </w:tcPr>
          <w:p w:rsidR="00A31581" w:rsidRPr="00A31581" w:rsidRDefault="00A31581" w:rsidP="00A31581">
            <w:pPr>
              <w:jc w:val="center"/>
              <w:rPr>
                <w:color w:val="000000"/>
              </w:rPr>
            </w:pPr>
            <w:r w:rsidRPr="00A31581">
              <w:rPr>
                <w:color w:val="000000"/>
              </w:rPr>
              <w:t xml:space="preserve"> 12/2018</w:t>
            </w:r>
          </w:p>
        </w:tc>
      </w:tr>
      <w:tr w:rsidR="00A31581" w:rsidTr="00A31581">
        <w:trPr>
          <w:trHeight w:hRule="exact" w:val="849"/>
        </w:trPr>
        <w:tc>
          <w:tcPr>
            <w:tcW w:w="1135" w:type="dxa"/>
            <w:vAlign w:val="center"/>
          </w:tcPr>
          <w:p w:rsidR="00A31581" w:rsidRPr="00A31581" w:rsidRDefault="00A31581" w:rsidP="00A31581">
            <w:pPr>
              <w:jc w:val="center"/>
              <w:rPr>
                <w:color w:val="000000"/>
              </w:rPr>
            </w:pPr>
            <w:r w:rsidRPr="00A31581">
              <w:rPr>
                <w:color w:val="000000"/>
              </w:rPr>
              <w:t>11</w:t>
            </w:r>
          </w:p>
        </w:tc>
        <w:tc>
          <w:tcPr>
            <w:tcW w:w="6020" w:type="dxa"/>
            <w:vAlign w:val="center"/>
          </w:tcPr>
          <w:p w:rsidR="00A31581" w:rsidRPr="00A31581" w:rsidRDefault="00A31581" w:rsidP="00A31581">
            <w:pPr>
              <w:rPr>
                <w:color w:val="000000"/>
              </w:rPr>
            </w:pPr>
            <w:r w:rsidRPr="00A31581">
              <w:rPr>
                <w:color w:val="000000"/>
              </w:rPr>
              <w:t xml:space="preserve">Výzkumná analýza rizik nově vyvinutého lékařského přístroje pro učící se </w:t>
            </w:r>
            <w:proofErr w:type="spellStart"/>
            <w:r w:rsidRPr="00A31581">
              <w:rPr>
                <w:color w:val="000000"/>
              </w:rPr>
              <w:t>roboticky</w:t>
            </w:r>
            <w:proofErr w:type="spellEnd"/>
            <w:r w:rsidRPr="00A31581">
              <w:rPr>
                <w:color w:val="000000"/>
              </w:rPr>
              <w:t xml:space="preserve"> asistovanou pohybovou terapii s motivačním biofeedbackem</w:t>
            </w:r>
          </w:p>
        </w:tc>
        <w:tc>
          <w:tcPr>
            <w:tcW w:w="1559" w:type="dxa"/>
            <w:vAlign w:val="center"/>
          </w:tcPr>
          <w:p w:rsidR="00A31581" w:rsidRPr="00A31581" w:rsidRDefault="00A31581" w:rsidP="00A31581">
            <w:pPr>
              <w:jc w:val="center"/>
              <w:rPr>
                <w:color w:val="000000"/>
              </w:rPr>
            </w:pPr>
            <w:proofErr w:type="spellStart"/>
            <w:r w:rsidRPr="00A31581">
              <w:rPr>
                <w:color w:val="000000"/>
              </w:rPr>
              <w:t>Embitron</w:t>
            </w:r>
            <w:proofErr w:type="spellEnd"/>
            <w:r w:rsidRPr="00A31581">
              <w:rPr>
                <w:color w:val="000000"/>
              </w:rPr>
              <w:t xml:space="preserve">        ČVUT</w:t>
            </w:r>
          </w:p>
        </w:tc>
        <w:tc>
          <w:tcPr>
            <w:tcW w:w="1134" w:type="dxa"/>
            <w:vAlign w:val="center"/>
          </w:tcPr>
          <w:p w:rsidR="00A31581" w:rsidRPr="00A31581" w:rsidRDefault="00A31581" w:rsidP="00A31581">
            <w:pPr>
              <w:jc w:val="center"/>
              <w:rPr>
                <w:color w:val="000000"/>
              </w:rPr>
            </w:pPr>
            <w:r w:rsidRPr="00A31581">
              <w:rPr>
                <w:color w:val="000000"/>
              </w:rPr>
              <w:t xml:space="preserve"> 12/2018</w:t>
            </w:r>
          </w:p>
        </w:tc>
      </w:tr>
      <w:tr w:rsidR="00A31581" w:rsidTr="00A31581">
        <w:trPr>
          <w:trHeight w:hRule="exact" w:val="713"/>
        </w:trPr>
        <w:tc>
          <w:tcPr>
            <w:tcW w:w="1135" w:type="dxa"/>
            <w:vAlign w:val="center"/>
          </w:tcPr>
          <w:p w:rsidR="00A31581" w:rsidRPr="00A31581" w:rsidRDefault="00A31581" w:rsidP="00A31581">
            <w:pPr>
              <w:jc w:val="center"/>
              <w:rPr>
                <w:color w:val="000000"/>
              </w:rPr>
            </w:pPr>
            <w:r w:rsidRPr="00A31581">
              <w:rPr>
                <w:color w:val="000000"/>
              </w:rPr>
              <w:t>12</w:t>
            </w:r>
          </w:p>
        </w:tc>
        <w:tc>
          <w:tcPr>
            <w:tcW w:w="6020" w:type="dxa"/>
            <w:vAlign w:val="center"/>
          </w:tcPr>
          <w:p w:rsidR="00A31581" w:rsidRPr="00A31581" w:rsidRDefault="00A31581" w:rsidP="00A31581">
            <w:pPr>
              <w:rPr>
                <w:color w:val="000000"/>
              </w:rPr>
            </w:pPr>
            <w:r w:rsidRPr="00A31581">
              <w:rPr>
                <w:color w:val="000000"/>
              </w:rPr>
              <w:t>Testování prototypu</w:t>
            </w:r>
          </w:p>
        </w:tc>
        <w:tc>
          <w:tcPr>
            <w:tcW w:w="1559" w:type="dxa"/>
            <w:vAlign w:val="center"/>
          </w:tcPr>
          <w:p w:rsidR="00A31581" w:rsidRPr="00A31581" w:rsidRDefault="00A31581" w:rsidP="00A31581">
            <w:pPr>
              <w:jc w:val="center"/>
              <w:rPr>
                <w:color w:val="000000"/>
              </w:rPr>
            </w:pPr>
            <w:proofErr w:type="spellStart"/>
            <w:r w:rsidRPr="00A31581">
              <w:rPr>
                <w:color w:val="000000"/>
              </w:rPr>
              <w:t>Embitron</w:t>
            </w:r>
            <w:proofErr w:type="spellEnd"/>
            <w:r w:rsidRPr="00A31581">
              <w:rPr>
                <w:color w:val="000000"/>
              </w:rPr>
              <w:t xml:space="preserve">       ČVUT</w:t>
            </w:r>
          </w:p>
        </w:tc>
        <w:tc>
          <w:tcPr>
            <w:tcW w:w="1134" w:type="dxa"/>
            <w:vAlign w:val="center"/>
          </w:tcPr>
          <w:p w:rsidR="00A31581" w:rsidRPr="00A31581" w:rsidRDefault="00A31581" w:rsidP="00A31581">
            <w:pPr>
              <w:jc w:val="center"/>
              <w:rPr>
                <w:color w:val="000000"/>
              </w:rPr>
            </w:pPr>
            <w:r w:rsidRPr="00A31581">
              <w:rPr>
                <w:color w:val="000000"/>
              </w:rPr>
              <w:t xml:space="preserve"> 12/2018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A31581">
        <w:rPr>
          <w:b/>
        </w:rPr>
        <w:t>Ing. Karel Kraus</w:t>
      </w:r>
      <w:bookmarkStart w:id="0" w:name="_GoBack"/>
      <w:bookmarkEnd w:id="0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1581">
      <w:rPr>
        <w:rStyle w:val="slostrnky"/>
        <w:noProof/>
      </w:rPr>
      <w:t>2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2D5C98"/>
    <w:rsid w:val="00571D58"/>
    <w:rsid w:val="00594851"/>
    <w:rsid w:val="00641E1E"/>
    <w:rsid w:val="006A707D"/>
    <w:rsid w:val="00750802"/>
    <w:rsid w:val="0076616C"/>
    <w:rsid w:val="007A37CB"/>
    <w:rsid w:val="007C0BD6"/>
    <w:rsid w:val="00923D9E"/>
    <w:rsid w:val="009807A5"/>
    <w:rsid w:val="00A31581"/>
    <w:rsid w:val="00B04925"/>
    <w:rsid w:val="00B8242D"/>
    <w:rsid w:val="00BB4FBA"/>
    <w:rsid w:val="00BC06DB"/>
    <w:rsid w:val="00CC3275"/>
    <w:rsid w:val="00DD50EC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C17CC18F.dotm</Template>
  <TotalTime>23</TotalTime>
  <Pages>2</Pages>
  <Words>320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5</cp:revision>
  <cp:lastPrinted>2012-04-26T13:21:00Z</cp:lastPrinted>
  <dcterms:created xsi:type="dcterms:W3CDTF">2016-09-23T08:53:00Z</dcterms:created>
  <dcterms:modified xsi:type="dcterms:W3CDTF">2016-10-18T10:11:00Z</dcterms:modified>
</cp:coreProperties>
</file>