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REZERVACE  na leden 2019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PRONÁJMU SPORTOVNÍ HALY č.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Městské části Praha - Čakovice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Nám. 25. března 121, 196 00 Praha  – Čakovice</w:t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 (organizace)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ANGELS,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bytem (sídlem)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Letňany, Tupolevova 710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Praha 18 - Letňany, 199 00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OP (IČO)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27029387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739 041 444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 spojení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info@blackangels.cz 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Pronájem: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sportovní hala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účelem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florbal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 osob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20-25</w:t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Dny rezervace a doba trvání rezervace: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Cena celkem: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38E8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.200,- Kč</w:t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Provedení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platby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fakturou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o vystavení faktury na výše uvedené fakturační údaje a zaslání na výše uvedenou korespondenční adresu v kopii elektronicky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info@blackangels.cz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Výše uvedená odpovědná osoba se seznámila s obsahem provozního řádu využívaného zařízení a s podmínkami sjednání nájmu a s těmito podmínkami souhlasí. Svůj souhlas stvrzuje svým podpisem.  </w:t>
      </w:r>
      <w:bookmarkStart w:id="0" w:name="_GoBack"/>
      <w:bookmarkEnd w:id="0"/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dne 28. 11.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odpovědné osoby</w:t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E32789" w:rsidRDefault="003D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podpis pronajímatele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5E" w:rsidRDefault="00B30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789" w:rsidRDefault="00E32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2789">
      <w:pgSz w:w="11906" w:h="16838"/>
      <w:pgMar w:top="1020" w:right="1417" w:bottom="1020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89"/>
    <w:rsid w:val="003D260D"/>
    <w:rsid w:val="009E38E8"/>
    <w:rsid w:val="00B3095E"/>
    <w:rsid w:val="00E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3AD"/>
  <w15:docId w15:val="{85056371-7760-4B4E-B6DF-C32E7890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@blackange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F22FB099</Template>
  <TotalTime>1</TotalTime>
  <Pages>1</Pages>
  <Words>163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Lapková</dc:creator>
  <cp:lastModifiedBy>Marcela Lapková</cp:lastModifiedBy>
  <cp:revision>2</cp:revision>
  <dcterms:created xsi:type="dcterms:W3CDTF">2019-01-08T13:55:00Z</dcterms:created>
  <dcterms:modified xsi:type="dcterms:W3CDTF">2019-01-08T13:55:00Z</dcterms:modified>
</cp:coreProperties>
</file>