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E0700" w:rsidRDefault="004B5A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REZERVACE  na prosinec 2018</w:t>
      </w:r>
    </w:p>
    <w:p w:rsidR="004E0700" w:rsidRDefault="004B5A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PRONÁJMU SPORTOVNÍ HALY č.</w:t>
      </w:r>
    </w:p>
    <w:p w:rsidR="004E0700" w:rsidRDefault="004B5A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Městské části Praha - Čakovice</w:t>
      </w:r>
    </w:p>
    <w:p w:rsidR="004E0700" w:rsidRDefault="004B5A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 sídlem Nám. 25. března 121, 196 00 Praha  – Čakovice</w:t>
      </w:r>
    </w:p>
    <w:p w:rsidR="004E0700" w:rsidRDefault="004E07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0700" w:rsidRDefault="004B5A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Nájemce  (organizace)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BLACK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ANGELS,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z.s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E0700" w:rsidRDefault="004B5A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bytem (sídlem)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Letňany, Tupolevova 710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Praha 18 - Letňany, 199 00</w:t>
      </w:r>
    </w:p>
    <w:p w:rsidR="004E0700" w:rsidRDefault="004B5A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Č. OP (IČO)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27029387</w:t>
      </w:r>
    </w:p>
    <w:p w:rsidR="004E0700" w:rsidRDefault="004B5A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tel. Spojení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739 041 444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e-mail spojení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info@blackangels.cz </w:t>
      </w:r>
    </w:p>
    <w:p w:rsidR="004E0700" w:rsidRDefault="004B5A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Pronájem: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sportovní hala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E0700" w:rsidRDefault="004B5A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 účelem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florbal</w:t>
      </w:r>
    </w:p>
    <w:p w:rsidR="004E0700" w:rsidRDefault="004B5A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počet osob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20-25</w:t>
      </w:r>
    </w:p>
    <w:p w:rsidR="004E0700" w:rsidRDefault="004E07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0700" w:rsidRDefault="004B5A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Dny rezervace a doba trvání rezervace: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viz. příloha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Cena celkem: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51.450,- Kč</w:t>
      </w:r>
    </w:p>
    <w:p w:rsidR="004E0700" w:rsidRDefault="004E07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0700" w:rsidRDefault="004B5A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Provedení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platby 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fakturou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E0700" w:rsidRDefault="004B5A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Žádám o vystavení faktury na výše uvedené fakturační údaje a zaslání na výše uvedenou korespondenční adresu v kopii elektronicky </w:t>
      </w:r>
      <w:hyperlink r:id="rId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info@blackangels.cz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0700" w:rsidRDefault="004E07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0700" w:rsidRDefault="004B5A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Výše uvedená odpovědná osoba se seznámila s obsahem provozního řádu využívaného zařízení a s podmínkami sjednání nájmu a s těmito podmínkami souhlasí. Svůj souhlas stvrzuje svým podpisem.  </w:t>
      </w:r>
    </w:p>
    <w:p w:rsidR="004E0700" w:rsidRDefault="004E07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0700" w:rsidRDefault="004B5A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 Praze dne 27. 11. 2018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E0700" w:rsidRDefault="004E07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0700" w:rsidRDefault="004E07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0700" w:rsidRDefault="004B5A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</w:t>
      </w:r>
    </w:p>
    <w:p w:rsidR="004E0700" w:rsidRDefault="004B5A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podpis odpovědné osoby</w:t>
      </w:r>
    </w:p>
    <w:p w:rsidR="004E0700" w:rsidRDefault="004E07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0700" w:rsidRDefault="004E07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0700" w:rsidRDefault="004E07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0700" w:rsidRDefault="004E07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0700" w:rsidRDefault="004B5A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…………………………………….</w:t>
      </w:r>
    </w:p>
    <w:p w:rsidR="004E0700" w:rsidRDefault="004B5A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podpis pronajímatele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E0700" w:rsidRDefault="004E07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0700" w:rsidRDefault="004E07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702A" w:rsidRDefault="00B970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702A" w:rsidRDefault="00B970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702A" w:rsidRDefault="00B970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702A" w:rsidRDefault="00B970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702A" w:rsidRDefault="00B970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702A" w:rsidRDefault="00B970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702A" w:rsidRDefault="00B970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702A" w:rsidRDefault="00B970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702A" w:rsidRDefault="00B970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702A" w:rsidRDefault="00B970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702A" w:rsidRDefault="00B970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702A" w:rsidRDefault="00B970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9702A">
      <w:pgSz w:w="11906" w:h="16838"/>
      <w:pgMar w:top="1020" w:right="1417" w:bottom="1020" w:left="1417" w:header="0" w:footer="36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700"/>
    <w:rsid w:val="004B5A4E"/>
    <w:rsid w:val="004E0700"/>
    <w:rsid w:val="00B9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A2605"/>
  <w15:docId w15:val="{2C898EF6-8A2D-43D6-8F9E-56EA53796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0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jtech@blackangels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EB6BC2A9</Template>
  <TotalTime>0</TotalTime>
  <Pages>1</Pages>
  <Words>164</Words>
  <Characters>969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Lapková</dc:creator>
  <cp:lastModifiedBy>Marcela Lapková</cp:lastModifiedBy>
  <cp:revision>2</cp:revision>
  <dcterms:created xsi:type="dcterms:W3CDTF">2019-01-08T14:44:00Z</dcterms:created>
  <dcterms:modified xsi:type="dcterms:W3CDTF">2019-01-08T14:44:00Z</dcterms:modified>
</cp:coreProperties>
</file>