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Pr="00816C9D" w:rsidRDefault="000F60DF" w:rsidP="00816C9D">
      <w:pPr>
        <w:tabs>
          <w:tab w:val="left" w:pos="900"/>
        </w:tabs>
        <w:ind w:left="900" w:hanging="900"/>
        <w:jc w:val="both"/>
        <w:rPr>
          <w:b/>
        </w:rPr>
      </w:pPr>
      <w:r>
        <w:t>Projekt:</w:t>
      </w:r>
      <w:r>
        <w:rPr>
          <w:b/>
          <w:bCs/>
        </w:rPr>
        <w:tab/>
      </w:r>
      <w:r w:rsidR="00816C9D" w:rsidRPr="00E92E48">
        <w:rPr>
          <w:b/>
        </w:rPr>
        <w:t>Výzkum a vývoj systému kompenzace CO2 v prostředí polygrafického průmyslu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 w:rsidR="00816C9D">
        <w:tab/>
      </w:r>
      <w:r w:rsidR="00816C9D" w:rsidRPr="00816C9D">
        <w:rPr>
          <w:b/>
        </w:rPr>
        <w:t>FV10238</w:t>
      </w:r>
      <w:r>
        <w:tab/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1985"/>
        <w:gridCol w:w="1067"/>
      </w:tblGrid>
      <w:tr w:rsidR="000F60DF" w:rsidTr="00816C9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816C9D">
        <w:trPr>
          <w:trHeight w:hRule="exact" w:val="427"/>
        </w:trPr>
        <w:tc>
          <w:tcPr>
            <w:tcW w:w="10065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16C9D" w:rsidTr="00816C9D">
        <w:trPr>
          <w:trHeight w:hRule="exact" w:val="535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878" w:type="dxa"/>
            <w:vAlign w:val="center"/>
          </w:tcPr>
          <w:p w:rsidR="00816C9D" w:rsidRPr="001B5AEA" w:rsidRDefault="00816C9D" w:rsidP="00816C9D">
            <w:pPr>
              <w:rPr>
                <w:bCs/>
              </w:rPr>
            </w:pPr>
            <w:r w:rsidRPr="001B5AEA">
              <w:rPr>
                <w:color w:val="000000"/>
              </w:rPr>
              <w:t>Analýza procesu výroby v tiskárně, identifikace potenciálních zdrojů CO2</w:t>
            </w:r>
          </w:p>
        </w:tc>
        <w:tc>
          <w:tcPr>
            <w:tcW w:w="1985" w:type="dxa"/>
            <w:vAlign w:val="center"/>
          </w:tcPr>
          <w:p w:rsidR="00816C9D" w:rsidRPr="001B5AEA" w:rsidRDefault="00816C9D" w:rsidP="00816C9D">
            <w:pPr>
              <w:jc w:val="center"/>
              <w:rPr>
                <w:bCs/>
              </w:rPr>
            </w:pPr>
            <w:r w:rsidRPr="001B5AEA">
              <w:rPr>
                <w:bCs/>
              </w:rPr>
              <w:t xml:space="preserve">CICERO </w:t>
            </w:r>
            <w:proofErr w:type="spellStart"/>
            <w:r w:rsidRPr="001B5AEA">
              <w:rPr>
                <w:bCs/>
              </w:rPr>
              <w:t>Stapro</w:t>
            </w:r>
            <w:proofErr w:type="spellEnd"/>
            <w:r w:rsidRPr="001B5AEA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1B5AEA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9/2016</w:t>
            </w:r>
          </w:p>
        </w:tc>
      </w:tr>
      <w:tr w:rsidR="00816C9D" w:rsidTr="00816C9D">
        <w:trPr>
          <w:trHeight w:hRule="exact" w:val="586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78" w:type="dxa"/>
            <w:vAlign w:val="center"/>
          </w:tcPr>
          <w:p w:rsidR="00816C9D" w:rsidRPr="001B5AEA" w:rsidRDefault="00816C9D" w:rsidP="00816C9D">
            <w:pPr>
              <w:rPr>
                <w:color w:val="000000"/>
              </w:rPr>
            </w:pPr>
            <w:r w:rsidRPr="001B5AEA">
              <w:rPr>
                <w:color w:val="000000"/>
              </w:rPr>
              <w:t>Vyhodnocení analýzy identifikace potenciálních zdrojů CO2 a výzkum možných variant jejich kontroly a eliminace, návrh use case modelu (část konzultační + sw řešení + hw řešení)</w:t>
            </w:r>
          </w:p>
          <w:p w:rsidR="00816C9D" w:rsidRPr="001B5AEA" w:rsidRDefault="00816C9D" w:rsidP="00816C9D">
            <w:pPr>
              <w:rPr>
                <w:bCs/>
              </w:rPr>
            </w:pPr>
          </w:p>
        </w:tc>
        <w:tc>
          <w:tcPr>
            <w:tcW w:w="1985" w:type="dxa"/>
          </w:tcPr>
          <w:p w:rsidR="00816C9D" w:rsidRPr="001B5AEA" w:rsidRDefault="00816C9D" w:rsidP="00816C9D">
            <w:pPr>
              <w:jc w:val="center"/>
            </w:pPr>
            <w:r w:rsidRPr="001B5AEA">
              <w:rPr>
                <w:bCs/>
              </w:rPr>
              <w:t xml:space="preserve">CICERO </w:t>
            </w:r>
            <w:proofErr w:type="spellStart"/>
            <w:r w:rsidRPr="001B5AEA">
              <w:rPr>
                <w:bCs/>
              </w:rPr>
              <w:t>Stapro</w:t>
            </w:r>
            <w:proofErr w:type="spellEnd"/>
            <w:r w:rsidRPr="001B5AEA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1B5AEA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</w:t>
            </w:r>
            <w:r w:rsidRPr="001B5AEA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0F60DF" w:rsidTr="00816C9D">
        <w:trPr>
          <w:trHeight w:hRule="exact" w:val="365"/>
        </w:trPr>
        <w:tc>
          <w:tcPr>
            <w:tcW w:w="10065" w:type="dxa"/>
            <w:gridSpan w:val="4"/>
            <w:vAlign w:val="center"/>
          </w:tcPr>
          <w:p w:rsidR="000F60DF" w:rsidRDefault="00BB4FBA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816C9D" w:rsidTr="00816C9D">
        <w:trPr>
          <w:trHeight w:hRule="exact" w:val="628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878" w:type="dxa"/>
            <w:vAlign w:val="center"/>
          </w:tcPr>
          <w:p w:rsidR="00816C9D" w:rsidRPr="001B5AEA" w:rsidRDefault="00816C9D" w:rsidP="00816C9D">
            <w:pPr>
              <w:rPr>
                <w:color w:val="000000"/>
              </w:rPr>
            </w:pPr>
            <w:r w:rsidRPr="001B5AEA">
              <w:rPr>
                <w:color w:val="000000"/>
              </w:rPr>
              <w:t>Testování výsledků výzkumu navrženého Use Case modelu, sw, konzultační a hw části produktu - kontrola navrženého řešení</w:t>
            </w:r>
          </w:p>
          <w:p w:rsidR="00816C9D" w:rsidRDefault="00816C9D" w:rsidP="00816C9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 w:rsidRPr="00F648A5">
              <w:rPr>
                <w:bCs/>
              </w:rPr>
              <w:t xml:space="preserve">CICERO </w:t>
            </w:r>
            <w:proofErr w:type="spellStart"/>
            <w:r w:rsidRPr="00F648A5">
              <w:rPr>
                <w:bCs/>
              </w:rPr>
              <w:t>Stapro</w:t>
            </w:r>
            <w:proofErr w:type="spellEnd"/>
            <w:r w:rsidRPr="00F648A5">
              <w:rPr>
                <w:bCs/>
              </w:rPr>
              <w:t xml:space="preserve"> Group s.r.o.</w:t>
            </w:r>
          </w:p>
        </w:tc>
        <w:tc>
          <w:tcPr>
            <w:tcW w:w="1067" w:type="dxa"/>
          </w:tcPr>
          <w:p w:rsidR="00816C9D" w:rsidRPr="001B5AEA" w:rsidRDefault="00816C9D" w:rsidP="00816C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</w:t>
            </w:r>
            <w:r w:rsidRPr="001B5AEA">
              <w:rPr>
                <w:b/>
                <w:color w:val="000000"/>
              </w:rPr>
              <w:t>2017</w:t>
            </w:r>
          </w:p>
          <w:p w:rsidR="00816C9D" w:rsidRPr="001B5AEA" w:rsidRDefault="00816C9D" w:rsidP="00816C9D">
            <w:pPr>
              <w:rPr>
                <w:color w:val="000000"/>
              </w:rPr>
            </w:pPr>
          </w:p>
        </w:tc>
      </w:tr>
      <w:tr w:rsidR="00816C9D" w:rsidTr="00816C9D">
        <w:trPr>
          <w:trHeight w:hRule="exact" w:val="653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78" w:type="dxa"/>
            <w:vAlign w:val="center"/>
          </w:tcPr>
          <w:p w:rsidR="00816C9D" w:rsidRDefault="00816C9D" w:rsidP="00816C9D">
            <w:pPr>
              <w:rPr>
                <w:color w:val="000000"/>
              </w:rPr>
            </w:pPr>
            <w:r w:rsidRPr="001B5AEA">
              <w:rPr>
                <w:color w:val="000000"/>
              </w:rPr>
              <w:t>Výzkum HW možností - Návrh technické (HW) stránky řešení kontroly spotřeby zdrojů</w:t>
            </w:r>
          </w:p>
          <w:p w:rsidR="00816C9D" w:rsidRPr="001B5AEA" w:rsidRDefault="00816C9D" w:rsidP="00816C9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816C9D" w:rsidRPr="001B5AEA" w:rsidRDefault="00816C9D" w:rsidP="00816C9D">
            <w:pPr>
              <w:jc w:val="center"/>
              <w:rPr>
                <w:bCs/>
              </w:rPr>
            </w:pPr>
            <w:r w:rsidRPr="001B5AEA">
              <w:rPr>
                <w:bCs/>
              </w:rPr>
              <w:t xml:space="preserve">CICERO </w:t>
            </w:r>
            <w:proofErr w:type="spellStart"/>
            <w:r w:rsidRPr="001B5AEA">
              <w:rPr>
                <w:bCs/>
              </w:rPr>
              <w:t>Stapro</w:t>
            </w:r>
            <w:proofErr w:type="spellEnd"/>
            <w:r w:rsidRPr="001B5AEA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1B5AEA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</w:t>
            </w:r>
            <w:r w:rsidRPr="001B5AE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816C9D" w:rsidTr="00816C9D">
        <w:trPr>
          <w:trHeight w:hRule="exact" w:val="634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78" w:type="dxa"/>
            <w:vAlign w:val="center"/>
          </w:tcPr>
          <w:p w:rsidR="00816C9D" w:rsidRPr="001B5AEA" w:rsidRDefault="00816C9D" w:rsidP="00816C9D">
            <w:pPr>
              <w:rPr>
                <w:bCs/>
              </w:rPr>
            </w:pPr>
            <w:r w:rsidRPr="001B5AEA">
              <w:rPr>
                <w:color w:val="000000"/>
              </w:rPr>
              <w:t>Testování výsledků výzkumu - navrženého HW stránky řešení u konečného zákazníka</w:t>
            </w:r>
          </w:p>
        </w:tc>
        <w:tc>
          <w:tcPr>
            <w:tcW w:w="1985" w:type="dxa"/>
            <w:vAlign w:val="center"/>
          </w:tcPr>
          <w:p w:rsidR="00816C9D" w:rsidRPr="001B5AEA" w:rsidRDefault="00816C9D" w:rsidP="00816C9D">
            <w:pPr>
              <w:jc w:val="center"/>
              <w:rPr>
                <w:bCs/>
              </w:rPr>
            </w:pPr>
            <w:r w:rsidRPr="001B5AEA">
              <w:rPr>
                <w:bCs/>
              </w:rPr>
              <w:t xml:space="preserve">CICERO </w:t>
            </w:r>
            <w:proofErr w:type="spellStart"/>
            <w:r w:rsidRPr="001B5AEA">
              <w:rPr>
                <w:bCs/>
              </w:rPr>
              <w:t>Stapro</w:t>
            </w:r>
            <w:proofErr w:type="spellEnd"/>
            <w:r w:rsidRPr="001B5AEA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1B5AEA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</w:t>
            </w:r>
            <w:r w:rsidRPr="001B5AE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816C9D" w:rsidTr="00816C9D">
        <w:trPr>
          <w:trHeight w:hRule="exact" w:val="658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878" w:type="dxa"/>
            <w:vAlign w:val="center"/>
          </w:tcPr>
          <w:p w:rsidR="00816C9D" w:rsidRPr="001B5AEA" w:rsidRDefault="00816C9D" w:rsidP="00816C9D">
            <w:pPr>
              <w:rPr>
                <w:color w:val="000000"/>
              </w:rPr>
            </w:pPr>
            <w:r w:rsidRPr="001B5AEA">
              <w:rPr>
                <w:color w:val="000000"/>
              </w:rPr>
              <w:t>Návrh logického datového a procesního modelu softwarové části, návrh struktury metodiky konzultačních služeb</w:t>
            </w:r>
          </w:p>
          <w:p w:rsidR="00816C9D" w:rsidRPr="001B5AEA" w:rsidRDefault="00816C9D" w:rsidP="00816C9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816C9D" w:rsidRPr="001B5AEA" w:rsidRDefault="00816C9D" w:rsidP="00816C9D">
            <w:pPr>
              <w:jc w:val="center"/>
              <w:rPr>
                <w:bCs/>
              </w:rPr>
            </w:pPr>
            <w:r w:rsidRPr="001B5AEA">
              <w:rPr>
                <w:bCs/>
              </w:rPr>
              <w:t xml:space="preserve">CICERO </w:t>
            </w:r>
            <w:proofErr w:type="spellStart"/>
            <w:r w:rsidRPr="001B5AEA">
              <w:rPr>
                <w:bCs/>
              </w:rPr>
              <w:t>Stapro</w:t>
            </w:r>
            <w:proofErr w:type="spellEnd"/>
            <w:r w:rsidRPr="001B5AEA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1B5AEA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</w:t>
            </w:r>
            <w:r w:rsidRPr="001B5AE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BB4FBA" w:rsidTr="00816C9D">
        <w:trPr>
          <w:trHeight w:hRule="exact" w:val="399"/>
        </w:trPr>
        <w:tc>
          <w:tcPr>
            <w:tcW w:w="10065" w:type="dxa"/>
            <w:gridSpan w:val="4"/>
            <w:vAlign w:val="center"/>
          </w:tcPr>
          <w:p w:rsidR="00BB4FBA" w:rsidRDefault="00816C9D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BB4FBA">
              <w:rPr>
                <w:rFonts w:ascii="Times New Roman" w:hAnsi="Times New Roman"/>
                <w:sz w:val="24"/>
              </w:rPr>
              <w:t>ok 2018</w:t>
            </w:r>
          </w:p>
        </w:tc>
      </w:tr>
      <w:tr w:rsidR="00816C9D" w:rsidTr="00816C9D">
        <w:trPr>
          <w:trHeight w:hRule="exact" w:val="844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878" w:type="dxa"/>
            <w:vAlign w:val="center"/>
          </w:tcPr>
          <w:p w:rsidR="00816C9D" w:rsidRPr="00BD2520" w:rsidRDefault="00816C9D" w:rsidP="00816C9D">
            <w:pPr>
              <w:rPr>
                <w:color w:val="000000"/>
              </w:rPr>
            </w:pPr>
            <w:r w:rsidRPr="00BD2520">
              <w:rPr>
                <w:color w:val="000000"/>
              </w:rPr>
              <w:t>Testování a kontrola navrženého logického datového a procesního modelu a navržené metodiky konzultačních služeb</w:t>
            </w:r>
          </w:p>
          <w:p w:rsidR="00816C9D" w:rsidRPr="00BD2520" w:rsidRDefault="00816C9D" w:rsidP="00816C9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816C9D" w:rsidRPr="00BD2520" w:rsidRDefault="00816C9D" w:rsidP="00816C9D">
            <w:pPr>
              <w:jc w:val="center"/>
              <w:rPr>
                <w:bCs/>
              </w:rPr>
            </w:pPr>
            <w:r w:rsidRPr="00BD2520">
              <w:rPr>
                <w:bCs/>
              </w:rPr>
              <w:t xml:space="preserve">CICERO </w:t>
            </w:r>
            <w:proofErr w:type="spellStart"/>
            <w:r w:rsidRPr="00BD2520">
              <w:rPr>
                <w:bCs/>
              </w:rPr>
              <w:t>Stapro</w:t>
            </w:r>
            <w:proofErr w:type="spellEnd"/>
            <w:r w:rsidRPr="00BD2520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BD2520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</w:t>
            </w:r>
            <w:r w:rsidRPr="00BD252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16C9D" w:rsidTr="00816C9D">
        <w:trPr>
          <w:trHeight w:hRule="exact" w:val="674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78" w:type="dxa"/>
            <w:vAlign w:val="center"/>
          </w:tcPr>
          <w:p w:rsidR="00816C9D" w:rsidRPr="00BD2520" w:rsidRDefault="00816C9D" w:rsidP="00816C9D">
            <w:pPr>
              <w:rPr>
                <w:color w:val="000000"/>
              </w:rPr>
            </w:pPr>
            <w:r w:rsidRPr="00BD2520">
              <w:rPr>
                <w:color w:val="000000"/>
              </w:rPr>
              <w:t>Programové zadání a vlastní programové řešení softwarové části, vypracování metodiky konzultačních služeb</w:t>
            </w:r>
          </w:p>
          <w:p w:rsidR="00816C9D" w:rsidRPr="00BD2520" w:rsidRDefault="00816C9D" w:rsidP="00816C9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816C9D" w:rsidRPr="00BD2520" w:rsidRDefault="00816C9D" w:rsidP="00816C9D">
            <w:pPr>
              <w:jc w:val="center"/>
              <w:rPr>
                <w:bCs/>
              </w:rPr>
            </w:pPr>
            <w:r w:rsidRPr="00BD2520">
              <w:rPr>
                <w:bCs/>
              </w:rPr>
              <w:t xml:space="preserve">CICERO </w:t>
            </w:r>
            <w:proofErr w:type="spellStart"/>
            <w:r w:rsidRPr="00BD2520">
              <w:rPr>
                <w:bCs/>
              </w:rPr>
              <w:t>Stapro</w:t>
            </w:r>
            <w:proofErr w:type="spellEnd"/>
            <w:r w:rsidRPr="00BD2520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BD2520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</w:t>
            </w:r>
            <w:r w:rsidRPr="00BD252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16C9D" w:rsidTr="00816C9D">
        <w:trPr>
          <w:trHeight w:hRule="exact" w:val="517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78" w:type="dxa"/>
            <w:vAlign w:val="center"/>
          </w:tcPr>
          <w:p w:rsidR="00816C9D" w:rsidRDefault="00816C9D" w:rsidP="00816C9D">
            <w:pPr>
              <w:rPr>
                <w:color w:val="000000"/>
              </w:rPr>
            </w:pPr>
            <w:r w:rsidRPr="00BD2520">
              <w:rPr>
                <w:color w:val="000000"/>
              </w:rPr>
              <w:t>Testování produktu u konečného zákazníka</w:t>
            </w:r>
          </w:p>
          <w:p w:rsidR="00816C9D" w:rsidRPr="00BD2520" w:rsidRDefault="00816C9D" w:rsidP="00816C9D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16C9D" w:rsidRPr="00BD2520" w:rsidRDefault="00816C9D" w:rsidP="00816C9D">
            <w:pPr>
              <w:jc w:val="center"/>
              <w:rPr>
                <w:bCs/>
              </w:rPr>
            </w:pPr>
            <w:r w:rsidRPr="00BD2520">
              <w:rPr>
                <w:bCs/>
              </w:rPr>
              <w:t xml:space="preserve">CICERO </w:t>
            </w:r>
            <w:proofErr w:type="spellStart"/>
            <w:r w:rsidRPr="00BD2520">
              <w:rPr>
                <w:bCs/>
              </w:rPr>
              <w:t>Stapro</w:t>
            </w:r>
            <w:proofErr w:type="spellEnd"/>
            <w:r w:rsidRPr="00BD2520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BD2520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</w:t>
            </w:r>
            <w:r w:rsidRPr="00BD252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816C9D" w:rsidTr="00816C9D">
        <w:trPr>
          <w:trHeight w:hRule="exact" w:val="527"/>
        </w:trPr>
        <w:tc>
          <w:tcPr>
            <w:tcW w:w="1135" w:type="dxa"/>
            <w:vAlign w:val="center"/>
          </w:tcPr>
          <w:p w:rsidR="00816C9D" w:rsidRDefault="00816C9D" w:rsidP="00816C9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878" w:type="dxa"/>
            <w:vAlign w:val="center"/>
          </w:tcPr>
          <w:p w:rsidR="00816C9D" w:rsidRPr="00BD2520" w:rsidRDefault="00816C9D" w:rsidP="00816C9D">
            <w:pPr>
              <w:rPr>
                <w:bCs/>
              </w:rPr>
            </w:pPr>
            <w:r w:rsidRPr="00BD2520">
              <w:rPr>
                <w:color w:val="000000"/>
              </w:rPr>
              <w:t>Pilotní instalace produktu</w:t>
            </w:r>
          </w:p>
        </w:tc>
        <w:tc>
          <w:tcPr>
            <w:tcW w:w="1985" w:type="dxa"/>
            <w:vAlign w:val="center"/>
          </w:tcPr>
          <w:p w:rsidR="00816C9D" w:rsidRPr="00BD2520" w:rsidRDefault="00816C9D" w:rsidP="00816C9D">
            <w:pPr>
              <w:jc w:val="center"/>
              <w:rPr>
                <w:bCs/>
              </w:rPr>
            </w:pPr>
            <w:r w:rsidRPr="00BD2520">
              <w:rPr>
                <w:bCs/>
              </w:rPr>
              <w:t xml:space="preserve">CICERO </w:t>
            </w:r>
            <w:proofErr w:type="spellStart"/>
            <w:r w:rsidRPr="00BD2520">
              <w:rPr>
                <w:bCs/>
              </w:rPr>
              <w:t>Stapro</w:t>
            </w:r>
            <w:proofErr w:type="spellEnd"/>
            <w:r w:rsidRPr="00BD2520">
              <w:rPr>
                <w:bCs/>
              </w:rPr>
              <w:t xml:space="preserve"> Group s.r.o.</w:t>
            </w:r>
          </w:p>
        </w:tc>
        <w:tc>
          <w:tcPr>
            <w:tcW w:w="1067" w:type="dxa"/>
            <w:vAlign w:val="center"/>
          </w:tcPr>
          <w:p w:rsidR="00816C9D" w:rsidRPr="00BD2520" w:rsidRDefault="00816C9D" w:rsidP="00816C9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</w:t>
            </w:r>
            <w:r w:rsidRPr="00BD252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816C9D">
        <w:rPr>
          <w:b/>
        </w:rPr>
        <w:t>Pavel Karásek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6C9D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641E1E"/>
    <w:rsid w:val="00750802"/>
    <w:rsid w:val="0076616C"/>
    <w:rsid w:val="007A37CB"/>
    <w:rsid w:val="007C0BD6"/>
    <w:rsid w:val="00816C9D"/>
    <w:rsid w:val="009338EC"/>
    <w:rsid w:val="009807A5"/>
    <w:rsid w:val="00B04925"/>
    <w:rsid w:val="00BB4FBA"/>
    <w:rsid w:val="00BC06DB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73F09CE9.dotm</Template>
  <TotalTime>9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2016-09-23T08:36:00Z</dcterms:created>
  <dcterms:modified xsi:type="dcterms:W3CDTF">2016-09-26T11:53:00Z</dcterms:modified>
</cp:coreProperties>
</file>