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DF" w:rsidRDefault="000F60DF">
      <w:pPr>
        <w:pStyle w:val="Nadpis3"/>
      </w:pPr>
      <w:r>
        <w:t>Příloha č. 2</w:t>
      </w:r>
    </w:p>
    <w:p w:rsidR="000F60DF" w:rsidRDefault="000F60DF">
      <w:pPr>
        <w:pStyle w:val="Nadpis4"/>
      </w:pPr>
      <w:r>
        <w:t>Věcná náplň řešení projektu</w:t>
      </w:r>
    </w:p>
    <w:p w:rsidR="000F60DF" w:rsidRDefault="000F60DF"/>
    <w:p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E42837" w:rsidRPr="009E5249">
        <w:rPr>
          <w:b/>
        </w:rPr>
        <w:t>Biotechnologi</w:t>
      </w:r>
      <w:r w:rsidR="001708F6">
        <w:rPr>
          <w:b/>
        </w:rPr>
        <w:t>c</w:t>
      </w:r>
      <w:bookmarkStart w:id="0" w:name="_GoBack"/>
      <w:bookmarkEnd w:id="0"/>
      <w:r w:rsidR="00E42837" w:rsidRPr="009E5249">
        <w:rPr>
          <w:b/>
        </w:rPr>
        <w:t xml:space="preserve">ký výzkum změny spektra žlučových kyselin ke zlepšení lipidového spektra, </w:t>
      </w:r>
      <w:proofErr w:type="spellStart"/>
      <w:r w:rsidR="00E42837" w:rsidRPr="009E5249">
        <w:rPr>
          <w:b/>
        </w:rPr>
        <w:t>litogenity</w:t>
      </w:r>
      <w:proofErr w:type="spellEnd"/>
      <w:r w:rsidR="00E42837" w:rsidRPr="009E5249">
        <w:rPr>
          <w:b/>
        </w:rPr>
        <w:t xml:space="preserve"> žluče a pro-kancerogenního potenciálu</w:t>
      </w:r>
    </w:p>
    <w:p w:rsidR="000F60DF" w:rsidRDefault="000F60DF">
      <w:pPr>
        <w:tabs>
          <w:tab w:val="left" w:pos="900"/>
        </w:tabs>
        <w:ind w:left="900" w:hanging="900"/>
        <w:jc w:val="both"/>
      </w:pPr>
    </w:p>
    <w:p w:rsidR="000F60DF" w:rsidRPr="00E42837" w:rsidRDefault="000F60DF">
      <w:pPr>
        <w:tabs>
          <w:tab w:val="left" w:pos="900"/>
        </w:tabs>
        <w:rPr>
          <w:b/>
          <w:bCs/>
        </w:rPr>
      </w:pPr>
      <w:proofErr w:type="spellStart"/>
      <w:proofErr w:type="gramStart"/>
      <w:r>
        <w:t>Ev.č</w:t>
      </w:r>
      <w:proofErr w:type="spellEnd"/>
      <w:r>
        <w:t>.</w:t>
      </w:r>
      <w:proofErr w:type="gramEnd"/>
      <w:r>
        <w:t>:</w:t>
      </w:r>
      <w:r>
        <w:tab/>
      </w:r>
      <w:r w:rsidR="00E42837">
        <w:rPr>
          <w:b/>
        </w:rPr>
        <w:t>FV10380</w:t>
      </w:r>
    </w:p>
    <w:p w:rsidR="000F60DF" w:rsidRDefault="000F60DF">
      <w:pPr>
        <w:rPr>
          <w:b/>
          <w:bCs/>
        </w:rPr>
      </w:pPr>
    </w:p>
    <w:p w:rsidR="000F60DF" w:rsidRDefault="000F60DF">
      <w:pPr>
        <w:rPr>
          <w:b/>
          <w:bCs/>
        </w:rPr>
      </w:pPr>
    </w:p>
    <w:p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:rsidR="009807A5" w:rsidRDefault="009807A5"/>
    <w:tbl>
      <w:tblPr>
        <w:tblW w:w="97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595"/>
        <w:gridCol w:w="1843"/>
        <w:gridCol w:w="1135"/>
      </w:tblGrid>
      <w:tr w:rsidR="000F60DF" w:rsidTr="00453F26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5595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Orientační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zajištění řešení etap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pacing w:val="-8"/>
                <w:sz w:val="22"/>
              </w:rPr>
              <w:t>Orientační</w:t>
            </w:r>
          </w:p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:rsidTr="00E42837">
        <w:trPr>
          <w:trHeight w:hRule="exact" w:val="431"/>
        </w:trPr>
        <w:tc>
          <w:tcPr>
            <w:tcW w:w="9707" w:type="dxa"/>
            <w:gridSpan w:val="4"/>
            <w:vAlign w:val="center"/>
          </w:tcPr>
          <w:p w:rsidR="000F60DF" w:rsidRDefault="000F60DF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</w:t>
            </w:r>
            <w:r w:rsidR="00BB4FBA">
              <w:rPr>
                <w:rFonts w:ascii="Times New Roman" w:hAnsi="Times New Roman"/>
                <w:sz w:val="24"/>
              </w:rPr>
              <w:t>6</w:t>
            </w:r>
          </w:p>
        </w:tc>
      </w:tr>
      <w:tr w:rsidR="00E42837" w:rsidTr="00453F26">
        <w:trPr>
          <w:trHeight w:hRule="exact" w:val="1233"/>
        </w:trPr>
        <w:tc>
          <w:tcPr>
            <w:tcW w:w="1134" w:type="dxa"/>
          </w:tcPr>
          <w:p w:rsidR="00E42837" w:rsidRPr="00E42837" w:rsidRDefault="00E42837" w:rsidP="00E42837">
            <w:pPr>
              <w:rPr>
                <w:b/>
                <w:color w:val="1D1B11"/>
              </w:rPr>
            </w:pPr>
            <w:r w:rsidRPr="00E42837">
              <w:rPr>
                <w:b/>
                <w:color w:val="1D1B11"/>
              </w:rPr>
              <w:t>1</w:t>
            </w:r>
          </w:p>
          <w:p w:rsidR="00E42837" w:rsidRPr="00E42837" w:rsidRDefault="00E42837" w:rsidP="00E42837">
            <w:pPr>
              <w:rPr>
                <w:color w:val="1D1B11"/>
              </w:rPr>
            </w:pPr>
          </w:p>
        </w:tc>
        <w:tc>
          <w:tcPr>
            <w:tcW w:w="5595" w:type="dxa"/>
          </w:tcPr>
          <w:p w:rsidR="00E42837" w:rsidRPr="00E42837" w:rsidRDefault="00E42837" w:rsidP="00E42837">
            <w:pPr>
              <w:rPr>
                <w:b/>
                <w:color w:val="1D1B11"/>
              </w:rPr>
            </w:pPr>
            <w:r w:rsidRPr="00E42837">
              <w:rPr>
                <w:b/>
                <w:color w:val="1D1B11"/>
              </w:rPr>
              <w:t>Etapa identifikační</w:t>
            </w:r>
          </w:p>
          <w:p w:rsidR="00E42837" w:rsidRPr="00E42837" w:rsidRDefault="00E42837" w:rsidP="00E42837">
            <w:pPr>
              <w:rPr>
                <w:color w:val="1D1B11"/>
              </w:rPr>
            </w:pPr>
            <w:r>
              <w:rPr>
                <w:color w:val="1D1B11"/>
              </w:rPr>
              <w:t>a)</w:t>
            </w:r>
            <w:r w:rsidRPr="00E42837">
              <w:rPr>
                <w:color w:val="1D1B11"/>
              </w:rPr>
              <w:t>Analytické metody</w:t>
            </w:r>
          </w:p>
          <w:p w:rsidR="00E42837" w:rsidRPr="00E42837" w:rsidRDefault="00E42837" w:rsidP="00E42837">
            <w:pPr>
              <w:rPr>
                <w:color w:val="1D1B11"/>
              </w:rPr>
            </w:pPr>
            <w:r>
              <w:rPr>
                <w:color w:val="1D1B11"/>
              </w:rPr>
              <w:t>b)</w:t>
            </w:r>
            <w:r w:rsidRPr="00E42837">
              <w:rPr>
                <w:color w:val="1D1B11"/>
              </w:rPr>
              <w:t xml:space="preserve">Výběr vhodných selektivních </w:t>
            </w:r>
            <w:proofErr w:type="spellStart"/>
            <w:r w:rsidRPr="00E42837">
              <w:rPr>
                <w:color w:val="1D1B11"/>
              </w:rPr>
              <w:t>sekvestrantů</w:t>
            </w:r>
            <w:proofErr w:type="spellEnd"/>
          </w:p>
          <w:p w:rsidR="00E42837" w:rsidRPr="00E42837" w:rsidRDefault="00E42837" w:rsidP="00E42837">
            <w:pPr>
              <w:rPr>
                <w:b/>
                <w:color w:val="1D1B11"/>
              </w:rPr>
            </w:pPr>
            <w:r w:rsidRPr="00E42837">
              <w:rPr>
                <w:color w:val="1D1B11"/>
              </w:rPr>
              <w:t>c)</w:t>
            </w:r>
            <w:r>
              <w:rPr>
                <w:color w:val="1D1B11"/>
              </w:rPr>
              <w:t xml:space="preserve"> </w:t>
            </w:r>
            <w:r w:rsidRPr="00E42837">
              <w:rPr>
                <w:color w:val="1D1B11"/>
              </w:rPr>
              <w:t>Modely na testování</w:t>
            </w:r>
          </w:p>
        </w:tc>
        <w:tc>
          <w:tcPr>
            <w:tcW w:w="1843" w:type="dxa"/>
            <w:vAlign w:val="center"/>
          </w:tcPr>
          <w:p w:rsidR="00E42837" w:rsidRPr="00E42837" w:rsidRDefault="00E42837" w:rsidP="00E42837">
            <w:pPr>
              <w:jc w:val="center"/>
              <w:rPr>
                <w:color w:val="1D1B11"/>
              </w:rPr>
            </w:pPr>
            <w:r w:rsidRPr="00E42837">
              <w:rPr>
                <w:color w:val="1D1B11"/>
              </w:rPr>
              <w:t>C2P</w:t>
            </w:r>
          </w:p>
          <w:p w:rsidR="00E42837" w:rsidRPr="00E42837" w:rsidRDefault="00E42837" w:rsidP="00E42837">
            <w:pPr>
              <w:jc w:val="center"/>
              <w:rPr>
                <w:color w:val="1D1B11"/>
              </w:rPr>
            </w:pPr>
            <w:proofErr w:type="gramStart"/>
            <w:r w:rsidRPr="00E42837">
              <w:rPr>
                <w:color w:val="1D1B11"/>
              </w:rPr>
              <w:t>1.LF</w:t>
            </w:r>
            <w:proofErr w:type="gramEnd"/>
            <w:r w:rsidRPr="00E42837">
              <w:rPr>
                <w:color w:val="1D1B11"/>
              </w:rPr>
              <w:t xml:space="preserve"> UK</w:t>
            </w:r>
          </w:p>
          <w:p w:rsidR="00E42837" w:rsidRPr="00E42837" w:rsidRDefault="00E42837" w:rsidP="00E42837">
            <w:pPr>
              <w:jc w:val="center"/>
              <w:rPr>
                <w:color w:val="1D1B11"/>
              </w:rPr>
            </w:pPr>
            <w:r w:rsidRPr="00E42837">
              <w:rPr>
                <w:color w:val="1D1B11"/>
              </w:rPr>
              <w:t>ÚMCH AV ČR</w:t>
            </w:r>
          </w:p>
        </w:tc>
        <w:tc>
          <w:tcPr>
            <w:tcW w:w="1135" w:type="dxa"/>
            <w:vAlign w:val="center"/>
          </w:tcPr>
          <w:p w:rsidR="00E42837" w:rsidRPr="00E42837" w:rsidRDefault="00E42837" w:rsidP="00E42837">
            <w:pPr>
              <w:jc w:val="center"/>
              <w:rPr>
                <w:color w:val="1D1B11"/>
              </w:rPr>
            </w:pPr>
            <w:r>
              <w:t xml:space="preserve">přechází do r. </w:t>
            </w:r>
            <w:r w:rsidRPr="00E42837">
              <w:t>2017</w:t>
            </w:r>
          </w:p>
        </w:tc>
      </w:tr>
      <w:tr w:rsidR="00E42837" w:rsidTr="00453F26">
        <w:trPr>
          <w:trHeight w:hRule="exact" w:val="1435"/>
        </w:trPr>
        <w:tc>
          <w:tcPr>
            <w:tcW w:w="1134" w:type="dxa"/>
          </w:tcPr>
          <w:p w:rsidR="00E42837" w:rsidRPr="00E42837" w:rsidRDefault="00E42837" w:rsidP="00E42837">
            <w:pPr>
              <w:rPr>
                <w:b/>
                <w:color w:val="1D1B11"/>
              </w:rPr>
            </w:pPr>
            <w:r w:rsidRPr="00E42837">
              <w:rPr>
                <w:b/>
                <w:color w:val="1D1B11"/>
              </w:rPr>
              <w:t>2</w:t>
            </w:r>
          </w:p>
          <w:p w:rsidR="00E42837" w:rsidRPr="00E42837" w:rsidRDefault="00E42837" w:rsidP="00E42837">
            <w:pPr>
              <w:rPr>
                <w:color w:val="1D1B11"/>
              </w:rPr>
            </w:pPr>
          </w:p>
          <w:p w:rsidR="00E42837" w:rsidRPr="00E42837" w:rsidRDefault="00E42837" w:rsidP="00E42837">
            <w:pPr>
              <w:rPr>
                <w:color w:val="1D1B11"/>
              </w:rPr>
            </w:pPr>
          </w:p>
        </w:tc>
        <w:tc>
          <w:tcPr>
            <w:tcW w:w="5595" w:type="dxa"/>
          </w:tcPr>
          <w:p w:rsidR="00E42837" w:rsidRPr="00E42837" w:rsidRDefault="00E42837" w:rsidP="00E42837">
            <w:pPr>
              <w:rPr>
                <w:b/>
                <w:color w:val="1D1B11"/>
              </w:rPr>
            </w:pPr>
            <w:r w:rsidRPr="00E42837">
              <w:rPr>
                <w:b/>
                <w:color w:val="1D1B11"/>
              </w:rPr>
              <w:t xml:space="preserve">Etapa optimalizační  </w:t>
            </w:r>
          </w:p>
          <w:p w:rsidR="00E42837" w:rsidRPr="00E42837" w:rsidRDefault="00E42837" w:rsidP="00E42837">
            <w:pPr>
              <w:rPr>
                <w:color w:val="1D1B11"/>
              </w:rPr>
            </w:pPr>
            <w:r>
              <w:rPr>
                <w:color w:val="1D1B11"/>
              </w:rPr>
              <w:t xml:space="preserve">a) </w:t>
            </w:r>
            <w:r w:rsidRPr="00E42837">
              <w:rPr>
                <w:color w:val="1D1B11"/>
              </w:rPr>
              <w:t>Optimalizace modelů</w:t>
            </w:r>
          </w:p>
          <w:p w:rsidR="00E42837" w:rsidRPr="00E42837" w:rsidRDefault="00E42837" w:rsidP="00E42837">
            <w:pPr>
              <w:rPr>
                <w:color w:val="1D1B11"/>
              </w:rPr>
            </w:pPr>
            <w:r>
              <w:rPr>
                <w:color w:val="1D1B11"/>
              </w:rPr>
              <w:t xml:space="preserve">b) </w:t>
            </w:r>
            <w:r w:rsidRPr="00E42837">
              <w:rPr>
                <w:color w:val="1D1B11"/>
              </w:rPr>
              <w:t xml:space="preserve">Optimalizace vytipovaných selektivních </w:t>
            </w:r>
            <w:proofErr w:type="spellStart"/>
            <w:r w:rsidRPr="00E42837">
              <w:rPr>
                <w:color w:val="1D1B11"/>
              </w:rPr>
              <w:t>sekvestrantů</w:t>
            </w:r>
            <w:proofErr w:type="spellEnd"/>
            <w:r w:rsidRPr="00E42837">
              <w:rPr>
                <w:color w:val="1D1B11"/>
              </w:rPr>
              <w:t xml:space="preserve"> a jejich úpravy</w:t>
            </w:r>
          </w:p>
          <w:p w:rsidR="00E42837" w:rsidRPr="00E42837" w:rsidRDefault="00E42837" w:rsidP="00E42837">
            <w:pPr>
              <w:rPr>
                <w:color w:val="1D1B11"/>
              </w:rPr>
            </w:pPr>
            <w:r>
              <w:rPr>
                <w:color w:val="1D1B11"/>
              </w:rPr>
              <w:t xml:space="preserve">c) </w:t>
            </w:r>
            <w:r w:rsidRPr="00E42837">
              <w:rPr>
                <w:color w:val="1D1B11"/>
              </w:rPr>
              <w:t>Charakterizace biologicky aktivních složek</w:t>
            </w:r>
          </w:p>
        </w:tc>
        <w:tc>
          <w:tcPr>
            <w:tcW w:w="1843" w:type="dxa"/>
            <w:vAlign w:val="center"/>
          </w:tcPr>
          <w:p w:rsidR="00E42837" w:rsidRPr="00E42837" w:rsidRDefault="00E42837" w:rsidP="00E42837">
            <w:pPr>
              <w:jc w:val="center"/>
              <w:rPr>
                <w:color w:val="1D1B11"/>
              </w:rPr>
            </w:pPr>
            <w:r w:rsidRPr="00E42837">
              <w:rPr>
                <w:color w:val="1D1B11"/>
              </w:rPr>
              <w:t>C2P</w:t>
            </w:r>
          </w:p>
          <w:p w:rsidR="00E42837" w:rsidRPr="00E42837" w:rsidRDefault="00E42837" w:rsidP="00E42837">
            <w:pPr>
              <w:jc w:val="center"/>
              <w:rPr>
                <w:color w:val="1D1B11"/>
              </w:rPr>
            </w:pPr>
            <w:proofErr w:type="gramStart"/>
            <w:r w:rsidRPr="00E42837">
              <w:rPr>
                <w:color w:val="1D1B11"/>
              </w:rPr>
              <w:t>1.LF</w:t>
            </w:r>
            <w:proofErr w:type="gramEnd"/>
            <w:r w:rsidRPr="00E42837">
              <w:rPr>
                <w:color w:val="1D1B11"/>
              </w:rPr>
              <w:t xml:space="preserve"> UK</w:t>
            </w:r>
          </w:p>
          <w:p w:rsidR="00E42837" w:rsidRPr="00E42837" w:rsidRDefault="00E42837" w:rsidP="00E42837">
            <w:pPr>
              <w:jc w:val="center"/>
              <w:rPr>
                <w:color w:val="1D1B11"/>
              </w:rPr>
            </w:pPr>
            <w:r w:rsidRPr="00E42837">
              <w:rPr>
                <w:color w:val="1D1B11"/>
              </w:rPr>
              <w:t>ÚMCH AV ČR</w:t>
            </w:r>
          </w:p>
        </w:tc>
        <w:tc>
          <w:tcPr>
            <w:tcW w:w="1135" w:type="dxa"/>
            <w:vAlign w:val="center"/>
          </w:tcPr>
          <w:p w:rsidR="00E42837" w:rsidRPr="00E42837" w:rsidRDefault="00E42837" w:rsidP="00E42837">
            <w:pPr>
              <w:jc w:val="center"/>
              <w:rPr>
                <w:color w:val="1D1B11"/>
              </w:rPr>
            </w:pPr>
            <w:r>
              <w:t>přechází do r.</w:t>
            </w:r>
            <w:r w:rsidRPr="00E42837">
              <w:t xml:space="preserve"> 2017</w:t>
            </w:r>
          </w:p>
        </w:tc>
      </w:tr>
      <w:tr w:rsidR="00E42837" w:rsidTr="00E42837">
        <w:trPr>
          <w:trHeight w:hRule="exact" w:val="421"/>
        </w:trPr>
        <w:tc>
          <w:tcPr>
            <w:tcW w:w="9707" w:type="dxa"/>
            <w:gridSpan w:val="4"/>
            <w:vAlign w:val="center"/>
          </w:tcPr>
          <w:p w:rsidR="00E42837" w:rsidRDefault="00E42837" w:rsidP="00E42837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2017</w:t>
            </w:r>
          </w:p>
        </w:tc>
      </w:tr>
      <w:tr w:rsidR="00E42837" w:rsidTr="00453F26">
        <w:trPr>
          <w:trHeight w:hRule="exact" w:val="1136"/>
        </w:trPr>
        <w:tc>
          <w:tcPr>
            <w:tcW w:w="1134" w:type="dxa"/>
          </w:tcPr>
          <w:p w:rsidR="00E42837" w:rsidRPr="00E42837" w:rsidRDefault="00E42837" w:rsidP="00E42837">
            <w:pPr>
              <w:rPr>
                <w:b/>
                <w:color w:val="1D1B11"/>
              </w:rPr>
            </w:pPr>
            <w:r w:rsidRPr="00E42837">
              <w:rPr>
                <w:b/>
                <w:color w:val="1D1B11"/>
              </w:rPr>
              <w:t>1</w:t>
            </w:r>
          </w:p>
          <w:p w:rsidR="00E42837" w:rsidRPr="00E42837" w:rsidRDefault="00E42837" w:rsidP="00E42837">
            <w:pPr>
              <w:rPr>
                <w:color w:val="1D1B11"/>
              </w:rPr>
            </w:pPr>
          </w:p>
        </w:tc>
        <w:tc>
          <w:tcPr>
            <w:tcW w:w="5595" w:type="dxa"/>
          </w:tcPr>
          <w:p w:rsidR="00E42837" w:rsidRPr="00E42837" w:rsidRDefault="00E42837" w:rsidP="00E42837">
            <w:pPr>
              <w:rPr>
                <w:b/>
                <w:color w:val="1D1B11"/>
              </w:rPr>
            </w:pPr>
            <w:r w:rsidRPr="00E42837">
              <w:rPr>
                <w:b/>
                <w:color w:val="1D1B11"/>
              </w:rPr>
              <w:t>Etapa identifikační</w:t>
            </w:r>
          </w:p>
          <w:p w:rsidR="00E42837" w:rsidRPr="00E42837" w:rsidRDefault="00E42837" w:rsidP="00E42837">
            <w:pPr>
              <w:rPr>
                <w:color w:val="1D1B11"/>
              </w:rPr>
            </w:pPr>
            <w:r>
              <w:rPr>
                <w:color w:val="1D1B11"/>
              </w:rPr>
              <w:t>a)</w:t>
            </w:r>
            <w:r w:rsidRPr="00E42837">
              <w:rPr>
                <w:color w:val="1D1B11"/>
              </w:rPr>
              <w:t>Analytické metody</w:t>
            </w:r>
          </w:p>
          <w:p w:rsidR="00E42837" w:rsidRPr="00E42837" w:rsidRDefault="00E42837" w:rsidP="00E42837">
            <w:pPr>
              <w:rPr>
                <w:color w:val="1D1B11"/>
              </w:rPr>
            </w:pPr>
            <w:r>
              <w:rPr>
                <w:color w:val="1D1B11"/>
              </w:rPr>
              <w:t>b)</w:t>
            </w:r>
            <w:r w:rsidRPr="00E42837">
              <w:rPr>
                <w:color w:val="1D1B11"/>
              </w:rPr>
              <w:t xml:space="preserve">Výběr vhodných selektivních </w:t>
            </w:r>
            <w:proofErr w:type="spellStart"/>
            <w:r w:rsidRPr="00E42837">
              <w:rPr>
                <w:color w:val="1D1B11"/>
              </w:rPr>
              <w:t>sekvestrantů</w:t>
            </w:r>
            <w:proofErr w:type="spellEnd"/>
          </w:p>
          <w:p w:rsidR="00E42837" w:rsidRPr="00E42837" w:rsidRDefault="00E42837" w:rsidP="00E42837">
            <w:pPr>
              <w:rPr>
                <w:b/>
                <w:color w:val="1D1B11"/>
              </w:rPr>
            </w:pPr>
            <w:r w:rsidRPr="00E42837">
              <w:rPr>
                <w:color w:val="1D1B11"/>
              </w:rPr>
              <w:t>c)</w:t>
            </w:r>
            <w:r>
              <w:rPr>
                <w:color w:val="1D1B11"/>
              </w:rPr>
              <w:t xml:space="preserve"> </w:t>
            </w:r>
            <w:r w:rsidRPr="00E42837">
              <w:rPr>
                <w:color w:val="1D1B11"/>
              </w:rPr>
              <w:t>Modely na testování</w:t>
            </w:r>
          </w:p>
        </w:tc>
        <w:tc>
          <w:tcPr>
            <w:tcW w:w="1843" w:type="dxa"/>
            <w:vAlign w:val="center"/>
          </w:tcPr>
          <w:p w:rsidR="00E42837" w:rsidRPr="00E42837" w:rsidRDefault="00E42837" w:rsidP="00E42837">
            <w:pPr>
              <w:jc w:val="center"/>
              <w:rPr>
                <w:color w:val="1D1B11"/>
              </w:rPr>
            </w:pPr>
            <w:r w:rsidRPr="00E42837">
              <w:rPr>
                <w:color w:val="1D1B11"/>
              </w:rPr>
              <w:t>C2P</w:t>
            </w:r>
          </w:p>
          <w:p w:rsidR="00E42837" w:rsidRPr="00E42837" w:rsidRDefault="00E42837" w:rsidP="00E42837">
            <w:pPr>
              <w:jc w:val="center"/>
              <w:rPr>
                <w:color w:val="1D1B11"/>
              </w:rPr>
            </w:pPr>
            <w:proofErr w:type="gramStart"/>
            <w:r w:rsidRPr="00E42837">
              <w:rPr>
                <w:color w:val="1D1B11"/>
              </w:rPr>
              <w:t>1.LF</w:t>
            </w:r>
            <w:proofErr w:type="gramEnd"/>
            <w:r w:rsidRPr="00E42837">
              <w:rPr>
                <w:color w:val="1D1B11"/>
              </w:rPr>
              <w:t xml:space="preserve"> UK</w:t>
            </w:r>
          </w:p>
          <w:p w:rsidR="00E42837" w:rsidRPr="00E42837" w:rsidRDefault="00E42837" w:rsidP="00E42837">
            <w:pPr>
              <w:jc w:val="center"/>
              <w:rPr>
                <w:color w:val="1D1B11"/>
              </w:rPr>
            </w:pPr>
            <w:r w:rsidRPr="00E42837">
              <w:rPr>
                <w:color w:val="1D1B11"/>
              </w:rPr>
              <w:t>ÚMCH AV ČR</w:t>
            </w:r>
          </w:p>
        </w:tc>
        <w:tc>
          <w:tcPr>
            <w:tcW w:w="1135" w:type="dxa"/>
            <w:vAlign w:val="center"/>
          </w:tcPr>
          <w:p w:rsidR="00E42837" w:rsidRPr="00E42837" w:rsidRDefault="00E42837" w:rsidP="00E42837">
            <w:pPr>
              <w:jc w:val="center"/>
              <w:rPr>
                <w:color w:val="1D1B11"/>
              </w:rPr>
            </w:pPr>
            <w:r>
              <w:t xml:space="preserve">přechází do r. </w:t>
            </w:r>
            <w:r w:rsidRPr="00E42837">
              <w:t>201</w:t>
            </w:r>
            <w:r>
              <w:t>8</w:t>
            </w:r>
          </w:p>
        </w:tc>
      </w:tr>
      <w:tr w:rsidR="00E42837" w:rsidTr="00453F26">
        <w:trPr>
          <w:trHeight w:hRule="exact" w:val="1407"/>
        </w:trPr>
        <w:tc>
          <w:tcPr>
            <w:tcW w:w="1134" w:type="dxa"/>
          </w:tcPr>
          <w:p w:rsidR="00E42837" w:rsidRPr="00E42837" w:rsidRDefault="00E42837" w:rsidP="00E42837">
            <w:pPr>
              <w:rPr>
                <w:b/>
                <w:color w:val="1D1B11"/>
              </w:rPr>
            </w:pPr>
            <w:r w:rsidRPr="00E42837">
              <w:rPr>
                <w:b/>
                <w:color w:val="1D1B11"/>
              </w:rPr>
              <w:t>2</w:t>
            </w:r>
          </w:p>
          <w:p w:rsidR="00E42837" w:rsidRPr="00E42837" w:rsidRDefault="00E42837" w:rsidP="00E42837">
            <w:pPr>
              <w:rPr>
                <w:color w:val="1D1B11"/>
              </w:rPr>
            </w:pPr>
          </w:p>
          <w:p w:rsidR="00E42837" w:rsidRPr="00E42837" w:rsidRDefault="00E42837" w:rsidP="00E42837">
            <w:pPr>
              <w:rPr>
                <w:color w:val="1D1B11"/>
              </w:rPr>
            </w:pPr>
          </w:p>
        </w:tc>
        <w:tc>
          <w:tcPr>
            <w:tcW w:w="5595" w:type="dxa"/>
          </w:tcPr>
          <w:p w:rsidR="00E42837" w:rsidRPr="00E42837" w:rsidRDefault="00E42837" w:rsidP="00E42837">
            <w:pPr>
              <w:rPr>
                <w:b/>
                <w:color w:val="1D1B11"/>
              </w:rPr>
            </w:pPr>
            <w:r w:rsidRPr="00E42837">
              <w:rPr>
                <w:b/>
                <w:color w:val="1D1B11"/>
              </w:rPr>
              <w:t xml:space="preserve">Etapa optimalizační  </w:t>
            </w:r>
          </w:p>
          <w:p w:rsidR="00E42837" w:rsidRPr="00E42837" w:rsidRDefault="00E42837" w:rsidP="00E42837">
            <w:pPr>
              <w:rPr>
                <w:color w:val="1D1B11"/>
              </w:rPr>
            </w:pPr>
            <w:r>
              <w:rPr>
                <w:color w:val="1D1B11"/>
              </w:rPr>
              <w:t xml:space="preserve">a) </w:t>
            </w:r>
            <w:r w:rsidRPr="00E42837">
              <w:rPr>
                <w:color w:val="1D1B11"/>
              </w:rPr>
              <w:t>Optimalizace modelů</w:t>
            </w:r>
          </w:p>
          <w:p w:rsidR="00E42837" w:rsidRPr="00E42837" w:rsidRDefault="00E42837" w:rsidP="00E42837">
            <w:pPr>
              <w:rPr>
                <w:color w:val="1D1B11"/>
              </w:rPr>
            </w:pPr>
            <w:r>
              <w:rPr>
                <w:color w:val="1D1B11"/>
              </w:rPr>
              <w:t xml:space="preserve">b) </w:t>
            </w:r>
            <w:r w:rsidRPr="00E42837">
              <w:rPr>
                <w:color w:val="1D1B11"/>
              </w:rPr>
              <w:t xml:space="preserve">Optimalizace vytipovaných selektivních </w:t>
            </w:r>
            <w:proofErr w:type="spellStart"/>
            <w:r w:rsidRPr="00E42837">
              <w:rPr>
                <w:color w:val="1D1B11"/>
              </w:rPr>
              <w:t>sekvestrantů</w:t>
            </w:r>
            <w:proofErr w:type="spellEnd"/>
            <w:r w:rsidRPr="00E42837">
              <w:rPr>
                <w:color w:val="1D1B11"/>
              </w:rPr>
              <w:t xml:space="preserve"> a jejich úpravy</w:t>
            </w:r>
          </w:p>
          <w:p w:rsidR="00E42837" w:rsidRPr="00E42837" w:rsidRDefault="00E42837" w:rsidP="00E42837">
            <w:pPr>
              <w:rPr>
                <w:color w:val="1D1B11"/>
              </w:rPr>
            </w:pPr>
            <w:r>
              <w:rPr>
                <w:color w:val="1D1B11"/>
              </w:rPr>
              <w:t xml:space="preserve">c) </w:t>
            </w:r>
            <w:r w:rsidRPr="00E42837">
              <w:rPr>
                <w:color w:val="1D1B11"/>
              </w:rPr>
              <w:t>Charakterizace biologicky aktivních složek</w:t>
            </w:r>
          </w:p>
        </w:tc>
        <w:tc>
          <w:tcPr>
            <w:tcW w:w="1843" w:type="dxa"/>
            <w:vAlign w:val="center"/>
          </w:tcPr>
          <w:p w:rsidR="00E42837" w:rsidRPr="00E42837" w:rsidRDefault="00E42837" w:rsidP="00E42837">
            <w:pPr>
              <w:jc w:val="center"/>
              <w:rPr>
                <w:color w:val="1D1B11"/>
              </w:rPr>
            </w:pPr>
            <w:r w:rsidRPr="00E42837">
              <w:rPr>
                <w:color w:val="1D1B11"/>
              </w:rPr>
              <w:t>C2P</w:t>
            </w:r>
          </w:p>
          <w:p w:rsidR="00E42837" w:rsidRPr="00E42837" w:rsidRDefault="00E42837" w:rsidP="00E42837">
            <w:pPr>
              <w:jc w:val="center"/>
              <w:rPr>
                <w:color w:val="1D1B11"/>
              </w:rPr>
            </w:pPr>
            <w:proofErr w:type="gramStart"/>
            <w:r w:rsidRPr="00E42837">
              <w:rPr>
                <w:color w:val="1D1B11"/>
              </w:rPr>
              <w:t>1.LF</w:t>
            </w:r>
            <w:proofErr w:type="gramEnd"/>
            <w:r w:rsidRPr="00E42837">
              <w:rPr>
                <w:color w:val="1D1B11"/>
              </w:rPr>
              <w:t xml:space="preserve"> UK</w:t>
            </w:r>
          </w:p>
          <w:p w:rsidR="00E42837" w:rsidRPr="00E42837" w:rsidRDefault="00E42837" w:rsidP="00E42837">
            <w:pPr>
              <w:jc w:val="center"/>
              <w:rPr>
                <w:color w:val="1D1B11"/>
              </w:rPr>
            </w:pPr>
            <w:r w:rsidRPr="00E42837">
              <w:rPr>
                <w:color w:val="1D1B11"/>
              </w:rPr>
              <w:t>ÚMCH AV ČR</w:t>
            </w:r>
          </w:p>
        </w:tc>
        <w:tc>
          <w:tcPr>
            <w:tcW w:w="1135" w:type="dxa"/>
            <w:vAlign w:val="center"/>
          </w:tcPr>
          <w:p w:rsidR="00E42837" w:rsidRPr="00E42837" w:rsidRDefault="00E42837" w:rsidP="00E42837">
            <w:pPr>
              <w:jc w:val="center"/>
              <w:rPr>
                <w:color w:val="1D1B11"/>
              </w:rPr>
            </w:pPr>
            <w:r>
              <w:t>přechází do r.</w:t>
            </w:r>
            <w:r w:rsidRPr="00E42837">
              <w:t xml:space="preserve"> 201</w:t>
            </w:r>
            <w:r>
              <w:t>8</w:t>
            </w:r>
          </w:p>
        </w:tc>
      </w:tr>
      <w:tr w:rsidR="00E42837" w:rsidTr="00453F26">
        <w:trPr>
          <w:trHeight w:hRule="exact" w:val="1427"/>
        </w:trPr>
        <w:tc>
          <w:tcPr>
            <w:tcW w:w="1134" w:type="dxa"/>
          </w:tcPr>
          <w:p w:rsidR="00E42837" w:rsidRPr="00E42837" w:rsidRDefault="00E42837" w:rsidP="00E42837">
            <w:pPr>
              <w:rPr>
                <w:b/>
                <w:color w:val="1D1B11"/>
              </w:rPr>
            </w:pPr>
            <w:r w:rsidRPr="00E42837">
              <w:rPr>
                <w:b/>
                <w:color w:val="1D1B11"/>
              </w:rPr>
              <w:t>3</w:t>
            </w:r>
          </w:p>
          <w:p w:rsidR="00E42837" w:rsidRPr="00E42837" w:rsidRDefault="00E42837" w:rsidP="00E42837">
            <w:pPr>
              <w:rPr>
                <w:color w:val="1D1B11"/>
              </w:rPr>
            </w:pPr>
          </w:p>
          <w:p w:rsidR="00E42837" w:rsidRPr="00E42837" w:rsidRDefault="00E42837" w:rsidP="00E42837">
            <w:pPr>
              <w:rPr>
                <w:color w:val="1D1B11"/>
              </w:rPr>
            </w:pPr>
          </w:p>
          <w:p w:rsidR="00E42837" w:rsidRPr="00E42837" w:rsidRDefault="00E42837" w:rsidP="00E42837">
            <w:pPr>
              <w:rPr>
                <w:color w:val="1D1B11"/>
              </w:rPr>
            </w:pPr>
          </w:p>
        </w:tc>
        <w:tc>
          <w:tcPr>
            <w:tcW w:w="5595" w:type="dxa"/>
          </w:tcPr>
          <w:p w:rsidR="00E42837" w:rsidRPr="00E42837" w:rsidRDefault="00E42837" w:rsidP="00E42837">
            <w:pPr>
              <w:rPr>
                <w:b/>
                <w:color w:val="1D1B11"/>
              </w:rPr>
            </w:pPr>
            <w:r w:rsidRPr="00E42837">
              <w:rPr>
                <w:b/>
                <w:color w:val="1D1B11"/>
              </w:rPr>
              <w:t xml:space="preserve">Etapa produkční a obchodně technologická  </w:t>
            </w:r>
          </w:p>
          <w:p w:rsidR="00E42837" w:rsidRPr="00E42837" w:rsidRDefault="00E42837" w:rsidP="00E42837">
            <w:pPr>
              <w:rPr>
                <w:color w:val="1D1B11"/>
              </w:rPr>
            </w:pPr>
            <w:r>
              <w:rPr>
                <w:color w:val="1D1B11"/>
              </w:rPr>
              <w:t xml:space="preserve">a) </w:t>
            </w:r>
            <w:r w:rsidRPr="00E42837">
              <w:rPr>
                <w:color w:val="1D1B11"/>
              </w:rPr>
              <w:t>Ověření technologie</w:t>
            </w:r>
          </w:p>
          <w:p w:rsidR="00E42837" w:rsidRPr="00E42837" w:rsidRDefault="00E42837" w:rsidP="00E42837">
            <w:pPr>
              <w:rPr>
                <w:color w:val="1D1B11"/>
              </w:rPr>
            </w:pPr>
            <w:r>
              <w:rPr>
                <w:color w:val="1D1B11"/>
              </w:rPr>
              <w:t xml:space="preserve">b) </w:t>
            </w:r>
            <w:r w:rsidRPr="00E42837">
              <w:rPr>
                <w:color w:val="1D1B11"/>
              </w:rPr>
              <w:t>Preklinické testování</w:t>
            </w:r>
          </w:p>
          <w:p w:rsidR="00E42837" w:rsidRPr="00E42837" w:rsidRDefault="00E42837" w:rsidP="00E42837">
            <w:pPr>
              <w:rPr>
                <w:color w:val="1D1B11"/>
              </w:rPr>
            </w:pPr>
            <w:r>
              <w:rPr>
                <w:color w:val="1D1B11"/>
              </w:rPr>
              <w:t xml:space="preserve">c) </w:t>
            </w:r>
            <w:r w:rsidRPr="00E42837">
              <w:rPr>
                <w:color w:val="1D1B11"/>
              </w:rPr>
              <w:t>Senzorické testy</w:t>
            </w:r>
          </w:p>
          <w:p w:rsidR="00E42837" w:rsidRPr="00E42837" w:rsidRDefault="00E42837" w:rsidP="00E42837">
            <w:pPr>
              <w:rPr>
                <w:color w:val="1D1B11"/>
              </w:rPr>
            </w:pPr>
            <w:r>
              <w:rPr>
                <w:color w:val="1D1B11"/>
              </w:rPr>
              <w:t xml:space="preserve">d) </w:t>
            </w:r>
            <w:r w:rsidRPr="00E42837">
              <w:rPr>
                <w:color w:val="1D1B11"/>
              </w:rPr>
              <w:t>Obchodní a technologické výstupy</w:t>
            </w:r>
          </w:p>
          <w:p w:rsidR="00E42837" w:rsidRPr="00E42837" w:rsidRDefault="00E42837" w:rsidP="00E42837">
            <w:pPr>
              <w:rPr>
                <w:color w:val="1D1B11"/>
              </w:rPr>
            </w:pPr>
          </w:p>
        </w:tc>
        <w:tc>
          <w:tcPr>
            <w:tcW w:w="1843" w:type="dxa"/>
            <w:vAlign w:val="center"/>
          </w:tcPr>
          <w:p w:rsidR="00E42837" w:rsidRPr="00E42837" w:rsidRDefault="00E42837" w:rsidP="00E42837">
            <w:pPr>
              <w:jc w:val="center"/>
              <w:rPr>
                <w:color w:val="1D1B11"/>
              </w:rPr>
            </w:pPr>
            <w:r w:rsidRPr="00E42837">
              <w:rPr>
                <w:color w:val="1D1B11"/>
              </w:rPr>
              <w:t>C2P</w:t>
            </w:r>
          </w:p>
          <w:p w:rsidR="00E42837" w:rsidRPr="00E42837" w:rsidRDefault="00E42837" w:rsidP="00E42837">
            <w:pPr>
              <w:jc w:val="center"/>
              <w:rPr>
                <w:color w:val="1D1B11"/>
              </w:rPr>
            </w:pPr>
            <w:proofErr w:type="gramStart"/>
            <w:r w:rsidRPr="00E42837">
              <w:rPr>
                <w:color w:val="1D1B11"/>
              </w:rPr>
              <w:t>1.LF</w:t>
            </w:r>
            <w:proofErr w:type="gramEnd"/>
            <w:r w:rsidRPr="00E42837">
              <w:rPr>
                <w:color w:val="1D1B11"/>
              </w:rPr>
              <w:t xml:space="preserve"> UK</w:t>
            </w:r>
          </w:p>
          <w:p w:rsidR="00E42837" w:rsidRPr="00E42837" w:rsidRDefault="00E42837" w:rsidP="00E42837">
            <w:pPr>
              <w:jc w:val="center"/>
              <w:rPr>
                <w:color w:val="1D1B11"/>
              </w:rPr>
            </w:pPr>
            <w:r w:rsidRPr="00E42837">
              <w:rPr>
                <w:color w:val="1D1B11"/>
              </w:rPr>
              <w:t>ÚMCH AV ČR</w:t>
            </w:r>
          </w:p>
        </w:tc>
        <w:tc>
          <w:tcPr>
            <w:tcW w:w="1135" w:type="dxa"/>
            <w:vAlign w:val="center"/>
          </w:tcPr>
          <w:p w:rsidR="00E42837" w:rsidRPr="00E42837" w:rsidRDefault="00E42837" w:rsidP="00E42837">
            <w:pPr>
              <w:jc w:val="center"/>
              <w:rPr>
                <w:color w:val="1D1B11"/>
              </w:rPr>
            </w:pPr>
            <w:r>
              <w:t xml:space="preserve">přechází do r. </w:t>
            </w:r>
            <w:r w:rsidRPr="00E42837">
              <w:t>2018</w:t>
            </w:r>
          </w:p>
        </w:tc>
      </w:tr>
      <w:tr w:rsidR="00E42837" w:rsidTr="00E42837">
        <w:trPr>
          <w:trHeight w:hRule="exact" w:val="413"/>
        </w:trPr>
        <w:tc>
          <w:tcPr>
            <w:tcW w:w="9707" w:type="dxa"/>
            <w:gridSpan w:val="4"/>
            <w:vAlign w:val="center"/>
          </w:tcPr>
          <w:p w:rsidR="00E42837" w:rsidRDefault="00E42837" w:rsidP="00E42837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2018</w:t>
            </w:r>
          </w:p>
        </w:tc>
      </w:tr>
      <w:tr w:rsidR="00453F26" w:rsidTr="00453F26">
        <w:trPr>
          <w:trHeight w:hRule="exact" w:val="1283"/>
        </w:trPr>
        <w:tc>
          <w:tcPr>
            <w:tcW w:w="1134" w:type="dxa"/>
          </w:tcPr>
          <w:p w:rsidR="00453F26" w:rsidRPr="00E42837" w:rsidRDefault="00453F26" w:rsidP="00453F26">
            <w:pPr>
              <w:rPr>
                <w:b/>
                <w:color w:val="1D1B11"/>
              </w:rPr>
            </w:pPr>
            <w:r w:rsidRPr="00E42837">
              <w:rPr>
                <w:b/>
                <w:color w:val="1D1B11"/>
              </w:rPr>
              <w:t>1</w:t>
            </w:r>
          </w:p>
          <w:p w:rsidR="00453F26" w:rsidRPr="00E42837" w:rsidRDefault="00453F26" w:rsidP="00453F26">
            <w:pPr>
              <w:rPr>
                <w:color w:val="1D1B11"/>
              </w:rPr>
            </w:pPr>
          </w:p>
        </w:tc>
        <w:tc>
          <w:tcPr>
            <w:tcW w:w="5595" w:type="dxa"/>
          </w:tcPr>
          <w:p w:rsidR="00453F26" w:rsidRPr="00E42837" w:rsidRDefault="00453F26" w:rsidP="00453F26">
            <w:pPr>
              <w:rPr>
                <w:b/>
                <w:color w:val="1D1B11"/>
              </w:rPr>
            </w:pPr>
            <w:r w:rsidRPr="00E42837">
              <w:rPr>
                <w:b/>
                <w:color w:val="1D1B11"/>
              </w:rPr>
              <w:t>Etapa identifikační</w:t>
            </w:r>
          </w:p>
          <w:p w:rsidR="00453F26" w:rsidRPr="00E42837" w:rsidRDefault="00453F26" w:rsidP="00453F26">
            <w:pPr>
              <w:rPr>
                <w:color w:val="1D1B11"/>
              </w:rPr>
            </w:pPr>
            <w:r>
              <w:rPr>
                <w:color w:val="1D1B11"/>
              </w:rPr>
              <w:t>a)</w:t>
            </w:r>
            <w:r w:rsidRPr="00E42837">
              <w:rPr>
                <w:color w:val="1D1B11"/>
              </w:rPr>
              <w:t>Analytické metody</w:t>
            </w:r>
          </w:p>
          <w:p w:rsidR="00453F26" w:rsidRPr="00E42837" w:rsidRDefault="00453F26" w:rsidP="00453F26">
            <w:pPr>
              <w:rPr>
                <w:color w:val="1D1B11"/>
              </w:rPr>
            </w:pPr>
            <w:r>
              <w:rPr>
                <w:color w:val="1D1B11"/>
              </w:rPr>
              <w:t>b)</w:t>
            </w:r>
            <w:r w:rsidRPr="00E42837">
              <w:rPr>
                <w:color w:val="1D1B11"/>
              </w:rPr>
              <w:t xml:space="preserve">Výběr vhodných selektivních </w:t>
            </w:r>
            <w:proofErr w:type="spellStart"/>
            <w:r w:rsidRPr="00E42837">
              <w:rPr>
                <w:color w:val="1D1B11"/>
              </w:rPr>
              <w:t>sekvestrantů</w:t>
            </w:r>
            <w:proofErr w:type="spellEnd"/>
          </w:p>
          <w:p w:rsidR="00453F26" w:rsidRPr="00E42837" w:rsidRDefault="00453F26" w:rsidP="00453F26">
            <w:pPr>
              <w:rPr>
                <w:b/>
                <w:color w:val="1D1B11"/>
              </w:rPr>
            </w:pPr>
            <w:r w:rsidRPr="00E42837">
              <w:rPr>
                <w:color w:val="1D1B11"/>
              </w:rPr>
              <w:t>c)</w:t>
            </w:r>
            <w:r>
              <w:rPr>
                <w:color w:val="1D1B11"/>
              </w:rPr>
              <w:t xml:space="preserve"> </w:t>
            </w:r>
            <w:r w:rsidRPr="00E42837">
              <w:rPr>
                <w:color w:val="1D1B11"/>
              </w:rPr>
              <w:t>Modely na testování</w:t>
            </w:r>
          </w:p>
        </w:tc>
        <w:tc>
          <w:tcPr>
            <w:tcW w:w="1843" w:type="dxa"/>
            <w:vAlign w:val="center"/>
          </w:tcPr>
          <w:p w:rsidR="00453F26" w:rsidRPr="00E42837" w:rsidRDefault="00453F26" w:rsidP="00453F26">
            <w:pPr>
              <w:jc w:val="center"/>
              <w:rPr>
                <w:color w:val="1D1B11"/>
              </w:rPr>
            </w:pPr>
            <w:r w:rsidRPr="00E42837">
              <w:rPr>
                <w:color w:val="1D1B11"/>
              </w:rPr>
              <w:t>C2P</w:t>
            </w:r>
          </w:p>
          <w:p w:rsidR="00453F26" w:rsidRPr="00E42837" w:rsidRDefault="00453F26" w:rsidP="00453F26">
            <w:pPr>
              <w:jc w:val="center"/>
              <w:rPr>
                <w:color w:val="1D1B11"/>
              </w:rPr>
            </w:pPr>
            <w:proofErr w:type="gramStart"/>
            <w:r w:rsidRPr="00E42837">
              <w:rPr>
                <w:color w:val="1D1B11"/>
              </w:rPr>
              <w:t>1.LF</w:t>
            </w:r>
            <w:proofErr w:type="gramEnd"/>
            <w:r w:rsidRPr="00E42837">
              <w:rPr>
                <w:color w:val="1D1B11"/>
              </w:rPr>
              <w:t xml:space="preserve"> UK</w:t>
            </w:r>
          </w:p>
          <w:p w:rsidR="00453F26" w:rsidRPr="00E42837" w:rsidRDefault="00453F26" w:rsidP="00453F26">
            <w:pPr>
              <w:jc w:val="center"/>
              <w:rPr>
                <w:color w:val="1D1B11"/>
              </w:rPr>
            </w:pPr>
            <w:r w:rsidRPr="00E42837">
              <w:rPr>
                <w:color w:val="1D1B11"/>
              </w:rPr>
              <w:t>ÚMCH AV ČR</w:t>
            </w:r>
          </w:p>
        </w:tc>
        <w:tc>
          <w:tcPr>
            <w:tcW w:w="1135" w:type="dxa"/>
            <w:vAlign w:val="center"/>
          </w:tcPr>
          <w:p w:rsidR="00453F26" w:rsidRPr="00E42837" w:rsidRDefault="00453F26" w:rsidP="00453F26">
            <w:pPr>
              <w:jc w:val="center"/>
              <w:rPr>
                <w:color w:val="1D1B11"/>
              </w:rPr>
            </w:pPr>
            <w:r>
              <w:t>1/</w:t>
            </w:r>
            <w:r w:rsidRPr="00E42837">
              <w:t>201</w:t>
            </w:r>
            <w:r>
              <w:t>8</w:t>
            </w:r>
          </w:p>
        </w:tc>
      </w:tr>
      <w:tr w:rsidR="00453F26" w:rsidTr="00453F26">
        <w:trPr>
          <w:trHeight w:hRule="exact" w:val="1436"/>
        </w:trPr>
        <w:tc>
          <w:tcPr>
            <w:tcW w:w="1134" w:type="dxa"/>
          </w:tcPr>
          <w:p w:rsidR="00453F26" w:rsidRPr="00E42837" w:rsidRDefault="00453F26" w:rsidP="00453F26">
            <w:pPr>
              <w:rPr>
                <w:b/>
                <w:color w:val="1D1B11"/>
              </w:rPr>
            </w:pPr>
            <w:r w:rsidRPr="00E42837">
              <w:rPr>
                <w:b/>
                <w:color w:val="1D1B11"/>
              </w:rPr>
              <w:lastRenderedPageBreak/>
              <w:t>2</w:t>
            </w:r>
          </w:p>
          <w:p w:rsidR="00453F26" w:rsidRPr="00E42837" w:rsidRDefault="00453F26" w:rsidP="00453F26">
            <w:pPr>
              <w:rPr>
                <w:color w:val="1D1B11"/>
              </w:rPr>
            </w:pPr>
          </w:p>
          <w:p w:rsidR="00453F26" w:rsidRPr="00E42837" w:rsidRDefault="00453F26" w:rsidP="00453F26">
            <w:pPr>
              <w:rPr>
                <w:color w:val="1D1B11"/>
              </w:rPr>
            </w:pPr>
          </w:p>
        </w:tc>
        <w:tc>
          <w:tcPr>
            <w:tcW w:w="5595" w:type="dxa"/>
          </w:tcPr>
          <w:p w:rsidR="00453F26" w:rsidRPr="00E42837" w:rsidRDefault="00453F26" w:rsidP="00453F26">
            <w:pPr>
              <w:rPr>
                <w:b/>
                <w:color w:val="1D1B11"/>
              </w:rPr>
            </w:pPr>
            <w:r w:rsidRPr="00E42837">
              <w:rPr>
                <w:b/>
                <w:color w:val="1D1B11"/>
              </w:rPr>
              <w:t xml:space="preserve">Etapa optimalizační  </w:t>
            </w:r>
          </w:p>
          <w:p w:rsidR="00453F26" w:rsidRPr="00E42837" w:rsidRDefault="00453F26" w:rsidP="00453F26">
            <w:pPr>
              <w:rPr>
                <w:color w:val="1D1B11"/>
              </w:rPr>
            </w:pPr>
            <w:r>
              <w:rPr>
                <w:color w:val="1D1B11"/>
              </w:rPr>
              <w:t xml:space="preserve">a) </w:t>
            </w:r>
            <w:r w:rsidRPr="00E42837">
              <w:rPr>
                <w:color w:val="1D1B11"/>
              </w:rPr>
              <w:t>Optimalizace modelů</w:t>
            </w:r>
          </w:p>
          <w:p w:rsidR="00453F26" w:rsidRPr="00E42837" w:rsidRDefault="00453F26" w:rsidP="00453F26">
            <w:pPr>
              <w:rPr>
                <w:color w:val="1D1B11"/>
              </w:rPr>
            </w:pPr>
            <w:r>
              <w:rPr>
                <w:color w:val="1D1B11"/>
              </w:rPr>
              <w:t xml:space="preserve">b) </w:t>
            </w:r>
            <w:r w:rsidRPr="00E42837">
              <w:rPr>
                <w:color w:val="1D1B11"/>
              </w:rPr>
              <w:t xml:space="preserve">Optimalizace vytipovaných selektivních </w:t>
            </w:r>
            <w:proofErr w:type="spellStart"/>
            <w:r w:rsidRPr="00E42837">
              <w:rPr>
                <w:color w:val="1D1B11"/>
              </w:rPr>
              <w:t>sekvestrantů</w:t>
            </w:r>
            <w:proofErr w:type="spellEnd"/>
            <w:r w:rsidRPr="00E42837">
              <w:rPr>
                <w:color w:val="1D1B11"/>
              </w:rPr>
              <w:t xml:space="preserve"> a jejich úpravy</w:t>
            </w:r>
          </w:p>
          <w:p w:rsidR="00453F26" w:rsidRPr="00E42837" w:rsidRDefault="00453F26" w:rsidP="00453F26">
            <w:pPr>
              <w:rPr>
                <w:color w:val="1D1B11"/>
              </w:rPr>
            </w:pPr>
            <w:r>
              <w:rPr>
                <w:color w:val="1D1B11"/>
              </w:rPr>
              <w:t xml:space="preserve">c) </w:t>
            </w:r>
            <w:r w:rsidRPr="00E42837">
              <w:rPr>
                <w:color w:val="1D1B11"/>
              </w:rPr>
              <w:t>Charakterizace biologicky aktivních složek</w:t>
            </w:r>
          </w:p>
        </w:tc>
        <w:tc>
          <w:tcPr>
            <w:tcW w:w="1843" w:type="dxa"/>
            <w:vAlign w:val="center"/>
          </w:tcPr>
          <w:p w:rsidR="00453F26" w:rsidRPr="00E42837" w:rsidRDefault="00453F26" w:rsidP="00453F26">
            <w:pPr>
              <w:jc w:val="center"/>
              <w:rPr>
                <w:color w:val="1D1B11"/>
              </w:rPr>
            </w:pPr>
            <w:r w:rsidRPr="00E42837">
              <w:rPr>
                <w:color w:val="1D1B11"/>
              </w:rPr>
              <w:t>C2P</w:t>
            </w:r>
          </w:p>
          <w:p w:rsidR="00453F26" w:rsidRPr="00E42837" w:rsidRDefault="00453F26" w:rsidP="00453F26">
            <w:pPr>
              <w:jc w:val="center"/>
              <w:rPr>
                <w:color w:val="1D1B11"/>
              </w:rPr>
            </w:pPr>
            <w:proofErr w:type="gramStart"/>
            <w:r w:rsidRPr="00E42837">
              <w:rPr>
                <w:color w:val="1D1B11"/>
              </w:rPr>
              <w:t>1.LF</w:t>
            </w:r>
            <w:proofErr w:type="gramEnd"/>
            <w:r w:rsidRPr="00E42837">
              <w:rPr>
                <w:color w:val="1D1B11"/>
              </w:rPr>
              <w:t xml:space="preserve"> UK</w:t>
            </w:r>
          </w:p>
          <w:p w:rsidR="00453F26" w:rsidRPr="00E42837" w:rsidRDefault="00453F26" w:rsidP="00453F26">
            <w:pPr>
              <w:jc w:val="center"/>
              <w:rPr>
                <w:color w:val="1D1B11"/>
              </w:rPr>
            </w:pPr>
            <w:r w:rsidRPr="00E42837">
              <w:rPr>
                <w:color w:val="1D1B11"/>
              </w:rPr>
              <w:t>ÚMCH AV ČR</w:t>
            </w:r>
          </w:p>
        </w:tc>
        <w:tc>
          <w:tcPr>
            <w:tcW w:w="1135" w:type="dxa"/>
            <w:vAlign w:val="center"/>
          </w:tcPr>
          <w:p w:rsidR="00453F26" w:rsidRPr="00E42837" w:rsidRDefault="00453F26" w:rsidP="00453F26">
            <w:pPr>
              <w:jc w:val="center"/>
              <w:rPr>
                <w:color w:val="1D1B11"/>
              </w:rPr>
            </w:pPr>
            <w:r>
              <w:t>přechází do r.</w:t>
            </w:r>
            <w:r w:rsidRPr="00E42837">
              <w:t xml:space="preserve"> 201</w:t>
            </w:r>
            <w:r>
              <w:t>9</w:t>
            </w:r>
          </w:p>
        </w:tc>
      </w:tr>
      <w:tr w:rsidR="00453F26" w:rsidTr="00453F26">
        <w:trPr>
          <w:trHeight w:hRule="exact" w:val="1555"/>
        </w:trPr>
        <w:tc>
          <w:tcPr>
            <w:tcW w:w="1134" w:type="dxa"/>
          </w:tcPr>
          <w:p w:rsidR="00453F26" w:rsidRPr="00E42837" w:rsidRDefault="00453F26" w:rsidP="00453F26">
            <w:pPr>
              <w:rPr>
                <w:b/>
                <w:color w:val="1D1B11"/>
              </w:rPr>
            </w:pPr>
            <w:r w:rsidRPr="00E42837">
              <w:rPr>
                <w:b/>
                <w:color w:val="1D1B11"/>
              </w:rPr>
              <w:t>3</w:t>
            </w:r>
          </w:p>
          <w:p w:rsidR="00453F26" w:rsidRPr="00E42837" w:rsidRDefault="00453F26" w:rsidP="00453F26">
            <w:pPr>
              <w:rPr>
                <w:color w:val="1D1B11"/>
              </w:rPr>
            </w:pPr>
          </w:p>
          <w:p w:rsidR="00453F26" w:rsidRPr="00E42837" w:rsidRDefault="00453F26" w:rsidP="00453F26">
            <w:pPr>
              <w:rPr>
                <w:color w:val="1D1B11"/>
              </w:rPr>
            </w:pPr>
          </w:p>
          <w:p w:rsidR="00453F26" w:rsidRPr="00E42837" w:rsidRDefault="00453F26" w:rsidP="00453F26">
            <w:pPr>
              <w:rPr>
                <w:color w:val="1D1B11"/>
              </w:rPr>
            </w:pPr>
          </w:p>
        </w:tc>
        <w:tc>
          <w:tcPr>
            <w:tcW w:w="5595" w:type="dxa"/>
          </w:tcPr>
          <w:p w:rsidR="00453F26" w:rsidRPr="00E42837" w:rsidRDefault="00453F26" w:rsidP="00453F26">
            <w:pPr>
              <w:rPr>
                <w:b/>
                <w:color w:val="1D1B11"/>
              </w:rPr>
            </w:pPr>
            <w:r w:rsidRPr="00E42837">
              <w:rPr>
                <w:b/>
                <w:color w:val="1D1B11"/>
              </w:rPr>
              <w:t xml:space="preserve">Etapa produkční a obchodně technologická  </w:t>
            </w:r>
          </w:p>
          <w:p w:rsidR="00453F26" w:rsidRPr="00E42837" w:rsidRDefault="00453F26" w:rsidP="00453F26">
            <w:pPr>
              <w:rPr>
                <w:color w:val="1D1B11"/>
              </w:rPr>
            </w:pPr>
            <w:r>
              <w:rPr>
                <w:color w:val="1D1B11"/>
              </w:rPr>
              <w:t xml:space="preserve">a) </w:t>
            </w:r>
            <w:r w:rsidRPr="00E42837">
              <w:rPr>
                <w:color w:val="1D1B11"/>
              </w:rPr>
              <w:t>Ověření technologie</w:t>
            </w:r>
          </w:p>
          <w:p w:rsidR="00453F26" w:rsidRPr="00E42837" w:rsidRDefault="00453F26" w:rsidP="00453F26">
            <w:pPr>
              <w:rPr>
                <w:color w:val="1D1B11"/>
              </w:rPr>
            </w:pPr>
            <w:r>
              <w:rPr>
                <w:color w:val="1D1B11"/>
              </w:rPr>
              <w:t xml:space="preserve">b) </w:t>
            </w:r>
            <w:r w:rsidRPr="00E42837">
              <w:rPr>
                <w:color w:val="1D1B11"/>
              </w:rPr>
              <w:t>Preklinické testování</w:t>
            </w:r>
          </w:p>
          <w:p w:rsidR="00453F26" w:rsidRPr="00E42837" w:rsidRDefault="00453F26" w:rsidP="00453F26">
            <w:pPr>
              <w:rPr>
                <w:color w:val="1D1B11"/>
              </w:rPr>
            </w:pPr>
            <w:r>
              <w:rPr>
                <w:color w:val="1D1B11"/>
              </w:rPr>
              <w:t xml:space="preserve">c) </w:t>
            </w:r>
            <w:r w:rsidRPr="00E42837">
              <w:rPr>
                <w:color w:val="1D1B11"/>
              </w:rPr>
              <w:t>Senzorické testy</w:t>
            </w:r>
          </w:p>
          <w:p w:rsidR="00453F26" w:rsidRPr="00E42837" w:rsidRDefault="00453F26" w:rsidP="00453F26">
            <w:pPr>
              <w:rPr>
                <w:color w:val="1D1B11"/>
              </w:rPr>
            </w:pPr>
            <w:r>
              <w:rPr>
                <w:color w:val="1D1B11"/>
              </w:rPr>
              <w:t xml:space="preserve">d) </w:t>
            </w:r>
            <w:r w:rsidRPr="00E42837">
              <w:rPr>
                <w:color w:val="1D1B11"/>
              </w:rPr>
              <w:t>Obchodní a technologické výstupy</w:t>
            </w:r>
          </w:p>
          <w:p w:rsidR="00453F26" w:rsidRPr="00E42837" w:rsidRDefault="00453F26" w:rsidP="00453F26">
            <w:pPr>
              <w:rPr>
                <w:color w:val="1D1B11"/>
              </w:rPr>
            </w:pPr>
          </w:p>
        </w:tc>
        <w:tc>
          <w:tcPr>
            <w:tcW w:w="1843" w:type="dxa"/>
            <w:vAlign w:val="center"/>
          </w:tcPr>
          <w:p w:rsidR="00453F26" w:rsidRPr="00E42837" w:rsidRDefault="00453F26" w:rsidP="00453F26">
            <w:pPr>
              <w:jc w:val="center"/>
              <w:rPr>
                <w:color w:val="1D1B11"/>
              </w:rPr>
            </w:pPr>
            <w:r w:rsidRPr="00E42837">
              <w:rPr>
                <w:color w:val="1D1B11"/>
              </w:rPr>
              <w:t>C2P</w:t>
            </w:r>
          </w:p>
          <w:p w:rsidR="00453F26" w:rsidRPr="00E42837" w:rsidRDefault="00453F26" w:rsidP="00453F26">
            <w:pPr>
              <w:jc w:val="center"/>
              <w:rPr>
                <w:color w:val="1D1B11"/>
              </w:rPr>
            </w:pPr>
            <w:proofErr w:type="gramStart"/>
            <w:r w:rsidRPr="00E42837">
              <w:rPr>
                <w:color w:val="1D1B11"/>
              </w:rPr>
              <w:t>1.LF</w:t>
            </w:r>
            <w:proofErr w:type="gramEnd"/>
            <w:r w:rsidRPr="00E42837">
              <w:rPr>
                <w:color w:val="1D1B11"/>
              </w:rPr>
              <w:t xml:space="preserve"> UK</w:t>
            </w:r>
          </w:p>
          <w:p w:rsidR="00453F26" w:rsidRPr="00E42837" w:rsidRDefault="00453F26" w:rsidP="00453F26">
            <w:pPr>
              <w:jc w:val="center"/>
              <w:rPr>
                <w:color w:val="1D1B11"/>
              </w:rPr>
            </w:pPr>
            <w:r w:rsidRPr="00E42837">
              <w:rPr>
                <w:color w:val="1D1B11"/>
              </w:rPr>
              <w:t>ÚMCH AV ČR</w:t>
            </w:r>
          </w:p>
        </w:tc>
        <w:tc>
          <w:tcPr>
            <w:tcW w:w="1135" w:type="dxa"/>
            <w:vAlign w:val="center"/>
          </w:tcPr>
          <w:p w:rsidR="00453F26" w:rsidRPr="00E42837" w:rsidRDefault="00453F26" w:rsidP="00453F26">
            <w:pPr>
              <w:jc w:val="center"/>
              <w:rPr>
                <w:color w:val="1D1B11"/>
              </w:rPr>
            </w:pPr>
            <w:r>
              <w:t xml:space="preserve">přechází do r. </w:t>
            </w:r>
            <w:r w:rsidRPr="00E42837">
              <w:t>201</w:t>
            </w:r>
            <w:r>
              <w:t>9</w:t>
            </w:r>
          </w:p>
        </w:tc>
      </w:tr>
      <w:tr w:rsidR="00453F26" w:rsidTr="00453F26">
        <w:trPr>
          <w:trHeight w:hRule="exact" w:val="429"/>
        </w:trPr>
        <w:tc>
          <w:tcPr>
            <w:tcW w:w="9707" w:type="dxa"/>
            <w:gridSpan w:val="4"/>
          </w:tcPr>
          <w:p w:rsidR="00453F26" w:rsidRPr="00453F26" w:rsidRDefault="00453F26" w:rsidP="00453F26">
            <w:pPr>
              <w:jc w:val="center"/>
              <w:rPr>
                <w:b/>
              </w:rPr>
            </w:pPr>
            <w:r w:rsidRPr="00453F26">
              <w:rPr>
                <w:b/>
              </w:rPr>
              <w:t>rok 2019</w:t>
            </w:r>
          </w:p>
        </w:tc>
      </w:tr>
      <w:tr w:rsidR="00453F26" w:rsidTr="00453F26">
        <w:trPr>
          <w:trHeight w:hRule="exact" w:val="1413"/>
        </w:trPr>
        <w:tc>
          <w:tcPr>
            <w:tcW w:w="1134" w:type="dxa"/>
          </w:tcPr>
          <w:p w:rsidR="00453F26" w:rsidRPr="00E42837" w:rsidRDefault="00453F26" w:rsidP="00453F26">
            <w:pPr>
              <w:rPr>
                <w:b/>
                <w:color w:val="1D1B11"/>
              </w:rPr>
            </w:pPr>
            <w:r w:rsidRPr="00E42837">
              <w:rPr>
                <w:b/>
                <w:color w:val="1D1B11"/>
              </w:rPr>
              <w:t>2</w:t>
            </w:r>
          </w:p>
          <w:p w:rsidR="00453F26" w:rsidRPr="00E42837" w:rsidRDefault="00453F26" w:rsidP="00453F26">
            <w:pPr>
              <w:rPr>
                <w:color w:val="1D1B11"/>
              </w:rPr>
            </w:pPr>
          </w:p>
          <w:p w:rsidR="00453F26" w:rsidRPr="00E42837" w:rsidRDefault="00453F26" w:rsidP="00453F26">
            <w:pPr>
              <w:rPr>
                <w:color w:val="1D1B11"/>
              </w:rPr>
            </w:pPr>
          </w:p>
        </w:tc>
        <w:tc>
          <w:tcPr>
            <w:tcW w:w="5595" w:type="dxa"/>
          </w:tcPr>
          <w:p w:rsidR="00453F26" w:rsidRPr="00E42837" w:rsidRDefault="00453F26" w:rsidP="00453F26">
            <w:pPr>
              <w:rPr>
                <w:b/>
                <w:color w:val="1D1B11"/>
              </w:rPr>
            </w:pPr>
            <w:r w:rsidRPr="00E42837">
              <w:rPr>
                <w:b/>
                <w:color w:val="1D1B11"/>
              </w:rPr>
              <w:t xml:space="preserve">Etapa optimalizační  </w:t>
            </w:r>
          </w:p>
          <w:p w:rsidR="00453F26" w:rsidRPr="00E42837" w:rsidRDefault="00453F26" w:rsidP="00453F26">
            <w:pPr>
              <w:rPr>
                <w:color w:val="1D1B11"/>
              </w:rPr>
            </w:pPr>
            <w:r>
              <w:rPr>
                <w:color w:val="1D1B11"/>
              </w:rPr>
              <w:t xml:space="preserve">a) </w:t>
            </w:r>
            <w:r w:rsidRPr="00E42837">
              <w:rPr>
                <w:color w:val="1D1B11"/>
              </w:rPr>
              <w:t>Optimalizace modelů</w:t>
            </w:r>
          </w:p>
          <w:p w:rsidR="00453F26" w:rsidRPr="00E42837" w:rsidRDefault="00453F26" w:rsidP="00453F26">
            <w:pPr>
              <w:rPr>
                <w:color w:val="1D1B11"/>
              </w:rPr>
            </w:pPr>
            <w:r>
              <w:rPr>
                <w:color w:val="1D1B11"/>
              </w:rPr>
              <w:t xml:space="preserve">b) </w:t>
            </w:r>
            <w:r w:rsidRPr="00E42837">
              <w:rPr>
                <w:color w:val="1D1B11"/>
              </w:rPr>
              <w:t xml:space="preserve">Optimalizace vytipovaných selektivních </w:t>
            </w:r>
            <w:proofErr w:type="spellStart"/>
            <w:r w:rsidRPr="00E42837">
              <w:rPr>
                <w:color w:val="1D1B11"/>
              </w:rPr>
              <w:t>sekvestrantů</w:t>
            </w:r>
            <w:proofErr w:type="spellEnd"/>
            <w:r w:rsidRPr="00E42837">
              <w:rPr>
                <w:color w:val="1D1B11"/>
              </w:rPr>
              <w:t xml:space="preserve"> a jejich úpravy</w:t>
            </w:r>
          </w:p>
          <w:p w:rsidR="00453F26" w:rsidRPr="00E42837" w:rsidRDefault="00453F26" w:rsidP="00453F26">
            <w:pPr>
              <w:rPr>
                <w:color w:val="1D1B11"/>
              </w:rPr>
            </w:pPr>
            <w:r>
              <w:rPr>
                <w:color w:val="1D1B11"/>
              </w:rPr>
              <w:t xml:space="preserve">c) </w:t>
            </w:r>
            <w:r w:rsidRPr="00E42837">
              <w:rPr>
                <w:color w:val="1D1B11"/>
              </w:rPr>
              <w:t>Charakterizace biologicky aktivních složek</w:t>
            </w:r>
          </w:p>
        </w:tc>
        <w:tc>
          <w:tcPr>
            <w:tcW w:w="1843" w:type="dxa"/>
            <w:vAlign w:val="center"/>
          </w:tcPr>
          <w:p w:rsidR="00453F26" w:rsidRPr="00E42837" w:rsidRDefault="00453F26" w:rsidP="00453F26">
            <w:pPr>
              <w:jc w:val="center"/>
              <w:rPr>
                <w:color w:val="1D1B11"/>
              </w:rPr>
            </w:pPr>
            <w:r w:rsidRPr="00E42837">
              <w:rPr>
                <w:color w:val="1D1B11"/>
              </w:rPr>
              <w:t>C2P</w:t>
            </w:r>
          </w:p>
          <w:p w:rsidR="00453F26" w:rsidRPr="00E42837" w:rsidRDefault="00453F26" w:rsidP="00453F26">
            <w:pPr>
              <w:jc w:val="center"/>
              <w:rPr>
                <w:color w:val="1D1B11"/>
              </w:rPr>
            </w:pPr>
            <w:proofErr w:type="gramStart"/>
            <w:r w:rsidRPr="00E42837">
              <w:rPr>
                <w:color w:val="1D1B11"/>
              </w:rPr>
              <w:t>1.LF</w:t>
            </w:r>
            <w:proofErr w:type="gramEnd"/>
            <w:r w:rsidRPr="00E42837">
              <w:rPr>
                <w:color w:val="1D1B11"/>
              </w:rPr>
              <w:t xml:space="preserve"> UK</w:t>
            </w:r>
          </w:p>
          <w:p w:rsidR="00453F26" w:rsidRPr="00E42837" w:rsidRDefault="00453F26" w:rsidP="00453F26">
            <w:pPr>
              <w:jc w:val="center"/>
              <w:rPr>
                <w:color w:val="1D1B11"/>
              </w:rPr>
            </w:pPr>
            <w:r w:rsidRPr="00E42837">
              <w:rPr>
                <w:color w:val="1D1B11"/>
              </w:rPr>
              <w:t>ÚMCH AV ČR</w:t>
            </w:r>
          </w:p>
        </w:tc>
        <w:tc>
          <w:tcPr>
            <w:tcW w:w="1135" w:type="dxa"/>
            <w:vAlign w:val="center"/>
          </w:tcPr>
          <w:p w:rsidR="00453F26" w:rsidRPr="00E42837" w:rsidRDefault="00453F26" w:rsidP="00453F26">
            <w:pPr>
              <w:jc w:val="center"/>
              <w:rPr>
                <w:color w:val="1D1B11"/>
              </w:rPr>
            </w:pPr>
            <w:r>
              <w:t>10/</w:t>
            </w:r>
            <w:r w:rsidRPr="00E42837">
              <w:t>201</w:t>
            </w:r>
            <w:r>
              <w:t>9</w:t>
            </w:r>
          </w:p>
        </w:tc>
      </w:tr>
      <w:tr w:rsidR="00453F26" w:rsidTr="00453F26">
        <w:trPr>
          <w:trHeight w:hRule="exact" w:val="1407"/>
        </w:trPr>
        <w:tc>
          <w:tcPr>
            <w:tcW w:w="1134" w:type="dxa"/>
          </w:tcPr>
          <w:p w:rsidR="00453F26" w:rsidRPr="00E42837" w:rsidRDefault="00453F26" w:rsidP="00453F26">
            <w:pPr>
              <w:rPr>
                <w:b/>
                <w:color w:val="1D1B11"/>
              </w:rPr>
            </w:pPr>
            <w:r w:rsidRPr="00E42837">
              <w:rPr>
                <w:b/>
                <w:color w:val="1D1B11"/>
              </w:rPr>
              <w:t>3</w:t>
            </w:r>
          </w:p>
          <w:p w:rsidR="00453F26" w:rsidRPr="00E42837" w:rsidRDefault="00453F26" w:rsidP="00453F26">
            <w:pPr>
              <w:rPr>
                <w:color w:val="1D1B11"/>
              </w:rPr>
            </w:pPr>
          </w:p>
          <w:p w:rsidR="00453F26" w:rsidRPr="00E42837" w:rsidRDefault="00453F26" w:rsidP="00453F26">
            <w:pPr>
              <w:rPr>
                <w:color w:val="1D1B11"/>
              </w:rPr>
            </w:pPr>
          </w:p>
          <w:p w:rsidR="00453F26" w:rsidRPr="00E42837" w:rsidRDefault="00453F26" w:rsidP="00453F26">
            <w:pPr>
              <w:rPr>
                <w:color w:val="1D1B11"/>
              </w:rPr>
            </w:pPr>
          </w:p>
        </w:tc>
        <w:tc>
          <w:tcPr>
            <w:tcW w:w="5595" w:type="dxa"/>
          </w:tcPr>
          <w:p w:rsidR="00453F26" w:rsidRPr="00E42837" w:rsidRDefault="00453F26" w:rsidP="00453F26">
            <w:pPr>
              <w:rPr>
                <w:b/>
                <w:color w:val="1D1B11"/>
              </w:rPr>
            </w:pPr>
            <w:r w:rsidRPr="00E42837">
              <w:rPr>
                <w:b/>
                <w:color w:val="1D1B11"/>
              </w:rPr>
              <w:t xml:space="preserve">Etapa produkční a obchodně technologická  </w:t>
            </w:r>
          </w:p>
          <w:p w:rsidR="00453F26" w:rsidRPr="00E42837" w:rsidRDefault="00453F26" w:rsidP="00453F26">
            <w:pPr>
              <w:rPr>
                <w:color w:val="1D1B11"/>
              </w:rPr>
            </w:pPr>
            <w:r>
              <w:rPr>
                <w:color w:val="1D1B11"/>
              </w:rPr>
              <w:t xml:space="preserve">a) </w:t>
            </w:r>
            <w:r w:rsidRPr="00E42837">
              <w:rPr>
                <w:color w:val="1D1B11"/>
              </w:rPr>
              <w:t>Ověření technologie</w:t>
            </w:r>
          </w:p>
          <w:p w:rsidR="00453F26" w:rsidRPr="00E42837" w:rsidRDefault="00453F26" w:rsidP="00453F26">
            <w:pPr>
              <w:rPr>
                <w:color w:val="1D1B11"/>
              </w:rPr>
            </w:pPr>
            <w:r>
              <w:rPr>
                <w:color w:val="1D1B11"/>
              </w:rPr>
              <w:t xml:space="preserve">b) </w:t>
            </w:r>
            <w:r w:rsidRPr="00E42837">
              <w:rPr>
                <w:color w:val="1D1B11"/>
              </w:rPr>
              <w:t>Preklinické testování</w:t>
            </w:r>
          </w:p>
          <w:p w:rsidR="00453F26" w:rsidRPr="00E42837" w:rsidRDefault="00453F26" w:rsidP="00453F26">
            <w:pPr>
              <w:rPr>
                <w:color w:val="1D1B11"/>
              </w:rPr>
            </w:pPr>
            <w:r>
              <w:rPr>
                <w:color w:val="1D1B11"/>
              </w:rPr>
              <w:t xml:space="preserve">c) </w:t>
            </w:r>
            <w:r w:rsidRPr="00E42837">
              <w:rPr>
                <w:color w:val="1D1B11"/>
              </w:rPr>
              <w:t>Senzorické testy</w:t>
            </w:r>
          </w:p>
          <w:p w:rsidR="00453F26" w:rsidRPr="00E42837" w:rsidRDefault="00453F26" w:rsidP="00453F26">
            <w:pPr>
              <w:rPr>
                <w:color w:val="1D1B11"/>
              </w:rPr>
            </w:pPr>
            <w:r>
              <w:rPr>
                <w:color w:val="1D1B11"/>
              </w:rPr>
              <w:t xml:space="preserve">d) </w:t>
            </w:r>
            <w:r w:rsidRPr="00E42837">
              <w:rPr>
                <w:color w:val="1D1B11"/>
              </w:rPr>
              <w:t>Obchodní a technologické výstupy</w:t>
            </w:r>
          </w:p>
          <w:p w:rsidR="00453F26" w:rsidRPr="00E42837" w:rsidRDefault="00453F26" w:rsidP="00453F26">
            <w:pPr>
              <w:rPr>
                <w:color w:val="1D1B11"/>
              </w:rPr>
            </w:pPr>
          </w:p>
        </w:tc>
        <w:tc>
          <w:tcPr>
            <w:tcW w:w="1843" w:type="dxa"/>
            <w:vAlign w:val="center"/>
          </w:tcPr>
          <w:p w:rsidR="00453F26" w:rsidRPr="00E42837" w:rsidRDefault="00453F26" w:rsidP="00453F26">
            <w:pPr>
              <w:jc w:val="center"/>
              <w:rPr>
                <w:color w:val="1D1B11"/>
              </w:rPr>
            </w:pPr>
            <w:r w:rsidRPr="00E42837">
              <w:rPr>
                <w:color w:val="1D1B11"/>
              </w:rPr>
              <w:t>C2P</w:t>
            </w:r>
          </w:p>
          <w:p w:rsidR="00453F26" w:rsidRPr="00E42837" w:rsidRDefault="00453F26" w:rsidP="00453F26">
            <w:pPr>
              <w:jc w:val="center"/>
              <w:rPr>
                <w:color w:val="1D1B11"/>
              </w:rPr>
            </w:pPr>
            <w:proofErr w:type="gramStart"/>
            <w:r w:rsidRPr="00E42837">
              <w:rPr>
                <w:color w:val="1D1B11"/>
              </w:rPr>
              <w:t>1.LF</w:t>
            </w:r>
            <w:proofErr w:type="gramEnd"/>
            <w:r w:rsidRPr="00E42837">
              <w:rPr>
                <w:color w:val="1D1B11"/>
              </w:rPr>
              <w:t xml:space="preserve"> UK</w:t>
            </w:r>
          </w:p>
          <w:p w:rsidR="00453F26" w:rsidRPr="00E42837" w:rsidRDefault="00453F26" w:rsidP="00453F26">
            <w:pPr>
              <w:jc w:val="center"/>
              <w:rPr>
                <w:color w:val="1D1B11"/>
              </w:rPr>
            </w:pPr>
            <w:r w:rsidRPr="00E42837">
              <w:rPr>
                <w:color w:val="1D1B11"/>
              </w:rPr>
              <w:t>ÚMCH AV ČR</w:t>
            </w:r>
          </w:p>
        </w:tc>
        <w:tc>
          <w:tcPr>
            <w:tcW w:w="1135" w:type="dxa"/>
            <w:vAlign w:val="center"/>
          </w:tcPr>
          <w:p w:rsidR="00453F26" w:rsidRPr="00E42837" w:rsidRDefault="00453F26" w:rsidP="00453F26">
            <w:pPr>
              <w:jc w:val="center"/>
              <w:rPr>
                <w:color w:val="1D1B11"/>
              </w:rPr>
            </w:pPr>
            <w:r>
              <w:t xml:space="preserve">přechází do r. </w:t>
            </w:r>
            <w:r w:rsidRPr="00E42837">
              <w:t>20</w:t>
            </w:r>
            <w:r>
              <w:t>20</w:t>
            </w:r>
          </w:p>
        </w:tc>
      </w:tr>
      <w:tr w:rsidR="00453F26" w:rsidTr="00453F26">
        <w:trPr>
          <w:trHeight w:hRule="exact" w:val="423"/>
        </w:trPr>
        <w:tc>
          <w:tcPr>
            <w:tcW w:w="9707" w:type="dxa"/>
            <w:gridSpan w:val="4"/>
          </w:tcPr>
          <w:p w:rsidR="00453F26" w:rsidRPr="00453F26" w:rsidRDefault="00453F26" w:rsidP="00453F26">
            <w:pPr>
              <w:jc w:val="center"/>
              <w:rPr>
                <w:b/>
              </w:rPr>
            </w:pPr>
            <w:r w:rsidRPr="00453F26">
              <w:rPr>
                <w:b/>
              </w:rPr>
              <w:t>rok 2020</w:t>
            </w:r>
          </w:p>
        </w:tc>
      </w:tr>
      <w:tr w:rsidR="00453F26" w:rsidTr="00453F26">
        <w:trPr>
          <w:trHeight w:hRule="exact" w:val="1421"/>
        </w:trPr>
        <w:tc>
          <w:tcPr>
            <w:tcW w:w="1134" w:type="dxa"/>
          </w:tcPr>
          <w:p w:rsidR="00453F26" w:rsidRPr="00E42837" w:rsidRDefault="00453F26" w:rsidP="00453F26">
            <w:pPr>
              <w:rPr>
                <w:b/>
                <w:color w:val="1D1B11"/>
              </w:rPr>
            </w:pPr>
            <w:r w:rsidRPr="00E42837">
              <w:rPr>
                <w:b/>
                <w:color w:val="1D1B11"/>
              </w:rPr>
              <w:t>3</w:t>
            </w:r>
          </w:p>
          <w:p w:rsidR="00453F26" w:rsidRPr="00E42837" w:rsidRDefault="00453F26" w:rsidP="00453F26">
            <w:pPr>
              <w:rPr>
                <w:color w:val="1D1B11"/>
              </w:rPr>
            </w:pPr>
          </w:p>
          <w:p w:rsidR="00453F26" w:rsidRPr="00E42837" w:rsidRDefault="00453F26" w:rsidP="00453F26">
            <w:pPr>
              <w:rPr>
                <w:color w:val="1D1B11"/>
              </w:rPr>
            </w:pPr>
          </w:p>
          <w:p w:rsidR="00453F26" w:rsidRPr="00E42837" w:rsidRDefault="00453F26" w:rsidP="00453F26">
            <w:pPr>
              <w:rPr>
                <w:color w:val="1D1B11"/>
              </w:rPr>
            </w:pPr>
          </w:p>
        </w:tc>
        <w:tc>
          <w:tcPr>
            <w:tcW w:w="5595" w:type="dxa"/>
          </w:tcPr>
          <w:p w:rsidR="00453F26" w:rsidRPr="00E42837" w:rsidRDefault="00453F26" w:rsidP="00453F26">
            <w:pPr>
              <w:rPr>
                <w:b/>
                <w:color w:val="1D1B11"/>
              </w:rPr>
            </w:pPr>
            <w:r w:rsidRPr="00E42837">
              <w:rPr>
                <w:b/>
                <w:color w:val="1D1B11"/>
              </w:rPr>
              <w:t xml:space="preserve">Etapa produkční a obchodně technologická  </w:t>
            </w:r>
          </w:p>
          <w:p w:rsidR="00453F26" w:rsidRPr="00E42837" w:rsidRDefault="00453F26" w:rsidP="00453F26">
            <w:pPr>
              <w:rPr>
                <w:color w:val="1D1B11"/>
              </w:rPr>
            </w:pPr>
            <w:r>
              <w:rPr>
                <w:color w:val="1D1B11"/>
              </w:rPr>
              <w:t xml:space="preserve">a) </w:t>
            </w:r>
            <w:r w:rsidRPr="00E42837">
              <w:rPr>
                <w:color w:val="1D1B11"/>
              </w:rPr>
              <w:t>Ověření technologie</w:t>
            </w:r>
          </w:p>
          <w:p w:rsidR="00453F26" w:rsidRPr="00E42837" w:rsidRDefault="00453F26" w:rsidP="00453F26">
            <w:pPr>
              <w:rPr>
                <w:color w:val="1D1B11"/>
              </w:rPr>
            </w:pPr>
            <w:r>
              <w:rPr>
                <w:color w:val="1D1B11"/>
              </w:rPr>
              <w:t xml:space="preserve">b) </w:t>
            </w:r>
            <w:r w:rsidRPr="00E42837">
              <w:rPr>
                <w:color w:val="1D1B11"/>
              </w:rPr>
              <w:t>Preklinické testování</w:t>
            </w:r>
          </w:p>
          <w:p w:rsidR="00453F26" w:rsidRPr="00E42837" w:rsidRDefault="00453F26" w:rsidP="00453F26">
            <w:pPr>
              <w:rPr>
                <w:color w:val="1D1B11"/>
              </w:rPr>
            </w:pPr>
            <w:r>
              <w:rPr>
                <w:color w:val="1D1B11"/>
              </w:rPr>
              <w:t xml:space="preserve">c) </w:t>
            </w:r>
            <w:r w:rsidRPr="00E42837">
              <w:rPr>
                <w:color w:val="1D1B11"/>
              </w:rPr>
              <w:t>Senzorické testy</w:t>
            </w:r>
          </w:p>
          <w:p w:rsidR="00453F26" w:rsidRPr="00E42837" w:rsidRDefault="00453F26" w:rsidP="00453F26">
            <w:pPr>
              <w:rPr>
                <w:color w:val="1D1B11"/>
              </w:rPr>
            </w:pPr>
            <w:r>
              <w:rPr>
                <w:color w:val="1D1B11"/>
              </w:rPr>
              <w:t xml:space="preserve">d) </w:t>
            </w:r>
            <w:r w:rsidRPr="00E42837">
              <w:rPr>
                <w:color w:val="1D1B11"/>
              </w:rPr>
              <w:t>Obchodní a technologické výstupy</w:t>
            </w:r>
          </w:p>
          <w:p w:rsidR="00453F26" w:rsidRPr="00E42837" w:rsidRDefault="00453F26" w:rsidP="00453F26">
            <w:pPr>
              <w:rPr>
                <w:color w:val="1D1B11"/>
              </w:rPr>
            </w:pPr>
          </w:p>
        </w:tc>
        <w:tc>
          <w:tcPr>
            <w:tcW w:w="1843" w:type="dxa"/>
            <w:vAlign w:val="center"/>
          </w:tcPr>
          <w:p w:rsidR="00453F26" w:rsidRPr="00E42837" w:rsidRDefault="00453F26" w:rsidP="00453F26">
            <w:pPr>
              <w:jc w:val="center"/>
              <w:rPr>
                <w:color w:val="1D1B11"/>
              </w:rPr>
            </w:pPr>
            <w:r w:rsidRPr="00E42837">
              <w:rPr>
                <w:color w:val="1D1B11"/>
              </w:rPr>
              <w:t>C2P</w:t>
            </w:r>
          </w:p>
          <w:p w:rsidR="00453F26" w:rsidRPr="00E42837" w:rsidRDefault="00453F26" w:rsidP="00453F26">
            <w:pPr>
              <w:jc w:val="center"/>
              <w:rPr>
                <w:color w:val="1D1B11"/>
              </w:rPr>
            </w:pPr>
            <w:proofErr w:type="gramStart"/>
            <w:r w:rsidRPr="00E42837">
              <w:rPr>
                <w:color w:val="1D1B11"/>
              </w:rPr>
              <w:t>1.LF</w:t>
            </w:r>
            <w:proofErr w:type="gramEnd"/>
            <w:r w:rsidRPr="00E42837">
              <w:rPr>
                <w:color w:val="1D1B11"/>
              </w:rPr>
              <w:t xml:space="preserve"> UK</w:t>
            </w:r>
          </w:p>
          <w:p w:rsidR="00453F26" w:rsidRPr="00E42837" w:rsidRDefault="00453F26" w:rsidP="00453F26">
            <w:pPr>
              <w:jc w:val="center"/>
              <w:rPr>
                <w:color w:val="1D1B11"/>
              </w:rPr>
            </w:pPr>
            <w:r w:rsidRPr="00E42837">
              <w:rPr>
                <w:color w:val="1D1B11"/>
              </w:rPr>
              <w:t>ÚMCH AV ČR</w:t>
            </w:r>
          </w:p>
        </w:tc>
        <w:tc>
          <w:tcPr>
            <w:tcW w:w="1135" w:type="dxa"/>
            <w:vAlign w:val="center"/>
          </w:tcPr>
          <w:p w:rsidR="00453F26" w:rsidRPr="00E42837" w:rsidRDefault="00453F26" w:rsidP="00453F26">
            <w:pPr>
              <w:jc w:val="center"/>
              <w:rPr>
                <w:color w:val="1D1B11"/>
              </w:rPr>
            </w:pPr>
            <w:r>
              <w:t>6/</w:t>
            </w:r>
            <w:r w:rsidRPr="00E42837">
              <w:t>20</w:t>
            </w:r>
            <w:r>
              <w:t>20</w:t>
            </w:r>
          </w:p>
        </w:tc>
      </w:tr>
    </w:tbl>
    <w:p w:rsidR="000F60DF" w:rsidRDefault="000F60DF">
      <w:pPr>
        <w:rPr>
          <w:b/>
          <w:bCs/>
        </w:rPr>
      </w:pPr>
    </w:p>
    <w:p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p w:rsidR="0076616C" w:rsidRDefault="0076616C" w:rsidP="0076616C">
      <w:pPr>
        <w:tabs>
          <w:tab w:val="left" w:pos="1325"/>
        </w:tabs>
        <w:rPr>
          <w:b/>
          <w:bCs/>
        </w:rPr>
      </w:pPr>
    </w:p>
    <w:p w:rsidR="00190027" w:rsidRDefault="00190027" w:rsidP="00190027">
      <w:pPr>
        <w:tabs>
          <w:tab w:val="left" w:pos="6840"/>
        </w:tabs>
        <w:jc w:val="both"/>
      </w:pPr>
      <w:r>
        <w:t>Za poskytovatele</w:t>
      </w:r>
      <w:r>
        <w:tab/>
        <w:t>Za příjemce</w:t>
      </w: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6840"/>
        </w:tabs>
        <w:jc w:val="both"/>
      </w:pPr>
    </w:p>
    <w:p w:rsidR="00453F26" w:rsidRDefault="00453F26" w:rsidP="00190027">
      <w:pPr>
        <w:tabs>
          <w:tab w:val="left" w:pos="6840"/>
        </w:tabs>
        <w:jc w:val="both"/>
      </w:pPr>
    </w:p>
    <w:p w:rsidR="00190027" w:rsidRDefault="00453F26" w:rsidP="00190027">
      <w:pPr>
        <w:tabs>
          <w:tab w:val="left" w:pos="6840"/>
        </w:tabs>
        <w:jc w:val="both"/>
      </w:pPr>
      <w:r>
        <w:t xml:space="preserve">________________                                                                           </w:t>
      </w:r>
      <w:r w:rsidR="00190027">
        <w:t>_______________</w:t>
      </w:r>
      <w:r w:rsidR="00DB59F3">
        <w:t>_______</w:t>
      </w:r>
    </w:p>
    <w:p w:rsidR="0076616C" w:rsidRDefault="00190027" w:rsidP="00190027">
      <w:pPr>
        <w:widowControl w:val="0"/>
        <w:tabs>
          <w:tab w:val="left" w:pos="6840"/>
        </w:tabs>
        <w:jc w:val="both"/>
      </w:pPr>
      <w:r>
        <w:rPr>
          <w:b/>
        </w:rPr>
        <w:t xml:space="preserve">Ing. Martin </w:t>
      </w:r>
      <w:proofErr w:type="spellStart"/>
      <w:r>
        <w:rPr>
          <w:b/>
        </w:rPr>
        <w:t>Švolba</w:t>
      </w:r>
      <w:proofErr w:type="spellEnd"/>
      <w:r w:rsidR="00453F26">
        <w:rPr>
          <w:b/>
        </w:rPr>
        <w:t xml:space="preserve">                                                                   MUDr. </w:t>
      </w:r>
      <w:proofErr w:type="spellStart"/>
      <w:r w:rsidR="00453F26">
        <w:rPr>
          <w:b/>
        </w:rPr>
        <w:t>Róbert</w:t>
      </w:r>
      <w:proofErr w:type="spellEnd"/>
      <w:r w:rsidR="00453F26">
        <w:rPr>
          <w:b/>
        </w:rPr>
        <w:t xml:space="preserve"> Hromádka</w:t>
      </w:r>
      <w:r>
        <w:rPr>
          <w:b/>
        </w:rPr>
        <w:tab/>
      </w:r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DB" w:rsidRDefault="00BC06DB">
      <w:r>
        <w:separator/>
      </w:r>
    </w:p>
  </w:endnote>
  <w:endnote w:type="continuationSeparator" w:id="0">
    <w:p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708F6">
      <w:rPr>
        <w:rStyle w:val="slostrnky"/>
        <w:noProof/>
      </w:rPr>
      <w:t>1</w:t>
    </w:r>
    <w:r>
      <w:rPr>
        <w:rStyle w:val="slostrnky"/>
      </w:rPr>
      <w:fldChar w:fldCharType="end"/>
    </w:r>
  </w:p>
  <w:p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DB" w:rsidRDefault="00BC06DB">
      <w:r>
        <w:separator/>
      </w:r>
    </w:p>
  </w:footnote>
  <w:footnote w:type="continuationSeparator" w:id="0">
    <w:p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abstractNum w:abstractNumId="1" w15:restartNumberingAfterBreak="0">
    <w:nsid w:val="0AE51B1D"/>
    <w:multiLevelType w:val="hybridMultilevel"/>
    <w:tmpl w:val="04BCE9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713B1"/>
    <w:multiLevelType w:val="hybridMultilevel"/>
    <w:tmpl w:val="B8622D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A30C3"/>
    <w:multiLevelType w:val="hybridMultilevel"/>
    <w:tmpl w:val="DC926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43B96"/>
    <w:multiLevelType w:val="hybridMultilevel"/>
    <w:tmpl w:val="6F323E22"/>
    <w:lvl w:ilvl="0" w:tplc="AFCA8E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F60DF"/>
    <w:rsid w:val="001708F6"/>
    <w:rsid w:val="00190027"/>
    <w:rsid w:val="00453F26"/>
    <w:rsid w:val="00571D58"/>
    <w:rsid w:val="00641E1E"/>
    <w:rsid w:val="00750802"/>
    <w:rsid w:val="0076616C"/>
    <w:rsid w:val="007A37CB"/>
    <w:rsid w:val="007C0BD6"/>
    <w:rsid w:val="009338EC"/>
    <w:rsid w:val="009807A5"/>
    <w:rsid w:val="00B04925"/>
    <w:rsid w:val="00BB4FBA"/>
    <w:rsid w:val="00BC06DB"/>
    <w:rsid w:val="00C83492"/>
    <w:rsid w:val="00CC3275"/>
    <w:rsid w:val="00DB59F3"/>
    <w:rsid w:val="00E068DB"/>
    <w:rsid w:val="00E42837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paragraph" w:styleId="Odstavecseseznamem">
    <w:name w:val="List Paragraph"/>
    <w:basedOn w:val="Normln"/>
    <w:uiPriority w:val="34"/>
    <w:qFormat/>
    <w:rsid w:val="00E4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AE8A3F8F.dotm</Template>
  <TotalTime>22</TotalTime>
  <Pages>2</Pages>
  <Words>365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Kvasničková Jana</cp:lastModifiedBy>
  <cp:revision>4</cp:revision>
  <cp:lastPrinted>2012-04-26T13:21:00Z</cp:lastPrinted>
  <dcterms:created xsi:type="dcterms:W3CDTF">2016-09-23T08:35:00Z</dcterms:created>
  <dcterms:modified xsi:type="dcterms:W3CDTF">2016-10-12T09:28:00Z</dcterms:modified>
</cp:coreProperties>
</file>