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94038D" w:rsidRDefault="00EB40AB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688975</wp:posOffset>
                </wp:positionV>
                <wp:extent cx="5207000" cy="0"/>
                <wp:effectExtent l="12700" t="12700" r="9525" b="63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4.25pt" to="4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c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FwmqdP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"/>
            </w:pict>
          </mc:Fallback>
        </mc:AlternateContent>
      </w:r>
      <w:r>
        <w:rPr>
          <w:rFonts w:ascii="Avalon" w:hAnsi="Aval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153670</wp:posOffset>
                </wp:positionV>
                <wp:extent cx="1892935" cy="582295"/>
                <wp:effectExtent l="0" t="127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60B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Slezské divadlo Opava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příspěvková organizace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Horní náměstí 13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95pt;margin-top:12.1pt;width:149.0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v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2ZpFF6CSlWYIuTKEp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" o:allowincell="f" filled="f" stroked="f">
                <v:textbox>
                  <w:txbxContent>
                    <w:p w:rsidR="00CC660B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Slezské divadlo Opava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příspěvková organizace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Horní náměstí 13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334645</wp:posOffset>
                </wp:positionV>
                <wp:extent cx="1677035" cy="334645"/>
                <wp:effectExtent l="12700" t="10795" r="5715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0B" w:rsidRPr="005D1309" w:rsidRDefault="00CC660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13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31.75pt;margin-top:26.35pt;width:132.0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" strokecolor="white">
                <v:textbox style="mso-fit-shape-to-text:t">
                  <w:txbxContent>
                    <w:p w:rsidR="00CC660B" w:rsidRPr="005D1309" w:rsidRDefault="00CC660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13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504251" w:rsidRPr="00504251" w:rsidRDefault="00504251" w:rsidP="00504251">
      <w:pPr>
        <w:suppressAutoHyphens/>
        <w:ind w:right="-567"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č. objednávky: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5304C0">
        <w:rPr>
          <w:rFonts w:ascii="Arial" w:hAnsi="Arial" w:cs="Arial"/>
          <w:sz w:val="24"/>
          <w:szCs w:val="24"/>
          <w:lang w:eastAsia="ar-SA"/>
        </w:rPr>
        <w:t>109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>
        <w:rPr>
          <w:rFonts w:ascii="Arial" w:hAnsi="Arial" w:cs="Arial"/>
          <w:sz w:val="24"/>
          <w:szCs w:val="24"/>
          <w:lang w:eastAsia="ar-SA"/>
        </w:rPr>
        <w:t>7</w:t>
      </w:r>
    </w:p>
    <w:p w:rsidR="00504251" w:rsidRPr="00504251" w:rsidRDefault="00EB40AB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-1270</wp:posOffset>
                </wp:positionV>
                <wp:extent cx="2284095" cy="1627505"/>
                <wp:effectExtent l="10160" t="8255" r="10160" b="1206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0B" w:rsidRPr="0094038D" w:rsidRDefault="00CC66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3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JK Catering</w:t>
                            </w: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Jaroslav </w:t>
                            </w:r>
                            <w:proofErr w:type="spellStart"/>
                            <w:r w:rsidRPr="005042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Kříbek</w:t>
                            </w:r>
                            <w:proofErr w:type="spellEnd"/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Hlavní 163</w:t>
                            </w: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Štítina, 747 91</w:t>
                            </w: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IČ: 88231721</w:t>
                            </w:r>
                          </w:p>
                          <w:tbl>
                            <w:tblPr>
                              <w:tblW w:w="490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704"/>
                            </w:tblGrid>
                            <w:tr w:rsidR="00504251" w:rsidRPr="00504251" w:rsidTr="003029C4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  <w:hideMark/>
                                </w:tcPr>
                                <w:p w:rsidR="00504251" w:rsidRPr="00504251" w:rsidRDefault="00504251" w:rsidP="0050425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042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ar-SA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  <w:hideMark/>
                                </w:tcPr>
                                <w:p w:rsidR="00504251" w:rsidRPr="00504251" w:rsidRDefault="00504251" w:rsidP="0050425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2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CZ8501015908</w:t>
                                  </w:r>
                                </w:p>
                              </w:tc>
                            </w:tr>
                          </w:tbl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C660B" w:rsidRPr="00136EDF" w:rsidRDefault="00CC660B" w:rsidP="000F64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86.55pt;margin-top:-.1pt;width:179.85pt;height:128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jpLw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">
                <v:textbox>
                  <w:txbxContent>
                    <w:p w:rsidR="00CC660B" w:rsidRPr="0094038D" w:rsidRDefault="00CC66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03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042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JK Catering</w:t>
                      </w: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042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Jaroslav </w:t>
                      </w:r>
                      <w:proofErr w:type="spellStart"/>
                      <w:r w:rsidRPr="005042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Kříbek</w:t>
                      </w:r>
                      <w:proofErr w:type="spellEnd"/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042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Hlavní 163</w:t>
                      </w: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042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Štítina, 747 91</w:t>
                      </w: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504251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IČ: 88231721</w:t>
                      </w:r>
                    </w:p>
                    <w:tbl>
                      <w:tblPr>
                        <w:tblW w:w="490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704"/>
                      </w:tblGrid>
                      <w:tr w:rsidR="00504251" w:rsidRPr="00504251" w:rsidTr="003029C4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  <w:hideMark/>
                          </w:tcPr>
                          <w:p w:rsidR="00504251" w:rsidRPr="00504251" w:rsidRDefault="00504251" w:rsidP="005042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  <w:hideMark/>
                          </w:tcPr>
                          <w:p w:rsidR="00504251" w:rsidRPr="00504251" w:rsidRDefault="00504251" w:rsidP="005042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2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CZ8501015908</w:t>
                            </w:r>
                          </w:p>
                        </w:tc>
                      </w:tr>
                    </w:tbl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C660B" w:rsidRPr="00136EDF" w:rsidRDefault="00CC660B" w:rsidP="000F64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Vyřizuje: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Telefon: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Mobil: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Fax:</w:t>
      </w:r>
      <w:r w:rsidRPr="00504251">
        <w:rPr>
          <w:rFonts w:ascii="Arial" w:hAnsi="Arial" w:cs="Arial"/>
          <w:sz w:val="24"/>
          <w:szCs w:val="24"/>
          <w:lang w:eastAsia="ar-SA"/>
        </w:rPr>
        <w:tab/>
        <w:t>555 537 419</w:t>
      </w:r>
    </w:p>
    <w:p w:rsidR="00F66C0B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E-mail: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Datum: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5304C0">
        <w:rPr>
          <w:rFonts w:ascii="Arial" w:hAnsi="Arial" w:cs="Arial"/>
          <w:sz w:val="24"/>
          <w:szCs w:val="24"/>
          <w:lang w:eastAsia="ar-SA"/>
        </w:rPr>
        <w:t>18</w:t>
      </w:r>
      <w:r w:rsidRPr="00504251">
        <w:rPr>
          <w:rFonts w:ascii="Arial" w:hAnsi="Arial" w:cs="Arial"/>
          <w:sz w:val="24"/>
          <w:szCs w:val="24"/>
          <w:lang w:eastAsia="ar-SA"/>
        </w:rPr>
        <w:t>/12/201</w:t>
      </w:r>
      <w:r w:rsidR="005304C0">
        <w:rPr>
          <w:rFonts w:ascii="Arial" w:hAnsi="Arial" w:cs="Arial"/>
          <w:sz w:val="24"/>
          <w:szCs w:val="24"/>
          <w:lang w:eastAsia="ar-SA"/>
        </w:rPr>
        <w:t>8</w:t>
      </w: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lang w:eastAsia="ar-SA"/>
        </w:rPr>
      </w:pPr>
      <w:r w:rsidRPr="00504251">
        <w:rPr>
          <w:rFonts w:ascii="Arial" w:hAnsi="Arial" w:cs="Arial"/>
          <w:sz w:val="22"/>
          <w:szCs w:val="22"/>
          <w:lang w:eastAsia="ar-SA"/>
        </w:rPr>
        <w:t xml:space="preserve">Objednáváme u Vás: </w:t>
      </w:r>
      <w:r w:rsidRPr="00504251">
        <w:rPr>
          <w:rFonts w:ascii="Arial" w:hAnsi="Arial" w:cs="Arial"/>
          <w:sz w:val="22"/>
          <w:szCs w:val="22"/>
          <w:lang w:eastAsia="ar-SA"/>
        </w:rPr>
        <w:tab/>
      </w:r>
      <w:r w:rsidRPr="00504251">
        <w:rPr>
          <w:rFonts w:ascii="Arial" w:hAnsi="Arial" w:cs="Arial"/>
          <w:sz w:val="22"/>
          <w:szCs w:val="22"/>
          <w:lang w:eastAsia="ar-SA"/>
        </w:rPr>
        <w:tab/>
      </w:r>
      <w:r w:rsidRPr="00504251">
        <w:rPr>
          <w:rFonts w:ascii="Arial" w:hAnsi="Arial" w:cs="Arial"/>
          <w:b/>
          <w:sz w:val="24"/>
          <w:szCs w:val="24"/>
          <w:lang w:eastAsia="ar-SA"/>
        </w:rPr>
        <w:t>Raut – Silvestr 2 představení</w:t>
      </w: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i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i/>
          <w:sz w:val="24"/>
          <w:szCs w:val="24"/>
          <w:lang w:eastAsia="ar-SA"/>
        </w:rPr>
      </w:pPr>
      <w:r w:rsidRPr="00504251">
        <w:rPr>
          <w:rFonts w:ascii="Arial" w:hAnsi="Arial" w:cs="Arial"/>
          <w:i/>
          <w:sz w:val="24"/>
          <w:szCs w:val="24"/>
          <w:lang w:eastAsia="ar-SA"/>
        </w:rPr>
        <w:t>Popis zboží:</w:t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  <w:t>Silvestrovský raut pro odpolední a večerní představení</w:t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  <w:t xml:space="preserve"> </w:t>
      </w: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suppressAutoHyphens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304C0" w:rsidP="00504251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C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ena</w:t>
      </w:r>
      <w:r>
        <w:rPr>
          <w:rFonts w:ascii="Arial" w:hAnsi="Arial" w:cs="Arial"/>
          <w:sz w:val="24"/>
          <w:szCs w:val="24"/>
          <w:lang w:eastAsia="ar-SA"/>
        </w:rPr>
        <w:t xml:space="preserve"> dle předběžné kalkulace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: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F66C0B">
        <w:rPr>
          <w:rFonts w:ascii="Arial" w:hAnsi="Arial" w:cs="Arial"/>
          <w:sz w:val="24"/>
          <w:szCs w:val="24"/>
          <w:lang w:eastAsia="ar-SA"/>
        </w:rPr>
        <w:t>xxxxx</w:t>
      </w:r>
      <w:proofErr w:type="spellEnd"/>
    </w:p>
    <w:p w:rsidR="00504251" w:rsidRPr="00504251" w:rsidRDefault="00504251" w:rsidP="00504251">
      <w:pPr>
        <w:suppressAutoHyphens/>
        <w:ind w:left="2124" w:firstLine="708"/>
        <w:rPr>
          <w:rFonts w:ascii="Arial" w:hAnsi="Arial" w:cs="Arial"/>
          <w:b/>
          <w:sz w:val="24"/>
          <w:szCs w:val="24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termín dodání: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5304C0">
        <w:rPr>
          <w:rFonts w:ascii="Arial" w:hAnsi="Arial" w:cs="Arial"/>
          <w:sz w:val="24"/>
          <w:szCs w:val="24"/>
          <w:lang w:eastAsia="ar-SA"/>
        </w:rPr>
        <w:tab/>
      </w:r>
      <w:r w:rsidR="005304C0">
        <w:rPr>
          <w:rFonts w:ascii="Arial" w:hAnsi="Arial" w:cs="Arial"/>
          <w:sz w:val="24"/>
          <w:szCs w:val="24"/>
          <w:lang w:eastAsia="ar-SA"/>
        </w:rPr>
        <w:tab/>
      </w:r>
      <w:r w:rsidR="005304C0"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="005304C0">
        <w:rPr>
          <w:rFonts w:ascii="Arial" w:hAnsi="Arial" w:cs="Arial"/>
          <w:sz w:val="24"/>
          <w:szCs w:val="24"/>
          <w:lang w:eastAsia="ar-SA"/>
        </w:rPr>
        <w:t>31.12.2018</w:t>
      </w:r>
      <w:proofErr w:type="gramEnd"/>
    </w:p>
    <w:p w:rsidR="00504251" w:rsidRPr="00504251" w:rsidRDefault="00504251" w:rsidP="00504251">
      <w:pPr>
        <w:suppressAutoHyphens/>
        <w:rPr>
          <w:sz w:val="22"/>
          <w:szCs w:val="22"/>
          <w:lang w:eastAsia="ar-SA"/>
        </w:rPr>
      </w:pPr>
    </w:p>
    <w:p w:rsidR="00504251" w:rsidRPr="00504251" w:rsidRDefault="00504251" w:rsidP="00504251">
      <w:pPr>
        <w:suppressAutoHyphens/>
        <w:ind w:left="2124" w:firstLine="708"/>
        <w:rPr>
          <w:rFonts w:ascii="Arial" w:hAnsi="Arial" w:cs="Arial"/>
          <w:i/>
          <w:sz w:val="16"/>
          <w:szCs w:val="16"/>
          <w:lang w:eastAsia="ar-SA"/>
        </w:rPr>
      </w:pPr>
    </w:p>
    <w:p w:rsidR="00504251" w:rsidRPr="00504251" w:rsidRDefault="00504251" w:rsidP="00504251">
      <w:pPr>
        <w:keepNext/>
        <w:suppressAutoHyphens/>
        <w:ind w:right="-142"/>
        <w:outlineLvl w:val="1"/>
        <w:rPr>
          <w:rFonts w:ascii="Avalon" w:hAnsi="Avalon"/>
          <w:sz w:val="16"/>
          <w:szCs w:val="16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03268" w:rsidRDefault="00203268" w:rsidP="00203268">
      <w:pPr>
        <w:pStyle w:val="Prosttext"/>
      </w:pPr>
    </w:p>
    <w:p w:rsidR="00E503E6" w:rsidRDefault="00E503E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0C" w:rsidRDefault="00E87B0C" w:rsidP="00136EDF">
      <w:r>
        <w:separator/>
      </w:r>
    </w:p>
  </w:endnote>
  <w:endnote w:type="continuationSeparator" w:id="0">
    <w:p w:rsidR="00E87B0C" w:rsidRDefault="00E87B0C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Pr="00020E7E" w:rsidRDefault="00EB40AB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5080" t="9525" r="1397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4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vn/1u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CC660B" w:rsidRPr="00020E7E" w:rsidRDefault="00CC660B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0C" w:rsidRDefault="00E87B0C" w:rsidP="00136EDF">
      <w:r>
        <w:separator/>
      </w:r>
    </w:p>
  </w:footnote>
  <w:footnote w:type="continuationSeparator" w:id="0">
    <w:p w:rsidR="00E87B0C" w:rsidRDefault="00E87B0C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Default="00CC660B">
    <w:pPr>
      <w:pStyle w:val="Zhlav"/>
    </w:pPr>
  </w:p>
  <w:p w:rsidR="00CC660B" w:rsidRDefault="00CC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1B"/>
    <w:rsid w:val="000470B8"/>
    <w:rsid w:val="00050B45"/>
    <w:rsid w:val="00065323"/>
    <w:rsid w:val="00092CB5"/>
    <w:rsid w:val="00096C75"/>
    <w:rsid w:val="000B1C55"/>
    <w:rsid w:val="000C34B3"/>
    <w:rsid w:val="000F640C"/>
    <w:rsid w:val="00107F2D"/>
    <w:rsid w:val="001243C5"/>
    <w:rsid w:val="00136EDF"/>
    <w:rsid w:val="00141845"/>
    <w:rsid w:val="001538BB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0085F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64B6"/>
    <w:rsid w:val="004A79E3"/>
    <w:rsid w:val="004D664F"/>
    <w:rsid w:val="004E6D6C"/>
    <w:rsid w:val="004F0030"/>
    <w:rsid w:val="004F62D4"/>
    <w:rsid w:val="00504251"/>
    <w:rsid w:val="005279AC"/>
    <w:rsid w:val="005304C0"/>
    <w:rsid w:val="00544E5D"/>
    <w:rsid w:val="00557CD2"/>
    <w:rsid w:val="00587E1C"/>
    <w:rsid w:val="0059590B"/>
    <w:rsid w:val="005A308F"/>
    <w:rsid w:val="005D1309"/>
    <w:rsid w:val="005F1E75"/>
    <w:rsid w:val="005F70EF"/>
    <w:rsid w:val="005F7DA6"/>
    <w:rsid w:val="00622BDC"/>
    <w:rsid w:val="00641975"/>
    <w:rsid w:val="006728F9"/>
    <w:rsid w:val="00674CBC"/>
    <w:rsid w:val="006824EC"/>
    <w:rsid w:val="00682A75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72BC3"/>
    <w:rsid w:val="0077544B"/>
    <w:rsid w:val="007955D4"/>
    <w:rsid w:val="007D34E5"/>
    <w:rsid w:val="007E6833"/>
    <w:rsid w:val="00805DDA"/>
    <w:rsid w:val="008375B1"/>
    <w:rsid w:val="008732B4"/>
    <w:rsid w:val="00875733"/>
    <w:rsid w:val="00896CB7"/>
    <w:rsid w:val="008A29F3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525DB"/>
    <w:rsid w:val="00B53C3C"/>
    <w:rsid w:val="00B64D9F"/>
    <w:rsid w:val="00BA7F16"/>
    <w:rsid w:val="00BB3B02"/>
    <w:rsid w:val="00BC0A2A"/>
    <w:rsid w:val="00BD2BF3"/>
    <w:rsid w:val="00C21BCD"/>
    <w:rsid w:val="00C374C9"/>
    <w:rsid w:val="00C45A63"/>
    <w:rsid w:val="00C77D35"/>
    <w:rsid w:val="00CA33F3"/>
    <w:rsid w:val="00CC4025"/>
    <w:rsid w:val="00CC660B"/>
    <w:rsid w:val="00D23F0A"/>
    <w:rsid w:val="00D27E1F"/>
    <w:rsid w:val="00D40ADC"/>
    <w:rsid w:val="00D40B5E"/>
    <w:rsid w:val="00D4250C"/>
    <w:rsid w:val="00D765F8"/>
    <w:rsid w:val="00DB0B2A"/>
    <w:rsid w:val="00DB3E60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765A2"/>
    <w:rsid w:val="00E87B0C"/>
    <w:rsid w:val="00E95BA1"/>
    <w:rsid w:val="00EB40AB"/>
    <w:rsid w:val="00EB624A"/>
    <w:rsid w:val="00EB6E92"/>
    <w:rsid w:val="00EC166F"/>
    <w:rsid w:val="00EC432B"/>
    <w:rsid w:val="00EF0D59"/>
    <w:rsid w:val="00F22565"/>
    <w:rsid w:val="00F2438B"/>
    <w:rsid w:val="00F2618D"/>
    <w:rsid w:val="00F34872"/>
    <w:rsid w:val="00F356B1"/>
    <w:rsid w:val="00F66296"/>
    <w:rsid w:val="00F66C0B"/>
    <w:rsid w:val="00F85012"/>
    <w:rsid w:val="00F91B8A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3</cp:revision>
  <cp:lastPrinted>2017-11-01T10:21:00Z</cp:lastPrinted>
  <dcterms:created xsi:type="dcterms:W3CDTF">2019-01-07T12:02:00Z</dcterms:created>
  <dcterms:modified xsi:type="dcterms:W3CDTF">2019-01-07T12:03:00Z</dcterms:modified>
</cp:coreProperties>
</file>