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DF" w:rsidRDefault="00F02B95" w:rsidP="008732B4">
      <w:pPr>
        <w:ind w:right="-567"/>
        <w:rPr>
          <w:rFonts w:ascii="Avalon" w:hAnsi="Avalo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688975</wp:posOffset>
                </wp:positionV>
                <wp:extent cx="5207000" cy="0"/>
                <wp:effectExtent l="12700" t="12700" r="9525" b="63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4.25pt" to="4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r1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LhNE+f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"/>
            </w:pict>
          </mc:Fallback>
        </mc:AlternateContent>
      </w:r>
      <w:r>
        <w:rPr>
          <w:rFonts w:ascii="Avalon" w:hAnsi="Avalo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153670</wp:posOffset>
                </wp:positionV>
                <wp:extent cx="1892935" cy="582295"/>
                <wp:effectExtent l="0" t="127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60B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Slezské divadlo Opava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příspěvková organizace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Horní náměstí 13</w:t>
                            </w:r>
                          </w:p>
                          <w:p w:rsidR="00CC660B" w:rsidRPr="00D23F0A" w:rsidRDefault="00CC66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23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95pt;margin-top:12.1pt;width:149.0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V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hsySaP0MsaoAlucRFE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" o:allowincell="f" filled="f" stroked="f">
                <v:textbox>
                  <w:txbxContent>
                    <w:p w:rsidR="00CC660B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Slezské divadlo Opava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příspěvková organizace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Horní náměstí 13</w:t>
                      </w:r>
                    </w:p>
                    <w:p w:rsidR="00CC660B" w:rsidRPr="00D23F0A" w:rsidRDefault="00CC66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D23F0A">
                        <w:rPr>
                          <w:rFonts w:ascii="Arial" w:hAnsi="Arial" w:cs="Arial"/>
                          <w:sz w:val="16"/>
                          <w:szCs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334645</wp:posOffset>
                </wp:positionV>
                <wp:extent cx="1677035" cy="334645"/>
                <wp:effectExtent l="12700" t="10795" r="5715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0B" w:rsidRPr="005D1309" w:rsidRDefault="00CC660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13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31.75pt;margin-top:26.35pt;width:132.0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" strokecolor="white">
                <v:textbox style="mso-fit-shape-to-text:t">
                  <w:txbxContent>
                    <w:p w:rsidR="00CC660B" w:rsidRPr="005D1309" w:rsidRDefault="00CC660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13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 w:rsidR="00BA7F16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DF" w:rsidRDefault="008330DF" w:rsidP="008732B4">
      <w:pPr>
        <w:ind w:right="-567"/>
        <w:rPr>
          <w:rFonts w:ascii="Avalon" w:hAnsi="Avalon"/>
        </w:rPr>
      </w:pPr>
    </w:p>
    <w:p w:rsidR="008330DF" w:rsidRPr="0094038D" w:rsidRDefault="008330DF" w:rsidP="008732B4">
      <w:pPr>
        <w:ind w:right="-567"/>
        <w:rPr>
          <w:rFonts w:ascii="Avalon" w:hAnsi="Avalon"/>
        </w:rPr>
      </w:pPr>
    </w:p>
    <w:p w:rsidR="00D23F0A" w:rsidRDefault="00D23F0A" w:rsidP="00805DDA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504251" w:rsidRPr="00504251" w:rsidRDefault="00504251" w:rsidP="00504251">
      <w:pPr>
        <w:suppressAutoHyphens/>
        <w:ind w:right="-567"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č. objednávky: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BE194F">
        <w:rPr>
          <w:rFonts w:ascii="Arial" w:hAnsi="Arial" w:cs="Arial"/>
          <w:sz w:val="24"/>
          <w:szCs w:val="24"/>
          <w:lang w:eastAsia="ar-SA"/>
        </w:rPr>
        <w:t>2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 w:rsidR="00BE194F">
        <w:rPr>
          <w:rFonts w:ascii="Arial" w:hAnsi="Arial" w:cs="Arial"/>
          <w:sz w:val="24"/>
          <w:szCs w:val="24"/>
          <w:lang w:eastAsia="ar-SA"/>
        </w:rPr>
        <w:t>9</w:t>
      </w:r>
    </w:p>
    <w:p w:rsidR="001537F9" w:rsidRDefault="00F02B95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-1270</wp:posOffset>
                </wp:positionV>
                <wp:extent cx="2284095" cy="1627505"/>
                <wp:effectExtent l="10160" t="8255" r="1016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0B" w:rsidRPr="0094038D" w:rsidRDefault="00CC66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3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Technické služby Opava"/>
                              </w:smartTagPr>
                              <w:r w:rsidRPr="008330D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ar-SA"/>
                                </w:rPr>
                                <w:t>Technické služby Opava</w:t>
                              </w:r>
                            </w:smartTag>
                            <w:r w:rsidRPr="008330D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s.r.o.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330D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Těšínská 71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330D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746 21 Opava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330D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IČ: 64618188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330D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DIČ: CZ64618188</w:t>
                            </w:r>
                          </w:p>
                          <w:p w:rsidR="008330DF" w:rsidRPr="008330DF" w:rsidRDefault="008330DF" w:rsidP="008330DF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504251" w:rsidRPr="00504251" w:rsidRDefault="00504251" w:rsidP="00504251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C660B" w:rsidRPr="00136EDF" w:rsidRDefault="00CC660B" w:rsidP="000F64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6.55pt;margin-top:-.1pt;width:179.85pt;height:128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4SLgIAAFk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">
                <v:textbox>
                  <w:txbxContent>
                    <w:p w:rsidR="00CC660B" w:rsidRPr="0094038D" w:rsidRDefault="00CC66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03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smartTag w:uri="urn:schemas-microsoft-com:office:smarttags" w:element="PersonName">
                        <w:smartTagPr>
                          <w:attr w:name="ProductID" w:val="Technické služby Opava"/>
                        </w:smartTagPr>
                        <w:r w:rsidRPr="008330DF">
                          <w:rPr>
                            <w:rFonts w:ascii="Arial" w:hAnsi="Arial" w:cs="Arial"/>
                            <w:sz w:val="24"/>
                            <w:szCs w:val="24"/>
                            <w:lang w:eastAsia="ar-SA"/>
                          </w:rPr>
                          <w:t>Technické služby Opava</w:t>
                        </w:r>
                      </w:smartTag>
                      <w:r w:rsidRPr="008330D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s.r.o.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8330D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Těšínská 71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8330D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746 21 Opava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8330D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IČ: 64618188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8330DF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DIČ: CZ64618188</w:t>
                      </w:r>
                    </w:p>
                    <w:p w:rsidR="008330DF" w:rsidRPr="008330DF" w:rsidRDefault="008330DF" w:rsidP="008330DF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504251" w:rsidRPr="00504251" w:rsidRDefault="00504251" w:rsidP="00504251">
                      <w:pPr>
                        <w:suppressAutoHyphens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C660B" w:rsidRPr="00136EDF" w:rsidRDefault="00CC660B" w:rsidP="000F64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251" w:rsidRPr="00504251">
        <w:rPr>
          <w:rFonts w:ascii="Arial" w:hAnsi="Arial" w:cs="Arial"/>
          <w:sz w:val="24"/>
          <w:szCs w:val="24"/>
          <w:lang w:eastAsia="ar-SA"/>
        </w:rPr>
        <w:t>Vyřizuje:</w:t>
      </w:r>
      <w:r w:rsidR="00504251"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Telefon: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Mobil: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Fax:</w:t>
      </w:r>
      <w:r w:rsidRPr="00504251">
        <w:rPr>
          <w:rFonts w:ascii="Arial" w:hAnsi="Arial" w:cs="Arial"/>
          <w:sz w:val="24"/>
          <w:szCs w:val="24"/>
          <w:lang w:eastAsia="ar-SA"/>
        </w:rPr>
        <w:tab/>
        <w:t>555 537 419</w:t>
      </w:r>
    </w:p>
    <w:p w:rsidR="00504251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E-mail: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</w:p>
    <w:p w:rsidR="00BE194F" w:rsidRPr="00504251" w:rsidRDefault="00504251" w:rsidP="00504251">
      <w:pPr>
        <w:tabs>
          <w:tab w:val="left" w:pos="2127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504251">
        <w:rPr>
          <w:rFonts w:ascii="Arial" w:hAnsi="Arial" w:cs="Arial"/>
          <w:sz w:val="24"/>
          <w:szCs w:val="24"/>
          <w:lang w:eastAsia="ar-SA"/>
        </w:rPr>
        <w:t>Datum:</w:t>
      </w:r>
      <w:r w:rsidRPr="00504251">
        <w:rPr>
          <w:rFonts w:ascii="Arial" w:hAnsi="Arial" w:cs="Arial"/>
          <w:sz w:val="24"/>
          <w:szCs w:val="24"/>
          <w:lang w:eastAsia="ar-SA"/>
        </w:rPr>
        <w:tab/>
      </w:r>
      <w:r w:rsidR="00BE194F">
        <w:rPr>
          <w:rFonts w:ascii="Arial" w:hAnsi="Arial" w:cs="Arial"/>
          <w:sz w:val="24"/>
          <w:szCs w:val="24"/>
          <w:lang w:eastAsia="ar-SA"/>
        </w:rPr>
        <w:t>7</w:t>
      </w:r>
      <w:r w:rsidR="008330DF">
        <w:rPr>
          <w:rFonts w:ascii="Arial" w:hAnsi="Arial" w:cs="Arial"/>
          <w:sz w:val="24"/>
          <w:szCs w:val="24"/>
          <w:lang w:eastAsia="ar-SA"/>
        </w:rPr>
        <w:t>/1</w:t>
      </w:r>
      <w:r w:rsidRPr="00504251">
        <w:rPr>
          <w:rFonts w:ascii="Arial" w:hAnsi="Arial" w:cs="Arial"/>
          <w:sz w:val="24"/>
          <w:szCs w:val="24"/>
          <w:lang w:eastAsia="ar-SA"/>
        </w:rPr>
        <w:t>/201</w:t>
      </w:r>
      <w:r w:rsidR="00BE194F">
        <w:rPr>
          <w:rFonts w:ascii="Arial" w:hAnsi="Arial" w:cs="Arial"/>
          <w:sz w:val="24"/>
          <w:szCs w:val="24"/>
          <w:lang w:eastAsia="ar-SA"/>
        </w:rPr>
        <w:t>9</w:t>
      </w: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8330DF" w:rsidRPr="008330DF" w:rsidRDefault="008330DF" w:rsidP="008330DF">
      <w:pPr>
        <w:tabs>
          <w:tab w:val="left" w:pos="1418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lang w:eastAsia="ar-SA"/>
        </w:rPr>
        <w:t xml:space="preserve">Objednáváme u Vás: </w:t>
      </w:r>
      <w:r w:rsidR="00F02B9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-2845435</wp:posOffset>
                </wp:positionV>
                <wp:extent cx="4580255" cy="0"/>
                <wp:effectExtent l="10795" t="12065" r="952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0.85pt;margin-top:-224.05pt;width:360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+U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">
                <w10:anchorlock/>
              </v:shape>
            </w:pict>
          </mc:Fallback>
        </mc:AlternateContent>
      </w:r>
      <w:r w:rsidRPr="008330DF">
        <w:rPr>
          <w:rFonts w:ascii="Arial" w:hAnsi="Arial" w:cs="Arial"/>
          <w:sz w:val="24"/>
          <w:lang w:eastAsia="ar-SA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ar-SA"/>
        </w:rPr>
        <w:t>výlep plakátů n</w:t>
      </w:r>
      <w:r w:rsidR="00BE194F">
        <w:rPr>
          <w:rFonts w:ascii="Arial" w:hAnsi="Arial" w:cs="Arial"/>
          <w:b/>
          <w:sz w:val="24"/>
          <w:szCs w:val="24"/>
          <w:lang w:eastAsia="ar-SA"/>
        </w:rPr>
        <w:t>a rok 2019</w:t>
      </w:r>
    </w:p>
    <w:p w:rsidR="008330DF" w:rsidRPr="008330DF" w:rsidRDefault="008330DF" w:rsidP="008330DF">
      <w:pPr>
        <w:suppressAutoHyphens/>
        <w:rPr>
          <w:sz w:val="22"/>
          <w:szCs w:val="22"/>
          <w:lang w:eastAsia="ar-SA"/>
        </w:rPr>
      </w:pPr>
    </w:p>
    <w:p w:rsidR="008330DF" w:rsidRPr="008330DF" w:rsidRDefault="008330DF" w:rsidP="008330DF">
      <w:pPr>
        <w:tabs>
          <w:tab w:val="left" w:pos="5670"/>
          <w:tab w:val="left" w:pos="7655"/>
          <w:tab w:val="left" w:pos="7797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A1 měsíční plakát s programem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>počet 35 kusů</w:t>
      </w:r>
      <w:r w:rsidRPr="008330DF">
        <w:rPr>
          <w:rFonts w:ascii="Arial" w:hAnsi="Arial" w:cs="Arial"/>
          <w:sz w:val="24"/>
          <w:szCs w:val="24"/>
          <w:lang w:eastAsia="ar-SA"/>
        </w:rPr>
        <w:tab/>
        <w:t>na 4 týdny</w:t>
      </w:r>
    </w:p>
    <w:p w:rsid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A1 premiérový plakát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>počet 30 kusů</w:t>
      </w:r>
      <w:r w:rsidRPr="008330DF">
        <w:rPr>
          <w:rFonts w:ascii="Arial" w:hAnsi="Arial" w:cs="Arial"/>
          <w:sz w:val="24"/>
          <w:szCs w:val="24"/>
          <w:lang w:eastAsia="ar-SA"/>
        </w:rPr>
        <w:tab/>
        <w:t>na 4 týdny</w:t>
      </w: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Cena za měsíc cca 5.500,- včetně DPH, počet měsíců 10 </w:t>
      </w:r>
    </w:p>
    <w:p w:rsidR="0048075C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8075C" w:rsidRPr="008330DF" w:rsidRDefault="0048075C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Celkem tedy cca 55.000,- včetně DPH</w:t>
      </w: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Výlep plakátů na mimořádné akce dle domluvy.</w:t>
      </w:r>
    </w:p>
    <w:p w:rsidR="008330DF" w:rsidRPr="008330DF" w:rsidRDefault="008330DF" w:rsidP="008330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8330D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330DF" w:rsidRPr="008330DF" w:rsidRDefault="008330DF" w:rsidP="00BE194F">
      <w:pPr>
        <w:keepNext/>
        <w:numPr>
          <w:ilvl w:val="1"/>
          <w:numId w:val="0"/>
        </w:numPr>
        <w:tabs>
          <w:tab w:val="num" w:pos="576"/>
        </w:tabs>
        <w:suppressAutoHyphens/>
        <w:ind w:right="-142"/>
        <w:outlineLvl w:val="1"/>
        <w:rPr>
          <w:rFonts w:ascii="Arial" w:hAnsi="Arial" w:cs="Arial"/>
          <w:sz w:val="24"/>
          <w:szCs w:val="24"/>
          <w:lang w:eastAsia="ar-SA"/>
        </w:rPr>
      </w:pPr>
      <w:r w:rsidRPr="008330DF">
        <w:rPr>
          <w:rFonts w:ascii="Arial" w:hAnsi="Arial" w:cs="Arial"/>
          <w:sz w:val="24"/>
          <w:szCs w:val="24"/>
          <w:lang w:eastAsia="ar-SA"/>
        </w:rPr>
        <w:t>Termín dodání:</w:t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</w:r>
      <w:r w:rsidRPr="008330DF">
        <w:rPr>
          <w:rFonts w:ascii="Arial" w:hAnsi="Arial" w:cs="Arial"/>
          <w:sz w:val="24"/>
          <w:szCs w:val="24"/>
          <w:lang w:eastAsia="ar-SA"/>
        </w:rPr>
        <w:tab/>
        <w:t xml:space="preserve">dle domluvy </w:t>
      </w:r>
      <w:r w:rsidR="00BE194F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8330DF">
        <w:rPr>
          <w:rFonts w:ascii="Arial" w:hAnsi="Arial" w:cs="Arial"/>
          <w:sz w:val="24"/>
          <w:szCs w:val="24"/>
          <w:lang w:eastAsia="ar-SA"/>
        </w:rPr>
        <w:t>výlepy mají měsíční interval</w:t>
      </w:r>
    </w:p>
    <w:p w:rsidR="008330DF" w:rsidRPr="008330DF" w:rsidRDefault="008330DF" w:rsidP="008330DF">
      <w:pPr>
        <w:suppressAutoHyphens/>
        <w:jc w:val="center"/>
        <w:rPr>
          <w:sz w:val="22"/>
          <w:szCs w:val="22"/>
          <w:lang w:eastAsia="ar-SA"/>
        </w:rPr>
      </w:pPr>
    </w:p>
    <w:p w:rsidR="00504251" w:rsidRPr="00504251" w:rsidRDefault="00504251" w:rsidP="00504251">
      <w:pPr>
        <w:keepNext/>
        <w:suppressAutoHyphens/>
        <w:ind w:right="-142"/>
        <w:outlineLvl w:val="1"/>
        <w:rPr>
          <w:rFonts w:ascii="Avalon" w:hAnsi="Avalon"/>
          <w:sz w:val="16"/>
          <w:szCs w:val="16"/>
          <w:lang w:eastAsia="ar-SA"/>
        </w:rPr>
      </w:pPr>
    </w:p>
    <w:p w:rsidR="00504251" w:rsidRPr="00504251" w:rsidRDefault="00504251" w:rsidP="00504251">
      <w:pPr>
        <w:tabs>
          <w:tab w:val="left" w:pos="1418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03268" w:rsidRDefault="00203268" w:rsidP="00203268">
      <w:pPr>
        <w:pStyle w:val="Prosttext"/>
      </w:pPr>
    </w:p>
    <w:p w:rsidR="00E503E6" w:rsidRDefault="00E503E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6E513D" w:rsidRDefault="006E513D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B624A" w:rsidRDefault="00EB624A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BA7F16" w:rsidRDefault="00BA7F16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F0FE7" w:rsidRDefault="008F0FE7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Správce rozpočtu: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Příkazce operace:</w:t>
      </w:r>
    </w:p>
    <w:p w:rsidR="00E23F22" w:rsidRDefault="00E23F22" w:rsidP="00136ED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3F22" w:rsidSect="008F0FE7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B8" w:rsidRDefault="00B555B8" w:rsidP="00136EDF">
      <w:r>
        <w:separator/>
      </w:r>
    </w:p>
  </w:endnote>
  <w:endnote w:type="continuationSeparator" w:id="0">
    <w:p w:rsidR="00B555B8" w:rsidRDefault="00B555B8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Pr="00020E7E" w:rsidRDefault="00F02B95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5080" t="9525" r="1397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4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vn/1u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CC660B" w:rsidRDefault="00CC660B" w:rsidP="002B6594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Právní forma: příspěvková organizace</w:t>
    </w:r>
  </w:p>
  <w:p w:rsidR="00CC660B" w:rsidRPr="00020E7E" w:rsidRDefault="00CC660B" w:rsidP="00276545">
    <w:pPr>
      <w:pStyle w:val="Zpat"/>
      <w:rPr>
        <w:rFonts w:ascii="Arial" w:hAnsi="Arial" w:cs="Arial"/>
      </w:rPr>
    </w:pPr>
    <w:r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B8" w:rsidRDefault="00B555B8" w:rsidP="00136EDF">
      <w:r>
        <w:separator/>
      </w:r>
    </w:p>
  </w:footnote>
  <w:footnote w:type="continuationSeparator" w:id="0">
    <w:p w:rsidR="00B555B8" w:rsidRDefault="00B555B8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0B" w:rsidRDefault="00CC660B">
    <w:pPr>
      <w:pStyle w:val="Zhlav"/>
    </w:pPr>
  </w:p>
  <w:p w:rsidR="00CC660B" w:rsidRDefault="00CC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5"/>
    <w:rsid w:val="000070E1"/>
    <w:rsid w:val="00020E7E"/>
    <w:rsid w:val="00043531"/>
    <w:rsid w:val="000470B8"/>
    <w:rsid w:val="000507EF"/>
    <w:rsid w:val="00050B45"/>
    <w:rsid w:val="00065323"/>
    <w:rsid w:val="00092CB5"/>
    <w:rsid w:val="00096C75"/>
    <w:rsid w:val="000B1C55"/>
    <w:rsid w:val="000C34B3"/>
    <w:rsid w:val="000F640C"/>
    <w:rsid w:val="00107F2D"/>
    <w:rsid w:val="001243C5"/>
    <w:rsid w:val="00136EDF"/>
    <w:rsid w:val="00141845"/>
    <w:rsid w:val="001537F9"/>
    <w:rsid w:val="001538BB"/>
    <w:rsid w:val="001E0BE4"/>
    <w:rsid w:val="001F0B18"/>
    <w:rsid w:val="001F48EF"/>
    <w:rsid w:val="00203268"/>
    <w:rsid w:val="00235A35"/>
    <w:rsid w:val="002539FA"/>
    <w:rsid w:val="00257B66"/>
    <w:rsid w:val="00267BC1"/>
    <w:rsid w:val="00276545"/>
    <w:rsid w:val="002A0A27"/>
    <w:rsid w:val="002B17C8"/>
    <w:rsid w:val="002B6594"/>
    <w:rsid w:val="002C0175"/>
    <w:rsid w:val="00367441"/>
    <w:rsid w:val="00377F4A"/>
    <w:rsid w:val="0038420B"/>
    <w:rsid w:val="003A6927"/>
    <w:rsid w:val="003B1502"/>
    <w:rsid w:val="003D072C"/>
    <w:rsid w:val="003D0CE3"/>
    <w:rsid w:val="0042555C"/>
    <w:rsid w:val="00443910"/>
    <w:rsid w:val="00454B5E"/>
    <w:rsid w:val="0048075C"/>
    <w:rsid w:val="004864B6"/>
    <w:rsid w:val="004A79E3"/>
    <w:rsid w:val="004D664F"/>
    <w:rsid w:val="004E6D6C"/>
    <w:rsid w:val="004F0030"/>
    <w:rsid w:val="004F62D4"/>
    <w:rsid w:val="00504251"/>
    <w:rsid w:val="005279AC"/>
    <w:rsid w:val="00544E5D"/>
    <w:rsid w:val="00557CD2"/>
    <w:rsid w:val="00587E1C"/>
    <w:rsid w:val="0059590B"/>
    <w:rsid w:val="005A308F"/>
    <w:rsid w:val="005D1309"/>
    <w:rsid w:val="005F1E75"/>
    <w:rsid w:val="005F70EF"/>
    <w:rsid w:val="005F7DA6"/>
    <w:rsid w:val="00622BDC"/>
    <w:rsid w:val="00641975"/>
    <w:rsid w:val="00663245"/>
    <w:rsid w:val="006728F9"/>
    <w:rsid w:val="00674CBC"/>
    <w:rsid w:val="006824EC"/>
    <w:rsid w:val="00682A75"/>
    <w:rsid w:val="00694B77"/>
    <w:rsid w:val="006E3D37"/>
    <w:rsid w:val="006E513D"/>
    <w:rsid w:val="006F6D08"/>
    <w:rsid w:val="00713300"/>
    <w:rsid w:val="007143BA"/>
    <w:rsid w:val="007425E4"/>
    <w:rsid w:val="00752BB4"/>
    <w:rsid w:val="00753533"/>
    <w:rsid w:val="00772BC3"/>
    <w:rsid w:val="0077544B"/>
    <w:rsid w:val="007955D4"/>
    <w:rsid w:val="007D34E5"/>
    <w:rsid w:val="007E6833"/>
    <w:rsid w:val="00805DDA"/>
    <w:rsid w:val="0081397A"/>
    <w:rsid w:val="008330DF"/>
    <w:rsid w:val="008375B1"/>
    <w:rsid w:val="008732B4"/>
    <w:rsid w:val="00875733"/>
    <w:rsid w:val="00896CB7"/>
    <w:rsid w:val="008A29F3"/>
    <w:rsid w:val="008F0FE7"/>
    <w:rsid w:val="00912BD2"/>
    <w:rsid w:val="0094038D"/>
    <w:rsid w:val="0099340C"/>
    <w:rsid w:val="00997311"/>
    <w:rsid w:val="009E7E59"/>
    <w:rsid w:val="00A049B8"/>
    <w:rsid w:val="00A05517"/>
    <w:rsid w:val="00A30654"/>
    <w:rsid w:val="00A323EA"/>
    <w:rsid w:val="00A7096E"/>
    <w:rsid w:val="00AB0C12"/>
    <w:rsid w:val="00AD66E1"/>
    <w:rsid w:val="00AE1514"/>
    <w:rsid w:val="00AF0052"/>
    <w:rsid w:val="00AF74D4"/>
    <w:rsid w:val="00B53C3C"/>
    <w:rsid w:val="00B555B8"/>
    <w:rsid w:val="00B64D9F"/>
    <w:rsid w:val="00BA7F16"/>
    <w:rsid w:val="00BB3B02"/>
    <w:rsid w:val="00BC0A2A"/>
    <w:rsid w:val="00BD2BF3"/>
    <w:rsid w:val="00BE194F"/>
    <w:rsid w:val="00C21BCD"/>
    <w:rsid w:val="00C374C9"/>
    <w:rsid w:val="00C45A63"/>
    <w:rsid w:val="00C77D35"/>
    <w:rsid w:val="00CA33F3"/>
    <w:rsid w:val="00CC4025"/>
    <w:rsid w:val="00CC660B"/>
    <w:rsid w:val="00D23F0A"/>
    <w:rsid w:val="00D27E1F"/>
    <w:rsid w:val="00D40ADC"/>
    <w:rsid w:val="00D40B5E"/>
    <w:rsid w:val="00D4250C"/>
    <w:rsid w:val="00D765F8"/>
    <w:rsid w:val="00DB0B2A"/>
    <w:rsid w:val="00DB3E60"/>
    <w:rsid w:val="00DD49CA"/>
    <w:rsid w:val="00DF1FD5"/>
    <w:rsid w:val="00DF5CCB"/>
    <w:rsid w:val="00E1652A"/>
    <w:rsid w:val="00E221C8"/>
    <w:rsid w:val="00E23F22"/>
    <w:rsid w:val="00E313BA"/>
    <w:rsid w:val="00E47F8A"/>
    <w:rsid w:val="00E503E6"/>
    <w:rsid w:val="00E53924"/>
    <w:rsid w:val="00E54533"/>
    <w:rsid w:val="00E765A2"/>
    <w:rsid w:val="00E95BA1"/>
    <w:rsid w:val="00EB624A"/>
    <w:rsid w:val="00EB6E92"/>
    <w:rsid w:val="00EC166F"/>
    <w:rsid w:val="00EC432B"/>
    <w:rsid w:val="00EC53B0"/>
    <w:rsid w:val="00EF0D59"/>
    <w:rsid w:val="00F02B95"/>
    <w:rsid w:val="00F22565"/>
    <w:rsid w:val="00F2438B"/>
    <w:rsid w:val="00F2618D"/>
    <w:rsid w:val="00F34872"/>
    <w:rsid w:val="00F356B1"/>
    <w:rsid w:val="00F66296"/>
    <w:rsid w:val="00F85012"/>
    <w:rsid w:val="00F91B8A"/>
    <w:rsid w:val="00FA79AF"/>
    <w:rsid w:val="00FB44D1"/>
    <w:rsid w:val="00FE1E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4C9"/>
  </w:style>
  <w:style w:type="paragraph" w:styleId="Nadpis1">
    <w:name w:val="heading 1"/>
    <w:basedOn w:val="Normln"/>
    <w:next w:val="Normln"/>
    <w:qFormat/>
    <w:rsid w:val="00C374C9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C374C9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C374C9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C374C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74C9"/>
    <w:rPr>
      <w:color w:val="0000FF"/>
      <w:u w:val="single"/>
    </w:rPr>
  </w:style>
  <w:style w:type="character" w:styleId="Sledovanodkaz">
    <w:name w:val="FollowedHyperlink"/>
    <w:basedOn w:val="Standardnpsmoodstavce"/>
    <w:rsid w:val="00C374C9"/>
    <w:rPr>
      <w:color w:val="800080"/>
      <w:u w:val="single"/>
    </w:rPr>
  </w:style>
  <w:style w:type="paragraph" w:styleId="Zkladntext">
    <w:name w:val="Body Text"/>
    <w:basedOn w:val="Normln"/>
    <w:rsid w:val="00C374C9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C374C9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C374C9"/>
    <w:pPr>
      <w:ind w:firstLine="708"/>
    </w:pPr>
    <w:rPr>
      <w:sz w:val="24"/>
    </w:rPr>
  </w:style>
  <w:style w:type="paragraph" w:styleId="Zkladntext3">
    <w:name w:val="Body Text 3"/>
    <w:basedOn w:val="Normln"/>
    <w:rsid w:val="00C374C9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Prosttext">
    <w:name w:val="Plain Text"/>
    <w:basedOn w:val="Normln"/>
    <w:link w:val="ProsttextChar"/>
    <w:uiPriority w:val="99"/>
    <w:unhideWhenUsed/>
    <w:rsid w:val="002032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32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3</cp:revision>
  <cp:lastPrinted>2018-01-30T12:05:00Z</cp:lastPrinted>
  <dcterms:created xsi:type="dcterms:W3CDTF">2019-01-07T11:58:00Z</dcterms:created>
  <dcterms:modified xsi:type="dcterms:W3CDTF">2019-01-07T12:03:00Z</dcterms:modified>
</cp:coreProperties>
</file>