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148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148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148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148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148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148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C148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C148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483"/>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3225-0120-46F1-8AB9-EB329966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2019-01-07T11:43:00Z</dcterms:created>
  <dcterms:modified xsi:type="dcterms:W3CDTF">2019-01-07T11:43:00Z</dcterms:modified>
</cp:coreProperties>
</file>