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E84172">
        <w:rPr>
          <w:b/>
          <w:noProof/>
          <w:sz w:val="28"/>
        </w:rPr>
        <w:t>165/18/2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E84172">
            <w:r>
              <w:rPr>
                <w:b/>
                <w:noProof/>
                <w:sz w:val="24"/>
              </w:rPr>
              <w:t>Pavon Gastro s.r.o.</w:t>
            </w:r>
          </w:p>
          <w:p w:rsidR="00B8387D" w:rsidRDefault="00B8387D"/>
          <w:p w:rsidR="00B8387D" w:rsidRDefault="00E84172">
            <w:r>
              <w:rPr>
                <w:b/>
                <w:noProof/>
                <w:sz w:val="24"/>
              </w:rPr>
              <w:t>Sadová 2115</w:t>
            </w:r>
          </w:p>
          <w:p w:rsidR="00B8387D" w:rsidRDefault="00E84172">
            <w:r>
              <w:rPr>
                <w:b/>
                <w:noProof/>
                <w:sz w:val="24"/>
              </w:rPr>
              <w:t>370 07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 Budějovice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84172">
        <w:rPr>
          <w:b/>
          <w:noProof/>
          <w:sz w:val="24"/>
        </w:rPr>
        <w:t>28149114</w:t>
      </w:r>
      <w:r>
        <w:rPr>
          <w:sz w:val="24"/>
        </w:rPr>
        <w:t xml:space="preserve"> , DIČ: </w:t>
      </w:r>
      <w:r w:rsidR="00E84172">
        <w:rPr>
          <w:b/>
          <w:noProof/>
          <w:sz w:val="24"/>
        </w:rPr>
        <w:t>CZ28149114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E8417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C92D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E84172">
        <w:rPr>
          <w:rFonts w:ascii="Courier New" w:hAnsi="Courier New"/>
          <w:sz w:val="24"/>
        </w:rPr>
        <w:t>Objednáváme u Vás konvektomat Retigo B1011b vč. příslušenství dle parametrů v příloze.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4"/>
          </w:tcPr>
          <w:p w:rsidR="00D9348B" w:rsidRDefault="00E84172">
            <w:pPr>
              <w:rPr>
                <w:sz w:val="24"/>
              </w:rPr>
            </w:pPr>
            <w:r>
              <w:rPr>
                <w:noProof/>
                <w:sz w:val="24"/>
              </w:rPr>
              <w:t>1.Konvektomat Retigo B1011b vč. příslušenství</w:t>
            </w:r>
          </w:p>
        </w:tc>
        <w:tc>
          <w:tcPr>
            <w:tcW w:w="1134" w:type="dxa"/>
          </w:tcPr>
          <w:p w:rsidR="00D9348B" w:rsidRDefault="00E8417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E8417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311 454,00</w:t>
            </w:r>
          </w:p>
        </w:tc>
        <w:tc>
          <w:tcPr>
            <w:tcW w:w="2126" w:type="dxa"/>
          </w:tcPr>
          <w:p w:rsidR="00D9348B" w:rsidRDefault="00E8417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311 454,00</w:t>
            </w:r>
          </w:p>
        </w:tc>
      </w:tr>
      <w:tr w:rsidR="00D9348B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E8417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311 454,00</w:t>
            </w:r>
          </w:p>
        </w:tc>
      </w:tr>
      <w:tr w:rsidR="00D9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70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D9348B" w:rsidRDefault="00E8417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156210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C03F4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2.3pt" to="53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EKRq7/eAAAACAEAAA8AAABkcnMv&#10;ZG93bnJldi54bWxMj81OwzAQhO9IvIO1SNyo04g2KMSpyk8Ft4oCh9628ZJExOsodhuXp8c5wXF2&#10;RjPfFqtgOnGiwbWWFcxnCQjiyuqWawUf75ubOxDOI2vsLJOCMzlYlZcXBebajvxGp52vRSxhl6OC&#10;xvs+l9JVDRl0M9sTR+/LDgZ9lEMt9YBjLDedTJNkKQ22HBca7Omxoep7dzQK1i8+O+83zz3j9mf/&#10;pMfw+vAZlLq+Cut7EJ6C/wvDhB/RoYxMB3tk7USnYLGIQQXp7RLEZCfZPAVxmC4ZyLKQ/x8ofwE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BCkau/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</w:tcPr>
          <w:p w:rsidR="00D9348B" w:rsidRDefault="00E8417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1152E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45pt" to="5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O/jiKdwAAAAIAQAADwAAAGRy&#10;cy9kb3ducmV2LnhtbEyPwU7DMBBE70j8g7VI3KhNEAlN41QIiQMXEKUSVzfexmnjdRS7Tfh7tic4&#10;zs5o9k21nn0vzjjGLpCG+4UCgdQE21GrYfv1evcEIiZD1vSBUMMPRljX11eVKW2Y6BPPm9QKLqFY&#10;Gg0upaGUMjYOvYmLMCCxtw+jN4nl2Eo7monLfS8zpXLpTUf8wZkBXxw2x83Ja5Ddx/f+cV4e3t4L&#10;J7eHicYie9D69mZ+XoFIOKe/MFzwGR1qZtqFE9koeta8JGnI8iWIi63yvACx40uhQNaV/D+g/gU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A7+OIp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E84172">
            <w:pPr>
              <w:rPr>
                <w:sz w:val="24"/>
              </w:rPr>
            </w:pPr>
            <w:r>
              <w:rPr>
                <w:noProof/>
                <w:sz w:val="24"/>
              </w:rPr>
              <w:t>12. 12. 2018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E84172" w:rsidP="0094549A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Jitka Pešková</w:t>
            </w:r>
            <w:r w:rsidR="0094549A">
              <w:rPr>
                <w:sz w:val="24"/>
              </w:rPr>
              <w:t xml:space="preserve">      </w:t>
            </w:r>
            <w:r w:rsidR="005E6D1D">
              <w:rPr>
                <w:sz w:val="24"/>
              </w:rPr>
              <w:t xml:space="preserve">                            </w:t>
            </w:r>
            <w:r w:rsidR="0094549A">
              <w:rPr>
                <w:sz w:val="24"/>
              </w:rPr>
              <w:t>Tel.,Fax : 387 425 639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84172">
        <w:rPr>
          <w:b/>
          <w:sz w:val="24"/>
        </w:rPr>
        <w:t>1</w:t>
      </w:r>
      <w:r w:rsidR="00E84172">
        <w:rPr>
          <w:b/>
          <w:noProof/>
          <w:sz w:val="24"/>
        </w:rPr>
        <w:t>2. 12</w:t>
      </w:r>
      <w:bookmarkStart w:id="0" w:name="_GoBack"/>
      <w:bookmarkEnd w:id="0"/>
      <w:r w:rsidR="00E84172">
        <w:rPr>
          <w:b/>
          <w:noProof/>
          <w:sz w:val="24"/>
        </w:rPr>
        <w:t>. 2018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83365">
        <w:rPr>
          <w:b/>
          <w:sz w:val="24"/>
        </w:rPr>
        <w:t>MŠ, ZŠ a SŠ pro sluchově postižené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84172">
        <w:rPr>
          <w:b/>
          <w:noProof/>
          <w:sz w:val="24"/>
        </w:rPr>
        <w:t>60075961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84172">
        <w:rPr>
          <w:b/>
          <w:noProof/>
          <w:sz w:val="24"/>
        </w:rPr>
        <w:t>CZ60075961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A83365">
        <w:rPr>
          <w:sz w:val="24"/>
        </w:rPr>
        <w:t>Riegrova 1, 370 01 České Budějovice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A83365" w:rsidRPr="00A83365">
        <w:rPr>
          <w:b/>
          <w:sz w:val="24"/>
        </w:rPr>
        <w:t>MŠ, ZŠ a SŠ pro sluchově postižené, Riegrova 1, 370 01 České Budějovice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E84172">
        <w:rPr>
          <w:noProof/>
          <w:sz w:val="24"/>
        </w:rPr>
        <w:t>Mgr. Ivana Macíková</w:t>
      </w:r>
    </w:p>
    <w:p w:rsidR="00B8387D" w:rsidRDefault="0002768C">
      <w:pPr>
        <w:rPr>
          <w:b/>
          <w:sz w:val="24"/>
        </w:rPr>
      </w:pPr>
      <w:r>
        <w:rPr>
          <w:b/>
          <w:sz w:val="24"/>
        </w:rPr>
        <w:t xml:space="preserve">Individuální příslib: ANO/NE                                   </w:t>
      </w:r>
      <w:r w:rsidR="00A83365">
        <w:rPr>
          <w:b/>
          <w:sz w:val="24"/>
        </w:rPr>
        <w:t xml:space="preserve">  </w:t>
      </w:r>
      <w:r>
        <w:rPr>
          <w:b/>
          <w:sz w:val="24"/>
        </w:rPr>
        <w:t xml:space="preserve"> Limitovaný příslib: ANO/NE</w:t>
      </w:r>
    </w:p>
    <w:p w:rsidR="0002768C" w:rsidRDefault="008A7844">
      <w:pPr>
        <w:rPr>
          <w:b/>
          <w:sz w:val="24"/>
        </w:rPr>
      </w:pPr>
      <w:r>
        <w:rPr>
          <w:b/>
          <w:sz w:val="24"/>
        </w:rPr>
        <w:t>Příkazce operace: Mgr. Macíková Ivana                    Správce rozpočtu: Vobejdová Ivana</w:t>
      </w:r>
    </w:p>
    <w:p w:rsidR="0094549A" w:rsidRPr="00D2303E" w:rsidRDefault="0094549A">
      <w:pPr>
        <w:rPr>
          <w:b/>
          <w:sz w:val="24"/>
        </w:rPr>
      </w:pPr>
    </w:p>
    <w:p w:rsidR="00D2303E" w:rsidRDefault="0094549A">
      <w:pPr>
        <w:rPr>
          <w:i/>
          <w:sz w:val="24"/>
        </w:rPr>
      </w:pPr>
      <w:r>
        <w:rPr>
          <w:i/>
          <w:sz w:val="24"/>
        </w:rPr>
        <w:t xml:space="preserve"> </w:t>
      </w:r>
      <w:r w:rsidR="00D2303E">
        <w:rPr>
          <w:i/>
          <w:sz w:val="24"/>
        </w:rPr>
        <w:t xml:space="preserve">                                                                                               _____</w:t>
      </w:r>
      <w:r>
        <w:rPr>
          <w:i/>
          <w:sz w:val="24"/>
        </w:rPr>
        <w:t>_______________________________</w:t>
      </w:r>
    </w:p>
    <w:p w:rsidR="00D2303E" w:rsidRPr="00F70AB3" w:rsidRDefault="00D2303E">
      <w:pPr>
        <w:rPr>
          <w:b/>
          <w:i/>
          <w:sz w:val="24"/>
        </w:rPr>
      </w:pPr>
      <w:r w:rsidRPr="00D2303E">
        <w:rPr>
          <w:b/>
          <w:i/>
          <w:sz w:val="24"/>
        </w:rPr>
        <w:t xml:space="preserve">                                                                                                </w:t>
      </w:r>
      <w:r>
        <w:rPr>
          <w:b/>
          <w:i/>
          <w:sz w:val="24"/>
        </w:rPr>
        <w:t xml:space="preserve">           </w:t>
      </w:r>
      <w:r w:rsidR="00F70AB3">
        <w:rPr>
          <w:b/>
          <w:i/>
          <w:sz w:val="24"/>
        </w:rPr>
        <w:t xml:space="preserve"> Razítko,podpis odběratel</w:t>
      </w:r>
    </w:p>
    <w:p w:rsidR="00D2303E" w:rsidRDefault="00D2303E">
      <w:pPr>
        <w:rPr>
          <w:i/>
          <w:sz w:val="24"/>
        </w:rPr>
      </w:pPr>
    </w:p>
    <w:sectPr w:rsidR="00D2303E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8F" w:rsidRDefault="006B638F">
      <w:r>
        <w:separator/>
      </w:r>
    </w:p>
  </w:endnote>
  <w:endnote w:type="continuationSeparator" w:id="0">
    <w:p w:rsidR="006B638F" w:rsidRDefault="006B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8F" w:rsidRDefault="006B638F">
      <w:r>
        <w:separator/>
      </w:r>
    </w:p>
  </w:footnote>
  <w:footnote w:type="continuationSeparator" w:id="0">
    <w:p w:rsidR="006B638F" w:rsidRDefault="006B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72"/>
    <w:rsid w:val="00022C9E"/>
    <w:rsid w:val="0002768C"/>
    <w:rsid w:val="000814DF"/>
    <w:rsid w:val="000A1E17"/>
    <w:rsid w:val="000D1042"/>
    <w:rsid w:val="00150FAF"/>
    <w:rsid w:val="00185877"/>
    <w:rsid w:val="00191B8B"/>
    <w:rsid w:val="00216230"/>
    <w:rsid w:val="00264A6E"/>
    <w:rsid w:val="0027732C"/>
    <w:rsid w:val="002A579A"/>
    <w:rsid w:val="002E33BF"/>
    <w:rsid w:val="00446BC2"/>
    <w:rsid w:val="00475DFB"/>
    <w:rsid w:val="004950D6"/>
    <w:rsid w:val="00523BE9"/>
    <w:rsid w:val="005E6D1D"/>
    <w:rsid w:val="00622316"/>
    <w:rsid w:val="00634693"/>
    <w:rsid w:val="006B638F"/>
    <w:rsid w:val="006C40A5"/>
    <w:rsid w:val="007210AC"/>
    <w:rsid w:val="007A54F4"/>
    <w:rsid w:val="008018AF"/>
    <w:rsid w:val="00844AE4"/>
    <w:rsid w:val="008769BA"/>
    <w:rsid w:val="008A3A2B"/>
    <w:rsid w:val="008A7844"/>
    <w:rsid w:val="00922AB9"/>
    <w:rsid w:val="0094549A"/>
    <w:rsid w:val="009A7ABF"/>
    <w:rsid w:val="009B3AED"/>
    <w:rsid w:val="009E7436"/>
    <w:rsid w:val="00A12DC2"/>
    <w:rsid w:val="00A21EF6"/>
    <w:rsid w:val="00A60CBF"/>
    <w:rsid w:val="00A72ECC"/>
    <w:rsid w:val="00A83365"/>
    <w:rsid w:val="00A86DF5"/>
    <w:rsid w:val="00B14524"/>
    <w:rsid w:val="00B8387D"/>
    <w:rsid w:val="00BF4714"/>
    <w:rsid w:val="00C158FC"/>
    <w:rsid w:val="00CC52E1"/>
    <w:rsid w:val="00CE78DA"/>
    <w:rsid w:val="00D2303E"/>
    <w:rsid w:val="00D36283"/>
    <w:rsid w:val="00D56378"/>
    <w:rsid w:val="00D9348B"/>
    <w:rsid w:val="00DA42FC"/>
    <w:rsid w:val="00DE1A89"/>
    <w:rsid w:val="00DE26F9"/>
    <w:rsid w:val="00E835F3"/>
    <w:rsid w:val="00E84172"/>
    <w:rsid w:val="00F3226E"/>
    <w:rsid w:val="00F7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B208C"/>
  <w15:chartTrackingRefBased/>
  <w15:docId w15:val="{98208BED-D654-413C-ABB3-1034C9CE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/Nov&#225;%20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objednávka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Jitka Pešková</dc:creator>
  <cp:keywords/>
  <cp:lastModifiedBy>Jitka Pešková</cp:lastModifiedBy>
  <cp:revision>1</cp:revision>
  <cp:lastPrinted>1996-04-30T08:16:00Z</cp:lastPrinted>
  <dcterms:created xsi:type="dcterms:W3CDTF">2019-01-04T12:19:00Z</dcterms:created>
  <dcterms:modified xsi:type="dcterms:W3CDTF">2019-01-04T12:20:00Z</dcterms:modified>
</cp:coreProperties>
</file>