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78" w:rsidRPr="00A03C2A" w:rsidRDefault="00D76E78" w:rsidP="00A03C2A">
      <w:pPr>
        <w:pStyle w:val="Default"/>
        <w:spacing w:line="360" w:lineRule="auto"/>
        <w:jc w:val="center"/>
        <w:rPr>
          <w:rFonts w:ascii="Arial" w:hAnsi="Arial" w:cs="Arial"/>
        </w:rPr>
      </w:pPr>
      <w:r w:rsidRPr="00A03C2A">
        <w:rPr>
          <w:rFonts w:ascii="Arial" w:hAnsi="Arial" w:cs="Arial"/>
          <w:b/>
          <w:bCs/>
        </w:rPr>
        <w:t>Akceptace objednávky</w:t>
      </w:r>
    </w:p>
    <w:p w:rsidR="00D76E78" w:rsidRPr="00A03C2A" w:rsidRDefault="00D76E78" w:rsidP="00A03C2A">
      <w:pPr>
        <w:pStyle w:val="Default"/>
        <w:spacing w:line="360" w:lineRule="auto"/>
        <w:rPr>
          <w:rFonts w:ascii="Arial" w:hAnsi="Arial" w:cs="Arial"/>
        </w:rPr>
      </w:pPr>
    </w:p>
    <w:p w:rsidR="001C4EEF" w:rsidRDefault="00D76E78" w:rsidP="00A03C2A">
      <w:pPr>
        <w:pStyle w:val="Default"/>
        <w:spacing w:line="360" w:lineRule="auto"/>
        <w:rPr>
          <w:rFonts w:ascii="Arial" w:hAnsi="Arial" w:cs="Arial"/>
          <w:i/>
          <w:caps/>
        </w:rPr>
      </w:pPr>
      <w:r w:rsidRPr="00A03C2A">
        <w:rPr>
          <w:rFonts w:ascii="Arial" w:hAnsi="Arial" w:cs="Arial"/>
        </w:rPr>
        <w:t>Objednávka číslo</w:t>
      </w:r>
      <w:r w:rsidR="00A03C2A">
        <w:rPr>
          <w:rFonts w:ascii="Arial" w:hAnsi="Arial" w:cs="Arial"/>
        </w:rPr>
        <w:t>:</w:t>
      </w:r>
      <w:r w:rsidR="007D0D82" w:rsidRPr="00A03C2A">
        <w:rPr>
          <w:rFonts w:ascii="Arial" w:hAnsi="Arial" w:cs="Arial"/>
        </w:rPr>
        <w:t xml:space="preserve"> </w:t>
      </w:r>
      <w:r w:rsidR="001C4EEF" w:rsidRPr="001C4EEF">
        <w:rPr>
          <w:rFonts w:ascii="Arial" w:hAnsi="Arial" w:cs="Arial"/>
          <w:i/>
          <w:caps/>
        </w:rPr>
        <w:t>13911</w:t>
      </w:r>
      <w:r w:rsidR="00165C80">
        <w:rPr>
          <w:rFonts w:ascii="Arial" w:hAnsi="Arial" w:cs="Arial"/>
          <w:i/>
          <w:caps/>
        </w:rPr>
        <w:t>90004</w:t>
      </w:r>
    </w:p>
    <w:p w:rsidR="00D76E78" w:rsidRPr="00A03C2A" w:rsidRDefault="007D0D82" w:rsidP="00A03C2A">
      <w:pPr>
        <w:pStyle w:val="Default"/>
        <w:spacing w:line="360" w:lineRule="auto"/>
        <w:rPr>
          <w:rFonts w:ascii="Arial" w:hAnsi="Arial" w:cs="Arial"/>
        </w:rPr>
      </w:pPr>
      <w:bookmarkStart w:id="0" w:name="_GoBack"/>
      <w:bookmarkEnd w:id="0"/>
      <w:r w:rsidRPr="00A03C2A">
        <w:rPr>
          <w:rFonts w:ascii="Arial" w:hAnsi="Arial" w:cs="Arial"/>
        </w:rPr>
        <w:br/>
      </w:r>
      <w:r w:rsidR="00D76E78" w:rsidRPr="00A03C2A">
        <w:rPr>
          <w:rFonts w:ascii="Arial" w:hAnsi="Arial" w:cs="Arial"/>
        </w:rPr>
        <w:t>je akceptována</w:t>
      </w:r>
      <w:r w:rsidR="00A03C2A">
        <w:rPr>
          <w:rFonts w:ascii="Arial" w:hAnsi="Arial" w:cs="Arial"/>
        </w:rPr>
        <w:t xml:space="preserve"> protistranou</w:t>
      </w:r>
      <w:r w:rsidR="00D76E78" w:rsidRPr="00A03C2A">
        <w:rPr>
          <w:rFonts w:ascii="Arial" w:hAnsi="Arial" w:cs="Arial"/>
        </w:rPr>
        <w:t xml:space="preserve"> v plném rozsahu</w:t>
      </w:r>
      <w:r w:rsidR="00A03C2A">
        <w:rPr>
          <w:rFonts w:ascii="Arial" w:hAnsi="Arial" w:cs="Arial"/>
        </w:rPr>
        <w:t xml:space="preserve"> d</w:t>
      </w:r>
      <w:r w:rsidR="00D76E78" w:rsidRPr="00A03C2A">
        <w:rPr>
          <w:rFonts w:ascii="Arial" w:hAnsi="Arial" w:cs="Arial"/>
        </w:rPr>
        <w:t>ne</w:t>
      </w:r>
      <w:r w:rsidR="00A03C2A">
        <w:rPr>
          <w:rFonts w:ascii="Arial" w:hAnsi="Arial" w:cs="Arial"/>
        </w:rPr>
        <w:t>:</w:t>
      </w:r>
      <w:r w:rsidR="003A6FB5" w:rsidRPr="00A03C2A">
        <w:rPr>
          <w:rFonts w:ascii="Arial" w:hAnsi="Arial" w:cs="Arial"/>
        </w:rPr>
        <w:t xml:space="preserve"> </w:t>
      </w:r>
      <w:r w:rsidR="00165C80">
        <w:rPr>
          <w:rFonts w:ascii="Arial" w:hAnsi="Arial" w:cs="Arial"/>
        </w:rPr>
        <w:t>19.12.2018</w:t>
      </w:r>
    </w:p>
    <w:p w:rsidR="00D76E78" w:rsidRDefault="00D76E78" w:rsidP="00A03C2A">
      <w:pPr>
        <w:pStyle w:val="Default"/>
        <w:spacing w:line="360" w:lineRule="auto"/>
        <w:rPr>
          <w:rFonts w:ascii="Arial" w:hAnsi="Arial" w:cs="Arial"/>
        </w:rPr>
      </w:pPr>
    </w:p>
    <w:p w:rsidR="00A03C2A" w:rsidRDefault="00A03C2A" w:rsidP="00A03C2A">
      <w:pPr>
        <w:pStyle w:val="Default"/>
        <w:spacing w:line="360" w:lineRule="auto"/>
        <w:rPr>
          <w:rFonts w:ascii="Arial" w:hAnsi="Arial" w:cs="Arial"/>
        </w:rPr>
      </w:pPr>
    </w:p>
    <w:p w:rsidR="00A03C2A" w:rsidRPr="00A03C2A" w:rsidRDefault="00A03C2A" w:rsidP="00A03C2A">
      <w:pPr>
        <w:pStyle w:val="Default"/>
        <w:spacing w:line="360" w:lineRule="auto"/>
        <w:rPr>
          <w:rFonts w:ascii="Arial" w:hAnsi="Arial" w:cs="Arial"/>
        </w:rPr>
      </w:pPr>
    </w:p>
    <w:sectPr w:rsidR="00A03C2A" w:rsidRPr="00A0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78"/>
    <w:rsid w:val="000E0E98"/>
    <w:rsid w:val="00123E18"/>
    <w:rsid w:val="00165C80"/>
    <w:rsid w:val="001C4EEF"/>
    <w:rsid w:val="00216624"/>
    <w:rsid w:val="00244F01"/>
    <w:rsid w:val="003A6FB5"/>
    <w:rsid w:val="0043294E"/>
    <w:rsid w:val="004A6A81"/>
    <w:rsid w:val="005632B9"/>
    <w:rsid w:val="005F52C8"/>
    <w:rsid w:val="005F673A"/>
    <w:rsid w:val="00604F96"/>
    <w:rsid w:val="0067151D"/>
    <w:rsid w:val="007712C0"/>
    <w:rsid w:val="0077372F"/>
    <w:rsid w:val="00780631"/>
    <w:rsid w:val="0079540A"/>
    <w:rsid w:val="007D0D82"/>
    <w:rsid w:val="00A03C2A"/>
    <w:rsid w:val="00BE7534"/>
    <w:rsid w:val="00C34168"/>
    <w:rsid w:val="00D76E78"/>
    <w:rsid w:val="00E05F1E"/>
    <w:rsid w:val="00EE3A7C"/>
    <w:rsid w:val="00F7011F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5D4CF9"/>
  <w14:defaultImageDpi w14:val="0"/>
  <w15:docId w15:val="{593D2A0E-1449-4B1A-AFEA-5B15D6B2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6E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C0151F74.dotm</Template>
  <TotalTime>1</TotalTime>
  <Pages>1</Pages>
  <Words>13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Správce FIS</dc:creator>
  <cp:lastModifiedBy>Kvetova, Dita</cp:lastModifiedBy>
  <cp:revision>2</cp:revision>
  <dcterms:created xsi:type="dcterms:W3CDTF">2019-01-04T11:32:00Z</dcterms:created>
  <dcterms:modified xsi:type="dcterms:W3CDTF">2019-01-04T11:32:00Z</dcterms:modified>
</cp:coreProperties>
</file>